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6E3D0A" w:rsidRDefault="00382AA2" w:rsidP="004455CA">
      <w:pPr>
        <w:jc w:val="center"/>
      </w:pPr>
      <w:r w:rsidRPr="006E3D0A">
        <w:t xml:space="preserve">DECRETO </w:t>
      </w:r>
      <w:r w:rsidRPr="004E2051">
        <w:t>N.</w:t>
      </w:r>
      <w:r w:rsidR="004E2051" w:rsidRPr="004E2051">
        <w:t xml:space="preserve"> 22.</w:t>
      </w:r>
      <w:r w:rsidR="004E2051">
        <w:t>93</w:t>
      </w:r>
      <w:r w:rsidR="004E2051" w:rsidRPr="004E2051">
        <w:t>7</w:t>
      </w:r>
      <w:r w:rsidR="0064407E" w:rsidRPr="006E3D0A">
        <w:t>,</w:t>
      </w:r>
      <w:r w:rsidR="00F537B6" w:rsidRPr="006E3D0A">
        <w:t xml:space="preserve"> DE</w:t>
      </w:r>
      <w:r w:rsidR="004E2051">
        <w:t xml:space="preserve"> 20</w:t>
      </w:r>
      <w:r w:rsidR="00A63F97" w:rsidRPr="006E3D0A">
        <w:t xml:space="preserve"> </w:t>
      </w:r>
      <w:r w:rsidR="002E6389" w:rsidRPr="006E3D0A">
        <w:t xml:space="preserve">DE </w:t>
      </w:r>
      <w:r w:rsidR="005864BF" w:rsidRPr="006E3D0A">
        <w:t>JUNHO</w:t>
      </w:r>
      <w:r w:rsidR="006E2042" w:rsidRPr="006E3D0A">
        <w:t xml:space="preserve"> DE </w:t>
      </w:r>
      <w:r w:rsidR="002E6389" w:rsidRPr="006E3D0A">
        <w:t>201</w:t>
      </w:r>
      <w:r w:rsidR="005864BF" w:rsidRPr="006E3D0A">
        <w:t>8</w:t>
      </w:r>
      <w:r w:rsidR="0062097F" w:rsidRPr="006E3D0A">
        <w:t>.</w:t>
      </w:r>
    </w:p>
    <w:p w:rsidR="0071276B" w:rsidRPr="006E3D0A" w:rsidRDefault="0071276B" w:rsidP="0076688A">
      <w:pPr>
        <w:pStyle w:val="Recuodecorpodetexto"/>
        <w:ind w:left="5103"/>
        <w:jc w:val="both"/>
        <w:rPr>
          <w:szCs w:val="24"/>
        </w:rPr>
      </w:pPr>
    </w:p>
    <w:p w:rsidR="007204F4" w:rsidRPr="006E3D0A" w:rsidRDefault="00F06015" w:rsidP="0076688A">
      <w:pPr>
        <w:pStyle w:val="Recuodecorpodetexto"/>
        <w:ind w:left="5103"/>
        <w:jc w:val="both"/>
        <w:rPr>
          <w:szCs w:val="24"/>
        </w:rPr>
      </w:pPr>
      <w:r w:rsidRPr="006E3D0A">
        <w:rPr>
          <w:szCs w:val="24"/>
        </w:rPr>
        <w:t xml:space="preserve">Prorroga </w:t>
      </w:r>
      <w:r w:rsidR="00F518EA" w:rsidRPr="006E3D0A">
        <w:rPr>
          <w:szCs w:val="24"/>
        </w:rPr>
        <w:t xml:space="preserve">a </w:t>
      </w:r>
      <w:r w:rsidR="0076688A" w:rsidRPr="006E3D0A">
        <w:rPr>
          <w:szCs w:val="24"/>
        </w:rPr>
        <w:t>co</w:t>
      </w:r>
      <w:r w:rsidR="001A3C4F" w:rsidRPr="006E3D0A">
        <w:rPr>
          <w:szCs w:val="24"/>
        </w:rPr>
        <w:t>nvoca</w:t>
      </w:r>
      <w:r w:rsidRPr="006E3D0A">
        <w:rPr>
          <w:szCs w:val="24"/>
        </w:rPr>
        <w:t>ção</w:t>
      </w:r>
      <w:r w:rsidR="002563EC" w:rsidRPr="006E3D0A">
        <w:rPr>
          <w:szCs w:val="24"/>
        </w:rPr>
        <w:t xml:space="preserve"> </w:t>
      </w:r>
      <w:r w:rsidR="00D33A2D" w:rsidRPr="006E3D0A">
        <w:rPr>
          <w:szCs w:val="24"/>
        </w:rPr>
        <w:t xml:space="preserve">de Militares do Estado da Reserva Remunerada </w:t>
      </w:r>
      <w:r w:rsidR="002563EC" w:rsidRPr="006E3D0A">
        <w:rPr>
          <w:szCs w:val="24"/>
        </w:rPr>
        <w:t xml:space="preserve">para o </w:t>
      </w:r>
      <w:r w:rsidR="00532E93" w:rsidRPr="006E3D0A">
        <w:rPr>
          <w:szCs w:val="24"/>
        </w:rPr>
        <w:t>S</w:t>
      </w:r>
      <w:r w:rsidR="0076688A" w:rsidRPr="006E3D0A">
        <w:rPr>
          <w:szCs w:val="24"/>
        </w:rPr>
        <w:t>erviço Ativo</w:t>
      </w:r>
      <w:r w:rsidR="00FC6F9B" w:rsidRPr="006E3D0A">
        <w:rPr>
          <w:szCs w:val="24"/>
        </w:rPr>
        <w:t>.</w:t>
      </w:r>
    </w:p>
    <w:p w:rsidR="00861A00" w:rsidRPr="006E3D0A" w:rsidRDefault="00861A00" w:rsidP="002563EC">
      <w:pPr>
        <w:ind w:left="5103"/>
        <w:jc w:val="both"/>
      </w:pPr>
    </w:p>
    <w:p w:rsidR="00CC50A1" w:rsidRPr="006E3D0A" w:rsidRDefault="0076688A" w:rsidP="00CC50A1">
      <w:pPr>
        <w:pStyle w:val="Recuodecorpodetexto2"/>
        <w:ind w:firstLine="567"/>
        <w:rPr>
          <w:sz w:val="24"/>
          <w:szCs w:val="24"/>
        </w:rPr>
      </w:pPr>
      <w:r w:rsidRPr="006E3D0A">
        <w:rPr>
          <w:sz w:val="24"/>
          <w:szCs w:val="24"/>
        </w:rPr>
        <w:t>O GOVERNADOR DO ESTADO DE RONDÔNIA</w:t>
      </w:r>
      <w:r w:rsidR="00BC0B92" w:rsidRPr="006E3D0A">
        <w:rPr>
          <w:sz w:val="24"/>
          <w:szCs w:val="24"/>
        </w:rPr>
        <w:t>, no uso das atribuições que lhe confere o art</w:t>
      </w:r>
      <w:r w:rsidR="00697339" w:rsidRPr="006E3D0A">
        <w:rPr>
          <w:sz w:val="24"/>
          <w:szCs w:val="24"/>
        </w:rPr>
        <w:t>igo</w:t>
      </w:r>
      <w:r w:rsidR="00BC0B92" w:rsidRPr="006E3D0A">
        <w:rPr>
          <w:sz w:val="24"/>
          <w:szCs w:val="24"/>
        </w:rPr>
        <w:t xml:space="preserve"> 65, inciso V da Constituição Estadual</w:t>
      </w:r>
      <w:r w:rsidR="00F11E45" w:rsidRPr="006E3D0A">
        <w:rPr>
          <w:sz w:val="24"/>
          <w:szCs w:val="24"/>
        </w:rPr>
        <w:t>,</w:t>
      </w:r>
      <w:r w:rsidR="001A3C4F" w:rsidRPr="006E3D0A">
        <w:rPr>
          <w:sz w:val="24"/>
          <w:szCs w:val="24"/>
        </w:rPr>
        <w:t xml:space="preserve"> </w:t>
      </w:r>
      <w:r w:rsidR="008278D0" w:rsidRPr="006E3D0A">
        <w:rPr>
          <w:sz w:val="24"/>
          <w:szCs w:val="24"/>
        </w:rPr>
        <w:t xml:space="preserve">e </w:t>
      </w:r>
      <w:r w:rsidR="00CC50A1" w:rsidRPr="006E3D0A">
        <w:rPr>
          <w:sz w:val="24"/>
          <w:szCs w:val="24"/>
        </w:rPr>
        <w:t xml:space="preserve">de acordo com a Lei nº 1.053, de 22 de fevereiro de 2002, </w:t>
      </w:r>
      <w:r w:rsidR="000D5663" w:rsidRPr="006E3D0A">
        <w:rPr>
          <w:sz w:val="24"/>
          <w:szCs w:val="24"/>
        </w:rPr>
        <w:t xml:space="preserve">alterada pela Lei nº 2.461, de 17 de maio de 2011, </w:t>
      </w:r>
      <w:r w:rsidR="00CC50A1" w:rsidRPr="006E3D0A">
        <w:rPr>
          <w:sz w:val="24"/>
          <w:szCs w:val="24"/>
        </w:rPr>
        <w:t>regulamentada pelo Decreto nº 9.841, de 22 de fevereiro de 2002</w:t>
      </w:r>
      <w:r w:rsidR="000D5663" w:rsidRPr="006E3D0A">
        <w:rPr>
          <w:sz w:val="24"/>
          <w:szCs w:val="24"/>
        </w:rPr>
        <w:t>,</w:t>
      </w:r>
    </w:p>
    <w:p w:rsidR="00A43F1F" w:rsidRPr="006E3D0A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6E3D0A" w:rsidRDefault="007204F4" w:rsidP="002563EC">
      <w:pPr>
        <w:ind w:firstLine="567"/>
        <w:jc w:val="both"/>
      </w:pPr>
      <w:r w:rsidRPr="006E3D0A">
        <w:rPr>
          <w:u w:val="words"/>
        </w:rPr>
        <w:t>D E C R E T A</w:t>
      </w:r>
      <w:r w:rsidRPr="006E3D0A">
        <w:t>:</w:t>
      </w:r>
    </w:p>
    <w:p w:rsidR="00861A00" w:rsidRPr="006E3D0A" w:rsidRDefault="00861A00" w:rsidP="002563EC">
      <w:pPr>
        <w:ind w:firstLine="567"/>
        <w:jc w:val="both"/>
      </w:pPr>
    </w:p>
    <w:p w:rsidR="00EB0F4E" w:rsidRPr="006E3D0A" w:rsidRDefault="00BC0B92" w:rsidP="00EB0F4E">
      <w:pPr>
        <w:pStyle w:val="Recuodecorpodetexto2"/>
        <w:ind w:firstLine="567"/>
        <w:rPr>
          <w:sz w:val="24"/>
          <w:szCs w:val="24"/>
        </w:rPr>
      </w:pPr>
      <w:r w:rsidRPr="006E3D0A">
        <w:rPr>
          <w:spacing w:val="-2"/>
          <w:sz w:val="24"/>
          <w:szCs w:val="24"/>
        </w:rPr>
        <w:t xml:space="preserve">Art. 1º. </w:t>
      </w:r>
      <w:r w:rsidR="001B3191" w:rsidRPr="006E3D0A">
        <w:rPr>
          <w:sz w:val="24"/>
          <w:szCs w:val="24"/>
        </w:rPr>
        <w:t xml:space="preserve">Fica prorrogada a convocação para o Serviço Ativo, em caráter transitório e mediante a aceitação voluntária, por conveniência do serviço, </w:t>
      </w:r>
      <w:r w:rsidR="002B4CA4" w:rsidRPr="006E3D0A">
        <w:rPr>
          <w:sz w:val="24"/>
          <w:szCs w:val="24"/>
        </w:rPr>
        <w:t xml:space="preserve">à </w:t>
      </w:r>
      <w:r w:rsidR="003671E9" w:rsidRPr="006E3D0A">
        <w:rPr>
          <w:sz w:val="24"/>
          <w:szCs w:val="24"/>
        </w:rPr>
        <w:t xml:space="preserve">Agência de Defesa Sanitária </w:t>
      </w:r>
      <w:proofErr w:type="spellStart"/>
      <w:r w:rsidR="003671E9" w:rsidRPr="006E3D0A">
        <w:rPr>
          <w:sz w:val="24"/>
          <w:szCs w:val="24"/>
        </w:rPr>
        <w:t>Agrosilvopastoril</w:t>
      </w:r>
      <w:proofErr w:type="spellEnd"/>
      <w:r w:rsidR="003671E9" w:rsidRPr="006E3D0A">
        <w:rPr>
          <w:sz w:val="24"/>
          <w:szCs w:val="24"/>
        </w:rPr>
        <w:t xml:space="preserve"> do Estado de Rondônia - IDARON</w:t>
      </w:r>
      <w:r w:rsidR="002B4CA4" w:rsidRPr="006E3D0A">
        <w:rPr>
          <w:sz w:val="24"/>
          <w:szCs w:val="24"/>
        </w:rPr>
        <w:t xml:space="preserve">, </w:t>
      </w:r>
      <w:r w:rsidR="001B3191" w:rsidRPr="006E3D0A">
        <w:rPr>
          <w:sz w:val="24"/>
          <w:szCs w:val="24"/>
        </w:rPr>
        <w:t xml:space="preserve">no período de </w:t>
      </w:r>
      <w:r w:rsidR="003671E9" w:rsidRPr="006E3D0A">
        <w:rPr>
          <w:sz w:val="24"/>
          <w:szCs w:val="24"/>
        </w:rPr>
        <w:t>2</w:t>
      </w:r>
      <w:r w:rsidR="0072370B" w:rsidRPr="006E3D0A">
        <w:rPr>
          <w:sz w:val="24"/>
          <w:szCs w:val="24"/>
        </w:rPr>
        <w:t>7</w:t>
      </w:r>
      <w:r w:rsidR="001B3191" w:rsidRPr="006E3D0A">
        <w:rPr>
          <w:sz w:val="24"/>
          <w:szCs w:val="24"/>
        </w:rPr>
        <w:t xml:space="preserve"> de </w:t>
      </w:r>
      <w:r w:rsidR="0072370B" w:rsidRPr="006E3D0A">
        <w:rPr>
          <w:sz w:val="24"/>
          <w:szCs w:val="24"/>
        </w:rPr>
        <w:t>junho</w:t>
      </w:r>
      <w:r w:rsidR="001B3191" w:rsidRPr="006E3D0A">
        <w:rPr>
          <w:sz w:val="24"/>
          <w:szCs w:val="24"/>
        </w:rPr>
        <w:t xml:space="preserve"> </w:t>
      </w:r>
      <w:r w:rsidR="00F518EA" w:rsidRPr="006E3D0A">
        <w:rPr>
          <w:sz w:val="24"/>
          <w:szCs w:val="24"/>
        </w:rPr>
        <w:t xml:space="preserve">de </w:t>
      </w:r>
      <w:r w:rsidR="001B3191" w:rsidRPr="006E3D0A">
        <w:rPr>
          <w:sz w:val="24"/>
          <w:szCs w:val="24"/>
        </w:rPr>
        <w:t>201</w:t>
      </w:r>
      <w:r w:rsidR="0072370B" w:rsidRPr="006E3D0A">
        <w:rPr>
          <w:sz w:val="24"/>
          <w:szCs w:val="24"/>
        </w:rPr>
        <w:t>8</w:t>
      </w:r>
      <w:r w:rsidR="001B3191" w:rsidRPr="006E3D0A">
        <w:rPr>
          <w:sz w:val="24"/>
          <w:szCs w:val="24"/>
        </w:rPr>
        <w:t xml:space="preserve"> a </w:t>
      </w:r>
      <w:r w:rsidR="003671E9" w:rsidRPr="006E3D0A">
        <w:rPr>
          <w:sz w:val="24"/>
          <w:szCs w:val="24"/>
        </w:rPr>
        <w:t>2</w:t>
      </w:r>
      <w:r w:rsidR="0072370B" w:rsidRPr="006E3D0A">
        <w:rPr>
          <w:sz w:val="24"/>
          <w:szCs w:val="24"/>
        </w:rPr>
        <w:t>7</w:t>
      </w:r>
      <w:r w:rsidR="001B3191" w:rsidRPr="006E3D0A">
        <w:rPr>
          <w:sz w:val="24"/>
          <w:szCs w:val="24"/>
        </w:rPr>
        <w:t xml:space="preserve"> de março de 20</w:t>
      </w:r>
      <w:r w:rsidR="0072370B" w:rsidRPr="006E3D0A">
        <w:rPr>
          <w:sz w:val="24"/>
          <w:szCs w:val="24"/>
        </w:rPr>
        <w:t>20</w:t>
      </w:r>
      <w:r w:rsidR="001B3191" w:rsidRPr="006E3D0A">
        <w:rPr>
          <w:sz w:val="24"/>
          <w:szCs w:val="24"/>
        </w:rPr>
        <w:t xml:space="preserve">, </w:t>
      </w:r>
      <w:r w:rsidR="003671E9" w:rsidRPr="006E3D0A">
        <w:rPr>
          <w:sz w:val="24"/>
          <w:szCs w:val="24"/>
        </w:rPr>
        <w:t>para</w:t>
      </w:r>
      <w:r w:rsidR="00C93DA2" w:rsidRPr="006E3D0A">
        <w:rPr>
          <w:b/>
          <w:sz w:val="24"/>
          <w:szCs w:val="24"/>
        </w:rPr>
        <w:t xml:space="preserve"> </w:t>
      </w:r>
      <w:r w:rsidR="00F518EA" w:rsidRPr="006E3D0A">
        <w:rPr>
          <w:sz w:val="24"/>
          <w:szCs w:val="24"/>
        </w:rPr>
        <w:t>constituírem o Corpo Voluntário</w:t>
      </w:r>
      <w:r w:rsidR="001B3191" w:rsidRPr="006E3D0A">
        <w:rPr>
          <w:sz w:val="24"/>
          <w:szCs w:val="24"/>
        </w:rPr>
        <w:t xml:space="preserve"> de Militares do Estado da Reserva Remunerada, conforme </w:t>
      </w:r>
      <w:r w:rsidR="0072370B" w:rsidRPr="006E3D0A">
        <w:rPr>
          <w:sz w:val="24"/>
          <w:szCs w:val="24"/>
        </w:rPr>
        <w:t>Edital nº 01</w:t>
      </w:r>
      <w:r w:rsidR="009F6839" w:rsidRPr="006E3D0A">
        <w:rPr>
          <w:sz w:val="24"/>
          <w:szCs w:val="24"/>
        </w:rPr>
        <w:t>0</w:t>
      </w:r>
      <w:r w:rsidR="00805651" w:rsidRPr="006E3D0A">
        <w:rPr>
          <w:sz w:val="24"/>
          <w:szCs w:val="24"/>
        </w:rPr>
        <w:t>/</w:t>
      </w:r>
      <w:proofErr w:type="spellStart"/>
      <w:r w:rsidR="00805651" w:rsidRPr="006E3D0A">
        <w:rPr>
          <w:sz w:val="24"/>
          <w:szCs w:val="24"/>
        </w:rPr>
        <w:t>Deptº</w:t>
      </w:r>
      <w:proofErr w:type="spellEnd"/>
      <w:r w:rsidR="00805651" w:rsidRPr="006E3D0A">
        <w:rPr>
          <w:sz w:val="24"/>
          <w:szCs w:val="24"/>
        </w:rPr>
        <w:t xml:space="preserve"> </w:t>
      </w:r>
      <w:r w:rsidR="001B3191" w:rsidRPr="006E3D0A">
        <w:rPr>
          <w:sz w:val="24"/>
          <w:szCs w:val="24"/>
        </w:rPr>
        <w:t>de Pessoal/201</w:t>
      </w:r>
      <w:r w:rsidR="003411F1" w:rsidRPr="006E3D0A">
        <w:rPr>
          <w:sz w:val="24"/>
          <w:szCs w:val="24"/>
        </w:rPr>
        <w:t>6</w:t>
      </w:r>
      <w:r w:rsidR="00B40DAB">
        <w:rPr>
          <w:sz w:val="24"/>
          <w:szCs w:val="24"/>
        </w:rPr>
        <w:t xml:space="preserve">, </w:t>
      </w:r>
      <w:r w:rsidR="003411F1" w:rsidRPr="006E3D0A">
        <w:rPr>
          <w:sz w:val="24"/>
          <w:szCs w:val="24"/>
        </w:rPr>
        <w:t xml:space="preserve">da Coordenadoria </w:t>
      </w:r>
      <w:r w:rsidR="002B4CA4" w:rsidRPr="006E3D0A">
        <w:rPr>
          <w:sz w:val="24"/>
          <w:szCs w:val="24"/>
        </w:rPr>
        <w:t>de Recursos Humanos/PMRO, d</w:t>
      </w:r>
      <w:r w:rsidR="002E6D2B" w:rsidRPr="006E3D0A">
        <w:rPr>
          <w:sz w:val="24"/>
          <w:szCs w:val="24"/>
        </w:rPr>
        <w:t xml:space="preserve">os </w:t>
      </w:r>
      <w:r w:rsidR="00EB0F4E" w:rsidRPr="006E3D0A">
        <w:rPr>
          <w:sz w:val="24"/>
          <w:szCs w:val="24"/>
        </w:rPr>
        <w:t>Policiais Militares</w:t>
      </w:r>
      <w:r w:rsidR="009F6839" w:rsidRPr="006E3D0A">
        <w:rPr>
          <w:sz w:val="24"/>
          <w:szCs w:val="24"/>
        </w:rPr>
        <w:t xml:space="preserve"> da Reserva Remunerada</w:t>
      </w:r>
      <w:r w:rsidR="00EB0F4E" w:rsidRPr="006E3D0A">
        <w:rPr>
          <w:sz w:val="24"/>
          <w:szCs w:val="24"/>
        </w:rPr>
        <w:t xml:space="preserve"> abaixo relacionados:</w:t>
      </w:r>
    </w:p>
    <w:p w:rsidR="00E14197" w:rsidRPr="006E3D0A" w:rsidRDefault="00E14197" w:rsidP="00EB0F4E">
      <w:pPr>
        <w:pStyle w:val="Recuodecorpodetexto2"/>
        <w:ind w:firstLine="567"/>
        <w:rPr>
          <w:sz w:val="24"/>
          <w:szCs w:val="24"/>
        </w:rPr>
      </w:pPr>
    </w:p>
    <w:p w:rsidR="00E14197" w:rsidRPr="00E14197" w:rsidRDefault="00282AE3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I - </w:t>
      </w:r>
      <w:r w:rsidR="00E14197" w:rsidRPr="006E3D0A">
        <w:rPr>
          <w:rFonts w:eastAsia="Calibri"/>
          <w:bCs/>
          <w:lang w:eastAsia="en-US"/>
        </w:rPr>
        <w:t>m</w:t>
      </w:r>
      <w:r w:rsidR="00E14197" w:rsidRPr="00E14197">
        <w:rPr>
          <w:rFonts w:eastAsia="Calibri"/>
          <w:bCs/>
          <w:lang w:eastAsia="en-US"/>
        </w:rPr>
        <w:t>unicípio de Porto Velho</w:t>
      </w:r>
      <w:r w:rsidR="00E14197" w:rsidRPr="006E3D0A">
        <w:rPr>
          <w:rFonts w:eastAsia="Calibri"/>
          <w:bCs/>
          <w:lang w:eastAsia="en-US"/>
        </w:rPr>
        <w:t>:</w:t>
      </w:r>
    </w:p>
    <w:p w:rsidR="00E14197" w:rsidRPr="00E14197" w:rsidRDefault="00E14197" w:rsidP="00E14197">
      <w:pPr>
        <w:ind w:firstLine="567"/>
        <w:jc w:val="both"/>
        <w:rPr>
          <w:rFonts w:eastAsia="Calibri"/>
          <w:lang w:eastAsia="en-US"/>
        </w:rPr>
      </w:pPr>
      <w:r w:rsidRPr="00E14197">
        <w:rPr>
          <w:rFonts w:eastAsia="Calibri"/>
          <w:lang w:eastAsia="en-US"/>
        </w:rPr>
        <w:t> </w:t>
      </w: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a) </w:t>
      </w:r>
      <w:r w:rsidR="00E14197" w:rsidRPr="00E14197">
        <w:rPr>
          <w:rFonts w:eastAsia="Calibri"/>
          <w:lang w:eastAsia="en-US"/>
        </w:rPr>
        <w:t xml:space="preserve">FRANCISCO BARROS DE OLIVEIRA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06101-6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b) </w:t>
      </w:r>
      <w:r w:rsidR="00E14197" w:rsidRPr="00E14197">
        <w:rPr>
          <w:rFonts w:eastAsia="Calibri"/>
          <w:lang w:eastAsia="en-US"/>
        </w:rPr>
        <w:t xml:space="preserve">JADE LUIZ DAROLD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06056-7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c) </w:t>
      </w:r>
      <w:r w:rsidR="00E14197" w:rsidRPr="00E14197">
        <w:rPr>
          <w:rFonts w:eastAsia="Calibri"/>
          <w:lang w:eastAsia="en-US"/>
        </w:rPr>
        <w:t xml:space="preserve">JOSÉ BARBOSA DA SILVA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2º SGT PM RR RE 03286-9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d) </w:t>
      </w:r>
      <w:r w:rsidR="00E14197" w:rsidRPr="00E14197">
        <w:rPr>
          <w:rFonts w:eastAsia="Calibri"/>
          <w:lang w:eastAsia="en-US"/>
        </w:rPr>
        <w:t xml:space="preserve">JOSÉ VALDOMIRO PEREIRA DOS SANTOS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CB PM RR RE 04588-0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e) </w:t>
      </w:r>
      <w:r w:rsidR="00E14197" w:rsidRPr="00E14197">
        <w:rPr>
          <w:rFonts w:eastAsia="Calibri"/>
          <w:lang w:eastAsia="en-US"/>
        </w:rPr>
        <w:t xml:space="preserve">LAELSON ALVES DE MELO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1º SGT PM RR RE 05544-5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f) </w:t>
      </w:r>
      <w:r w:rsidR="00E14197" w:rsidRPr="00E14197">
        <w:rPr>
          <w:rFonts w:eastAsia="Calibri"/>
          <w:lang w:eastAsia="en-US"/>
        </w:rPr>
        <w:t xml:space="preserve">MANUEL AGUIAR FERREIRA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05515-8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g) </w:t>
      </w:r>
      <w:r w:rsidR="00E14197" w:rsidRPr="00E14197">
        <w:rPr>
          <w:rFonts w:eastAsia="Calibri"/>
          <w:lang w:eastAsia="en-US"/>
        </w:rPr>
        <w:t xml:space="preserve">MIGUEL ARCANJO DA SILVA RAMOS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05613-8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h) </w:t>
      </w:r>
      <w:r w:rsidR="00E14197" w:rsidRPr="00E14197">
        <w:rPr>
          <w:rFonts w:eastAsia="Calibri"/>
          <w:lang w:eastAsia="en-US"/>
        </w:rPr>
        <w:t xml:space="preserve">MARISTONY RIBEIRO MAIO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ST PM RR RE 04224-2</w:t>
      </w:r>
      <w:r w:rsidR="00E14197" w:rsidRPr="006E3D0A">
        <w:rPr>
          <w:rFonts w:eastAsia="Calibri"/>
          <w:lang w:eastAsia="en-US"/>
        </w:rPr>
        <w:t>;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i) </w:t>
      </w:r>
      <w:r w:rsidR="00E14197" w:rsidRPr="00E14197">
        <w:rPr>
          <w:rFonts w:eastAsia="Calibri"/>
          <w:lang w:eastAsia="en-US"/>
        </w:rPr>
        <w:t xml:space="preserve">PAULO CESAR OLIVEIRA DOS REIS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05891-6</w:t>
      </w:r>
      <w:r w:rsidR="00E14197" w:rsidRPr="006E3D0A">
        <w:rPr>
          <w:rFonts w:eastAsia="Calibri"/>
          <w:lang w:eastAsia="en-US"/>
        </w:rPr>
        <w:t>; e</w:t>
      </w:r>
    </w:p>
    <w:p w:rsidR="00E14197" w:rsidRPr="006E3D0A" w:rsidRDefault="00E14197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j) </w:t>
      </w:r>
      <w:r w:rsidR="00E14197" w:rsidRPr="00E14197">
        <w:rPr>
          <w:rFonts w:eastAsia="Calibri"/>
          <w:lang w:eastAsia="en-US"/>
        </w:rPr>
        <w:t xml:space="preserve">ROMILDO LEOPOLDINA FERREIRA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2º SGT PM RR RE 03532-8</w:t>
      </w:r>
      <w:r w:rsidR="00E14197" w:rsidRPr="006E3D0A">
        <w:rPr>
          <w:rFonts w:eastAsia="Calibri"/>
          <w:lang w:eastAsia="en-US"/>
        </w:rPr>
        <w:t>;</w:t>
      </w:r>
    </w:p>
    <w:p w:rsidR="00E14197" w:rsidRPr="00E14197" w:rsidRDefault="00E14197" w:rsidP="00E14197">
      <w:pPr>
        <w:ind w:firstLine="567"/>
        <w:jc w:val="both"/>
        <w:rPr>
          <w:rFonts w:eastAsia="Calibri"/>
          <w:lang w:eastAsia="en-US"/>
        </w:rPr>
      </w:pPr>
      <w:r w:rsidRPr="00E14197">
        <w:rPr>
          <w:rFonts w:eastAsia="Calibri"/>
          <w:lang w:eastAsia="en-US"/>
        </w:rPr>
        <w:t> </w:t>
      </w: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bCs/>
          <w:lang w:eastAsia="en-US"/>
        </w:rPr>
        <w:t xml:space="preserve">II - </w:t>
      </w:r>
      <w:r w:rsidR="00E14197" w:rsidRPr="00E14197">
        <w:rPr>
          <w:rFonts w:eastAsia="Calibri"/>
          <w:bCs/>
          <w:lang w:eastAsia="en-US"/>
        </w:rPr>
        <w:t>município de Machadinho</w:t>
      </w:r>
      <w:r w:rsidR="003616DA">
        <w:rPr>
          <w:rFonts w:eastAsia="Calibri"/>
          <w:bCs/>
          <w:lang w:eastAsia="en-US"/>
        </w:rPr>
        <w:t xml:space="preserve"> </w:t>
      </w:r>
      <w:r w:rsidR="008D6A1E">
        <w:rPr>
          <w:rFonts w:eastAsia="Calibri"/>
          <w:bCs/>
          <w:lang w:eastAsia="en-US"/>
        </w:rPr>
        <w:t>D</w:t>
      </w:r>
      <w:r w:rsidR="003616DA">
        <w:rPr>
          <w:rFonts w:eastAsia="Calibri"/>
          <w:bCs/>
          <w:lang w:eastAsia="en-US"/>
        </w:rPr>
        <w:t>’Oeste</w:t>
      </w:r>
      <w:r w:rsidRPr="006E3D0A">
        <w:rPr>
          <w:rFonts w:eastAsia="Calibri"/>
          <w:bCs/>
          <w:lang w:eastAsia="en-US"/>
        </w:rPr>
        <w:t>:</w:t>
      </w:r>
    </w:p>
    <w:p w:rsidR="00E14197" w:rsidRPr="00E14197" w:rsidRDefault="00E14197" w:rsidP="00E14197">
      <w:pPr>
        <w:ind w:firstLine="567"/>
        <w:jc w:val="both"/>
        <w:rPr>
          <w:rFonts w:eastAsia="Calibri"/>
          <w:lang w:eastAsia="en-US"/>
        </w:rPr>
      </w:pPr>
      <w:r w:rsidRPr="00E14197">
        <w:rPr>
          <w:rFonts w:eastAsia="Calibri"/>
          <w:lang w:eastAsia="en-US"/>
        </w:rPr>
        <w:t> </w:t>
      </w: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a) </w:t>
      </w:r>
      <w:r w:rsidR="00E14197" w:rsidRPr="00E14197">
        <w:rPr>
          <w:rFonts w:eastAsia="Calibri"/>
          <w:lang w:eastAsia="en-US"/>
        </w:rPr>
        <w:t xml:space="preserve">EDSON SIMÕES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05060-3</w:t>
      </w:r>
      <w:r w:rsidRPr="006E3D0A">
        <w:rPr>
          <w:rFonts w:eastAsia="Calibri"/>
          <w:lang w:eastAsia="en-US"/>
        </w:rPr>
        <w:t>;</w:t>
      </w:r>
    </w:p>
    <w:p w:rsidR="008E3B8A" w:rsidRPr="006E3D0A" w:rsidRDefault="008E3B8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b) </w:t>
      </w:r>
      <w:r w:rsidR="00E14197" w:rsidRPr="00E14197">
        <w:rPr>
          <w:rFonts w:eastAsia="Calibri"/>
          <w:lang w:eastAsia="en-US"/>
        </w:rPr>
        <w:t xml:space="preserve">MANOEL APARECIDO CARDOSO DA SILVA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04462-8</w:t>
      </w:r>
      <w:r w:rsidRPr="006E3D0A">
        <w:rPr>
          <w:rFonts w:eastAsia="Calibri"/>
          <w:lang w:eastAsia="en-US"/>
        </w:rPr>
        <w:t>;</w:t>
      </w:r>
    </w:p>
    <w:p w:rsidR="008E3B8A" w:rsidRPr="006E3D0A" w:rsidRDefault="008E3B8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c) </w:t>
      </w:r>
      <w:r w:rsidR="00E14197" w:rsidRPr="00E14197">
        <w:rPr>
          <w:rFonts w:eastAsia="Calibri"/>
          <w:lang w:eastAsia="en-US"/>
        </w:rPr>
        <w:t xml:space="preserve">JOSENILDO ALVES FEITOSA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2º SGT PM RR RE 03232-6</w:t>
      </w:r>
      <w:r w:rsidRPr="006E3D0A">
        <w:rPr>
          <w:rFonts w:eastAsia="Calibri"/>
          <w:lang w:eastAsia="en-US"/>
        </w:rPr>
        <w:t>;</w:t>
      </w:r>
    </w:p>
    <w:p w:rsidR="008E3B8A" w:rsidRPr="006E3D0A" w:rsidRDefault="008E3B8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lastRenderedPageBreak/>
        <w:t xml:space="preserve">d) </w:t>
      </w:r>
      <w:r w:rsidR="00E14197" w:rsidRPr="00E14197">
        <w:rPr>
          <w:rFonts w:eastAsia="Calibri"/>
          <w:lang w:eastAsia="en-US"/>
        </w:rPr>
        <w:t xml:space="preserve">LUIZ IVAN MAGALHÃES PINTO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2º SGT PM RR RE 04213-7</w:t>
      </w:r>
      <w:r w:rsidRPr="006E3D0A">
        <w:rPr>
          <w:rFonts w:eastAsia="Calibri"/>
          <w:lang w:eastAsia="en-US"/>
        </w:rPr>
        <w:t>; e</w:t>
      </w:r>
    </w:p>
    <w:p w:rsidR="008E3B8A" w:rsidRPr="006E3D0A" w:rsidRDefault="008E3B8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lang w:eastAsia="en-US"/>
        </w:rPr>
        <w:t xml:space="preserve">e) </w:t>
      </w:r>
      <w:r w:rsidR="00E14197" w:rsidRPr="00E14197">
        <w:rPr>
          <w:rFonts w:eastAsia="Calibri"/>
          <w:lang w:eastAsia="en-US"/>
        </w:rPr>
        <w:t xml:space="preserve">PAULO ROBERTO LIMA DOS SANTOS </w:t>
      </w:r>
      <w:r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ST PM RR RE 03523-7</w:t>
      </w:r>
      <w:r w:rsidRPr="006E3D0A">
        <w:rPr>
          <w:rFonts w:eastAsia="Calibri"/>
          <w:lang w:eastAsia="en-US"/>
        </w:rPr>
        <w:t>;</w:t>
      </w:r>
    </w:p>
    <w:p w:rsidR="00E14197" w:rsidRPr="00E14197" w:rsidRDefault="00E14197" w:rsidP="00E14197">
      <w:pPr>
        <w:ind w:firstLine="567"/>
        <w:jc w:val="both"/>
        <w:rPr>
          <w:rFonts w:eastAsia="Calibri"/>
          <w:lang w:eastAsia="en-US"/>
        </w:rPr>
      </w:pPr>
      <w:r w:rsidRPr="00E14197">
        <w:rPr>
          <w:rFonts w:eastAsia="Calibri"/>
          <w:lang w:eastAsia="en-US"/>
        </w:rPr>
        <w:t> </w:t>
      </w:r>
    </w:p>
    <w:p w:rsidR="00E14197" w:rsidRPr="00E14197" w:rsidRDefault="008E3B8A" w:rsidP="00E14197">
      <w:pPr>
        <w:ind w:firstLine="567"/>
        <w:jc w:val="both"/>
        <w:rPr>
          <w:rFonts w:eastAsia="Calibri"/>
          <w:lang w:eastAsia="en-US"/>
        </w:rPr>
      </w:pPr>
      <w:r w:rsidRPr="006E3D0A">
        <w:rPr>
          <w:rFonts w:eastAsia="Calibri"/>
          <w:bCs/>
          <w:lang w:eastAsia="en-US"/>
        </w:rPr>
        <w:t xml:space="preserve">III - município de Ji-Paraná: </w:t>
      </w:r>
    </w:p>
    <w:p w:rsidR="00E14197" w:rsidRPr="00E14197" w:rsidRDefault="00E14197" w:rsidP="00E14197">
      <w:pPr>
        <w:ind w:firstLine="567"/>
        <w:jc w:val="both"/>
        <w:rPr>
          <w:rFonts w:eastAsia="Calibri"/>
          <w:lang w:eastAsia="en-US"/>
        </w:rPr>
      </w:pPr>
      <w:r w:rsidRPr="00E14197">
        <w:rPr>
          <w:rFonts w:eastAsia="Calibri"/>
          <w:lang w:eastAsia="en-US"/>
        </w:rPr>
        <w:t> </w:t>
      </w: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</w:t>
      </w:r>
      <w:r w:rsidR="00E14197" w:rsidRPr="00E14197">
        <w:rPr>
          <w:rFonts w:eastAsia="Calibri"/>
          <w:lang w:eastAsia="en-US"/>
        </w:rPr>
        <w:t xml:space="preserve">ADEMIR XAVIER GOMES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1º SGT PM RR RE 03364-3</w:t>
      </w:r>
      <w:r>
        <w:rPr>
          <w:rFonts w:eastAsia="Calibri"/>
          <w:lang w:eastAsia="en-US"/>
        </w:rPr>
        <w:t>;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</w:t>
      </w:r>
      <w:r w:rsidR="00E14197" w:rsidRPr="00E14197">
        <w:rPr>
          <w:rFonts w:eastAsia="Calibri"/>
          <w:lang w:eastAsia="en-US"/>
        </w:rPr>
        <w:t xml:space="preserve">ALAIRTON CÂNDIDO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1º SGT PM RR RE 03950-6</w:t>
      </w:r>
      <w:r>
        <w:rPr>
          <w:rFonts w:eastAsia="Calibri"/>
          <w:lang w:eastAsia="en-US"/>
        </w:rPr>
        <w:t>;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</w:t>
      </w:r>
      <w:r w:rsidR="00E14197" w:rsidRPr="00E14197">
        <w:rPr>
          <w:rFonts w:eastAsia="Calibri"/>
          <w:lang w:eastAsia="en-US"/>
        </w:rPr>
        <w:t xml:space="preserve">ELVANDRO ANTÔNIO DE SOUZA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05350-2</w:t>
      </w:r>
      <w:r>
        <w:rPr>
          <w:rFonts w:eastAsia="Calibri"/>
          <w:lang w:eastAsia="en-US"/>
        </w:rPr>
        <w:t>;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d) </w:t>
      </w:r>
      <w:r w:rsidR="00E14197" w:rsidRPr="00E14197">
        <w:rPr>
          <w:rFonts w:eastAsia="Calibri"/>
          <w:lang w:eastAsia="en-US"/>
        </w:rPr>
        <w:t xml:space="preserve">GILMAR ALVES DA SILVA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2º SGT PM RR RE 01697-0</w:t>
      </w:r>
      <w:r>
        <w:rPr>
          <w:rFonts w:eastAsia="Calibri"/>
          <w:lang w:eastAsia="en-US"/>
        </w:rPr>
        <w:t>;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e) </w:t>
      </w:r>
      <w:r w:rsidR="00E14197" w:rsidRPr="00E14197">
        <w:rPr>
          <w:rFonts w:eastAsia="Calibri"/>
          <w:lang w:eastAsia="en-US"/>
        </w:rPr>
        <w:t xml:space="preserve">JOSÉ RIBEIRO SOARES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3º SGT PM RR RE 05745-5</w:t>
      </w:r>
      <w:r>
        <w:rPr>
          <w:rFonts w:eastAsia="Calibri"/>
          <w:lang w:eastAsia="en-US"/>
        </w:rPr>
        <w:t>;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f) </w:t>
      </w:r>
      <w:r w:rsidR="00E14197" w:rsidRPr="00E14197">
        <w:rPr>
          <w:rFonts w:eastAsia="Calibri"/>
          <w:lang w:eastAsia="en-US"/>
        </w:rPr>
        <w:t xml:space="preserve">ROGÉRIO ALVES DA MOTA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1º SGT PM RR RE 04253-9</w:t>
      </w:r>
      <w:r>
        <w:rPr>
          <w:rFonts w:eastAsia="Calibri"/>
          <w:lang w:eastAsia="en-US"/>
        </w:rPr>
        <w:t>;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g) </w:t>
      </w:r>
      <w:r w:rsidR="00E14197" w:rsidRPr="00E14197">
        <w:rPr>
          <w:rFonts w:eastAsia="Calibri"/>
          <w:lang w:eastAsia="en-US"/>
        </w:rPr>
        <w:t xml:space="preserve">SERGIO OLIVEIRA JUNIOR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1º SGT PM RR RE 03340-9</w:t>
      </w:r>
      <w:r>
        <w:rPr>
          <w:rFonts w:eastAsia="Calibri"/>
          <w:lang w:eastAsia="en-US"/>
        </w:rPr>
        <w:t>; e</w:t>
      </w:r>
    </w:p>
    <w:p w:rsidR="006E3D0A" w:rsidRPr="006E3D0A" w:rsidRDefault="006E3D0A" w:rsidP="00E14197">
      <w:pPr>
        <w:ind w:firstLine="567"/>
        <w:jc w:val="both"/>
        <w:rPr>
          <w:rFonts w:eastAsia="Calibri"/>
          <w:lang w:eastAsia="en-US"/>
        </w:rPr>
      </w:pPr>
    </w:p>
    <w:p w:rsidR="00E14197" w:rsidRPr="00E14197" w:rsidRDefault="006E3D0A" w:rsidP="00E1419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h) </w:t>
      </w:r>
      <w:r w:rsidR="00E14197" w:rsidRPr="00E14197">
        <w:rPr>
          <w:rFonts w:eastAsia="Calibri"/>
          <w:lang w:eastAsia="en-US"/>
        </w:rPr>
        <w:t xml:space="preserve">WASHINGTON LUIZ RODRIGUES MACHADO </w:t>
      </w:r>
      <w:r w:rsidR="008E3B8A" w:rsidRPr="006E3D0A">
        <w:rPr>
          <w:rFonts w:eastAsia="Calibri"/>
          <w:lang w:eastAsia="en-US"/>
        </w:rPr>
        <w:t>-</w:t>
      </w:r>
      <w:r w:rsidR="00E14197" w:rsidRPr="00E14197">
        <w:rPr>
          <w:rFonts w:eastAsia="Calibri"/>
          <w:lang w:eastAsia="en-US"/>
        </w:rPr>
        <w:t xml:space="preserve"> 1º SGT PM RR RE 03928-3.</w:t>
      </w:r>
    </w:p>
    <w:p w:rsidR="00A53BC6" w:rsidRPr="006E3D0A" w:rsidRDefault="00A53BC6" w:rsidP="00A53BC6">
      <w:pPr>
        <w:pStyle w:val="Recuodecorpodetexto2"/>
        <w:ind w:firstLine="567"/>
        <w:rPr>
          <w:sz w:val="24"/>
          <w:szCs w:val="24"/>
        </w:rPr>
      </w:pPr>
    </w:p>
    <w:p w:rsidR="002563EC" w:rsidRPr="006E3D0A" w:rsidRDefault="002563EC" w:rsidP="002563EC">
      <w:pPr>
        <w:ind w:firstLine="567"/>
        <w:jc w:val="both"/>
      </w:pPr>
      <w:r w:rsidRPr="00D63861">
        <w:t>Art. 2º</w:t>
      </w:r>
      <w:r w:rsidR="00532E93" w:rsidRPr="00D63861">
        <w:t>.</w:t>
      </w:r>
      <w:r w:rsidRPr="00D63861">
        <w:t xml:space="preserve"> </w:t>
      </w:r>
      <w:r w:rsidRPr="006E3D0A">
        <w:t>Os Militares ora convocados desempenha</w:t>
      </w:r>
      <w:r w:rsidR="00465EF9" w:rsidRPr="006E3D0A">
        <w:t xml:space="preserve">rão suas atividades </w:t>
      </w:r>
      <w:r w:rsidR="00D63861">
        <w:t>de acordo com o descrito no artigo 4º, § 1º da Lei nº 1.053, de 22</w:t>
      </w:r>
      <w:bookmarkStart w:id="0" w:name="_GoBack"/>
      <w:bookmarkEnd w:id="0"/>
      <w:r w:rsidR="00D63861">
        <w:t xml:space="preserve"> de fevereiro de 2002, alterada pela Lei nº 2.461, de 17 de maio de 2011</w:t>
      </w:r>
      <w:r w:rsidR="00D068D3" w:rsidRPr="006E3D0A">
        <w:t xml:space="preserve">, </w:t>
      </w:r>
      <w:r w:rsidR="000B78A1">
        <w:t>nos termos da</w:t>
      </w:r>
      <w:r w:rsidR="00FC0438" w:rsidRPr="006E3D0A">
        <w:t xml:space="preserve"> proposta apresentada pelo Comandante</w:t>
      </w:r>
      <w:r w:rsidR="000B3AF9" w:rsidRPr="006E3D0A">
        <w:t>-</w:t>
      </w:r>
      <w:r w:rsidR="00FC0438" w:rsidRPr="006E3D0A">
        <w:t>Geral da Policia Militar ao Secretário de Estado da Segurança</w:t>
      </w:r>
      <w:r w:rsidR="00B40DAB">
        <w:t>,</w:t>
      </w:r>
      <w:r w:rsidR="00FC0438" w:rsidRPr="006E3D0A">
        <w:t xml:space="preserve"> Defesa e Cidadania </w:t>
      </w:r>
      <w:r w:rsidR="00ED177D" w:rsidRPr="006E3D0A">
        <w:t>- SESDEC</w:t>
      </w:r>
      <w:r w:rsidR="008D7863" w:rsidRPr="006E3D0A">
        <w:t>.</w:t>
      </w:r>
    </w:p>
    <w:p w:rsidR="00202F5E" w:rsidRPr="006E3D0A" w:rsidRDefault="00202F5E" w:rsidP="002563EC">
      <w:pPr>
        <w:ind w:firstLine="567"/>
        <w:jc w:val="both"/>
      </w:pPr>
    </w:p>
    <w:p w:rsidR="00010751" w:rsidRPr="006E3D0A" w:rsidRDefault="002563EC" w:rsidP="001325CA">
      <w:pPr>
        <w:ind w:firstLine="567"/>
        <w:jc w:val="both"/>
      </w:pPr>
      <w:r w:rsidRPr="006E3D0A">
        <w:t>Art. 3º</w:t>
      </w:r>
      <w:r w:rsidR="00532E93" w:rsidRPr="006E3D0A">
        <w:t>.</w:t>
      </w:r>
      <w:r w:rsidRPr="006E3D0A">
        <w:t xml:space="preserve"> Este Decreto entra em vigor na data d</w:t>
      </w:r>
      <w:r w:rsidR="00532E93" w:rsidRPr="006E3D0A">
        <w:t>e sua</w:t>
      </w:r>
      <w:r w:rsidR="008D7863" w:rsidRPr="006E3D0A">
        <w:t xml:space="preserve"> publicação</w:t>
      </w:r>
      <w:r w:rsidR="00A04F22" w:rsidRPr="006E3D0A">
        <w:t xml:space="preserve">, </w:t>
      </w:r>
      <w:r w:rsidR="00AD4842" w:rsidRPr="006E3D0A">
        <w:t xml:space="preserve">com </w:t>
      </w:r>
      <w:r w:rsidR="00A04F22" w:rsidRPr="006E3D0A">
        <w:t xml:space="preserve">efeitos administrativos e financeiros a </w:t>
      </w:r>
      <w:r w:rsidR="00B14640" w:rsidRPr="006E3D0A">
        <w:t>parti</w:t>
      </w:r>
      <w:r w:rsidR="00A04F22" w:rsidRPr="006E3D0A">
        <w:t xml:space="preserve">r de </w:t>
      </w:r>
      <w:r w:rsidR="000B78A1">
        <w:t>2</w:t>
      </w:r>
      <w:r w:rsidR="00FC0438" w:rsidRPr="006E3D0A">
        <w:t>7</w:t>
      </w:r>
      <w:r w:rsidR="00A04F22" w:rsidRPr="006E3D0A">
        <w:t xml:space="preserve"> de </w:t>
      </w:r>
      <w:r w:rsidR="00FC0438" w:rsidRPr="006E3D0A">
        <w:t>junho</w:t>
      </w:r>
      <w:r w:rsidR="00A04F22" w:rsidRPr="006E3D0A">
        <w:t xml:space="preserve"> de 201</w:t>
      </w:r>
      <w:r w:rsidR="00FC0438" w:rsidRPr="006E3D0A">
        <w:t>8</w:t>
      </w:r>
      <w:r w:rsidR="00A04F22" w:rsidRPr="006E3D0A">
        <w:t>.</w:t>
      </w:r>
    </w:p>
    <w:p w:rsidR="001325CA" w:rsidRPr="006E3D0A" w:rsidRDefault="001325CA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6E3D0A" w:rsidRDefault="00010751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E3D0A">
        <w:rPr>
          <w:rFonts w:ascii="Times New Roman" w:hAnsi="Times New Roman"/>
          <w:sz w:val="24"/>
          <w:szCs w:val="24"/>
        </w:rPr>
        <w:t xml:space="preserve">Palácio do </w:t>
      </w:r>
      <w:r w:rsidR="00015230" w:rsidRPr="006E3D0A">
        <w:rPr>
          <w:rFonts w:ascii="Times New Roman" w:hAnsi="Times New Roman"/>
          <w:sz w:val="24"/>
          <w:szCs w:val="24"/>
        </w:rPr>
        <w:t>Governo do Estado de Rondônia,</w:t>
      </w:r>
      <w:r w:rsidR="00D45B5B" w:rsidRPr="006E3D0A">
        <w:rPr>
          <w:rFonts w:ascii="Times New Roman" w:hAnsi="Times New Roman"/>
          <w:sz w:val="24"/>
          <w:szCs w:val="24"/>
        </w:rPr>
        <w:t xml:space="preserve"> </w:t>
      </w:r>
      <w:r w:rsidR="00015230" w:rsidRPr="004E2051">
        <w:rPr>
          <w:rFonts w:ascii="Times New Roman" w:hAnsi="Times New Roman"/>
          <w:color w:val="auto"/>
          <w:sz w:val="24"/>
          <w:szCs w:val="24"/>
        </w:rPr>
        <w:t>em</w:t>
      </w:r>
      <w:r w:rsidR="004E2051" w:rsidRPr="004E2051">
        <w:rPr>
          <w:rFonts w:ascii="Times New Roman" w:hAnsi="Times New Roman"/>
          <w:color w:val="auto"/>
          <w:sz w:val="24"/>
          <w:szCs w:val="24"/>
        </w:rPr>
        <w:t xml:space="preserve"> 20 </w:t>
      </w:r>
      <w:r w:rsidR="00015230" w:rsidRPr="006E3D0A">
        <w:rPr>
          <w:rFonts w:ascii="Times New Roman" w:hAnsi="Times New Roman"/>
          <w:sz w:val="24"/>
          <w:szCs w:val="24"/>
        </w:rPr>
        <w:t>de</w:t>
      </w:r>
      <w:r w:rsidR="00456E18" w:rsidRPr="006E3D0A">
        <w:rPr>
          <w:rFonts w:ascii="Times New Roman" w:hAnsi="Times New Roman"/>
          <w:sz w:val="24"/>
          <w:szCs w:val="24"/>
        </w:rPr>
        <w:t xml:space="preserve"> </w:t>
      </w:r>
      <w:r w:rsidR="00722D5E" w:rsidRPr="006E3D0A">
        <w:rPr>
          <w:rFonts w:ascii="Times New Roman" w:hAnsi="Times New Roman"/>
          <w:sz w:val="24"/>
          <w:szCs w:val="24"/>
        </w:rPr>
        <w:t>junho</w:t>
      </w:r>
      <w:r w:rsidR="00456E18" w:rsidRPr="006E3D0A">
        <w:rPr>
          <w:rFonts w:ascii="Times New Roman" w:hAnsi="Times New Roman"/>
          <w:sz w:val="24"/>
          <w:szCs w:val="24"/>
        </w:rPr>
        <w:t xml:space="preserve"> de 201</w:t>
      </w:r>
      <w:r w:rsidR="00722D5E" w:rsidRPr="006E3D0A">
        <w:rPr>
          <w:rFonts w:ascii="Times New Roman" w:hAnsi="Times New Roman"/>
          <w:sz w:val="24"/>
          <w:szCs w:val="24"/>
        </w:rPr>
        <w:t>8</w:t>
      </w:r>
      <w:r w:rsidR="00456E18" w:rsidRPr="006E3D0A">
        <w:rPr>
          <w:rFonts w:ascii="Times New Roman" w:hAnsi="Times New Roman"/>
          <w:sz w:val="24"/>
          <w:szCs w:val="24"/>
        </w:rPr>
        <w:t xml:space="preserve">, </w:t>
      </w:r>
      <w:r w:rsidR="00263830" w:rsidRPr="006E3D0A">
        <w:rPr>
          <w:rFonts w:ascii="Times New Roman" w:hAnsi="Times New Roman"/>
          <w:sz w:val="24"/>
          <w:szCs w:val="24"/>
        </w:rPr>
        <w:t>1</w:t>
      </w:r>
      <w:r w:rsidR="00722D5E" w:rsidRPr="006E3D0A">
        <w:rPr>
          <w:rFonts w:ascii="Times New Roman" w:hAnsi="Times New Roman"/>
          <w:sz w:val="24"/>
          <w:szCs w:val="24"/>
        </w:rPr>
        <w:t>30</w:t>
      </w:r>
      <w:r w:rsidR="00263830" w:rsidRPr="006E3D0A">
        <w:rPr>
          <w:rFonts w:ascii="Times New Roman" w:hAnsi="Times New Roman"/>
          <w:sz w:val="24"/>
          <w:szCs w:val="24"/>
        </w:rPr>
        <w:t xml:space="preserve">º da República. </w:t>
      </w:r>
    </w:p>
    <w:p w:rsidR="00F25DC7" w:rsidRPr="006E3D0A" w:rsidRDefault="00F25DC7" w:rsidP="00F25DC7">
      <w:pPr>
        <w:jc w:val="center"/>
        <w:rPr>
          <w:b/>
          <w:bCs/>
        </w:rPr>
      </w:pPr>
    </w:p>
    <w:p w:rsidR="00F25DC7" w:rsidRPr="006E3D0A" w:rsidRDefault="00F25DC7" w:rsidP="00F25DC7">
      <w:pPr>
        <w:jc w:val="center"/>
        <w:rPr>
          <w:b/>
          <w:bCs/>
        </w:rPr>
      </w:pPr>
    </w:p>
    <w:p w:rsidR="00F25DC7" w:rsidRPr="006E3D0A" w:rsidRDefault="00F25DC7" w:rsidP="00F25DC7">
      <w:pPr>
        <w:jc w:val="center"/>
        <w:rPr>
          <w:b/>
          <w:bCs/>
        </w:rPr>
      </w:pPr>
    </w:p>
    <w:p w:rsidR="007204F4" w:rsidRPr="006E3D0A" w:rsidRDefault="00626099" w:rsidP="003E0604">
      <w:pPr>
        <w:spacing w:after="240"/>
        <w:jc w:val="center"/>
      </w:pPr>
      <w:r w:rsidRPr="006E3D0A">
        <w:rPr>
          <w:b/>
          <w:bCs/>
        </w:rPr>
        <w:t>DANIEL PEREIRA</w:t>
      </w:r>
      <w:r w:rsidRPr="006E3D0A">
        <w:br/>
        <w:t>Governador</w:t>
      </w:r>
    </w:p>
    <w:sectPr w:rsidR="007204F4" w:rsidRPr="006E3D0A" w:rsidSect="00E643EF">
      <w:headerReference w:type="default" r:id="rId9"/>
      <w:footerReference w:type="default" r:id="rId10"/>
      <w:pgSz w:w="11907" w:h="16840" w:code="9"/>
      <w:pgMar w:top="1134" w:right="567" w:bottom="284" w:left="1134" w:header="284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91" w:rsidRDefault="00ED2D91">
      <w:r>
        <w:separator/>
      </w:r>
    </w:p>
  </w:endnote>
  <w:endnote w:type="continuationSeparator" w:id="0">
    <w:p w:rsidR="00ED2D91" w:rsidRDefault="00ED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5058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63D51" w:rsidRPr="00963D51" w:rsidRDefault="00963D51">
        <w:pPr>
          <w:pStyle w:val="Rodap"/>
          <w:jc w:val="right"/>
          <w:rPr>
            <w:sz w:val="20"/>
          </w:rPr>
        </w:pPr>
        <w:r w:rsidRPr="00963D51">
          <w:rPr>
            <w:sz w:val="20"/>
          </w:rPr>
          <w:fldChar w:fldCharType="begin"/>
        </w:r>
        <w:r w:rsidRPr="00963D51">
          <w:rPr>
            <w:sz w:val="20"/>
          </w:rPr>
          <w:instrText>PAGE   \* MERGEFORMAT</w:instrText>
        </w:r>
        <w:r w:rsidRPr="00963D51">
          <w:rPr>
            <w:sz w:val="20"/>
          </w:rPr>
          <w:fldChar w:fldCharType="separate"/>
        </w:r>
        <w:r w:rsidR="004E2051">
          <w:rPr>
            <w:noProof/>
            <w:sz w:val="20"/>
          </w:rPr>
          <w:t>2</w:t>
        </w:r>
        <w:r w:rsidRPr="00963D51">
          <w:rPr>
            <w:sz w:val="20"/>
          </w:rPr>
          <w:fldChar w:fldCharType="end"/>
        </w:r>
      </w:p>
    </w:sdtContent>
  </w:sdt>
  <w:p w:rsidR="00963D51" w:rsidRDefault="00963D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91" w:rsidRDefault="00ED2D91">
      <w:r>
        <w:separator/>
      </w:r>
    </w:p>
  </w:footnote>
  <w:footnote w:type="continuationSeparator" w:id="0">
    <w:p w:rsidR="00ED2D91" w:rsidRDefault="00ED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4pt" o:ole="" fillcolor="window">
          <v:imagedata r:id="rId1" o:title=""/>
        </v:shape>
        <o:OLEObject Type="Embed" ProgID="Word.Picture.8" ShapeID="_x0000_i1025" DrawAspect="Content" ObjectID="_159100161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E643EF" w:rsidRDefault="009F6F31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7509"/>
    <w:multiLevelType w:val="hybridMultilevel"/>
    <w:tmpl w:val="FAD09502"/>
    <w:lvl w:ilvl="0" w:tplc="77E613A4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04C56"/>
    <w:multiLevelType w:val="hybridMultilevel"/>
    <w:tmpl w:val="36DAD1D2"/>
    <w:lvl w:ilvl="0" w:tplc="B0006EF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0751"/>
    <w:rsid w:val="00011481"/>
    <w:rsid w:val="00015230"/>
    <w:rsid w:val="0002180A"/>
    <w:rsid w:val="000246CC"/>
    <w:rsid w:val="00025D54"/>
    <w:rsid w:val="00031E5F"/>
    <w:rsid w:val="000467B7"/>
    <w:rsid w:val="00050034"/>
    <w:rsid w:val="00057905"/>
    <w:rsid w:val="00057B8A"/>
    <w:rsid w:val="00073D64"/>
    <w:rsid w:val="000756B7"/>
    <w:rsid w:val="00076D5B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6E4E"/>
    <w:rsid w:val="000B2C99"/>
    <w:rsid w:val="000B3AF9"/>
    <w:rsid w:val="000B5368"/>
    <w:rsid w:val="000B56F7"/>
    <w:rsid w:val="000B5DBE"/>
    <w:rsid w:val="000B6767"/>
    <w:rsid w:val="000B73AD"/>
    <w:rsid w:val="000B78A1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B02"/>
    <w:rsid w:val="000D5663"/>
    <w:rsid w:val="000E2E56"/>
    <w:rsid w:val="000F2759"/>
    <w:rsid w:val="000F37ED"/>
    <w:rsid w:val="000F4D95"/>
    <w:rsid w:val="00106FA3"/>
    <w:rsid w:val="00113D46"/>
    <w:rsid w:val="00116459"/>
    <w:rsid w:val="00122E52"/>
    <w:rsid w:val="001236CA"/>
    <w:rsid w:val="00123D68"/>
    <w:rsid w:val="00131086"/>
    <w:rsid w:val="001325CA"/>
    <w:rsid w:val="00132666"/>
    <w:rsid w:val="00146A38"/>
    <w:rsid w:val="00151BB5"/>
    <w:rsid w:val="00151E0B"/>
    <w:rsid w:val="00153FFF"/>
    <w:rsid w:val="00156273"/>
    <w:rsid w:val="00167AB4"/>
    <w:rsid w:val="00172BC2"/>
    <w:rsid w:val="00176D0C"/>
    <w:rsid w:val="001806C5"/>
    <w:rsid w:val="00185FF6"/>
    <w:rsid w:val="0018612B"/>
    <w:rsid w:val="00190126"/>
    <w:rsid w:val="00190C88"/>
    <w:rsid w:val="00197935"/>
    <w:rsid w:val="001A08A9"/>
    <w:rsid w:val="001A15E1"/>
    <w:rsid w:val="001A3C4F"/>
    <w:rsid w:val="001B3191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21E"/>
    <w:rsid w:val="001E2471"/>
    <w:rsid w:val="001E5B05"/>
    <w:rsid w:val="001E7E80"/>
    <w:rsid w:val="001E7EB5"/>
    <w:rsid w:val="001F2962"/>
    <w:rsid w:val="001F4418"/>
    <w:rsid w:val="001F7EA4"/>
    <w:rsid w:val="00202F5E"/>
    <w:rsid w:val="00207428"/>
    <w:rsid w:val="002104B6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5C4B"/>
    <w:rsid w:val="00282AE3"/>
    <w:rsid w:val="0028650E"/>
    <w:rsid w:val="00287B45"/>
    <w:rsid w:val="00294BCE"/>
    <w:rsid w:val="002952EC"/>
    <w:rsid w:val="00297694"/>
    <w:rsid w:val="002A14E4"/>
    <w:rsid w:val="002B1B24"/>
    <w:rsid w:val="002B2165"/>
    <w:rsid w:val="002B43E5"/>
    <w:rsid w:val="002B4CA4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6D2B"/>
    <w:rsid w:val="002E77DD"/>
    <w:rsid w:val="002F4A83"/>
    <w:rsid w:val="00301386"/>
    <w:rsid w:val="00302889"/>
    <w:rsid w:val="00304387"/>
    <w:rsid w:val="00312F3F"/>
    <w:rsid w:val="003157C9"/>
    <w:rsid w:val="00322E44"/>
    <w:rsid w:val="00323203"/>
    <w:rsid w:val="003308FC"/>
    <w:rsid w:val="003353B7"/>
    <w:rsid w:val="003402DE"/>
    <w:rsid w:val="003411F1"/>
    <w:rsid w:val="00343C0B"/>
    <w:rsid w:val="00345321"/>
    <w:rsid w:val="003616DA"/>
    <w:rsid w:val="00365960"/>
    <w:rsid w:val="00366560"/>
    <w:rsid w:val="003671E9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4FC4"/>
    <w:rsid w:val="003A646B"/>
    <w:rsid w:val="003B42C6"/>
    <w:rsid w:val="003B63BA"/>
    <w:rsid w:val="003C3A73"/>
    <w:rsid w:val="003C61C9"/>
    <w:rsid w:val="003D1CD3"/>
    <w:rsid w:val="003D2D4B"/>
    <w:rsid w:val="003D6746"/>
    <w:rsid w:val="003E0604"/>
    <w:rsid w:val="003E5A55"/>
    <w:rsid w:val="003F620A"/>
    <w:rsid w:val="004241A7"/>
    <w:rsid w:val="004262CB"/>
    <w:rsid w:val="00427028"/>
    <w:rsid w:val="00432B5F"/>
    <w:rsid w:val="00434B6A"/>
    <w:rsid w:val="00436DDF"/>
    <w:rsid w:val="004411E0"/>
    <w:rsid w:val="00441E4E"/>
    <w:rsid w:val="004455CA"/>
    <w:rsid w:val="004522A1"/>
    <w:rsid w:val="00453147"/>
    <w:rsid w:val="00453F1D"/>
    <w:rsid w:val="00455623"/>
    <w:rsid w:val="004559CA"/>
    <w:rsid w:val="00456E18"/>
    <w:rsid w:val="00462FD8"/>
    <w:rsid w:val="00465EF9"/>
    <w:rsid w:val="00467009"/>
    <w:rsid w:val="0047197E"/>
    <w:rsid w:val="00472288"/>
    <w:rsid w:val="00485374"/>
    <w:rsid w:val="004869B7"/>
    <w:rsid w:val="004A4381"/>
    <w:rsid w:val="004A71EC"/>
    <w:rsid w:val="004A7262"/>
    <w:rsid w:val="004C0A26"/>
    <w:rsid w:val="004C4D06"/>
    <w:rsid w:val="004C6F6E"/>
    <w:rsid w:val="004D0320"/>
    <w:rsid w:val="004D1BA4"/>
    <w:rsid w:val="004D3B00"/>
    <w:rsid w:val="004D6021"/>
    <w:rsid w:val="004E2051"/>
    <w:rsid w:val="004E672A"/>
    <w:rsid w:val="004E6F7F"/>
    <w:rsid w:val="00501AA8"/>
    <w:rsid w:val="005046DE"/>
    <w:rsid w:val="005123E8"/>
    <w:rsid w:val="00514B1D"/>
    <w:rsid w:val="00516F94"/>
    <w:rsid w:val="00521B9C"/>
    <w:rsid w:val="00521FFE"/>
    <w:rsid w:val="00522129"/>
    <w:rsid w:val="005223CB"/>
    <w:rsid w:val="005245AC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73546"/>
    <w:rsid w:val="0057448B"/>
    <w:rsid w:val="00580474"/>
    <w:rsid w:val="005864BF"/>
    <w:rsid w:val="00587A5C"/>
    <w:rsid w:val="00591281"/>
    <w:rsid w:val="005A0242"/>
    <w:rsid w:val="005A5645"/>
    <w:rsid w:val="005A74D4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2F94"/>
    <w:rsid w:val="00614F6D"/>
    <w:rsid w:val="0062097F"/>
    <w:rsid w:val="00621627"/>
    <w:rsid w:val="0062522B"/>
    <w:rsid w:val="00626099"/>
    <w:rsid w:val="00631E13"/>
    <w:rsid w:val="00632129"/>
    <w:rsid w:val="00634B41"/>
    <w:rsid w:val="006400A0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E66"/>
    <w:rsid w:val="00690A39"/>
    <w:rsid w:val="00691218"/>
    <w:rsid w:val="0069323D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2A73"/>
    <w:rsid w:val="006D76E9"/>
    <w:rsid w:val="006D7DA7"/>
    <w:rsid w:val="006E2042"/>
    <w:rsid w:val="006E3D0A"/>
    <w:rsid w:val="006F222C"/>
    <w:rsid w:val="006F6728"/>
    <w:rsid w:val="0071068D"/>
    <w:rsid w:val="0071276B"/>
    <w:rsid w:val="00712EF9"/>
    <w:rsid w:val="00716780"/>
    <w:rsid w:val="00717C4B"/>
    <w:rsid w:val="007204F4"/>
    <w:rsid w:val="00722D5E"/>
    <w:rsid w:val="0072370B"/>
    <w:rsid w:val="007237CA"/>
    <w:rsid w:val="0073018C"/>
    <w:rsid w:val="00735C83"/>
    <w:rsid w:val="00743D50"/>
    <w:rsid w:val="007466E5"/>
    <w:rsid w:val="00752376"/>
    <w:rsid w:val="00757ADB"/>
    <w:rsid w:val="0076446F"/>
    <w:rsid w:val="0076688A"/>
    <w:rsid w:val="00775D7F"/>
    <w:rsid w:val="00780389"/>
    <w:rsid w:val="007844E9"/>
    <w:rsid w:val="00786AD8"/>
    <w:rsid w:val="00790D25"/>
    <w:rsid w:val="007B2A37"/>
    <w:rsid w:val="007B2A87"/>
    <w:rsid w:val="007B7840"/>
    <w:rsid w:val="007D563A"/>
    <w:rsid w:val="007D5F43"/>
    <w:rsid w:val="007D604B"/>
    <w:rsid w:val="007E2DA3"/>
    <w:rsid w:val="007F1142"/>
    <w:rsid w:val="007F35E2"/>
    <w:rsid w:val="007F698D"/>
    <w:rsid w:val="007F71B0"/>
    <w:rsid w:val="008003BF"/>
    <w:rsid w:val="0080094B"/>
    <w:rsid w:val="00805651"/>
    <w:rsid w:val="0080589C"/>
    <w:rsid w:val="00805D49"/>
    <w:rsid w:val="00811745"/>
    <w:rsid w:val="008154C4"/>
    <w:rsid w:val="00816108"/>
    <w:rsid w:val="0082183C"/>
    <w:rsid w:val="00823772"/>
    <w:rsid w:val="00824DD5"/>
    <w:rsid w:val="008278D0"/>
    <w:rsid w:val="00827D53"/>
    <w:rsid w:val="00836833"/>
    <w:rsid w:val="00841D66"/>
    <w:rsid w:val="00843BFE"/>
    <w:rsid w:val="00851D7B"/>
    <w:rsid w:val="00853DDF"/>
    <w:rsid w:val="00856E2B"/>
    <w:rsid w:val="00861A00"/>
    <w:rsid w:val="00864E98"/>
    <w:rsid w:val="008667C0"/>
    <w:rsid w:val="008706A5"/>
    <w:rsid w:val="00874A1E"/>
    <w:rsid w:val="00875B98"/>
    <w:rsid w:val="00884275"/>
    <w:rsid w:val="00894E6A"/>
    <w:rsid w:val="0089669F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6A1E"/>
    <w:rsid w:val="008D7863"/>
    <w:rsid w:val="008E3B8A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6A3F"/>
    <w:rsid w:val="00937502"/>
    <w:rsid w:val="0094413A"/>
    <w:rsid w:val="009463EE"/>
    <w:rsid w:val="00953E98"/>
    <w:rsid w:val="00962AE5"/>
    <w:rsid w:val="00963D51"/>
    <w:rsid w:val="00967C2A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0F8A"/>
    <w:rsid w:val="009E2177"/>
    <w:rsid w:val="009E7551"/>
    <w:rsid w:val="009F18EF"/>
    <w:rsid w:val="009F6839"/>
    <w:rsid w:val="009F6F31"/>
    <w:rsid w:val="009F77B1"/>
    <w:rsid w:val="00A04F22"/>
    <w:rsid w:val="00A05F8E"/>
    <w:rsid w:val="00A26A67"/>
    <w:rsid w:val="00A272AE"/>
    <w:rsid w:val="00A27902"/>
    <w:rsid w:val="00A34C24"/>
    <w:rsid w:val="00A43F1F"/>
    <w:rsid w:val="00A45CCA"/>
    <w:rsid w:val="00A46761"/>
    <w:rsid w:val="00A53BC6"/>
    <w:rsid w:val="00A5798F"/>
    <w:rsid w:val="00A61635"/>
    <w:rsid w:val="00A63F97"/>
    <w:rsid w:val="00A665DE"/>
    <w:rsid w:val="00A82BFD"/>
    <w:rsid w:val="00A9056F"/>
    <w:rsid w:val="00A90E9A"/>
    <w:rsid w:val="00A91C26"/>
    <w:rsid w:val="00A95C31"/>
    <w:rsid w:val="00AA1643"/>
    <w:rsid w:val="00AA48FB"/>
    <w:rsid w:val="00AA6767"/>
    <w:rsid w:val="00AA7B66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842"/>
    <w:rsid w:val="00AD6E7C"/>
    <w:rsid w:val="00AF13AB"/>
    <w:rsid w:val="00B00854"/>
    <w:rsid w:val="00B009C6"/>
    <w:rsid w:val="00B024FB"/>
    <w:rsid w:val="00B029FF"/>
    <w:rsid w:val="00B06BD9"/>
    <w:rsid w:val="00B11FCB"/>
    <w:rsid w:val="00B12D41"/>
    <w:rsid w:val="00B14640"/>
    <w:rsid w:val="00B14CF6"/>
    <w:rsid w:val="00B158D5"/>
    <w:rsid w:val="00B22A86"/>
    <w:rsid w:val="00B3197D"/>
    <w:rsid w:val="00B32950"/>
    <w:rsid w:val="00B342FC"/>
    <w:rsid w:val="00B35818"/>
    <w:rsid w:val="00B35CCE"/>
    <w:rsid w:val="00B40DAB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74866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99E"/>
    <w:rsid w:val="00BE5B60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6C82"/>
    <w:rsid w:val="00C6738C"/>
    <w:rsid w:val="00C72632"/>
    <w:rsid w:val="00C74803"/>
    <w:rsid w:val="00C85252"/>
    <w:rsid w:val="00C93DA2"/>
    <w:rsid w:val="00CA5A68"/>
    <w:rsid w:val="00CB0558"/>
    <w:rsid w:val="00CB2AC6"/>
    <w:rsid w:val="00CB327D"/>
    <w:rsid w:val="00CB7513"/>
    <w:rsid w:val="00CB7FE4"/>
    <w:rsid w:val="00CC50A1"/>
    <w:rsid w:val="00CC6FF9"/>
    <w:rsid w:val="00CD116C"/>
    <w:rsid w:val="00CD2832"/>
    <w:rsid w:val="00CD3BA4"/>
    <w:rsid w:val="00CD465D"/>
    <w:rsid w:val="00CE3CE4"/>
    <w:rsid w:val="00CF2388"/>
    <w:rsid w:val="00CF5553"/>
    <w:rsid w:val="00CF69C5"/>
    <w:rsid w:val="00D03903"/>
    <w:rsid w:val="00D068D3"/>
    <w:rsid w:val="00D17012"/>
    <w:rsid w:val="00D1781B"/>
    <w:rsid w:val="00D216CB"/>
    <w:rsid w:val="00D2507B"/>
    <w:rsid w:val="00D259D8"/>
    <w:rsid w:val="00D33A2D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861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0A43"/>
    <w:rsid w:val="00DB5C04"/>
    <w:rsid w:val="00DC4126"/>
    <w:rsid w:val="00DC44F4"/>
    <w:rsid w:val="00DD0579"/>
    <w:rsid w:val="00DD12AA"/>
    <w:rsid w:val="00DD315D"/>
    <w:rsid w:val="00DD4EF9"/>
    <w:rsid w:val="00DD7DC1"/>
    <w:rsid w:val="00DE0760"/>
    <w:rsid w:val="00DE2B20"/>
    <w:rsid w:val="00DE3E09"/>
    <w:rsid w:val="00DF38F5"/>
    <w:rsid w:val="00E07879"/>
    <w:rsid w:val="00E1195C"/>
    <w:rsid w:val="00E1210F"/>
    <w:rsid w:val="00E139A7"/>
    <w:rsid w:val="00E14197"/>
    <w:rsid w:val="00E15409"/>
    <w:rsid w:val="00E1593F"/>
    <w:rsid w:val="00E20E71"/>
    <w:rsid w:val="00E24539"/>
    <w:rsid w:val="00E306B5"/>
    <w:rsid w:val="00E30E87"/>
    <w:rsid w:val="00E31FEA"/>
    <w:rsid w:val="00E4352D"/>
    <w:rsid w:val="00E462A5"/>
    <w:rsid w:val="00E643EF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B0F4E"/>
    <w:rsid w:val="00EB4CCE"/>
    <w:rsid w:val="00EC00EC"/>
    <w:rsid w:val="00EC0786"/>
    <w:rsid w:val="00ED122F"/>
    <w:rsid w:val="00ED177D"/>
    <w:rsid w:val="00ED2B0B"/>
    <w:rsid w:val="00ED2D91"/>
    <w:rsid w:val="00ED4DB5"/>
    <w:rsid w:val="00EE1855"/>
    <w:rsid w:val="00EE3C39"/>
    <w:rsid w:val="00EE7113"/>
    <w:rsid w:val="00EE72A4"/>
    <w:rsid w:val="00EE7404"/>
    <w:rsid w:val="00EE7C4E"/>
    <w:rsid w:val="00EF3B4D"/>
    <w:rsid w:val="00EF446B"/>
    <w:rsid w:val="00EF6555"/>
    <w:rsid w:val="00F045EF"/>
    <w:rsid w:val="00F06015"/>
    <w:rsid w:val="00F11E45"/>
    <w:rsid w:val="00F25DC7"/>
    <w:rsid w:val="00F26899"/>
    <w:rsid w:val="00F30D33"/>
    <w:rsid w:val="00F31D64"/>
    <w:rsid w:val="00F33651"/>
    <w:rsid w:val="00F35B2E"/>
    <w:rsid w:val="00F40AD6"/>
    <w:rsid w:val="00F416DB"/>
    <w:rsid w:val="00F41F0F"/>
    <w:rsid w:val="00F43C61"/>
    <w:rsid w:val="00F44D93"/>
    <w:rsid w:val="00F518EA"/>
    <w:rsid w:val="00F52D5D"/>
    <w:rsid w:val="00F537B6"/>
    <w:rsid w:val="00F55BFB"/>
    <w:rsid w:val="00F572B5"/>
    <w:rsid w:val="00F65DB5"/>
    <w:rsid w:val="00F75C5C"/>
    <w:rsid w:val="00F7639D"/>
    <w:rsid w:val="00F770FD"/>
    <w:rsid w:val="00F828FD"/>
    <w:rsid w:val="00F84F9D"/>
    <w:rsid w:val="00F8565E"/>
    <w:rsid w:val="00F85F8D"/>
    <w:rsid w:val="00F9086D"/>
    <w:rsid w:val="00F93BCF"/>
    <w:rsid w:val="00FA120A"/>
    <w:rsid w:val="00FA5F8A"/>
    <w:rsid w:val="00FA5FD8"/>
    <w:rsid w:val="00FB2523"/>
    <w:rsid w:val="00FC0438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E7DAE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C50A1"/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963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C50A1"/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963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688C-6D4E-483A-B9FE-A0C94D12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19</TotalTime>
  <Pages>2</Pages>
  <Words>557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PM</dc:creator>
  <cp:lastModifiedBy>Dennis Queiroz Rocha</cp:lastModifiedBy>
  <cp:revision>7</cp:revision>
  <cp:lastPrinted>2018-06-19T13:28:00Z</cp:lastPrinted>
  <dcterms:created xsi:type="dcterms:W3CDTF">2018-06-19T12:30:00Z</dcterms:created>
  <dcterms:modified xsi:type="dcterms:W3CDTF">2018-06-20T16:07:00Z</dcterms:modified>
</cp:coreProperties>
</file>