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EA" w:rsidRPr="00E057FE" w:rsidRDefault="001B04EA" w:rsidP="005D643A">
      <w:pPr>
        <w:pStyle w:val="SemEspaamento"/>
        <w:jc w:val="center"/>
        <w:rPr>
          <w:rFonts w:ascii="Times New Roman" w:hAnsi="Times New Roman"/>
        </w:rPr>
      </w:pPr>
      <w:r w:rsidRPr="00E057FE">
        <w:rPr>
          <w:rFonts w:ascii="Times New Roman" w:hAnsi="Times New Roman"/>
        </w:rPr>
        <w:t xml:space="preserve">DECRETO </w:t>
      </w:r>
      <w:r w:rsidR="00C24A1A" w:rsidRPr="00E057FE">
        <w:rPr>
          <w:rFonts w:ascii="Times New Roman" w:hAnsi="Times New Roman"/>
        </w:rPr>
        <w:t>N.</w:t>
      </w:r>
      <w:r w:rsidR="005811C6">
        <w:rPr>
          <w:rFonts w:ascii="Times New Roman" w:hAnsi="Times New Roman"/>
        </w:rPr>
        <w:t xml:space="preserve"> 22.737</w:t>
      </w:r>
      <w:r w:rsidR="00E057FE">
        <w:rPr>
          <w:rFonts w:ascii="Times New Roman" w:hAnsi="Times New Roman"/>
        </w:rPr>
        <w:t>,</w:t>
      </w:r>
      <w:r w:rsidR="00442763" w:rsidRPr="00E057FE">
        <w:rPr>
          <w:rFonts w:ascii="Times New Roman" w:hAnsi="Times New Roman"/>
        </w:rPr>
        <w:t xml:space="preserve"> </w:t>
      </w:r>
      <w:r w:rsidRPr="00E057FE">
        <w:rPr>
          <w:rFonts w:ascii="Times New Roman" w:hAnsi="Times New Roman"/>
        </w:rPr>
        <w:t xml:space="preserve">DE </w:t>
      </w:r>
      <w:r w:rsidR="005811C6">
        <w:rPr>
          <w:rFonts w:ascii="Times New Roman" w:hAnsi="Times New Roman"/>
        </w:rPr>
        <w:t xml:space="preserve"> 10 </w:t>
      </w:r>
      <w:r w:rsidRPr="00E057FE">
        <w:rPr>
          <w:rFonts w:ascii="Times New Roman" w:hAnsi="Times New Roman"/>
        </w:rPr>
        <w:t>DE</w:t>
      </w:r>
      <w:r w:rsidR="007366E8" w:rsidRPr="00E057FE">
        <w:rPr>
          <w:rFonts w:ascii="Times New Roman" w:hAnsi="Times New Roman"/>
        </w:rPr>
        <w:t xml:space="preserve"> </w:t>
      </w:r>
      <w:r w:rsidR="00FB4FD0" w:rsidRPr="00E057FE">
        <w:rPr>
          <w:rFonts w:ascii="Times New Roman" w:hAnsi="Times New Roman"/>
        </w:rPr>
        <w:t>ABRIL DE 2018</w:t>
      </w:r>
      <w:r w:rsidR="00E057FE">
        <w:rPr>
          <w:rFonts w:ascii="Times New Roman" w:hAnsi="Times New Roman"/>
        </w:rPr>
        <w:t>.</w:t>
      </w:r>
    </w:p>
    <w:p w:rsidR="001B04EA" w:rsidRPr="00E057FE" w:rsidRDefault="001B04EA" w:rsidP="00C24A1A">
      <w:pPr>
        <w:pStyle w:val="SemEspaamento"/>
        <w:ind w:firstLine="567"/>
        <w:rPr>
          <w:rFonts w:ascii="Times New Roman" w:hAnsi="Times New Roman"/>
        </w:rPr>
      </w:pPr>
    </w:p>
    <w:p w:rsidR="00FD5F58" w:rsidRPr="00E057FE" w:rsidRDefault="00FD5F58" w:rsidP="00C24A1A">
      <w:pPr>
        <w:pStyle w:val="SemEspaamento"/>
        <w:ind w:left="5103"/>
        <w:rPr>
          <w:rFonts w:ascii="Times New Roman" w:hAnsi="Times New Roman"/>
          <w:color w:val="000000"/>
        </w:rPr>
      </w:pPr>
      <w:r w:rsidRPr="00E057FE">
        <w:rPr>
          <w:rFonts w:ascii="Times New Roman" w:hAnsi="Times New Roman"/>
          <w:color w:val="000000"/>
        </w:rPr>
        <w:t>Dispõe sobre Reforma</w:t>
      </w:r>
      <w:r w:rsidR="00E057FE">
        <w:rPr>
          <w:rFonts w:ascii="Times New Roman" w:hAnsi="Times New Roman"/>
          <w:color w:val="000000"/>
        </w:rPr>
        <w:t xml:space="preserve"> </w:t>
      </w:r>
      <w:r w:rsidRPr="00E057FE">
        <w:rPr>
          <w:rFonts w:ascii="Times New Roman" w:hAnsi="Times New Roman"/>
          <w:color w:val="000000"/>
        </w:rPr>
        <w:t xml:space="preserve">de Oficial da </w:t>
      </w:r>
      <w:r w:rsidR="00283F28" w:rsidRPr="00283F28">
        <w:rPr>
          <w:rFonts w:ascii="Times New Roman" w:hAnsi="Times New Roman"/>
          <w:color w:val="000000"/>
        </w:rPr>
        <w:t>Políci</w:t>
      </w:r>
      <w:r w:rsidR="00283F28">
        <w:rPr>
          <w:rFonts w:ascii="Times New Roman" w:hAnsi="Times New Roman"/>
          <w:color w:val="000000"/>
        </w:rPr>
        <w:t>a Militar do Estado de Rondônia</w:t>
      </w:r>
      <w:r w:rsidR="00E057FE">
        <w:rPr>
          <w:rFonts w:ascii="Times New Roman" w:hAnsi="Times New Roman"/>
          <w:color w:val="000000"/>
        </w:rPr>
        <w:t xml:space="preserve"> </w:t>
      </w:r>
      <w:r w:rsidR="00E057FE" w:rsidRPr="00E057FE">
        <w:rPr>
          <w:rFonts w:ascii="Times New Roman" w:hAnsi="Times New Roman"/>
          <w:color w:val="000000"/>
        </w:rPr>
        <w:t xml:space="preserve">por </w:t>
      </w:r>
      <w:r w:rsidR="0084343A">
        <w:rPr>
          <w:rFonts w:ascii="Times New Roman" w:hAnsi="Times New Roman"/>
          <w:color w:val="000000"/>
        </w:rPr>
        <w:t>idade-limite</w:t>
      </w:r>
      <w:r w:rsidR="0084343A" w:rsidRPr="0084343A">
        <w:rPr>
          <w:rFonts w:ascii="Times New Roman" w:hAnsi="Times New Roman"/>
          <w:color w:val="000000"/>
        </w:rPr>
        <w:t xml:space="preserve"> de permanência na Reserva Remunerada</w:t>
      </w:r>
      <w:r w:rsidR="001A06CF">
        <w:rPr>
          <w:rFonts w:ascii="Times New Roman" w:hAnsi="Times New Roman"/>
          <w:color w:val="000000"/>
        </w:rPr>
        <w:t>.</w:t>
      </w:r>
    </w:p>
    <w:p w:rsidR="00FD5F58" w:rsidRPr="00E057FE" w:rsidRDefault="00FD5F58" w:rsidP="00C24A1A">
      <w:pPr>
        <w:pStyle w:val="SemEspaamento"/>
        <w:ind w:firstLine="567"/>
        <w:rPr>
          <w:rFonts w:ascii="Times New Roman" w:hAnsi="Times New Roman"/>
          <w:color w:val="000000"/>
        </w:rPr>
      </w:pPr>
    </w:p>
    <w:p w:rsidR="00FD5F58" w:rsidRPr="00E057FE" w:rsidRDefault="00FD5F58" w:rsidP="00C24A1A">
      <w:pPr>
        <w:pStyle w:val="SemEspaamento"/>
        <w:ind w:firstLine="567"/>
        <w:rPr>
          <w:rFonts w:ascii="Times New Roman" w:hAnsi="Times New Roman"/>
          <w:color w:val="000000"/>
        </w:rPr>
      </w:pPr>
      <w:r w:rsidRPr="00E057FE">
        <w:rPr>
          <w:rFonts w:ascii="Times New Roman" w:hAnsi="Times New Roman"/>
          <w:color w:val="000000"/>
        </w:rPr>
        <w:t>O GOVERNADOR DO ESTADO DE RONDÔNIA, no uso das at</w:t>
      </w:r>
      <w:r w:rsidR="00E057FE">
        <w:rPr>
          <w:rFonts w:ascii="Times New Roman" w:hAnsi="Times New Roman"/>
          <w:color w:val="000000"/>
        </w:rPr>
        <w:t>ribuições que lhe confere o artigo</w:t>
      </w:r>
      <w:r w:rsidRPr="00E057FE">
        <w:rPr>
          <w:rFonts w:ascii="Times New Roman" w:hAnsi="Times New Roman"/>
          <w:color w:val="000000"/>
        </w:rPr>
        <w:t xml:space="preserve"> 65, </w:t>
      </w:r>
      <w:r w:rsidR="00E057FE">
        <w:rPr>
          <w:rFonts w:ascii="Times New Roman" w:hAnsi="Times New Roman"/>
          <w:color w:val="000000"/>
        </w:rPr>
        <w:t xml:space="preserve">inciso </w:t>
      </w:r>
      <w:r w:rsidRPr="00E057FE">
        <w:rPr>
          <w:rFonts w:ascii="Times New Roman" w:hAnsi="Times New Roman"/>
          <w:color w:val="000000"/>
        </w:rPr>
        <w:t xml:space="preserve">V da </w:t>
      </w:r>
      <w:r w:rsidR="00E057FE">
        <w:rPr>
          <w:rFonts w:ascii="Times New Roman" w:hAnsi="Times New Roman"/>
          <w:color w:val="000000"/>
        </w:rPr>
        <w:t>Constituição Estadual</w:t>
      </w:r>
      <w:r w:rsidR="001937C4">
        <w:rPr>
          <w:rFonts w:ascii="Times New Roman" w:hAnsi="Times New Roman"/>
          <w:color w:val="000000"/>
        </w:rPr>
        <w:t>,</w:t>
      </w:r>
      <w:r w:rsidRPr="00E057FE">
        <w:rPr>
          <w:rFonts w:ascii="Times New Roman" w:hAnsi="Times New Roman"/>
          <w:color w:val="000000"/>
        </w:rPr>
        <w:t xml:space="preserve"> e de acordo</w:t>
      </w:r>
      <w:r w:rsidR="00E057FE">
        <w:rPr>
          <w:rFonts w:ascii="Times New Roman" w:hAnsi="Times New Roman"/>
          <w:color w:val="000000"/>
        </w:rPr>
        <w:t xml:space="preserve"> com o Decreto-Lei nº 09-A, de 9 de março de 1982,</w:t>
      </w:r>
    </w:p>
    <w:p w:rsidR="00FD5F58" w:rsidRPr="00E057FE" w:rsidRDefault="00FD5F58" w:rsidP="00C24A1A">
      <w:pPr>
        <w:pStyle w:val="SemEspaamento"/>
        <w:ind w:firstLine="567"/>
        <w:rPr>
          <w:rFonts w:ascii="Times New Roman" w:hAnsi="Times New Roman"/>
          <w:color w:val="000000"/>
        </w:rPr>
      </w:pPr>
    </w:p>
    <w:p w:rsidR="00E057FE" w:rsidRDefault="00E057FE" w:rsidP="00E057FE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FD5F58" w:rsidRPr="00E057FE" w:rsidRDefault="00FD5F58" w:rsidP="00C24A1A">
      <w:pPr>
        <w:pStyle w:val="SemEspaamento"/>
        <w:ind w:firstLine="567"/>
        <w:rPr>
          <w:rFonts w:ascii="Times New Roman" w:hAnsi="Times New Roman"/>
          <w:color w:val="000000"/>
        </w:rPr>
      </w:pPr>
    </w:p>
    <w:p w:rsidR="00E057FE" w:rsidRDefault="00FD5F58" w:rsidP="00C24A1A">
      <w:pPr>
        <w:pStyle w:val="SemEspaamento"/>
        <w:ind w:firstLine="567"/>
        <w:rPr>
          <w:rFonts w:ascii="Times New Roman" w:hAnsi="Times New Roman"/>
          <w:color w:val="000000"/>
        </w:rPr>
      </w:pPr>
      <w:r w:rsidRPr="00E057FE">
        <w:rPr>
          <w:rStyle w:val="Forte"/>
          <w:rFonts w:ascii="Times New Roman" w:hAnsi="Times New Roman"/>
          <w:b w:val="0"/>
          <w:color w:val="000000"/>
        </w:rPr>
        <w:t>Art. 1º</w:t>
      </w:r>
      <w:r w:rsidR="00E057FE" w:rsidRPr="00E057FE">
        <w:rPr>
          <w:rStyle w:val="Forte"/>
          <w:rFonts w:ascii="Times New Roman" w:hAnsi="Times New Roman"/>
          <w:b w:val="0"/>
          <w:color w:val="000000"/>
        </w:rPr>
        <w:t>.</w:t>
      </w:r>
      <w:r w:rsidR="005D643A" w:rsidRPr="005D643A">
        <w:rPr>
          <w:rStyle w:val="Forte"/>
          <w:rFonts w:ascii="Times New Roman" w:hAnsi="Times New Roman"/>
          <w:b w:val="0"/>
          <w:color w:val="000000"/>
        </w:rPr>
        <w:t xml:space="preserve"> </w:t>
      </w:r>
      <w:r w:rsidR="001937C4">
        <w:rPr>
          <w:rFonts w:ascii="Times New Roman" w:hAnsi="Times New Roman"/>
          <w:color w:val="000000"/>
        </w:rPr>
        <w:t>Fica R</w:t>
      </w:r>
      <w:r w:rsidR="00E057FE">
        <w:rPr>
          <w:rFonts w:ascii="Times New Roman" w:hAnsi="Times New Roman"/>
          <w:color w:val="000000"/>
        </w:rPr>
        <w:t xml:space="preserve">eformado, </w:t>
      </w:r>
      <w:r w:rsidR="00E057FE" w:rsidRPr="00E057FE">
        <w:rPr>
          <w:rFonts w:ascii="Times New Roman" w:hAnsi="Times New Roman"/>
          <w:color w:val="000000"/>
        </w:rPr>
        <w:t xml:space="preserve">por ter atingido </w:t>
      </w:r>
      <w:r w:rsidR="0084343A">
        <w:rPr>
          <w:rFonts w:ascii="Times New Roman" w:hAnsi="Times New Roman"/>
          <w:color w:val="000000"/>
        </w:rPr>
        <w:t>a idade-limite</w:t>
      </w:r>
      <w:r w:rsidR="0084343A" w:rsidRPr="0084343A">
        <w:rPr>
          <w:rFonts w:ascii="Times New Roman" w:hAnsi="Times New Roman"/>
          <w:color w:val="000000"/>
        </w:rPr>
        <w:t xml:space="preserve"> de permanência na Reserva Remunerada</w:t>
      </w:r>
      <w:r w:rsidR="00E057FE">
        <w:rPr>
          <w:rFonts w:ascii="Times New Roman" w:hAnsi="Times New Roman"/>
          <w:color w:val="000000"/>
        </w:rPr>
        <w:t>,</w:t>
      </w:r>
      <w:r w:rsidR="005D643A">
        <w:rPr>
          <w:rFonts w:ascii="Times New Roman" w:hAnsi="Times New Roman"/>
          <w:color w:val="000000"/>
        </w:rPr>
        <w:t xml:space="preserve"> o </w:t>
      </w:r>
      <w:r w:rsidRPr="00E057FE">
        <w:rPr>
          <w:rStyle w:val="Forte"/>
          <w:rFonts w:ascii="Times New Roman" w:hAnsi="Times New Roman"/>
          <w:b w:val="0"/>
          <w:color w:val="000000"/>
        </w:rPr>
        <w:t>2</w:t>
      </w:r>
      <w:r w:rsidR="00E057FE">
        <w:rPr>
          <w:rStyle w:val="Forte"/>
          <w:rFonts w:ascii="Times New Roman" w:hAnsi="Times New Roman"/>
          <w:b w:val="0"/>
          <w:color w:val="000000"/>
        </w:rPr>
        <w:t>º</w:t>
      </w:r>
      <w:r w:rsidRPr="00E057FE">
        <w:rPr>
          <w:rStyle w:val="Forte"/>
          <w:rFonts w:ascii="Times New Roman" w:hAnsi="Times New Roman"/>
          <w:b w:val="0"/>
          <w:color w:val="000000"/>
        </w:rPr>
        <w:t xml:space="preserve"> TEN PM RR RE 100002723 JORGE LUIZ GONÇALO DO NASCIMENTO</w:t>
      </w:r>
      <w:r w:rsidRPr="00E057FE">
        <w:rPr>
          <w:rFonts w:ascii="Times New Roman" w:hAnsi="Times New Roman"/>
          <w:b/>
          <w:color w:val="000000"/>
        </w:rPr>
        <w:t>,</w:t>
      </w:r>
      <w:r w:rsidRPr="00E057FE">
        <w:rPr>
          <w:rFonts w:ascii="Times New Roman" w:hAnsi="Times New Roman"/>
          <w:color w:val="000000"/>
        </w:rPr>
        <w:t xml:space="preserve"> </w:t>
      </w:r>
      <w:r w:rsidR="0068527A" w:rsidRPr="0068527A">
        <w:rPr>
          <w:rFonts w:ascii="Times New Roman" w:hAnsi="Times New Roman"/>
          <w:color w:val="000000"/>
        </w:rPr>
        <w:t>nos termos do § 1º do artigo 42 da Constituição Fede</w:t>
      </w:r>
      <w:r w:rsidR="001937C4">
        <w:rPr>
          <w:rFonts w:ascii="Times New Roman" w:hAnsi="Times New Roman"/>
          <w:color w:val="000000"/>
        </w:rPr>
        <w:t>ral, combinado com a alínea “b” do inciso I</w:t>
      </w:r>
      <w:r w:rsidR="0068527A" w:rsidRPr="0068527A">
        <w:rPr>
          <w:rFonts w:ascii="Times New Roman" w:hAnsi="Times New Roman"/>
          <w:color w:val="000000"/>
        </w:rPr>
        <w:t xml:space="preserve"> do artigo 96 do Decreto-Lei nº 09-A, de 9 de março de 1982.</w:t>
      </w:r>
    </w:p>
    <w:p w:rsidR="0068527A" w:rsidRDefault="0068527A" w:rsidP="00C24A1A">
      <w:pPr>
        <w:pStyle w:val="SemEspaamento"/>
        <w:ind w:firstLine="567"/>
        <w:rPr>
          <w:rStyle w:val="Forte"/>
          <w:rFonts w:ascii="Times New Roman" w:hAnsi="Times New Roman"/>
          <w:color w:val="000000"/>
        </w:rPr>
      </w:pPr>
    </w:p>
    <w:p w:rsidR="00E057FE" w:rsidRPr="00E057FE" w:rsidRDefault="00E057FE" w:rsidP="00E057FE">
      <w:pPr>
        <w:pStyle w:val="SemEspaamento"/>
        <w:ind w:firstLine="567"/>
        <w:rPr>
          <w:rStyle w:val="Forte"/>
          <w:rFonts w:ascii="Times New Roman" w:hAnsi="Times New Roman"/>
          <w:b w:val="0"/>
          <w:color w:val="000000"/>
        </w:rPr>
      </w:pPr>
      <w:r w:rsidRPr="00E057FE">
        <w:rPr>
          <w:rStyle w:val="Forte"/>
          <w:rFonts w:ascii="Times New Roman" w:hAnsi="Times New Roman"/>
          <w:b w:val="0"/>
          <w:color w:val="000000"/>
        </w:rPr>
        <w:t>Art. 2º. Este Decreto entra em vigor na data de sua publicação.</w:t>
      </w:r>
    </w:p>
    <w:p w:rsidR="00E057FE" w:rsidRPr="00E057FE" w:rsidRDefault="00E057FE" w:rsidP="00E057FE">
      <w:pPr>
        <w:pStyle w:val="SemEspaamento"/>
        <w:ind w:firstLine="567"/>
        <w:rPr>
          <w:rStyle w:val="Forte"/>
          <w:rFonts w:ascii="Times New Roman" w:hAnsi="Times New Roman"/>
          <w:b w:val="0"/>
          <w:color w:val="000000"/>
        </w:rPr>
      </w:pPr>
    </w:p>
    <w:p w:rsidR="005745A6" w:rsidRPr="00E057FE" w:rsidRDefault="00E057FE" w:rsidP="00E057FE">
      <w:pPr>
        <w:pStyle w:val="SemEspaamento"/>
        <w:ind w:firstLine="567"/>
        <w:rPr>
          <w:rFonts w:ascii="Times New Roman" w:hAnsi="Times New Roman"/>
          <w:b/>
        </w:rPr>
      </w:pPr>
      <w:r w:rsidRPr="00E057FE">
        <w:rPr>
          <w:rStyle w:val="Forte"/>
          <w:rFonts w:ascii="Times New Roman" w:hAnsi="Times New Roman"/>
          <w:b w:val="0"/>
          <w:color w:val="000000"/>
        </w:rPr>
        <w:t>Palácio do Governo do Estado de Rondônia, em</w:t>
      </w:r>
      <w:r w:rsidR="005811C6">
        <w:rPr>
          <w:rStyle w:val="Forte"/>
          <w:rFonts w:ascii="Times New Roman" w:hAnsi="Times New Roman"/>
          <w:b w:val="0"/>
          <w:color w:val="000000"/>
        </w:rPr>
        <w:t xml:space="preserve"> 10 </w:t>
      </w:r>
      <w:bookmarkStart w:id="0" w:name="_GoBack"/>
      <w:bookmarkEnd w:id="0"/>
      <w:r w:rsidRPr="00E057FE">
        <w:rPr>
          <w:rStyle w:val="Forte"/>
          <w:rFonts w:ascii="Times New Roman" w:hAnsi="Times New Roman"/>
          <w:b w:val="0"/>
          <w:color w:val="000000"/>
        </w:rPr>
        <w:t xml:space="preserve">de </w:t>
      </w:r>
      <w:r>
        <w:rPr>
          <w:rStyle w:val="Forte"/>
          <w:rFonts w:ascii="Times New Roman" w:hAnsi="Times New Roman"/>
          <w:b w:val="0"/>
          <w:color w:val="000000"/>
        </w:rPr>
        <w:t>abril</w:t>
      </w:r>
      <w:r w:rsidRPr="00E057FE">
        <w:rPr>
          <w:rStyle w:val="Forte"/>
          <w:rFonts w:ascii="Times New Roman" w:hAnsi="Times New Roman"/>
          <w:b w:val="0"/>
          <w:color w:val="000000"/>
        </w:rPr>
        <w:t xml:space="preserve"> de </w:t>
      </w:r>
      <w:r>
        <w:rPr>
          <w:rStyle w:val="Forte"/>
          <w:rFonts w:ascii="Times New Roman" w:hAnsi="Times New Roman"/>
          <w:b w:val="0"/>
          <w:color w:val="000000"/>
        </w:rPr>
        <w:t>2018, 130</w:t>
      </w:r>
      <w:r w:rsidRPr="00E057FE">
        <w:rPr>
          <w:rStyle w:val="Forte"/>
          <w:rFonts w:ascii="Times New Roman" w:hAnsi="Times New Roman"/>
          <w:b w:val="0"/>
          <w:color w:val="000000"/>
        </w:rPr>
        <w:t>º da República.</w:t>
      </w:r>
    </w:p>
    <w:p w:rsidR="005745A6" w:rsidRPr="00E057FE" w:rsidRDefault="005745A6" w:rsidP="00C24A1A">
      <w:pPr>
        <w:pStyle w:val="SemEspaamento"/>
        <w:ind w:firstLine="567"/>
        <w:rPr>
          <w:rFonts w:ascii="Times New Roman" w:hAnsi="Times New Roman"/>
          <w:b/>
        </w:rPr>
      </w:pPr>
    </w:p>
    <w:p w:rsidR="00C24A1A" w:rsidRPr="00E057FE" w:rsidRDefault="00C24A1A" w:rsidP="00C24A1A">
      <w:pPr>
        <w:pStyle w:val="SemEspaamento"/>
        <w:ind w:firstLine="567"/>
        <w:rPr>
          <w:rFonts w:ascii="Times New Roman" w:hAnsi="Times New Roman"/>
          <w:b/>
        </w:rPr>
      </w:pPr>
    </w:p>
    <w:p w:rsidR="00C24A1A" w:rsidRPr="00E057FE" w:rsidRDefault="00C24A1A" w:rsidP="00C24A1A">
      <w:pPr>
        <w:pStyle w:val="SemEspaamento"/>
        <w:rPr>
          <w:rFonts w:ascii="Times New Roman" w:hAnsi="Times New Roman"/>
          <w:b/>
        </w:rPr>
      </w:pPr>
    </w:p>
    <w:p w:rsidR="00612189" w:rsidRPr="00E057FE" w:rsidRDefault="0051058E" w:rsidP="00C24A1A">
      <w:pPr>
        <w:pStyle w:val="SemEspaamento"/>
        <w:jc w:val="center"/>
        <w:rPr>
          <w:rFonts w:ascii="Times New Roman" w:hAnsi="Times New Roman"/>
        </w:rPr>
      </w:pPr>
      <w:r w:rsidRPr="00E057FE">
        <w:rPr>
          <w:rFonts w:ascii="Times New Roman" w:hAnsi="Times New Roman"/>
          <w:b/>
        </w:rPr>
        <w:t xml:space="preserve">DANIEL </w:t>
      </w:r>
      <w:r w:rsidR="00612189" w:rsidRPr="00E057FE">
        <w:rPr>
          <w:rFonts w:ascii="Times New Roman" w:hAnsi="Times New Roman"/>
          <w:b/>
        </w:rPr>
        <w:t>PEREIRA</w:t>
      </w:r>
      <w:r w:rsidR="005745A6" w:rsidRPr="00E057FE">
        <w:rPr>
          <w:rFonts w:ascii="Times New Roman" w:hAnsi="Times New Roman"/>
        </w:rPr>
        <w:br/>
      </w:r>
      <w:r w:rsidR="00612189" w:rsidRPr="00E057FE">
        <w:rPr>
          <w:rFonts w:ascii="Times New Roman" w:hAnsi="Times New Roman"/>
        </w:rPr>
        <w:t>Governador</w:t>
      </w:r>
    </w:p>
    <w:sectPr w:rsidR="00612189" w:rsidRPr="00E057FE" w:rsidSect="00E057FE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FE" w:rsidRDefault="00E057FE" w:rsidP="00E057FE">
      <w:r>
        <w:separator/>
      </w:r>
    </w:p>
  </w:endnote>
  <w:endnote w:type="continuationSeparator" w:id="0">
    <w:p w:rsidR="00E057FE" w:rsidRDefault="00E057FE" w:rsidP="00E0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FE" w:rsidRDefault="00E057FE" w:rsidP="00E057FE">
      <w:r>
        <w:separator/>
      </w:r>
    </w:p>
  </w:footnote>
  <w:footnote w:type="continuationSeparator" w:id="0">
    <w:p w:rsidR="00E057FE" w:rsidRDefault="00E057FE" w:rsidP="00E0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E" w:rsidRPr="00E057FE" w:rsidRDefault="00E057FE" w:rsidP="00E057FE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84975307" r:id="rId2"/>
      </w:object>
    </w:r>
  </w:p>
  <w:p w:rsidR="00E057FE" w:rsidRPr="00E057FE" w:rsidRDefault="00E057FE" w:rsidP="00E057FE">
    <w:pPr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</w:rPr>
      <w:t>GOVERNO DO ESTADO DE RONDÔNIA</w:t>
    </w:r>
  </w:p>
  <w:p w:rsidR="00E057FE" w:rsidRPr="00E057FE" w:rsidRDefault="00E057FE" w:rsidP="00E057FE">
    <w:pPr>
      <w:pStyle w:val="Cabealho"/>
      <w:jc w:val="center"/>
      <w:rPr>
        <w:rFonts w:ascii="Times New Roman" w:hAnsi="Times New Roman"/>
      </w:rPr>
    </w:pPr>
    <w:r w:rsidRPr="00E057FE">
      <w:rPr>
        <w:rFonts w:ascii="Times New Roman" w:hAnsi="Times New Roman"/>
        <w:b/>
      </w:rPr>
      <w:t>GOVERNADORIA</w:t>
    </w:r>
  </w:p>
  <w:p w:rsidR="00E057FE" w:rsidRPr="00E057FE" w:rsidRDefault="00E057FE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B"/>
    <w:rsid w:val="00043264"/>
    <w:rsid w:val="00055CD4"/>
    <w:rsid w:val="00067948"/>
    <w:rsid w:val="000A447E"/>
    <w:rsid w:val="000B735E"/>
    <w:rsid w:val="000D400F"/>
    <w:rsid w:val="0014673A"/>
    <w:rsid w:val="001505AC"/>
    <w:rsid w:val="001610CC"/>
    <w:rsid w:val="0018326C"/>
    <w:rsid w:val="00190099"/>
    <w:rsid w:val="001937C4"/>
    <w:rsid w:val="00194774"/>
    <w:rsid w:val="001A06CF"/>
    <w:rsid w:val="001A73C0"/>
    <w:rsid w:val="001B04EA"/>
    <w:rsid w:val="001C038F"/>
    <w:rsid w:val="001F1202"/>
    <w:rsid w:val="00204C0A"/>
    <w:rsid w:val="0021267B"/>
    <w:rsid w:val="00213568"/>
    <w:rsid w:val="00281DEA"/>
    <w:rsid w:val="00283F28"/>
    <w:rsid w:val="002B0597"/>
    <w:rsid w:val="002C30FE"/>
    <w:rsid w:val="00313423"/>
    <w:rsid w:val="00386382"/>
    <w:rsid w:val="003B3536"/>
    <w:rsid w:val="003D26D2"/>
    <w:rsid w:val="004020BA"/>
    <w:rsid w:val="004077F1"/>
    <w:rsid w:val="00442763"/>
    <w:rsid w:val="00474961"/>
    <w:rsid w:val="004828EC"/>
    <w:rsid w:val="004A4DE4"/>
    <w:rsid w:val="00504B64"/>
    <w:rsid w:val="0051058E"/>
    <w:rsid w:val="00517090"/>
    <w:rsid w:val="005745A6"/>
    <w:rsid w:val="005811C6"/>
    <w:rsid w:val="005D643A"/>
    <w:rsid w:val="00612189"/>
    <w:rsid w:val="00652A5A"/>
    <w:rsid w:val="0068527A"/>
    <w:rsid w:val="00687414"/>
    <w:rsid w:val="006919F6"/>
    <w:rsid w:val="006932A4"/>
    <w:rsid w:val="00724B55"/>
    <w:rsid w:val="00735A2C"/>
    <w:rsid w:val="007366E8"/>
    <w:rsid w:val="00750093"/>
    <w:rsid w:val="008119FA"/>
    <w:rsid w:val="0084343A"/>
    <w:rsid w:val="00884135"/>
    <w:rsid w:val="008E364F"/>
    <w:rsid w:val="00947463"/>
    <w:rsid w:val="00961DC4"/>
    <w:rsid w:val="00962D28"/>
    <w:rsid w:val="00983546"/>
    <w:rsid w:val="00991B98"/>
    <w:rsid w:val="009935E9"/>
    <w:rsid w:val="009C0B09"/>
    <w:rsid w:val="009D69AB"/>
    <w:rsid w:val="00A0096D"/>
    <w:rsid w:val="00A13591"/>
    <w:rsid w:val="00A1401E"/>
    <w:rsid w:val="00A2586C"/>
    <w:rsid w:val="00A542CC"/>
    <w:rsid w:val="00A61F4D"/>
    <w:rsid w:val="00AC4D6C"/>
    <w:rsid w:val="00AE5E97"/>
    <w:rsid w:val="00B00D3D"/>
    <w:rsid w:val="00BF0E81"/>
    <w:rsid w:val="00C24A1A"/>
    <w:rsid w:val="00C36CF6"/>
    <w:rsid w:val="00C543AA"/>
    <w:rsid w:val="00C96C14"/>
    <w:rsid w:val="00CD21E2"/>
    <w:rsid w:val="00D205E5"/>
    <w:rsid w:val="00D33CAC"/>
    <w:rsid w:val="00D64D29"/>
    <w:rsid w:val="00D84868"/>
    <w:rsid w:val="00D939F9"/>
    <w:rsid w:val="00DD611B"/>
    <w:rsid w:val="00E057FE"/>
    <w:rsid w:val="00E5289E"/>
    <w:rsid w:val="00E778AB"/>
    <w:rsid w:val="00EB240D"/>
    <w:rsid w:val="00EB68A2"/>
    <w:rsid w:val="00F11C13"/>
    <w:rsid w:val="00F62E4E"/>
    <w:rsid w:val="00F65AF2"/>
    <w:rsid w:val="00FB4FD0"/>
    <w:rsid w:val="00FC79F0"/>
    <w:rsid w:val="00FD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B21C580-0C54-4F2C-866B-BE7D185E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1DEA"/>
    <w:pPr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281DEA"/>
    <w:rPr>
      <w:rFonts w:ascii="Times New Roman" w:eastAsia="Lucida Sans Unicode" w:hAnsi="Times New Roman" w:cs="Tahoma"/>
      <w:color w:val="000000"/>
      <w:szCs w:val="24"/>
      <w:lang w:bidi="pt-BR"/>
    </w:rPr>
  </w:style>
  <w:style w:type="paragraph" w:customStyle="1" w:styleId="WW-Recuodecorpodetexto3">
    <w:name w:val="WW-Recuo de corpo de texto 3"/>
    <w:basedOn w:val="Normal"/>
    <w:rsid w:val="00281DEA"/>
    <w:pPr>
      <w:suppressAutoHyphens/>
      <w:ind w:left="5529" w:firstLine="1"/>
    </w:pPr>
    <w:rPr>
      <w:rFonts w:ascii="Arial" w:eastAsia="Lucida Sans Unicode" w:hAnsi="Arial" w:cs="Tahoma"/>
      <w:color w:val="000000"/>
      <w:sz w:val="22"/>
      <w:lang w:eastAsia="pt-BR" w:bidi="pt-BR"/>
    </w:rPr>
  </w:style>
  <w:style w:type="paragraph" w:styleId="Recuodecorpodetexto">
    <w:name w:val="Body Text Indent"/>
    <w:basedOn w:val="Normal"/>
    <w:link w:val="RecuodecorpodetextoChar"/>
    <w:semiHidden/>
    <w:rsid w:val="00D939F9"/>
    <w:pPr>
      <w:suppressAutoHyphens/>
      <w:overflowPunct w:val="0"/>
      <w:autoSpaceDE w:val="0"/>
      <w:autoSpaceDN w:val="0"/>
      <w:adjustRightInd w:val="0"/>
      <w:ind w:firstLine="3969"/>
      <w:textAlignment w:val="baseline"/>
    </w:pPr>
    <w:rPr>
      <w:rFonts w:ascii="Times New Roman" w:eastAsia="Times New Roman" w:hAnsi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39F9"/>
    <w:rPr>
      <w:rFonts w:ascii="Times New Roman" w:eastAsia="Times New Roman" w:hAnsi="Times New Roman"/>
      <w:color w:val="000000"/>
      <w:sz w:val="28"/>
    </w:rPr>
  </w:style>
  <w:style w:type="paragraph" w:customStyle="1" w:styleId="newtextoalinhadodireita">
    <w:name w:val="new_texto_alinhado_direita"/>
    <w:basedOn w:val="Normal"/>
    <w:rsid w:val="00FD5F5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FD5F5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FD5F58"/>
    <w:rPr>
      <w:b/>
      <w:bCs/>
    </w:rPr>
  </w:style>
  <w:style w:type="paragraph" w:styleId="NormalWeb">
    <w:name w:val="Normal (Web)"/>
    <w:basedOn w:val="Normal"/>
    <w:uiPriority w:val="99"/>
    <w:unhideWhenUsed/>
    <w:rsid w:val="00FD5F5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C24A1A"/>
    <w:pPr>
      <w:jc w:val="both"/>
    </w:pPr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05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7FE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5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7FE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9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9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ropbox\ARQUIVO%202016\INSE&#199;&#195;O%20DE%20IRENDA\MINUTA%20DECRETO\MINUTA%20%202&#176;%20TEN%20PM%20MENEGUCC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 2° TEN PM MENEGUCCI</Template>
  <TotalTime>23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creator>dp</dc:creator>
  <cp:lastModifiedBy>Maria Auxiliadora dos Santos</cp:lastModifiedBy>
  <cp:revision>11</cp:revision>
  <cp:lastPrinted>2018-04-11T15:57:00Z</cp:lastPrinted>
  <dcterms:created xsi:type="dcterms:W3CDTF">2018-04-11T14:55:00Z</dcterms:created>
  <dcterms:modified xsi:type="dcterms:W3CDTF">2018-04-11T22:09:00Z</dcterms:modified>
</cp:coreProperties>
</file>