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2563EC" w:rsidRDefault="00382AA2" w:rsidP="000D28DB">
      <w:pPr>
        <w:jc w:val="center"/>
      </w:pPr>
      <w:r w:rsidRPr="002563EC">
        <w:t>DECRETO N.</w:t>
      </w:r>
      <w:r w:rsidR="00066EC2">
        <w:t xml:space="preserve"> 22.174</w:t>
      </w:r>
      <w:r w:rsidR="0064407E" w:rsidRPr="002563EC">
        <w:t>,</w:t>
      </w:r>
      <w:r w:rsidR="00F537B6" w:rsidRPr="002563EC">
        <w:t xml:space="preserve"> DE</w:t>
      </w:r>
      <w:r w:rsidR="00066EC2">
        <w:t xml:space="preserve"> 8 </w:t>
      </w:r>
      <w:r w:rsidR="002E6389" w:rsidRPr="002563EC">
        <w:t xml:space="preserve">DE </w:t>
      </w:r>
      <w:r w:rsidR="007A72DC">
        <w:t xml:space="preserve">AGOSTO DE </w:t>
      </w:r>
      <w:r w:rsidR="002E6389" w:rsidRPr="002563EC">
        <w:t>201</w:t>
      </w:r>
      <w:r w:rsidR="00DC4F22">
        <w:t>7</w:t>
      </w:r>
      <w:r w:rsidR="0062097F" w:rsidRPr="002563EC">
        <w:t>.</w:t>
      </w:r>
    </w:p>
    <w:p w:rsidR="00A43F1F" w:rsidRPr="002563EC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7204F4" w:rsidRPr="002563EC" w:rsidRDefault="001A3C4F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>Convoca</w:t>
      </w:r>
      <w:r w:rsidR="002563EC" w:rsidRPr="002563EC">
        <w:rPr>
          <w:szCs w:val="24"/>
        </w:rPr>
        <w:t xml:space="preserve"> para o </w:t>
      </w:r>
      <w:r w:rsidR="00532E93">
        <w:rPr>
          <w:szCs w:val="24"/>
        </w:rPr>
        <w:t>S</w:t>
      </w:r>
      <w:r w:rsidR="008272B3">
        <w:rPr>
          <w:szCs w:val="24"/>
        </w:rPr>
        <w:t xml:space="preserve">erviço Ativo </w:t>
      </w:r>
      <w:r w:rsidR="00931EB7">
        <w:rPr>
          <w:szCs w:val="24"/>
        </w:rPr>
        <w:t>Militar</w:t>
      </w:r>
      <w:r w:rsidR="002563EC" w:rsidRPr="002563EC">
        <w:rPr>
          <w:szCs w:val="24"/>
        </w:rPr>
        <w:t xml:space="preserve"> do Estado da </w:t>
      </w:r>
      <w:bookmarkStart w:id="0" w:name="_GoBack"/>
      <w:bookmarkEnd w:id="0"/>
      <w:r w:rsidR="002563EC" w:rsidRPr="002563EC">
        <w:rPr>
          <w:szCs w:val="24"/>
        </w:rPr>
        <w:t>Reserva Remunerada</w:t>
      </w:r>
      <w:r w:rsidR="00FC6F9B" w:rsidRPr="002563EC">
        <w:rPr>
          <w:szCs w:val="24"/>
        </w:rPr>
        <w:t>.</w:t>
      </w:r>
    </w:p>
    <w:p w:rsidR="00A43F1F" w:rsidRDefault="00A43F1F" w:rsidP="002563EC">
      <w:pPr>
        <w:ind w:left="5103"/>
        <w:jc w:val="both"/>
      </w:pPr>
    </w:p>
    <w:p w:rsidR="008272B3" w:rsidRPr="00796AE9" w:rsidRDefault="00BC0B92" w:rsidP="008272B3">
      <w:pPr>
        <w:pStyle w:val="Recuodecorpodetexto2"/>
        <w:ind w:firstLine="567"/>
        <w:rPr>
          <w:sz w:val="24"/>
          <w:szCs w:val="24"/>
        </w:rPr>
      </w:pPr>
      <w:r w:rsidRPr="00532E93">
        <w:rPr>
          <w:sz w:val="24"/>
          <w:szCs w:val="24"/>
        </w:rPr>
        <w:t xml:space="preserve">O </w:t>
      </w:r>
      <w:r w:rsidR="008272B3" w:rsidRPr="00532E93">
        <w:rPr>
          <w:sz w:val="24"/>
          <w:szCs w:val="24"/>
        </w:rPr>
        <w:t>GOVERNADOR DO ESTADO DE RONDÔNIA</w:t>
      </w:r>
      <w:r w:rsidRPr="00532E93">
        <w:rPr>
          <w:sz w:val="24"/>
          <w:szCs w:val="24"/>
        </w:rPr>
        <w:t>, no uso das atribuições que lhe confere o art</w:t>
      </w:r>
      <w:r w:rsidR="00697339" w:rsidRPr="00532E93">
        <w:rPr>
          <w:sz w:val="24"/>
          <w:szCs w:val="24"/>
        </w:rPr>
        <w:t>igo</w:t>
      </w:r>
      <w:r w:rsidRPr="00532E93">
        <w:rPr>
          <w:sz w:val="24"/>
          <w:szCs w:val="24"/>
        </w:rPr>
        <w:t xml:space="preserve"> 65, inciso V</w:t>
      </w:r>
      <w:r w:rsidR="008272B3">
        <w:rPr>
          <w:sz w:val="24"/>
          <w:szCs w:val="24"/>
        </w:rPr>
        <w:t>,</w:t>
      </w:r>
      <w:r w:rsidRPr="00532E93">
        <w:rPr>
          <w:sz w:val="24"/>
          <w:szCs w:val="24"/>
        </w:rPr>
        <w:t xml:space="preserve"> da Constituição Estadual</w:t>
      </w:r>
      <w:r w:rsidR="00F11E45" w:rsidRPr="00532E93">
        <w:rPr>
          <w:sz w:val="24"/>
          <w:szCs w:val="24"/>
        </w:rPr>
        <w:t>,</w:t>
      </w:r>
      <w:r w:rsidR="001A3C4F">
        <w:rPr>
          <w:sz w:val="24"/>
          <w:szCs w:val="24"/>
        </w:rPr>
        <w:t xml:space="preserve"> </w:t>
      </w:r>
      <w:r w:rsidR="008272B3" w:rsidRPr="00796AE9">
        <w:rPr>
          <w:sz w:val="24"/>
          <w:szCs w:val="24"/>
        </w:rPr>
        <w:t>e nos termos da Lei nº 1.053, de 22 de fevereiro de 200</w:t>
      </w:r>
      <w:r w:rsidR="000F19B3">
        <w:rPr>
          <w:sz w:val="24"/>
          <w:szCs w:val="24"/>
        </w:rPr>
        <w:t>2, regulamentada pelo Decreto nº</w:t>
      </w:r>
      <w:r w:rsidR="008272B3" w:rsidRPr="00796AE9">
        <w:rPr>
          <w:sz w:val="24"/>
          <w:szCs w:val="24"/>
        </w:rPr>
        <w:t xml:space="preserve"> 9.841, de 22 de fevereiro de 2002, alterada pela Lei nº 2.461, de 17 de maio de 2011,</w:t>
      </w:r>
      <w:r w:rsidR="00D633BD">
        <w:rPr>
          <w:sz w:val="24"/>
          <w:szCs w:val="24"/>
        </w:rPr>
        <w:t xml:space="preserve"> </w:t>
      </w:r>
      <w:r w:rsidR="00B91539">
        <w:rPr>
          <w:sz w:val="24"/>
          <w:szCs w:val="24"/>
        </w:rPr>
        <w:t>tendo em vista a aprovação</w:t>
      </w:r>
      <w:r w:rsidR="00D633BD">
        <w:rPr>
          <w:sz w:val="24"/>
          <w:szCs w:val="24"/>
        </w:rPr>
        <w:t xml:space="preserve"> em todas as etapas do Processo Seletivo </w:t>
      </w:r>
      <w:r w:rsidR="00B91539">
        <w:rPr>
          <w:sz w:val="24"/>
          <w:szCs w:val="24"/>
        </w:rPr>
        <w:t xml:space="preserve">regido pelo </w:t>
      </w:r>
      <w:r w:rsidR="00D633BD">
        <w:rPr>
          <w:sz w:val="24"/>
          <w:szCs w:val="24"/>
        </w:rPr>
        <w:t>Edital nº 007/</w:t>
      </w:r>
      <w:proofErr w:type="spellStart"/>
      <w:r w:rsidR="00D633BD">
        <w:rPr>
          <w:sz w:val="24"/>
          <w:szCs w:val="24"/>
        </w:rPr>
        <w:t>Deptº</w:t>
      </w:r>
      <w:proofErr w:type="spellEnd"/>
      <w:r w:rsidR="00D633BD">
        <w:rPr>
          <w:sz w:val="24"/>
          <w:szCs w:val="24"/>
        </w:rPr>
        <w:t xml:space="preserve"> de Pessoal/CRH/2017,</w:t>
      </w:r>
    </w:p>
    <w:p w:rsidR="00D9008B" w:rsidRDefault="00D9008B" w:rsidP="002563EC">
      <w:pPr>
        <w:ind w:firstLine="567"/>
        <w:jc w:val="both"/>
        <w:rPr>
          <w:u w:val="words"/>
        </w:rPr>
      </w:pPr>
    </w:p>
    <w:p w:rsidR="007204F4" w:rsidRPr="002563EC" w:rsidRDefault="007204F4" w:rsidP="002563EC">
      <w:pPr>
        <w:ind w:firstLine="567"/>
        <w:jc w:val="both"/>
      </w:pPr>
      <w:r w:rsidRPr="002563EC">
        <w:rPr>
          <w:u w:val="words"/>
        </w:rPr>
        <w:t>D E C R E T A</w:t>
      </w:r>
      <w:r w:rsidRPr="002563EC">
        <w:t>:</w:t>
      </w:r>
    </w:p>
    <w:p w:rsidR="00D9008B" w:rsidRDefault="00D9008B" w:rsidP="002563EC">
      <w:pPr>
        <w:ind w:firstLine="567"/>
        <w:jc w:val="both"/>
      </w:pPr>
    </w:p>
    <w:p w:rsidR="00E02CB3" w:rsidRDefault="00BC0B92" w:rsidP="002F7C31">
      <w:pPr>
        <w:pStyle w:val="Recuodecorpodetexto2"/>
        <w:ind w:firstLine="567"/>
        <w:rPr>
          <w:sz w:val="24"/>
          <w:szCs w:val="24"/>
        </w:rPr>
      </w:pPr>
      <w:r w:rsidRPr="002563EC">
        <w:rPr>
          <w:spacing w:val="-2"/>
          <w:sz w:val="24"/>
          <w:szCs w:val="24"/>
        </w:rPr>
        <w:t xml:space="preserve">Art. 1º. </w:t>
      </w:r>
      <w:r w:rsidR="00931EB7">
        <w:rPr>
          <w:sz w:val="24"/>
          <w:szCs w:val="24"/>
        </w:rPr>
        <w:t>Fica convocado</w:t>
      </w:r>
      <w:r w:rsidR="002563EC" w:rsidRPr="002563EC">
        <w:rPr>
          <w:sz w:val="24"/>
          <w:szCs w:val="24"/>
        </w:rPr>
        <w:t xml:space="preserve"> para o </w:t>
      </w:r>
      <w:r w:rsidR="00532E93">
        <w:rPr>
          <w:sz w:val="24"/>
          <w:szCs w:val="24"/>
        </w:rPr>
        <w:t>S</w:t>
      </w:r>
      <w:r w:rsidR="002563EC" w:rsidRPr="002563EC">
        <w:rPr>
          <w:sz w:val="24"/>
          <w:szCs w:val="24"/>
        </w:rPr>
        <w:t xml:space="preserve">erviço </w:t>
      </w:r>
      <w:r w:rsidR="00532E93">
        <w:rPr>
          <w:sz w:val="24"/>
          <w:szCs w:val="24"/>
        </w:rPr>
        <w:t>A</w:t>
      </w:r>
      <w:r w:rsidR="002563EC" w:rsidRPr="002563EC">
        <w:rPr>
          <w:sz w:val="24"/>
          <w:szCs w:val="24"/>
        </w:rPr>
        <w:t>tivo</w:t>
      </w:r>
      <w:r w:rsidR="00532E93">
        <w:rPr>
          <w:sz w:val="24"/>
          <w:szCs w:val="24"/>
        </w:rPr>
        <w:t>,</w:t>
      </w:r>
      <w:r w:rsidR="002563EC" w:rsidRPr="002563EC">
        <w:rPr>
          <w:sz w:val="24"/>
          <w:szCs w:val="24"/>
        </w:rPr>
        <w:t xml:space="preserve"> </w:t>
      </w:r>
      <w:r w:rsidR="002F7C31">
        <w:rPr>
          <w:sz w:val="24"/>
          <w:szCs w:val="24"/>
        </w:rPr>
        <w:t xml:space="preserve">o </w:t>
      </w:r>
      <w:r w:rsidR="002F7C31" w:rsidRPr="002F7C31">
        <w:rPr>
          <w:sz w:val="24"/>
          <w:szCs w:val="24"/>
        </w:rPr>
        <w:t>1º SGT PM RR RE</w:t>
      </w:r>
      <w:r w:rsidR="00FA412F">
        <w:rPr>
          <w:sz w:val="24"/>
          <w:szCs w:val="24"/>
        </w:rPr>
        <w:t xml:space="preserve"> 05420-7 CLÁUDIO JESIEL DE OLIVEI</w:t>
      </w:r>
      <w:r w:rsidR="002F7C31" w:rsidRPr="002F7C31">
        <w:rPr>
          <w:sz w:val="24"/>
          <w:szCs w:val="24"/>
        </w:rPr>
        <w:t>RA SILVA</w:t>
      </w:r>
      <w:r w:rsidR="002F7C31">
        <w:rPr>
          <w:sz w:val="24"/>
          <w:szCs w:val="24"/>
        </w:rPr>
        <w:t xml:space="preserve">, para desempenhar suas atividades no município de Porto Velho, no período </w:t>
      </w:r>
      <w:r w:rsidR="002F7C31" w:rsidRPr="00B8624E">
        <w:rPr>
          <w:sz w:val="24"/>
          <w:szCs w:val="24"/>
        </w:rPr>
        <w:t xml:space="preserve">de </w:t>
      </w:r>
      <w:r w:rsidR="002F7C31" w:rsidRPr="002F7C31">
        <w:rPr>
          <w:sz w:val="24"/>
          <w:szCs w:val="24"/>
        </w:rPr>
        <w:t>31 de</w:t>
      </w:r>
      <w:r w:rsidR="002F7C31" w:rsidRPr="002F7C31">
        <w:rPr>
          <w:color w:val="FF0000"/>
          <w:sz w:val="24"/>
          <w:szCs w:val="24"/>
        </w:rPr>
        <w:t xml:space="preserve"> </w:t>
      </w:r>
      <w:r w:rsidR="002F7C31" w:rsidRPr="002F7C31">
        <w:rPr>
          <w:sz w:val="24"/>
          <w:szCs w:val="24"/>
        </w:rPr>
        <w:t>julho de 2017 a 31 de julho de 2019</w:t>
      </w:r>
      <w:r w:rsidR="002F7C31">
        <w:rPr>
          <w:sz w:val="24"/>
          <w:szCs w:val="24"/>
        </w:rPr>
        <w:t>,</w:t>
      </w:r>
      <w:r w:rsidR="002F7C31" w:rsidRPr="002563EC">
        <w:rPr>
          <w:sz w:val="24"/>
          <w:szCs w:val="24"/>
        </w:rPr>
        <w:t xml:space="preserve"> </w:t>
      </w:r>
      <w:r w:rsidR="002563EC" w:rsidRPr="002563EC">
        <w:rPr>
          <w:sz w:val="24"/>
          <w:szCs w:val="24"/>
        </w:rPr>
        <w:t>em caráter transitório</w:t>
      </w:r>
      <w:r w:rsidR="00532E93">
        <w:rPr>
          <w:sz w:val="24"/>
          <w:szCs w:val="24"/>
        </w:rPr>
        <w:t>,</w:t>
      </w:r>
      <w:r w:rsidR="002563EC" w:rsidRPr="002563EC">
        <w:rPr>
          <w:sz w:val="24"/>
          <w:szCs w:val="24"/>
        </w:rPr>
        <w:t xml:space="preserve"> mediante a aceitação voluntária, por conveniência do serviço, </w:t>
      </w:r>
      <w:r w:rsidR="008D7863">
        <w:rPr>
          <w:sz w:val="24"/>
          <w:szCs w:val="24"/>
        </w:rPr>
        <w:t>p</w:t>
      </w:r>
      <w:r w:rsidR="00931EB7">
        <w:rPr>
          <w:sz w:val="24"/>
          <w:szCs w:val="24"/>
        </w:rPr>
        <w:t xml:space="preserve">ara </w:t>
      </w:r>
      <w:r w:rsidR="004546F4">
        <w:rPr>
          <w:sz w:val="24"/>
          <w:szCs w:val="24"/>
        </w:rPr>
        <w:t>constituir</w:t>
      </w:r>
      <w:r w:rsidR="008D7863">
        <w:rPr>
          <w:sz w:val="24"/>
          <w:szCs w:val="24"/>
        </w:rPr>
        <w:t xml:space="preserve"> o Corpo Voluntário de Militares </w:t>
      </w:r>
      <w:r w:rsidR="00516F94">
        <w:rPr>
          <w:sz w:val="24"/>
          <w:szCs w:val="24"/>
        </w:rPr>
        <w:t xml:space="preserve">do Estado </w:t>
      </w:r>
      <w:r w:rsidR="008D7863">
        <w:rPr>
          <w:sz w:val="24"/>
          <w:szCs w:val="24"/>
        </w:rPr>
        <w:t xml:space="preserve">da Reserva </w:t>
      </w:r>
      <w:r w:rsidR="002F7C31">
        <w:rPr>
          <w:sz w:val="24"/>
          <w:szCs w:val="24"/>
        </w:rPr>
        <w:t>R</w:t>
      </w:r>
      <w:r w:rsidR="00D633BD">
        <w:rPr>
          <w:sz w:val="24"/>
          <w:szCs w:val="24"/>
        </w:rPr>
        <w:t>emunerada</w:t>
      </w:r>
      <w:r w:rsidR="009C528F">
        <w:rPr>
          <w:sz w:val="24"/>
          <w:szCs w:val="24"/>
        </w:rPr>
        <w:t>.</w:t>
      </w:r>
    </w:p>
    <w:p w:rsidR="009C528F" w:rsidRDefault="009C528F" w:rsidP="002F7C31">
      <w:pPr>
        <w:pStyle w:val="Recuodecorpodetexto2"/>
        <w:ind w:firstLine="567"/>
      </w:pPr>
    </w:p>
    <w:p w:rsidR="002563EC" w:rsidRDefault="002563EC" w:rsidP="002563EC">
      <w:pPr>
        <w:ind w:firstLine="567"/>
        <w:jc w:val="both"/>
      </w:pPr>
      <w:r w:rsidRPr="002563EC">
        <w:t>Art. 2º</w:t>
      </w:r>
      <w:r w:rsidR="00532E93">
        <w:t>.</w:t>
      </w:r>
      <w:r w:rsidR="00931EB7">
        <w:t xml:space="preserve"> O Militar ora convocado</w:t>
      </w:r>
      <w:r w:rsidR="00203944">
        <w:t xml:space="preserve"> poderá desempenhar</w:t>
      </w:r>
      <w:r w:rsidRPr="002563EC">
        <w:t xml:space="preserve"> suas atividades</w:t>
      </w:r>
      <w:r w:rsidR="00930279">
        <w:t xml:space="preserve"> previstas no </w:t>
      </w:r>
      <w:r w:rsidR="004F232B">
        <w:t>a</w:t>
      </w:r>
      <w:r w:rsidR="00930279">
        <w:t>rt</w:t>
      </w:r>
      <w:r w:rsidR="004F232B">
        <w:t>igo</w:t>
      </w:r>
      <w:r w:rsidR="00930279">
        <w:t xml:space="preserve"> 4º</w:t>
      </w:r>
      <w:r w:rsidR="00BA4FCE">
        <w:t>, § 1º</w:t>
      </w:r>
      <w:r w:rsidR="00D51302">
        <w:t>,</w:t>
      </w:r>
      <w:r w:rsidR="00BA4FCE">
        <w:t xml:space="preserve"> da Lei nº 1</w:t>
      </w:r>
      <w:r w:rsidR="004F232B">
        <w:t>.</w:t>
      </w:r>
      <w:r w:rsidR="00BA4FCE">
        <w:t>053</w:t>
      </w:r>
      <w:r w:rsidR="004F232B">
        <w:t>, de 2002, alterada pela Lei nº 2.461, de 2011</w:t>
      </w:r>
      <w:r w:rsidR="00C870D3">
        <w:t xml:space="preserve">, </w:t>
      </w:r>
      <w:r w:rsidR="004546F4">
        <w:t xml:space="preserve">preferencialmente nas Unidades do Colégio Tiradentes da Polícia Militar em Ariquemes (CTPM III), Ji-Paraná (CTPM IV), Vilhena (CTPM V), </w:t>
      </w:r>
      <w:r w:rsidR="00A15A56">
        <w:t>e</w:t>
      </w:r>
      <w:r w:rsidR="004546F4">
        <w:t xml:space="preserve"> Porto Velho (CTPM VI), </w:t>
      </w:r>
      <w:r w:rsidR="008D7863">
        <w:t>conforme proposta apresentada pelo Comandante</w:t>
      </w:r>
      <w:r w:rsidR="007A0984">
        <w:t>-Geral da Polí</w:t>
      </w:r>
      <w:r w:rsidR="008D7863">
        <w:t>cia Militar ao Secretário de Estado da Segurança</w:t>
      </w:r>
      <w:r w:rsidR="007A0984">
        <w:t>,</w:t>
      </w:r>
      <w:r w:rsidRPr="002563EC">
        <w:t xml:space="preserve"> Defes</w:t>
      </w:r>
      <w:r w:rsidR="00532E93">
        <w:t>a e Cidadania</w:t>
      </w:r>
      <w:r w:rsidR="008D7863">
        <w:t>.</w:t>
      </w:r>
    </w:p>
    <w:p w:rsidR="00202F5E" w:rsidRPr="002563EC" w:rsidRDefault="00202F5E" w:rsidP="002563EC">
      <w:pPr>
        <w:ind w:firstLine="567"/>
        <w:jc w:val="both"/>
      </w:pPr>
    </w:p>
    <w:p w:rsidR="002563EC" w:rsidRPr="00BB5D83" w:rsidRDefault="002563EC" w:rsidP="002563EC">
      <w:pPr>
        <w:ind w:firstLine="567"/>
        <w:jc w:val="both"/>
        <w:rPr>
          <w:color w:val="FF0000"/>
          <w:u w:val="single"/>
        </w:rPr>
      </w:pPr>
      <w:r w:rsidRPr="002563EC">
        <w:t>Art. 3º</w:t>
      </w:r>
      <w:r w:rsidR="00532E93">
        <w:t>.</w:t>
      </w:r>
      <w:r w:rsidRPr="002563EC">
        <w:t xml:space="preserve"> Este Decreto entra em vigor na data d</w:t>
      </w:r>
      <w:r w:rsidR="00532E93">
        <w:t>e sua</w:t>
      </w:r>
      <w:r w:rsidR="008D7863">
        <w:t xml:space="preserve"> publicação</w:t>
      </w:r>
      <w:r w:rsidR="0030383B">
        <w:t xml:space="preserve">, retroagindo seus efeitos administrativos e financeiros a contar de </w:t>
      </w:r>
      <w:r w:rsidR="00F00BE2" w:rsidRPr="007A0984">
        <w:t>31 de</w:t>
      </w:r>
      <w:r w:rsidR="0030383B" w:rsidRPr="007A0984">
        <w:t xml:space="preserve"> </w:t>
      </w:r>
      <w:r w:rsidR="00203944" w:rsidRPr="007A0984">
        <w:t>ju</w:t>
      </w:r>
      <w:r w:rsidR="00F00BE2" w:rsidRPr="007A0984">
        <w:t>l</w:t>
      </w:r>
      <w:r w:rsidR="00203944" w:rsidRPr="007A0984">
        <w:t>ho</w:t>
      </w:r>
      <w:r w:rsidR="0030383B" w:rsidRPr="007A0984">
        <w:t xml:space="preserve"> de 201</w:t>
      </w:r>
      <w:r w:rsidR="00F114DF" w:rsidRPr="007A0984">
        <w:t>7</w:t>
      </w:r>
      <w:r w:rsidR="008D7863" w:rsidRPr="00F114DF">
        <w:t>.</w:t>
      </w:r>
    </w:p>
    <w:p w:rsidR="00263830" w:rsidRDefault="00263830" w:rsidP="002563E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2563EC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 w:rsidR="00015230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>
        <w:rPr>
          <w:rFonts w:ascii="Times New Roman" w:hAnsi="Times New Roman"/>
          <w:sz w:val="24"/>
          <w:szCs w:val="24"/>
        </w:rPr>
        <w:t xml:space="preserve"> </w:t>
      </w:r>
      <w:r w:rsidR="00015230">
        <w:rPr>
          <w:rFonts w:ascii="Times New Roman" w:hAnsi="Times New Roman"/>
          <w:sz w:val="24"/>
          <w:szCs w:val="24"/>
        </w:rPr>
        <w:t>em</w:t>
      </w:r>
      <w:r w:rsidR="00066EC2">
        <w:rPr>
          <w:rFonts w:ascii="Times New Roman" w:hAnsi="Times New Roman"/>
          <w:sz w:val="24"/>
          <w:szCs w:val="24"/>
        </w:rPr>
        <w:t xml:space="preserve"> 8 </w:t>
      </w:r>
      <w:r w:rsidR="00015230">
        <w:rPr>
          <w:rFonts w:ascii="Times New Roman" w:hAnsi="Times New Roman"/>
          <w:sz w:val="24"/>
          <w:szCs w:val="24"/>
        </w:rPr>
        <w:t xml:space="preserve">de </w:t>
      </w:r>
      <w:r w:rsidR="007A0984">
        <w:rPr>
          <w:rFonts w:ascii="Times New Roman" w:hAnsi="Times New Roman"/>
          <w:sz w:val="24"/>
          <w:szCs w:val="24"/>
        </w:rPr>
        <w:t xml:space="preserve">agosto de 2017, </w:t>
      </w:r>
      <w:r w:rsidRPr="002563EC">
        <w:rPr>
          <w:rFonts w:ascii="Times New Roman" w:hAnsi="Times New Roman"/>
          <w:sz w:val="24"/>
          <w:szCs w:val="24"/>
        </w:rPr>
        <w:t>12</w:t>
      </w:r>
      <w:r w:rsidR="00203944">
        <w:rPr>
          <w:rFonts w:ascii="Times New Roman" w:hAnsi="Times New Roman"/>
          <w:sz w:val="24"/>
          <w:szCs w:val="24"/>
        </w:rPr>
        <w:t>9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2563EC" w:rsidRDefault="00263830" w:rsidP="002563EC">
      <w:pPr>
        <w:pStyle w:val="Ttulo1"/>
      </w:pPr>
    </w:p>
    <w:p w:rsidR="00BC0B92" w:rsidRDefault="00BC0B92" w:rsidP="002563EC"/>
    <w:p w:rsidR="00744F7C" w:rsidRDefault="00744F7C" w:rsidP="002563EC">
      <w:pPr>
        <w:pStyle w:val="Ttulo1"/>
      </w:pPr>
    </w:p>
    <w:p w:rsidR="007204F4" w:rsidRPr="002563EC" w:rsidRDefault="007204F4" w:rsidP="002563EC">
      <w:pPr>
        <w:pStyle w:val="Ttulo1"/>
      </w:pPr>
      <w:r w:rsidRPr="002563EC">
        <w:t>CONFÚCIO AIRES MOURA</w:t>
      </w:r>
    </w:p>
    <w:p w:rsidR="007204F4" w:rsidRDefault="007204F4" w:rsidP="002563EC">
      <w:pPr>
        <w:jc w:val="center"/>
      </w:pPr>
      <w:r w:rsidRPr="002563EC">
        <w:t>Governador</w:t>
      </w:r>
    </w:p>
    <w:p w:rsidR="00B0462C" w:rsidRDefault="00B0462C" w:rsidP="002563EC">
      <w:pPr>
        <w:jc w:val="center"/>
      </w:pPr>
    </w:p>
    <w:p w:rsidR="00B0462C" w:rsidRDefault="00B0462C" w:rsidP="002563EC">
      <w:pPr>
        <w:jc w:val="center"/>
      </w:pPr>
    </w:p>
    <w:p w:rsidR="00B0462C" w:rsidRDefault="00B0462C" w:rsidP="002563EC">
      <w:pPr>
        <w:jc w:val="center"/>
      </w:pPr>
    </w:p>
    <w:p w:rsidR="00B0462C" w:rsidRDefault="00B0462C" w:rsidP="002563EC">
      <w:pPr>
        <w:jc w:val="center"/>
      </w:pPr>
    </w:p>
    <w:sectPr w:rsidR="00B0462C" w:rsidSect="007A72DC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71" w:rsidRDefault="009B0171">
      <w:r>
        <w:separator/>
      </w:r>
    </w:p>
  </w:endnote>
  <w:endnote w:type="continuationSeparator" w:id="0">
    <w:p w:rsidR="009B0171" w:rsidRDefault="009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71" w:rsidRDefault="009B0171">
      <w:r>
        <w:separator/>
      </w:r>
    </w:p>
  </w:footnote>
  <w:footnote w:type="continuationSeparator" w:id="0">
    <w:p w:rsidR="009B0171" w:rsidRDefault="009B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63701795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E6234"/>
    <w:multiLevelType w:val="hybridMultilevel"/>
    <w:tmpl w:val="8580E7F0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680A"/>
    <w:multiLevelType w:val="hybridMultilevel"/>
    <w:tmpl w:val="1CF8A8AE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6F2C85"/>
    <w:multiLevelType w:val="hybridMultilevel"/>
    <w:tmpl w:val="6E1A4770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B3001"/>
    <w:multiLevelType w:val="hybridMultilevel"/>
    <w:tmpl w:val="E94E038E"/>
    <w:lvl w:ilvl="0" w:tplc="20AE0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FA20770"/>
    <w:multiLevelType w:val="hybridMultilevel"/>
    <w:tmpl w:val="0DF0EFBA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DF409FC"/>
    <w:multiLevelType w:val="hybridMultilevel"/>
    <w:tmpl w:val="8C56389C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F0BD4"/>
    <w:multiLevelType w:val="hybridMultilevel"/>
    <w:tmpl w:val="C63C6A90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C7E3568"/>
    <w:multiLevelType w:val="hybridMultilevel"/>
    <w:tmpl w:val="4A32C7EC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15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8"/>
  </w:num>
  <w:num w:numId="10">
    <w:abstractNumId w:val="4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11"/>
  </w:num>
  <w:num w:numId="17">
    <w:abstractNumId w:val="16"/>
  </w:num>
  <w:num w:numId="18">
    <w:abstractNumId w:val="1"/>
  </w:num>
  <w:num w:numId="19">
    <w:abstractNumId w:val="2"/>
  </w:num>
  <w:num w:numId="20">
    <w:abstractNumId w:val="22"/>
  </w:num>
  <w:num w:numId="21">
    <w:abstractNumId w:val="20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0"/>
    <w:rsid w:val="00002839"/>
    <w:rsid w:val="00011481"/>
    <w:rsid w:val="00015230"/>
    <w:rsid w:val="000246CC"/>
    <w:rsid w:val="00025D54"/>
    <w:rsid w:val="00031E5F"/>
    <w:rsid w:val="00050034"/>
    <w:rsid w:val="0005226A"/>
    <w:rsid w:val="00057905"/>
    <w:rsid w:val="00057B8A"/>
    <w:rsid w:val="00066EC2"/>
    <w:rsid w:val="00073D64"/>
    <w:rsid w:val="0007420E"/>
    <w:rsid w:val="000756B7"/>
    <w:rsid w:val="000841F1"/>
    <w:rsid w:val="000845AD"/>
    <w:rsid w:val="000853EB"/>
    <w:rsid w:val="00087143"/>
    <w:rsid w:val="000916A5"/>
    <w:rsid w:val="0009239B"/>
    <w:rsid w:val="00095E0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399"/>
    <w:rsid w:val="000C5D63"/>
    <w:rsid w:val="000C5DF4"/>
    <w:rsid w:val="000C5E1F"/>
    <w:rsid w:val="000C73D9"/>
    <w:rsid w:val="000D28DB"/>
    <w:rsid w:val="000E2E56"/>
    <w:rsid w:val="000F19B3"/>
    <w:rsid w:val="000F2759"/>
    <w:rsid w:val="000F4D95"/>
    <w:rsid w:val="00106FA3"/>
    <w:rsid w:val="00113D46"/>
    <w:rsid w:val="00116459"/>
    <w:rsid w:val="00122E52"/>
    <w:rsid w:val="001236CA"/>
    <w:rsid w:val="001307C0"/>
    <w:rsid w:val="00131086"/>
    <w:rsid w:val="00132666"/>
    <w:rsid w:val="001419BB"/>
    <w:rsid w:val="00150896"/>
    <w:rsid w:val="00151BB5"/>
    <w:rsid w:val="00151E0B"/>
    <w:rsid w:val="00153FFF"/>
    <w:rsid w:val="00156273"/>
    <w:rsid w:val="00167AB4"/>
    <w:rsid w:val="00172BC2"/>
    <w:rsid w:val="001801DF"/>
    <w:rsid w:val="001806C5"/>
    <w:rsid w:val="001815AF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2E6E"/>
    <w:rsid w:val="001E5B05"/>
    <w:rsid w:val="001F2962"/>
    <w:rsid w:val="001F4418"/>
    <w:rsid w:val="001F7EA4"/>
    <w:rsid w:val="00202F5E"/>
    <w:rsid w:val="00203944"/>
    <w:rsid w:val="00207428"/>
    <w:rsid w:val="002114F7"/>
    <w:rsid w:val="00215823"/>
    <w:rsid w:val="00215908"/>
    <w:rsid w:val="00221BC2"/>
    <w:rsid w:val="00244CCA"/>
    <w:rsid w:val="00245506"/>
    <w:rsid w:val="00246589"/>
    <w:rsid w:val="00251B7E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600"/>
    <w:rsid w:val="0028650E"/>
    <w:rsid w:val="00294BCE"/>
    <w:rsid w:val="002952EC"/>
    <w:rsid w:val="00296A0B"/>
    <w:rsid w:val="00297694"/>
    <w:rsid w:val="002A14E4"/>
    <w:rsid w:val="002B132E"/>
    <w:rsid w:val="002B1B24"/>
    <w:rsid w:val="002B2165"/>
    <w:rsid w:val="002B43E5"/>
    <w:rsid w:val="002C0E6F"/>
    <w:rsid w:val="002C269E"/>
    <w:rsid w:val="002C5656"/>
    <w:rsid w:val="002C58C4"/>
    <w:rsid w:val="002D03A0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7C31"/>
    <w:rsid w:val="00301386"/>
    <w:rsid w:val="0030383B"/>
    <w:rsid w:val="00304387"/>
    <w:rsid w:val="00312F3F"/>
    <w:rsid w:val="003157C9"/>
    <w:rsid w:val="00322A01"/>
    <w:rsid w:val="00322E44"/>
    <w:rsid w:val="00323203"/>
    <w:rsid w:val="003308FC"/>
    <w:rsid w:val="003402DE"/>
    <w:rsid w:val="00343C0B"/>
    <w:rsid w:val="00345321"/>
    <w:rsid w:val="00355A97"/>
    <w:rsid w:val="00366560"/>
    <w:rsid w:val="00375CD7"/>
    <w:rsid w:val="003809AB"/>
    <w:rsid w:val="00381264"/>
    <w:rsid w:val="00382AA2"/>
    <w:rsid w:val="003832F6"/>
    <w:rsid w:val="00385388"/>
    <w:rsid w:val="00386D90"/>
    <w:rsid w:val="0039267D"/>
    <w:rsid w:val="00393451"/>
    <w:rsid w:val="00396373"/>
    <w:rsid w:val="003966C4"/>
    <w:rsid w:val="00396B57"/>
    <w:rsid w:val="0039729B"/>
    <w:rsid w:val="003A646B"/>
    <w:rsid w:val="003B24E2"/>
    <w:rsid w:val="003B63BA"/>
    <w:rsid w:val="003C3A73"/>
    <w:rsid w:val="003C61C9"/>
    <w:rsid w:val="003D1CD3"/>
    <w:rsid w:val="003D6746"/>
    <w:rsid w:val="003D6955"/>
    <w:rsid w:val="003D7E9B"/>
    <w:rsid w:val="003E2050"/>
    <w:rsid w:val="003E5A55"/>
    <w:rsid w:val="003F620A"/>
    <w:rsid w:val="00402C49"/>
    <w:rsid w:val="004157B5"/>
    <w:rsid w:val="004241A7"/>
    <w:rsid w:val="004257BA"/>
    <w:rsid w:val="004262CB"/>
    <w:rsid w:val="00427028"/>
    <w:rsid w:val="00434B6A"/>
    <w:rsid w:val="00436DDF"/>
    <w:rsid w:val="0043750D"/>
    <w:rsid w:val="004400C7"/>
    <w:rsid w:val="004411E0"/>
    <w:rsid w:val="00441E4E"/>
    <w:rsid w:val="00451686"/>
    <w:rsid w:val="004522A1"/>
    <w:rsid w:val="00453147"/>
    <w:rsid w:val="00453F1D"/>
    <w:rsid w:val="004546F4"/>
    <w:rsid w:val="004559CA"/>
    <w:rsid w:val="00467009"/>
    <w:rsid w:val="0047197E"/>
    <w:rsid w:val="00472288"/>
    <w:rsid w:val="00485374"/>
    <w:rsid w:val="004A4381"/>
    <w:rsid w:val="004A7262"/>
    <w:rsid w:val="004B4621"/>
    <w:rsid w:val="004C0A26"/>
    <w:rsid w:val="004C28B1"/>
    <w:rsid w:val="004C4D06"/>
    <w:rsid w:val="004C6F6E"/>
    <w:rsid w:val="004D0320"/>
    <w:rsid w:val="004D1BA4"/>
    <w:rsid w:val="004D3B00"/>
    <w:rsid w:val="004D4A8E"/>
    <w:rsid w:val="004D6021"/>
    <w:rsid w:val="004E672A"/>
    <w:rsid w:val="004E6F7F"/>
    <w:rsid w:val="004F232B"/>
    <w:rsid w:val="00501AA8"/>
    <w:rsid w:val="005046DE"/>
    <w:rsid w:val="005123E8"/>
    <w:rsid w:val="00516F94"/>
    <w:rsid w:val="00521687"/>
    <w:rsid w:val="00521B9C"/>
    <w:rsid w:val="00521FFE"/>
    <w:rsid w:val="00522129"/>
    <w:rsid w:val="005223CB"/>
    <w:rsid w:val="00530DD2"/>
    <w:rsid w:val="00531875"/>
    <w:rsid w:val="00532E93"/>
    <w:rsid w:val="005438CA"/>
    <w:rsid w:val="00547E37"/>
    <w:rsid w:val="0055349F"/>
    <w:rsid w:val="005639FB"/>
    <w:rsid w:val="00563E90"/>
    <w:rsid w:val="00567C87"/>
    <w:rsid w:val="00577A31"/>
    <w:rsid w:val="00580474"/>
    <w:rsid w:val="00591281"/>
    <w:rsid w:val="005A0242"/>
    <w:rsid w:val="005A5645"/>
    <w:rsid w:val="005B0509"/>
    <w:rsid w:val="005B21AE"/>
    <w:rsid w:val="005B39BA"/>
    <w:rsid w:val="005B4186"/>
    <w:rsid w:val="005B71F0"/>
    <w:rsid w:val="005B7362"/>
    <w:rsid w:val="005B75FF"/>
    <w:rsid w:val="005C0634"/>
    <w:rsid w:val="005C12C6"/>
    <w:rsid w:val="005C2585"/>
    <w:rsid w:val="005C557C"/>
    <w:rsid w:val="005D1A18"/>
    <w:rsid w:val="005D4197"/>
    <w:rsid w:val="005D45D4"/>
    <w:rsid w:val="005D6045"/>
    <w:rsid w:val="005D66CA"/>
    <w:rsid w:val="005E5DF1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3E77"/>
    <w:rsid w:val="00634B41"/>
    <w:rsid w:val="00640DE2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6D1"/>
    <w:rsid w:val="00684D93"/>
    <w:rsid w:val="00691218"/>
    <w:rsid w:val="00695159"/>
    <w:rsid w:val="0069630A"/>
    <w:rsid w:val="00697339"/>
    <w:rsid w:val="006A0C1B"/>
    <w:rsid w:val="006A102A"/>
    <w:rsid w:val="006A463B"/>
    <w:rsid w:val="006A4844"/>
    <w:rsid w:val="006A6271"/>
    <w:rsid w:val="006A70BD"/>
    <w:rsid w:val="006B0D9B"/>
    <w:rsid w:val="006C4516"/>
    <w:rsid w:val="006C757B"/>
    <w:rsid w:val="006D131E"/>
    <w:rsid w:val="006D14F3"/>
    <w:rsid w:val="006D76E9"/>
    <w:rsid w:val="006D7DA7"/>
    <w:rsid w:val="006F6728"/>
    <w:rsid w:val="0071068D"/>
    <w:rsid w:val="00716780"/>
    <w:rsid w:val="00717C4B"/>
    <w:rsid w:val="007204F4"/>
    <w:rsid w:val="007237CA"/>
    <w:rsid w:val="00724ECA"/>
    <w:rsid w:val="0073018C"/>
    <w:rsid w:val="0073233F"/>
    <w:rsid w:val="0073563A"/>
    <w:rsid w:val="00743D50"/>
    <w:rsid w:val="00744F7C"/>
    <w:rsid w:val="007466E5"/>
    <w:rsid w:val="00752376"/>
    <w:rsid w:val="00755BDC"/>
    <w:rsid w:val="00757ADB"/>
    <w:rsid w:val="0076446F"/>
    <w:rsid w:val="00774153"/>
    <w:rsid w:val="00775D7F"/>
    <w:rsid w:val="00786AD8"/>
    <w:rsid w:val="00790D25"/>
    <w:rsid w:val="007A0984"/>
    <w:rsid w:val="007A72DC"/>
    <w:rsid w:val="007B2A37"/>
    <w:rsid w:val="007B2A87"/>
    <w:rsid w:val="007B7840"/>
    <w:rsid w:val="007D563A"/>
    <w:rsid w:val="007D604B"/>
    <w:rsid w:val="007E0B78"/>
    <w:rsid w:val="007E2DA3"/>
    <w:rsid w:val="007F1142"/>
    <w:rsid w:val="007F698D"/>
    <w:rsid w:val="007F71B0"/>
    <w:rsid w:val="008003BF"/>
    <w:rsid w:val="0080094B"/>
    <w:rsid w:val="008023E1"/>
    <w:rsid w:val="0080589C"/>
    <w:rsid w:val="00805D49"/>
    <w:rsid w:val="0080684B"/>
    <w:rsid w:val="00810D86"/>
    <w:rsid w:val="008154C4"/>
    <w:rsid w:val="00816108"/>
    <w:rsid w:val="00821629"/>
    <w:rsid w:val="0082183C"/>
    <w:rsid w:val="00821E56"/>
    <w:rsid w:val="00824DD5"/>
    <w:rsid w:val="008272B3"/>
    <w:rsid w:val="008273B4"/>
    <w:rsid w:val="00836833"/>
    <w:rsid w:val="00841D66"/>
    <w:rsid w:val="00843BFE"/>
    <w:rsid w:val="00851D7B"/>
    <w:rsid w:val="00853DDF"/>
    <w:rsid w:val="008540C6"/>
    <w:rsid w:val="00856E2B"/>
    <w:rsid w:val="00861A00"/>
    <w:rsid w:val="00863E26"/>
    <w:rsid w:val="00864E98"/>
    <w:rsid w:val="008706A5"/>
    <w:rsid w:val="00874A1E"/>
    <w:rsid w:val="00884275"/>
    <w:rsid w:val="00894E6A"/>
    <w:rsid w:val="008952F0"/>
    <w:rsid w:val="008954BF"/>
    <w:rsid w:val="008A05C6"/>
    <w:rsid w:val="008A5F78"/>
    <w:rsid w:val="008A66DB"/>
    <w:rsid w:val="008B3170"/>
    <w:rsid w:val="008C094C"/>
    <w:rsid w:val="008C1119"/>
    <w:rsid w:val="008C4F1C"/>
    <w:rsid w:val="008C6265"/>
    <w:rsid w:val="008D1C5F"/>
    <w:rsid w:val="008D3E08"/>
    <w:rsid w:val="008D3E59"/>
    <w:rsid w:val="008D4253"/>
    <w:rsid w:val="008D5F89"/>
    <w:rsid w:val="008D7863"/>
    <w:rsid w:val="008E0AD3"/>
    <w:rsid w:val="008E643F"/>
    <w:rsid w:val="008E6A2C"/>
    <w:rsid w:val="008E6D00"/>
    <w:rsid w:val="00900F05"/>
    <w:rsid w:val="009020BD"/>
    <w:rsid w:val="00902ACB"/>
    <w:rsid w:val="00904502"/>
    <w:rsid w:val="0090522E"/>
    <w:rsid w:val="00910870"/>
    <w:rsid w:val="00911D09"/>
    <w:rsid w:val="00917239"/>
    <w:rsid w:val="00922A69"/>
    <w:rsid w:val="00926AAC"/>
    <w:rsid w:val="00930279"/>
    <w:rsid w:val="00931EB7"/>
    <w:rsid w:val="0093245F"/>
    <w:rsid w:val="00934817"/>
    <w:rsid w:val="009352A3"/>
    <w:rsid w:val="00937502"/>
    <w:rsid w:val="0094413A"/>
    <w:rsid w:val="009463EE"/>
    <w:rsid w:val="00962AE5"/>
    <w:rsid w:val="00962F30"/>
    <w:rsid w:val="00964404"/>
    <w:rsid w:val="00970A6A"/>
    <w:rsid w:val="00970C41"/>
    <w:rsid w:val="009713F6"/>
    <w:rsid w:val="0097146D"/>
    <w:rsid w:val="009714E7"/>
    <w:rsid w:val="00971E44"/>
    <w:rsid w:val="0097666F"/>
    <w:rsid w:val="009804BD"/>
    <w:rsid w:val="009828B5"/>
    <w:rsid w:val="00985565"/>
    <w:rsid w:val="00992109"/>
    <w:rsid w:val="009A1375"/>
    <w:rsid w:val="009A514F"/>
    <w:rsid w:val="009A6AED"/>
    <w:rsid w:val="009A7CD5"/>
    <w:rsid w:val="009B0171"/>
    <w:rsid w:val="009B4165"/>
    <w:rsid w:val="009C3778"/>
    <w:rsid w:val="009C38E8"/>
    <w:rsid w:val="009C528F"/>
    <w:rsid w:val="009D10CE"/>
    <w:rsid w:val="009D6742"/>
    <w:rsid w:val="009D7C7A"/>
    <w:rsid w:val="009E2177"/>
    <w:rsid w:val="009E7551"/>
    <w:rsid w:val="009F497A"/>
    <w:rsid w:val="009F6F31"/>
    <w:rsid w:val="009F77B1"/>
    <w:rsid w:val="00A05F8E"/>
    <w:rsid w:val="00A15A56"/>
    <w:rsid w:val="00A252EF"/>
    <w:rsid w:val="00A26A67"/>
    <w:rsid w:val="00A272AE"/>
    <w:rsid w:val="00A27902"/>
    <w:rsid w:val="00A34C24"/>
    <w:rsid w:val="00A43F1F"/>
    <w:rsid w:val="00A45CCA"/>
    <w:rsid w:val="00A5798F"/>
    <w:rsid w:val="00A61635"/>
    <w:rsid w:val="00A6189D"/>
    <w:rsid w:val="00A665DE"/>
    <w:rsid w:val="00A72782"/>
    <w:rsid w:val="00A80806"/>
    <w:rsid w:val="00A82BFD"/>
    <w:rsid w:val="00A9056F"/>
    <w:rsid w:val="00A90E9A"/>
    <w:rsid w:val="00A91C26"/>
    <w:rsid w:val="00A95C31"/>
    <w:rsid w:val="00AA0B31"/>
    <w:rsid w:val="00AA1643"/>
    <w:rsid w:val="00AA1717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4EAC"/>
    <w:rsid w:val="00AD67F9"/>
    <w:rsid w:val="00AD6E7C"/>
    <w:rsid w:val="00AF13AB"/>
    <w:rsid w:val="00B009C6"/>
    <w:rsid w:val="00B024FB"/>
    <w:rsid w:val="00B029FF"/>
    <w:rsid w:val="00B0462C"/>
    <w:rsid w:val="00B06BD9"/>
    <w:rsid w:val="00B11FCB"/>
    <w:rsid w:val="00B12D41"/>
    <w:rsid w:val="00B13DA0"/>
    <w:rsid w:val="00B14CF6"/>
    <w:rsid w:val="00B158D5"/>
    <w:rsid w:val="00B22A86"/>
    <w:rsid w:val="00B3197D"/>
    <w:rsid w:val="00B342FC"/>
    <w:rsid w:val="00B35818"/>
    <w:rsid w:val="00B35CCE"/>
    <w:rsid w:val="00B44517"/>
    <w:rsid w:val="00B51256"/>
    <w:rsid w:val="00B513C2"/>
    <w:rsid w:val="00B53210"/>
    <w:rsid w:val="00B55714"/>
    <w:rsid w:val="00B57711"/>
    <w:rsid w:val="00B635B9"/>
    <w:rsid w:val="00B63621"/>
    <w:rsid w:val="00B73774"/>
    <w:rsid w:val="00B74238"/>
    <w:rsid w:val="00B830C5"/>
    <w:rsid w:val="00B84037"/>
    <w:rsid w:val="00B85EE9"/>
    <w:rsid w:val="00B8624E"/>
    <w:rsid w:val="00B91539"/>
    <w:rsid w:val="00B936DF"/>
    <w:rsid w:val="00B941E2"/>
    <w:rsid w:val="00BA360F"/>
    <w:rsid w:val="00BA4FCE"/>
    <w:rsid w:val="00BA590C"/>
    <w:rsid w:val="00BA70E5"/>
    <w:rsid w:val="00BB00A3"/>
    <w:rsid w:val="00BB08E6"/>
    <w:rsid w:val="00BB549C"/>
    <w:rsid w:val="00BB5D83"/>
    <w:rsid w:val="00BB5E6E"/>
    <w:rsid w:val="00BB65E0"/>
    <w:rsid w:val="00BC0260"/>
    <w:rsid w:val="00BC0B92"/>
    <w:rsid w:val="00BF251F"/>
    <w:rsid w:val="00BF32D7"/>
    <w:rsid w:val="00BF68D7"/>
    <w:rsid w:val="00C07F7B"/>
    <w:rsid w:val="00C107A4"/>
    <w:rsid w:val="00C10803"/>
    <w:rsid w:val="00C11036"/>
    <w:rsid w:val="00C20695"/>
    <w:rsid w:val="00C24788"/>
    <w:rsid w:val="00C30820"/>
    <w:rsid w:val="00C339D2"/>
    <w:rsid w:val="00C34761"/>
    <w:rsid w:val="00C3527D"/>
    <w:rsid w:val="00C4023B"/>
    <w:rsid w:val="00C4396A"/>
    <w:rsid w:val="00C46F2E"/>
    <w:rsid w:val="00C519AC"/>
    <w:rsid w:val="00C5643A"/>
    <w:rsid w:val="00C573EF"/>
    <w:rsid w:val="00C63C3C"/>
    <w:rsid w:val="00C6738C"/>
    <w:rsid w:val="00C72632"/>
    <w:rsid w:val="00C74803"/>
    <w:rsid w:val="00C81FFB"/>
    <w:rsid w:val="00C85252"/>
    <w:rsid w:val="00C870D3"/>
    <w:rsid w:val="00CA5A68"/>
    <w:rsid w:val="00CB0558"/>
    <w:rsid w:val="00CB327D"/>
    <w:rsid w:val="00CB642C"/>
    <w:rsid w:val="00CB7423"/>
    <w:rsid w:val="00CB7513"/>
    <w:rsid w:val="00CB7FE4"/>
    <w:rsid w:val="00CC255B"/>
    <w:rsid w:val="00CC6FF9"/>
    <w:rsid w:val="00CD116C"/>
    <w:rsid w:val="00CD3BA4"/>
    <w:rsid w:val="00CD465D"/>
    <w:rsid w:val="00CE3CE4"/>
    <w:rsid w:val="00CF2388"/>
    <w:rsid w:val="00CF5553"/>
    <w:rsid w:val="00CF69C5"/>
    <w:rsid w:val="00D02329"/>
    <w:rsid w:val="00D03903"/>
    <w:rsid w:val="00D17012"/>
    <w:rsid w:val="00D216CB"/>
    <w:rsid w:val="00D2507B"/>
    <w:rsid w:val="00D259D8"/>
    <w:rsid w:val="00D34B9F"/>
    <w:rsid w:val="00D360F9"/>
    <w:rsid w:val="00D365F3"/>
    <w:rsid w:val="00D3766D"/>
    <w:rsid w:val="00D4376D"/>
    <w:rsid w:val="00D44639"/>
    <w:rsid w:val="00D45B5B"/>
    <w:rsid w:val="00D51302"/>
    <w:rsid w:val="00D5272E"/>
    <w:rsid w:val="00D52B7C"/>
    <w:rsid w:val="00D54A3A"/>
    <w:rsid w:val="00D569A1"/>
    <w:rsid w:val="00D57D28"/>
    <w:rsid w:val="00D61A34"/>
    <w:rsid w:val="00D633BD"/>
    <w:rsid w:val="00D63A81"/>
    <w:rsid w:val="00D65C64"/>
    <w:rsid w:val="00D67634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008B"/>
    <w:rsid w:val="00D94444"/>
    <w:rsid w:val="00D9463C"/>
    <w:rsid w:val="00D97242"/>
    <w:rsid w:val="00D97798"/>
    <w:rsid w:val="00DB0D1A"/>
    <w:rsid w:val="00DB1294"/>
    <w:rsid w:val="00DB5C04"/>
    <w:rsid w:val="00DC4126"/>
    <w:rsid w:val="00DC44F4"/>
    <w:rsid w:val="00DC4F22"/>
    <w:rsid w:val="00DD12AA"/>
    <w:rsid w:val="00DD485F"/>
    <w:rsid w:val="00DD5EA1"/>
    <w:rsid w:val="00DE0760"/>
    <w:rsid w:val="00DE155F"/>
    <w:rsid w:val="00DE1ABF"/>
    <w:rsid w:val="00DE2B20"/>
    <w:rsid w:val="00DF38F5"/>
    <w:rsid w:val="00DF474F"/>
    <w:rsid w:val="00E02CB3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57CF2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A7942"/>
    <w:rsid w:val="00EB21E3"/>
    <w:rsid w:val="00EC00EC"/>
    <w:rsid w:val="00EC64E7"/>
    <w:rsid w:val="00ED122F"/>
    <w:rsid w:val="00ED2B0B"/>
    <w:rsid w:val="00ED4DB5"/>
    <w:rsid w:val="00EE1855"/>
    <w:rsid w:val="00EE3C39"/>
    <w:rsid w:val="00EE5001"/>
    <w:rsid w:val="00EE6507"/>
    <w:rsid w:val="00EE7113"/>
    <w:rsid w:val="00EE7404"/>
    <w:rsid w:val="00EE7C4E"/>
    <w:rsid w:val="00EF3B4D"/>
    <w:rsid w:val="00EF446B"/>
    <w:rsid w:val="00F00BE2"/>
    <w:rsid w:val="00F045EF"/>
    <w:rsid w:val="00F04AD7"/>
    <w:rsid w:val="00F114DF"/>
    <w:rsid w:val="00F11E45"/>
    <w:rsid w:val="00F141A9"/>
    <w:rsid w:val="00F26899"/>
    <w:rsid w:val="00F30D33"/>
    <w:rsid w:val="00F3291F"/>
    <w:rsid w:val="00F33651"/>
    <w:rsid w:val="00F35B2E"/>
    <w:rsid w:val="00F4038D"/>
    <w:rsid w:val="00F416DB"/>
    <w:rsid w:val="00F41F0F"/>
    <w:rsid w:val="00F43C61"/>
    <w:rsid w:val="00F44D93"/>
    <w:rsid w:val="00F52D5D"/>
    <w:rsid w:val="00F537B6"/>
    <w:rsid w:val="00F55BFB"/>
    <w:rsid w:val="00F572B5"/>
    <w:rsid w:val="00F60E12"/>
    <w:rsid w:val="00F72311"/>
    <w:rsid w:val="00F75C5C"/>
    <w:rsid w:val="00F7639D"/>
    <w:rsid w:val="00F770FD"/>
    <w:rsid w:val="00F828FD"/>
    <w:rsid w:val="00F84F9D"/>
    <w:rsid w:val="00F8565E"/>
    <w:rsid w:val="00F85F8D"/>
    <w:rsid w:val="00F9086D"/>
    <w:rsid w:val="00F93DA7"/>
    <w:rsid w:val="00FA120A"/>
    <w:rsid w:val="00FA412F"/>
    <w:rsid w:val="00FA4BB0"/>
    <w:rsid w:val="00FA5F8A"/>
    <w:rsid w:val="00FA7F12"/>
    <w:rsid w:val="00FC44FF"/>
    <w:rsid w:val="00FC6F9B"/>
    <w:rsid w:val="00FD0D07"/>
    <w:rsid w:val="00FD0F5B"/>
    <w:rsid w:val="00FD1A9B"/>
    <w:rsid w:val="00FD3881"/>
    <w:rsid w:val="00FE4D9C"/>
    <w:rsid w:val="00FE5E57"/>
    <w:rsid w:val="00FE7021"/>
    <w:rsid w:val="00FF2D6A"/>
    <w:rsid w:val="00FF4A4C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C7E75F51-9482-4F56-BA13-C257239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801DF"/>
    <w:rPr>
      <w:color w:val="808080"/>
    </w:rPr>
  </w:style>
  <w:style w:type="paragraph" w:styleId="NormalWeb">
    <w:name w:val="Normal (Web)"/>
    <w:basedOn w:val="Normal"/>
    <w:uiPriority w:val="99"/>
    <w:unhideWhenUsed/>
    <w:rsid w:val="006846D1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rsid w:val="005C06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6A0F-B040-417F-B652-C737295C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44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21</cp:revision>
  <cp:lastPrinted>2017-08-02T16:14:00Z</cp:lastPrinted>
  <dcterms:created xsi:type="dcterms:W3CDTF">2017-07-31T15:28:00Z</dcterms:created>
  <dcterms:modified xsi:type="dcterms:W3CDTF">2017-08-08T16:50:00Z</dcterms:modified>
</cp:coreProperties>
</file>