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2563EC" w:rsidRDefault="00634B41" w:rsidP="00EE7113">
      <w:pPr>
        <w:tabs>
          <w:tab w:val="left" w:pos="2977"/>
        </w:tabs>
        <w:jc w:val="center"/>
      </w:pPr>
      <w:r>
        <w:t xml:space="preserve">                       </w:t>
      </w:r>
      <w:r w:rsidR="00382AA2" w:rsidRPr="002563EC">
        <w:t>DECRETO N.</w:t>
      </w:r>
      <w:r w:rsidR="00391043">
        <w:t xml:space="preserve"> 21.488</w:t>
      </w:r>
      <w:r w:rsidR="0064407E" w:rsidRPr="002563EC">
        <w:t>,</w:t>
      </w:r>
      <w:r w:rsidR="00F537B6" w:rsidRPr="002563EC">
        <w:t xml:space="preserve"> DE</w:t>
      </w:r>
      <w:r w:rsidR="00391043">
        <w:t xml:space="preserve"> 21 </w:t>
      </w:r>
      <w:r w:rsidR="002E6389" w:rsidRPr="002563EC">
        <w:t>DE</w:t>
      </w:r>
      <w:r w:rsidR="00415B5D">
        <w:t xml:space="preserve"> DEZEMBRO DE </w:t>
      </w:r>
      <w:r w:rsidR="002E6389" w:rsidRPr="002563EC">
        <w:t>201</w:t>
      </w:r>
      <w:r w:rsidR="00396B57">
        <w:t>6</w:t>
      </w:r>
      <w:r w:rsidR="0062097F" w:rsidRPr="002563EC">
        <w:t>.</w:t>
      </w:r>
    </w:p>
    <w:p w:rsidR="00A43F1F" w:rsidRPr="002563EC" w:rsidRDefault="00A43F1F" w:rsidP="002563EC">
      <w:pPr>
        <w:tabs>
          <w:tab w:val="left" w:pos="0"/>
        </w:tabs>
        <w:ind w:left="5103"/>
        <w:jc w:val="both"/>
        <w:rPr>
          <w:b/>
        </w:rPr>
      </w:pPr>
    </w:p>
    <w:p w:rsidR="007204F4" w:rsidRPr="002563EC" w:rsidRDefault="001A3C4F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rPr>
          <w:szCs w:val="24"/>
        </w:rPr>
        <w:t>Convoca</w:t>
      </w:r>
      <w:r w:rsidR="002563EC" w:rsidRPr="002563EC">
        <w:rPr>
          <w:szCs w:val="24"/>
        </w:rPr>
        <w:t xml:space="preserve"> para o </w:t>
      </w:r>
      <w:r w:rsidR="00532E93">
        <w:rPr>
          <w:szCs w:val="24"/>
        </w:rPr>
        <w:t>S</w:t>
      </w:r>
      <w:r w:rsidR="00415B5D">
        <w:rPr>
          <w:szCs w:val="24"/>
        </w:rPr>
        <w:t xml:space="preserve">erviço Ativo </w:t>
      </w:r>
      <w:r w:rsidR="002563EC" w:rsidRPr="002563EC">
        <w:rPr>
          <w:szCs w:val="24"/>
        </w:rPr>
        <w:t>Militares do Estado da Reserva Remunerada</w:t>
      </w:r>
      <w:r w:rsidR="00FC6F9B" w:rsidRPr="002563EC">
        <w:rPr>
          <w:szCs w:val="24"/>
        </w:rPr>
        <w:t>.</w:t>
      </w:r>
    </w:p>
    <w:p w:rsidR="00A43F1F" w:rsidRDefault="00A43F1F" w:rsidP="002563EC">
      <w:pPr>
        <w:ind w:left="5103"/>
        <w:jc w:val="both"/>
      </w:pPr>
    </w:p>
    <w:p w:rsidR="009955A6" w:rsidRPr="00F90A28" w:rsidRDefault="00BC0B92" w:rsidP="009955A6">
      <w:pPr>
        <w:pStyle w:val="Recuodecorpodetexto2"/>
        <w:ind w:firstLine="567"/>
        <w:rPr>
          <w:sz w:val="24"/>
          <w:szCs w:val="24"/>
        </w:rPr>
      </w:pPr>
      <w:r w:rsidRPr="00532E93">
        <w:rPr>
          <w:sz w:val="24"/>
          <w:szCs w:val="24"/>
        </w:rPr>
        <w:t xml:space="preserve">O </w:t>
      </w:r>
      <w:r w:rsidR="00E7690E" w:rsidRPr="00532E93">
        <w:rPr>
          <w:sz w:val="24"/>
          <w:szCs w:val="24"/>
        </w:rPr>
        <w:t>GOVERNADOR DO ESTADO DE RONDÔNIA</w:t>
      </w:r>
      <w:r w:rsidRPr="00532E93">
        <w:rPr>
          <w:sz w:val="24"/>
          <w:szCs w:val="24"/>
        </w:rPr>
        <w:t>, no uso das atribuições que lhe confere o art</w:t>
      </w:r>
      <w:r w:rsidR="00697339" w:rsidRPr="00532E93">
        <w:rPr>
          <w:sz w:val="24"/>
          <w:szCs w:val="24"/>
        </w:rPr>
        <w:t>igo</w:t>
      </w:r>
      <w:r w:rsidRPr="00532E93">
        <w:rPr>
          <w:sz w:val="24"/>
          <w:szCs w:val="24"/>
        </w:rPr>
        <w:t xml:space="preserve"> 65, inciso V</w:t>
      </w:r>
      <w:r w:rsidR="009955A6">
        <w:rPr>
          <w:sz w:val="24"/>
          <w:szCs w:val="24"/>
        </w:rPr>
        <w:t>,</w:t>
      </w:r>
      <w:r w:rsidRPr="00532E93">
        <w:rPr>
          <w:sz w:val="24"/>
          <w:szCs w:val="24"/>
        </w:rPr>
        <w:t xml:space="preserve"> da Constituição Estadual</w:t>
      </w:r>
      <w:r w:rsidR="00F11E45" w:rsidRPr="00532E93">
        <w:rPr>
          <w:sz w:val="24"/>
          <w:szCs w:val="24"/>
        </w:rPr>
        <w:t>,</w:t>
      </w:r>
      <w:r w:rsidR="001A3C4F">
        <w:rPr>
          <w:sz w:val="24"/>
          <w:szCs w:val="24"/>
        </w:rPr>
        <w:t xml:space="preserve"> </w:t>
      </w:r>
      <w:r w:rsidR="00532E93">
        <w:rPr>
          <w:sz w:val="24"/>
          <w:szCs w:val="24"/>
        </w:rPr>
        <w:t>em conformidade c</w:t>
      </w:r>
      <w:r w:rsidR="00532E93" w:rsidRPr="00532E93">
        <w:rPr>
          <w:sz w:val="24"/>
          <w:szCs w:val="24"/>
        </w:rPr>
        <w:t xml:space="preserve">om a </w:t>
      </w:r>
      <w:r w:rsidR="00532E93">
        <w:rPr>
          <w:sz w:val="24"/>
          <w:szCs w:val="24"/>
        </w:rPr>
        <w:t>L</w:t>
      </w:r>
      <w:r w:rsidR="00532E93" w:rsidRPr="00532E93">
        <w:rPr>
          <w:sz w:val="24"/>
          <w:szCs w:val="24"/>
        </w:rPr>
        <w:t>ei n</w:t>
      </w:r>
      <w:r w:rsidR="009955A6">
        <w:rPr>
          <w:sz w:val="24"/>
          <w:szCs w:val="24"/>
        </w:rPr>
        <w:t>º</w:t>
      </w:r>
      <w:r w:rsidR="00532E93" w:rsidRPr="00532E93">
        <w:rPr>
          <w:sz w:val="24"/>
          <w:szCs w:val="24"/>
        </w:rPr>
        <w:t xml:space="preserve"> 1</w:t>
      </w:r>
      <w:r w:rsidR="00532E93">
        <w:rPr>
          <w:sz w:val="24"/>
          <w:szCs w:val="24"/>
        </w:rPr>
        <w:t>.</w:t>
      </w:r>
      <w:r w:rsidR="00532E93" w:rsidRPr="00532E93">
        <w:rPr>
          <w:sz w:val="24"/>
          <w:szCs w:val="24"/>
        </w:rPr>
        <w:t>053, de 22 de fevereiro de 2002</w:t>
      </w:r>
      <w:r w:rsidR="009955A6" w:rsidRPr="00F90A28">
        <w:rPr>
          <w:sz w:val="24"/>
          <w:szCs w:val="24"/>
        </w:rPr>
        <w:t>, alterada pela Lei n</w:t>
      </w:r>
      <w:r w:rsidR="00F73ACD">
        <w:rPr>
          <w:sz w:val="24"/>
          <w:szCs w:val="24"/>
        </w:rPr>
        <w:t>º</w:t>
      </w:r>
      <w:r w:rsidR="009955A6">
        <w:rPr>
          <w:sz w:val="24"/>
          <w:szCs w:val="24"/>
        </w:rPr>
        <w:t xml:space="preserve"> 2.461, de 17 de maio de 2011</w:t>
      </w:r>
      <w:r w:rsidR="009955A6" w:rsidRPr="00F90A28">
        <w:rPr>
          <w:sz w:val="24"/>
          <w:szCs w:val="24"/>
        </w:rPr>
        <w:t>,</w:t>
      </w:r>
    </w:p>
    <w:p w:rsidR="00D9008B" w:rsidRDefault="00D9008B" w:rsidP="002563EC">
      <w:pPr>
        <w:ind w:firstLine="567"/>
        <w:jc w:val="both"/>
        <w:rPr>
          <w:u w:val="words"/>
        </w:rPr>
      </w:pPr>
    </w:p>
    <w:p w:rsidR="007204F4" w:rsidRPr="002563EC" w:rsidRDefault="007204F4" w:rsidP="002563EC">
      <w:pPr>
        <w:ind w:firstLine="567"/>
        <w:jc w:val="both"/>
      </w:pPr>
      <w:r w:rsidRPr="002563EC">
        <w:rPr>
          <w:u w:val="words"/>
        </w:rPr>
        <w:t>D E C R E T A</w:t>
      </w:r>
      <w:r w:rsidRPr="002563EC">
        <w:t>:</w:t>
      </w:r>
    </w:p>
    <w:p w:rsidR="00D9008B" w:rsidRDefault="00D9008B" w:rsidP="002563EC">
      <w:pPr>
        <w:ind w:firstLine="567"/>
        <w:jc w:val="both"/>
      </w:pPr>
    </w:p>
    <w:p w:rsidR="00A43F1F" w:rsidRPr="00B8624E" w:rsidRDefault="00BC0B92" w:rsidP="002563EC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2563EC">
        <w:rPr>
          <w:spacing w:val="-2"/>
          <w:sz w:val="24"/>
          <w:szCs w:val="24"/>
        </w:rPr>
        <w:t xml:space="preserve">Art. 1º. </w:t>
      </w:r>
      <w:r w:rsidR="008D7863">
        <w:rPr>
          <w:sz w:val="24"/>
          <w:szCs w:val="24"/>
        </w:rPr>
        <w:t>Ficam convocados</w:t>
      </w:r>
      <w:r w:rsidR="002563EC" w:rsidRPr="002563EC">
        <w:rPr>
          <w:sz w:val="24"/>
          <w:szCs w:val="24"/>
        </w:rPr>
        <w:t xml:space="preserve"> para o </w:t>
      </w:r>
      <w:r w:rsidR="00532E93">
        <w:rPr>
          <w:sz w:val="24"/>
          <w:szCs w:val="24"/>
        </w:rPr>
        <w:t>S</w:t>
      </w:r>
      <w:r w:rsidR="002563EC" w:rsidRPr="002563EC">
        <w:rPr>
          <w:sz w:val="24"/>
          <w:szCs w:val="24"/>
        </w:rPr>
        <w:t xml:space="preserve">erviço </w:t>
      </w:r>
      <w:r w:rsidR="00532E93">
        <w:rPr>
          <w:sz w:val="24"/>
          <w:szCs w:val="24"/>
        </w:rPr>
        <w:t>A</w:t>
      </w:r>
      <w:r w:rsidR="002563EC" w:rsidRPr="002563EC">
        <w:rPr>
          <w:sz w:val="24"/>
          <w:szCs w:val="24"/>
        </w:rPr>
        <w:t>tivo</w:t>
      </w:r>
      <w:r w:rsidR="00532E93">
        <w:rPr>
          <w:sz w:val="24"/>
          <w:szCs w:val="24"/>
        </w:rPr>
        <w:t>,</w:t>
      </w:r>
      <w:r w:rsidR="002563EC" w:rsidRPr="002563EC">
        <w:rPr>
          <w:sz w:val="24"/>
          <w:szCs w:val="24"/>
        </w:rPr>
        <w:t xml:space="preserve"> em caráter transitório</w:t>
      </w:r>
      <w:r w:rsidR="00532E93">
        <w:rPr>
          <w:sz w:val="24"/>
          <w:szCs w:val="24"/>
        </w:rPr>
        <w:t>,</w:t>
      </w:r>
      <w:r w:rsidR="002563EC" w:rsidRPr="002563EC">
        <w:rPr>
          <w:sz w:val="24"/>
          <w:szCs w:val="24"/>
        </w:rPr>
        <w:t xml:space="preserve"> mediante a aceitação voluntária, por conveniência do serviço, </w:t>
      </w:r>
      <w:r w:rsidR="008D7863">
        <w:rPr>
          <w:sz w:val="24"/>
          <w:szCs w:val="24"/>
        </w:rPr>
        <w:t xml:space="preserve">para constituírem o Corpo de Voluntários de Militares </w:t>
      </w:r>
      <w:r w:rsidR="00516F94">
        <w:rPr>
          <w:sz w:val="24"/>
          <w:szCs w:val="24"/>
        </w:rPr>
        <w:t xml:space="preserve">do Estado </w:t>
      </w:r>
      <w:r w:rsidR="008D7863">
        <w:rPr>
          <w:sz w:val="24"/>
          <w:szCs w:val="24"/>
        </w:rPr>
        <w:t xml:space="preserve">da Reserva </w:t>
      </w:r>
      <w:r w:rsidR="002D3D8B">
        <w:rPr>
          <w:sz w:val="24"/>
          <w:szCs w:val="24"/>
        </w:rPr>
        <w:t>R</w:t>
      </w:r>
      <w:r w:rsidR="008D7863">
        <w:rPr>
          <w:sz w:val="24"/>
          <w:szCs w:val="24"/>
        </w:rPr>
        <w:t>emunerada,</w:t>
      </w:r>
      <w:r w:rsidR="00516F94">
        <w:rPr>
          <w:sz w:val="24"/>
          <w:szCs w:val="24"/>
        </w:rPr>
        <w:t xml:space="preserve"> aprovados em todas as etapas do processo se</w:t>
      </w:r>
      <w:r w:rsidR="001801DF">
        <w:rPr>
          <w:sz w:val="24"/>
          <w:szCs w:val="24"/>
        </w:rPr>
        <w:t xml:space="preserve">letivo criado pelo Edital </w:t>
      </w:r>
      <w:proofErr w:type="gramStart"/>
      <w:r w:rsidR="001801DF">
        <w:rPr>
          <w:sz w:val="24"/>
          <w:szCs w:val="24"/>
        </w:rPr>
        <w:t>nº</w:t>
      </w:r>
      <w:r w:rsidR="005B21AE">
        <w:rPr>
          <w:sz w:val="24"/>
          <w:szCs w:val="24"/>
        </w:rPr>
        <w:t xml:space="preserve">  0</w:t>
      </w:r>
      <w:r w:rsidR="00BB5D83">
        <w:rPr>
          <w:sz w:val="24"/>
          <w:szCs w:val="24"/>
        </w:rPr>
        <w:t>22</w:t>
      </w:r>
      <w:proofErr w:type="gramEnd"/>
      <w:r w:rsidR="001801DF">
        <w:rPr>
          <w:sz w:val="24"/>
          <w:szCs w:val="24"/>
        </w:rPr>
        <w:t>/</w:t>
      </w:r>
      <w:proofErr w:type="spellStart"/>
      <w:r w:rsidR="001801DF">
        <w:rPr>
          <w:sz w:val="24"/>
          <w:szCs w:val="24"/>
        </w:rPr>
        <w:t>Deptº</w:t>
      </w:r>
      <w:proofErr w:type="spellEnd"/>
      <w:r w:rsidR="001801DF">
        <w:rPr>
          <w:sz w:val="24"/>
          <w:szCs w:val="24"/>
        </w:rPr>
        <w:t xml:space="preserve"> de Pessoal/CRH/</w:t>
      </w:r>
      <w:r w:rsidR="004C28B1">
        <w:rPr>
          <w:sz w:val="24"/>
          <w:szCs w:val="24"/>
        </w:rPr>
        <w:t>20</w:t>
      </w:r>
      <w:r w:rsidR="001801DF">
        <w:rPr>
          <w:sz w:val="24"/>
          <w:szCs w:val="24"/>
        </w:rPr>
        <w:t>16</w:t>
      </w:r>
      <w:r w:rsidR="00516F94">
        <w:rPr>
          <w:sz w:val="24"/>
          <w:szCs w:val="24"/>
        </w:rPr>
        <w:t>,</w:t>
      </w:r>
      <w:r w:rsidR="00A6189D">
        <w:rPr>
          <w:sz w:val="24"/>
          <w:szCs w:val="24"/>
        </w:rPr>
        <w:t xml:space="preserve"> no período </w:t>
      </w:r>
      <w:r w:rsidR="00A6189D" w:rsidRPr="00B8624E">
        <w:rPr>
          <w:sz w:val="24"/>
          <w:szCs w:val="24"/>
        </w:rPr>
        <w:t xml:space="preserve">de </w:t>
      </w:r>
      <w:r w:rsidR="00B53210" w:rsidRPr="002D3D8B">
        <w:rPr>
          <w:sz w:val="24"/>
          <w:szCs w:val="24"/>
        </w:rPr>
        <w:t>1</w:t>
      </w:r>
      <w:r w:rsidR="002D3D8B">
        <w:rPr>
          <w:sz w:val="24"/>
          <w:szCs w:val="24"/>
        </w:rPr>
        <w:t>º</w:t>
      </w:r>
      <w:r w:rsidR="00A6189D" w:rsidRPr="002D3D8B">
        <w:rPr>
          <w:sz w:val="24"/>
          <w:szCs w:val="24"/>
        </w:rPr>
        <w:t xml:space="preserve"> de </w:t>
      </w:r>
      <w:r w:rsidR="00F114DF" w:rsidRPr="002D3D8B">
        <w:rPr>
          <w:sz w:val="24"/>
          <w:szCs w:val="24"/>
        </w:rPr>
        <w:t>janeiro</w:t>
      </w:r>
      <w:r w:rsidR="00A6189D" w:rsidRPr="002D3D8B">
        <w:rPr>
          <w:sz w:val="24"/>
          <w:szCs w:val="24"/>
        </w:rPr>
        <w:t xml:space="preserve"> de 201</w:t>
      </w:r>
      <w:r w:rsidR="00F114DF" w:rsidRPr="002D3D8B">
        <w:rPr>
          <w:sz w:val="24"/>
          <w:szCs w:val="24"/>
        </w:rPr>
        <w:t>7</w:t>
      </w:r>
      <w:r w:rsidR="00A6189D" w:rsidRPr="002D3D8B">
        <w:rPr>
          <w:sz w:val="24"/>
          <w:szCs w:val="24"/>
        </w:rPr>
        <w:t xml:space="preserve"> a </w:t>
      </w:r>
      <w:r w:rsidR="00B53210" w:rsidRPr="002D3D8B">
        <w:rPr>
          <w:sz w:val="24"/>
          <w:szCs w:val="24"/>
        </w:rPr>
        <w:t>1</w:t>
      </w:r>
      <w:r w:rsidR="002D3D8B">
        <w:rPr>
          <w:sz w:val="24"/>
          <w:szCs w:val="24"/>
        </w:rPr>
        <w:t>º</w:t>
      </w:r>
      <w:r w:rsidR="00A6189D" w:rsidRPr="002D3D8B">
        <w:rPr>
          <w:color w:val="FF0000"/>
          <w:sz w:val="24"/>
          <w:szCs w:val="24"/>
        </w:rPr>
        <w:t xml:space="preserve"> </w:t>
      </w:r>
      <w:r w:rsidR="00A6189D" w:rsidRPr="002D3D8B">
        <w:rPr>
          <w:sz w:val="24"/>
          <w:szCs w:val="24"/>
        </w:rPr>
        <w:t xml:space="preserve">de </w:t>
      </w:r>
      <w:r w:rsidR="00F114DF" w:rsidRPr="002D3D8B">
        <w:rPr>
          <w:sz w:val="24"/>
          <w:szCs w:val="24"/>
        </w:rPr>
        <w:t>janeiro</w:t>
      </w:r>
      <w:r w:rsidR="00A6189D" w:rsidRPr="002D3D8B">
        <w:rPr>
          <w:sz w:val="24"/>
          <w:szCs w:val="24"/>
        </w:rPr>
        <w:t xml:space="preserve"> de 201</w:t>
      </w:r>
      <w:r w:rsidR="00F114DF" w:rsidRPr="002D3D8B">
        <w:rPr>
          <w:sz w:val="24"/>
          <w:szCs w:val="24"/>
        </w:rPr>
        <w:t>9</w:t>
      </w:r>
      <w:r w:rsidR="00A6189D" w:rsidRPr="00B8624E">
        <w:rPr>
          <w:sz w:val="24"/>
          <w:szCs w:val="24"/>
        </w:rPr>
        <w:t>,</w:t>
      </w:r>
      <w:r w:rsidR="00516F94" w:rsidRPr="00B8624E">
        <w:rPr>
          <w:sz w:val="24"/>
          <w:szCs w:val="24"/>
        </w:rPr>
        <w:t xml:space="preserve"> </w:t>
      </w:r>
      <w:r w:rsidR="00930279">
        <w:rPr>
          <w:sz w:val="24"/>
          <w:szCs w:val="24"/>
        </w:rPr>
        <w:t xml:space="preserve"> 81 (oitenta e um)</w:t>
      </w:r>
      <w:r w:rsidR="008D7863" w:rsidRPr="00B8624E">
        <w:rPr>
          <w:sz w:val="24"/>
          <w:szCs w:val="24"/>
        </w:rPr>
        <w:t xml:space="preserve"> Policiais </w:t>
      </w:r>
      <w:r w:rsidR="00436DDF" w:rsidRPr="00B8624E">
        <w:rPr>
          <w:sz w:val="24"/>
          <w:szCs w:val="24"/>
        </w:rPr>
        <w:t xml:space="preserve">Militares </w:t>
      </w:r>
      <w:r w:rsidR="008D7863" w:rsidRPr="00B8624E">
        <w:rPr>
          <w:sz w:val="24"/>
          <w:szCs w:val="24"/>
        </w:rPr>
        <w:t>abaixo relacionados:</w:t>
      </w:r>
    </w:p>
    <w:p w:rsidR="00B13DA0" w:rsidRDefault="00B13DA0" w:rsidP="004559CA">
      <w:pPr>
        <w:pStyle w:val="Recuodecorpodetexto2"/>
        <w:ind w:firstLine="567"/>
        <w:rPr>
          <w:b/>
          <w:sz w:val="24"/>
          <w:szCs w:val="24"/>
          <w:u w:val="single"/>
        </w:rPr>
      </w:pPr>
    </w:p>
    <w:p w:rsidR="005C0634" w:rsidRPr="006A23E0" w:rsidRDefault="006A23E0" w:rsidP="005C0634">
      <w:pPr>
        <w:pStyle w:val="Recuodecorpodetexto2"/>
        <w:ind w:firstLine="567"/>
        <w:rPr>
          <w:sz w:val="24"/>
          <w:szCs w:val="24"/>
          <w:u w:val="single"/>
        </w:rPr>
      </w:pPr>
      <w:r w:rsidRPr="006A23E0">
        <w:rPr>
          <w:sz w:val="24"/>
          <w:szCs w:val="24"/>
        </w:rPr>
        <w:t>I - p</w:t>
      </w:r>
      <w:r w:rsidR="005C0634" w:rsidRPr="006A23E0">
        <w:rPr>
          <w:sz w:val="24"/>
          <w:szCs w:val="24"/>
        </w:rPr>
        <w:t xml:space="preserve">ara o </w:t>
      </w:r>
      <w:r w:rsidR="00431A6B">
        <w:rPr>
          <w:sz w:val="24"/>
          <w:szCs w:val="24"/>
        </w:rPr>
        <w:t>m</w:t>
      </w:r>
      <w:r w:rsidR="005C0634" w:rsidRPr="006A23E0">
        <w:rPr>
          <w:sz w:val="24"/>
          <w:szCs w:val="24"/>
        </w:rPr>
        <w:t>unicípio de Porto Velho</w:t>
      </w:r>
      <w:r>
        <w:rPr>
          <w:sz w:val="24"/>
          <w:szCs w:val="24"/>
        </w:rPr>
        <w:t>:</w:t>
      </w:r>
    </w:p>
    <w:p w:rsidR="005C0634" w:rsidRPr="00B8624E" w:rsidRDefault="005C0634" w:rsidP="005C0634">
      <w:pPr>
        <w:pStyle w:val="Recuodecorpodetexto2"/>
        <w:ind w:left="927" w:firstLine="0"/>
        <w:rPr>
          <w:b/>
          <w:sz w:val="24"/>
          <w:szCs w:val="24"/>
          <w:u w:val="single"/>
        </w:rPr>
      </w:pPr>
    </w:p>
    <w:p w:rsidR="006846D1" w:rsidRDefault="006846D1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1</w:t>
      </w:r>
      <w:r w:rsidR="00431A6B">
        <w:rPr>
          <w:color w:val="000000"/>
        </w:rPr>
        <w:t>º</w:t>
      </w:r>
      <w:r w:rsidRPr="006846D1">
        <w:rPr>
          <w:color w:val="000000"/>
        </w:rPr>
        <w:t xml:space="preserve"> TEN PM RR 04052-9 ALCIMAR ERASMO DE CARVALHO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1º</w:t>
      </w:r>
      <w:r w:rsidR="006846D1" w:rsidRPr="006846D1">
        <w:rPr>
          <w:color w:val="000000"/>
        </w:rPr>
        <w:t xml:space="preserve"> TEN PM RR 03250-8 JOSÉ MARCELO DA SILVA</w:t>
      </w:r>
      <w:r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6846D1" w:rsidRDefault="006846D1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2</w:t>
      </w:r>
      <w:r w:rsidR="00431A6B">
        <w:rPr>
          <w:color w:val="000000"/>
        </w:rPr>
        <w:t>º</w:t>
      </w:r>
      <w:r w:rsidRPr="006846D1">
        <w:rPr>
          <w:color w:val="000000"/>
        </w:rPr>
        <w:t xml:space="preserve"> TEN PM RR 05927-1 IZAIAS DE OLIVEIRA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2º</w:t>
      </w:r>
      <w:r w:rsidR="006846D1" w:rsidRPr="006846D1">
        <w:rPr>
          <w:color w:val="000000"/>
        </w:rPr>
        <w:t xml:space="preserve"> TEN PM RR 04700-8 DANIEL ANUNCIAÇÃO DA SILVA</w:t>
      </w:r>
      <w:r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6846D1" w:rsidRDefault="006846D1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2</w:t>
      </w:r>
      <w:r w:rsidR="00431A6B">
        <w:rPr>
          <w:color w:val="000000"/>
        </w:rPr>
        <w:t>º</w:t>
      </w:r>
      <w:r w:rsidRPr="006846D1">
        <w:rPr>
          <w:color w:val="000000"/>
        </w:rPr>
        <w:t xml:space="preserve"> TEN PM RR 04633-9 ROMILDO GOMES BEZERRA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6846D1" w:rsidRDefault="006846D1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2</w:t>
      </w:r>
      <w:r w:rsidR="00431A6B">
        <w:rPr>
          <w:color w:val="000000"/>
        </w:rPr>
        <w:t>º</w:t>
      </w:r>
      <w:r w:rsidRPr="006846D1">
        <w:rPr>
          <w:color w:val="000000"/>
        </w:rPr>
        <w:t xml:space="preserve"> TEN PM RR 05482-9 MANOEL NAZARENO C. DA S. JÚNIOR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6846D1" w:rsidRDefault="006846D1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ST PM RR 03308-3 MARIA GORETTI DE LIMA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6846D1" w:rsidRDefault="006846D1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ST PM RR 05250-8 FRANCISCO DE ASSIS MEDEIROS ANUNCIADO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6846D1" w:rsidRDefault="006846D1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ST PM RR RE 03415-4 ENIVALDO DOS ANJOS VAZ</w:t>
      </w:r>
      <w:r w:rsidR="00431A6B">
        <w:rPr>
          <w:color w:val="000000"/>
        </w:rPr>
        <w:t>;</w:t>
      </w:r>
    </w:p>
    <w:p w:rsidR="00431A6B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ST PM RR RE 02217-5- EDMILSON CANDIDO DE LAIA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ST PM RR RE 03015-8- MAGDA REGINA DIAMANTINO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ST PM RR RE 04123-6-FRANCISCO MELO SOUZA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ST PM RR RE 05457-0- MARCONDES DE SOUZA MOTA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ST PM RR RE 01093-8- DEMÉTRIO ORTIZ DE SOUZA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ST PM RR RE 03328-9- PEDRO ERNESTO DA SILVA</w:t>
      </w:r>
      <w:r w:rsidR="00431A6B">
        <w:rPr>
          <w:color w:val="000000"/>
        </w:rPr>
        <w:t>;</w:t>
      </w:r>
    </w:p>
    <w:p w:rsidR="00431A6B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1° SGT PM RR 04886-8 HERLEN GOMES DE BRITO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1° SGT PM RR 04098-3 DANIEL LIMA DA SILVA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1° SGT PM RR 01817-4 CLAUDIO ANTONIO FREIRE</w:t>
      </w:r>
      <w:r w:rsidR="00431A6B">
        <w:rPr>
          <w:color w:val="000000"/>
        </w:rPr>
        <w:t>;</w:t>
      </w:r>
    </w:p>
    <w:p w:rsidR="00431A6B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1º SGT PM RR RE 03033-0- MARIA DO SOCORRO FERREIRA DE BRITO</w:t>
      </w:r>
      <w:r w:rsidR="00431A6B">
        <w:rPr>
          <w:color w:val="000000"/>
        </w:rPr>
        <w:t>;</w:t>
      </w:r>
    </w:p>
    <w:p w:rsidR="00431A6B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 xml:space="preserve">1º SGT PM RR RE </w:t>
      </w:r>
      <w:r w:rsidR="00431A6B">
        <w:rPr>
          <w:color w:val="000000"/>
        </w:rPr>
        <w:t>03908-7- SELMA ANÁLIA DA SILVA;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1º SGT PM RR RE 01700-3- JOÃO DA SILVA SIMPLÍCIO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1º SGT PM RR RE 02854-5- CLEUNICE PEREIRA DE JESUS</w:t>
      </w:r>
      <w:r w:rsidR="00431A6B">
        <w:rPr>
          <w:color w:val="000000"/>
        </w:rPr>
        <w:t>;</w:t>
      </w:r>
    </w:p>
    <w:p w:rsidR="00431A6B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1º SGT PM RR RE 03444-1- IVAN MOREIRA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1º SGT PM RR RE 04568-4 FRANCINETE COSTA DE ANDRADE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2</w:t>
      </w:r>
      <w:r w:rsidR="000A2046">
        <w:rPr>
          <w:color w:val="000000"/>
        </w:rPr>
        <w:t>º</w:t>
      </w:r>
      <w:r w:rsidRPr="006846D1">
        <w:rPr>
          <w:color w:val="000000"/>
        </w:rPr>
        <w:t xml:space="preserve"> SGT PM RR 03812-4 JOSÉ ROBERTO PEREIRA DE LIMA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  <w:lang w:val="en-US"/>
        </w:rPr>
      </w:pPr>
      <w:r w:rsidRPr="006846D1">
        <w:rPr>
          <w:color w:val="000000"/>
          <w:lang w:val="en-US"/>
        </w:rPr>
        <w:t>2</w:t>
      </w:r>
      <w:r w:rsidR="000A2046">
        <w:rPr>
          <w:color w:val="000000"/>
          <w:lang w:val="en-US"/>
        </w:rPr>
        <w:t>º</w:t>
      </w:r>
      <w:r w:rsidRPr="006846D1">
        <w:rPr>
          <w:color w:val="000000"/>
          <w:lang w:val="en-US"/>
        </w:rPr>
        <w:t xml:space="preserve"> SGT PM RR 03085-9 ROBERTO WAGNER AMORIM</w:t>
      </w:r>
      <w:r w:rsidR="00431A6B">
        <w:rPr>
          <w:color w:val="000000"/>
          <w:lang w:val="en-US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  <w:lang w:val="en-US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2</w:t>
      </w:r>
      <w:r w:rsidR="000A2046">
        <w:rPr>
          <w:color w:val="000000"/>
        </w:rPr>
        <w:t>º</w:t>
      </w:r>
      <w:r w:rsidRPr="006846D1">
        <w:rPr>
          <w:color w:val="000000"/>
        </w:rPr>
        <w:t xml:space="preserve"> SGT PM RR 03666-9 ARIOVALDO CABRAL DE CASTRO</w:t>
      </w:r>
      <w:r w:rsidR="00431A6B">
        <w:rPr>
          <w:color w:val="000000"/>
        </w:rPr>
        <w:t>;</w:t>
      </w:r>
    </w:p>
    <w:p w:rsidR="00431A6B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2º SGT PM RR RE 00410-9- ALDACI DE ARICAUA SABINO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2º SGT PM RR RE 03390-4- CELIO ALVES DE CRISTO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2º SGT PM RR RE 01689-1- EURIMÁ MACIEL RIBEIRO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2º SGT PM RR RE 03573-2- MARISTELA DA SILVA SANTOS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2º SGT PM RR RE 00584-2- JOÃO BATISTA DE MELO SOUZA</w:t>
      </w:r>
      <w:r w:rsidR="00431A6B">
        <w:rPr>
          <w:color w:val="000000"/>
        </w:rPr>
        <w:t>;</w:t>
      </w:r>
    </w:p>
    <w:p w:rsidR="00431A6B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3</w:t>
      </w:r>
      <w:r w:rsidR="000A2046">
        <w:rPr>
          <w:color w:val="000000"/>
        </w:rPr>
        <w:t>º</w:t>
      </w:r>
      <w:r w:rsidRPr="006846D1">
        <w:rPr>
          <w:color w:val="000000"/>
        </w:rPr>
        <w:t xml:space="preserve"> SGT PM RR 05086-1 AUGUSTO VIANA DE ARAUJO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3</w:t>
      </w:r>
      <w:r w:rsidR="000A2046">
        <w:rPr>
          <w:color w:val="000000"/>
        </w:rPr>
        <w:t>º</w:t>
      </w:r>
      <w:r w:rsidRPr="006846D1">
        <w:rPr>
          <w:color w:val="000000"/>
        </w:rPr>
        <w:t xml:space="preserve"> SGT PM RR 05826-5 RAIMUNDO LEONCIO R. NETO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3</w:t>
      </w:r>
      <w:r w:rsidR="000A2046">
        <w:rPr>
          <w:color w:val="000000"/>
        </w:rPr>
        <w:t>º</w:t>
      </w:r>
      <w:r w:rsidRPr="006846D1">
        <w:rPr>
          <w:color w:val="000000"/>
        </w:rPr>
        <w:t xml:space="preserve"> SGT PM RR 00868-6 LOSÂNIO DOS SANTOS SILVA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3</w:t>
      </w:r>
      <w:r w:rsidR="000A2046">
        <w:rPr>
          <w:color w:val="000000"/>
        </w:rPr>
        <w:t>º</w:t>
      </w:r>
      <w:r w:rsidRPr="006846D1">
        <w:rPr>
          <w:color w:val="000000"/>
        </w:rPr>
        <w:t xml:space="preserve"> SGT PM RR 04357-1 MARIA LIBANIA DE VASCONCELOS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3º SGT PM RR RE 03710-6- CONCEIÇÃO APARECIDA NOGUEIRA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3º SGT PM RR RE 03413-0- ELIETE PAZ DE OLIVEIRA REIS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3º SGT PM RR RE 03775-4- IZABÉNS BRAGA DE SÁ COSTA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3º SGT PM RR RE 03310-0- MARIA SILVANA DIAS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3º SGT PM RR RE 03833-2- LUCILÉIA ALVES DA SILVA ARRUDA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3º SGT PM RR RE 03538-0- SEBASTIÃO JORGE PEREIRA DA SILVA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3º SGT PM RR RE 02696-3- NEIVA MARIA CASAGRANDE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3º SGT PM RR RE 03503-1- MAURO RODRIGUES DE SOUZA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3° SGT PM RR 01769-9-WALDETH NUNES DA SILVA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3° SGT PM RR 01979-0-ADAILTON DE SOUZA</w:t>
      </w:r>
      <w:r w:rsidR="00431A6B">
        <w:rPr>
          <w:color w:val="000000"/>
        </w:rPr>
        <w:t>;</w:t>
      </w:r>
    </w:p>
    <w:p w:rsidR="00431A6B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CB PM RR 04519-1 ANGELA MARIA BRAZ LIMA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10D86" w:rsidRDefault="00810D86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CB PM RR 04506-2 FÁTIMA CRISTINA FERREIRA BATISTA</w:t>
      </w:r>
      <w:r w:rsidR="00431A6B">
        <w:rPr>
          <w:color w:val="000000"/>
        </w:rPr>
        <w:t>;</w:t>
      </w:r>
    </w:p>
    <w:p w:rsidR="00431A6B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FA4BB0" w:rsidRDefault="00FA4BB0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CB PM RR RE 04122-4- FRANCISCO CÉLIO ALVES DOS SANTOS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FA4BB0" w:rsidRDefault="00FA4BB0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CB PM RR RE 04594-5- JEOVÁ LEMOS DE OLIVEIRA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FA4BB0" w:rsidRDefault="00FA4BB0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CB PM RR RE 05527-5- JOSÉ MARIA PEREIRA DA CRUZ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FA4BB0" w:rsidRDefault="00FA4BB0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CB PM RR RE 04630-3- ROSEMARY PEREIRA FERREIRA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FA4BB0" w:rsidRDefault="00FA4BB0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CB PM RR RE 03910-4- SÔNIA DE ALMEIDA NEVES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FA4BB0" w:rsidRDefault="00FA4BB0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CB PM RR RE 04883-2- ALZENIRA MARIA DE BRITO</w:t>
      </w:r>
      <w:r w:rsidR="00431A6B">
        <w:rPr>
          <w:color w:val="000000"/>
        </w:rPr>
        <w:t>;</w:t>
      </w:r>
    </w:p>
    <w:p w:rsidR="00431A6B" w:rsidRPr="006846D1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FA4BB0" w:rsidRDefault="00FA4BB0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CB PM RR RE 03735-2- EDELWAS DOS SANTOS</w:t>
      </w:r>
      <w:r w:rsidR="00431A6B">
        <w:rPr>
          <w:color w:val="000000"/>
        </w:rPr>
        <w:t>;</w:t>
      </w:r>
      <w:r w:rsidR="00FC06A6">
        <w:rPr>
          <w:color w:val="000000"/>
        </w:rPr>
        <w:t xml:space="preserve"> e</w:t>
      </w:r>
    </w:p>
    <w:p w:rsidR="00431A6B" w:rsidRDefault="00431A6B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FA4BB0" w:rsidRPr="006846D1" w:rsidRDefault="00FA4BB0" w:rsidP="00431A6B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CB PM RR 03391-6-CHEILA REGINA DE SOUZA</w:t>
      </w:r>
      <w:r w:rsidR="00FC06A6">
        <w:rPr>
          <w:color w:val="000000"/>
        </w:rPr>
        <w:t>;</w:t>
      </w:r>
    </w:p>
    <w:p w:rsidR="00FA4BB0" w:rsidRPr="00B8624E" w:rsidRDefault="00FA4BB0" w:rsidP="00431A6B">
      <w:pPr>
        <w:pStyle w:val="SemEspaamento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4BB0" w:rsidRPr="00431A6B" w:rsidRDefault="00431A6B" w:rsidP="00FA4BB0">
      <w:pPr>
        <w:pStyle w:val="Recuodecorpodetexto2"/>
        <w:ind w:firstLine="567"/>
        <w:rPr>
          <w:sz w:val="24"/>
          <w:szCs w:val="24"/>
          <w:u w:val="single"/>
        </w:rPr>
      </w:pPr>
      <w:r w:rsidRPr="00431A6B">
        <w:rPr>
          <w:sz w:val="24"/>
          <w:szCs w:val="24"/>
        </w:rPr>
        <w:t>II - p</w:t>
      </w:r>
      <w:r w:rsidR="00FA4BB0" w:rsidRPr="00431A6B">
        <w:rPr>
          <w:sz w:val="24"/>
          <w:szCs w:val="24"/>
        </w:rPr>
        <w:t xml:space="preserve">ara o </w:t>
      </w:r>
      <w:r>
        <w:rPr>
          <w:sz w:val="24"/>
          <w:szCs w:val="24"/>
        </w:rPr>
        <w:t>m</w:t>
      </w:r>
      <w:r w:rsidR="00FA4BB0" w:rsidRPr="00431A6B">
        <w:rPr>
          <w:sz w:val="24"/>
          <w:szCs w:val="24"/>
        </w:rPr>
        <w:t>unicípio de Ariquemes</w:t>
      </w:r>
      <w:r>
        <w:rPr>
          <w:sz w:val="24"/>
          <w:szCs w:val="24"/>
        </w:rPr>
        <w:t>:</w:t>
      </w:r>
    </w:p>
    <w:p w:rsidR="00FA4BB0" w:rsidRDefault="00FA4BB0" w:rsidP="00810D86">
      <w:pPr>
        <w:pStyle w:val="NormalWeb"/>
        <w:spacing w:before="0" w:beforeAutospacing="0" w:after="0" w:afterAutospacing="0"/>
        <w:ind w:left="142" w:firstLine="425"/>
        <w:rPr>
          <w:color w:val="000000"/>
        </w:rPr>
      </w:pPr>
    </w:p>
    <w:p w:rsidR="003809AB" w:rsidRDefault="003809AB" w:rsidP="00E4441F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3</w:t>
      </w:r>
      <w:r w:rsidR="00E4441F">
        <w:rPr>
          <w:color w:val="000000"/>
        </w:rPr>
        <w:t>º</w:t>
      </w:r>
      <w:r w:rsidRPr="006846D1">
        <w:rPr>
          <w:color w:val="000000"/>
        </w:rPr>
        <w:t xml:space="preserve"> SGT PM RR 04408-2 ERIVANILSON DANTAS DA SILVA</w:t>
      </w:r>
      <w:r w:rsidR="00FC06A6">
        <w:rPr>
          <w:color w:val="000000"/>
        </w:rPr>
        <w:t>;</w:t>
      </w:r>
    </w:p>
    <w:p w:rsidR="00FC06A6" w:rsidRDefault="00FC06A6" w:rsidP="00E4441F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D65C64" w:rsidRDefault="00D65C64" w:rsidP="00E4441F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3</w:t>
      </w:r>
      <w:r w:rsidR="00FC06A6">
        <w:rPr>
          <w:color w:val="000000"/>
        </w:rPr>
        <w:t>º</w:t>
      </w:r>
      <w:r w:rsidRPr="006846D1">
        <w:rPr>
          <w:color w:val="000000"/>
        </w:rPr>
        <w:t xml:space="preserve"> SGT PM RR 04395-9-CLOVES MOREIRA DA SILVA</w:t>
      </w:r>
      <w:r w:rsidR="00FC06A6">
        <w:rPr>
          <w:color w:val="000000"/>
        </w:rPr>
        <w:t>; e</w:t>
      </w:r>
    </w:p>
    <w:p w:rsidR="00FC06A6" w:rsidRPr="006846D1" w:rsidRDefault="00FC06A6" w:rsidP="00E4441F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3809AB" w:rsidRPr="006846D1" w:rsidRDefault="003809AB" w:rsidP="00E4441F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CB PM RR RE 05550-0 VALDEMIR ALVES FREITAS</w:t>
      </w:r>
      <w:r w:rsidR="00FC06A6">
        <w:rPr>
          <w:color w:val="000000"/>
        </w:rPr>
        <w:t>;</w:t>
      </w:r>
    </w:p>
    <w:p w:rsidR="00FA4BB0" w:rsidRPr="006846D1" w:rsidRDefault="00FA4BB0" w:rsidP="003809AB">
      <w:pPr>
        <w:pStyle w:val="NormalWeb"/>
        <w:spacing w:before="0" w:beforeAutospacing="0" w:after="0" w:afterAutospacing="0"/>
        <w:ind w:left="142" w:firstLine="425"/>
        <w:rPr>
          <w:color w:val="000000"/>
        </w:rPr>
      </w:pPr>
    </w:p>
    <w:p w:rsidR="00D65C64" w:rsidRPr="000A2046" w:rsidRDefault="000A2046" w:rsidP="00D65C64">
      <w:pPr>
        <w:pStyle w:val="Recuodecorpodetexto2"/>
        <w:ind w:firstLine="567"/>
        <w:rPr>
          <w:sz w:val="24"/>
          <w:szCs w:val="24"/>
        </w:rPr>
      </w:pPr>
      <w:r w:rsidRPr="000A2046">
        <w:rPr>
          <w:sz w:val="24"/>
          <w:szCs w:val="24"/>
        </w:rPr>
        <w:t>III - p</w:t>
      </w:r>
      <w:r w:rsidR="00D65C64" w:rsidRPr="000A2046">
        <w:rPr>
          <w:sz w:val="24"/>
          <w:szCs w:val="24"/>
        </w:rPr>
        <w:t xml:space="preserve">ara o </w:t>
      </w:r>
      <w:r w:rsidRPr="000A2046">
        <w:rPr>
          <w:sz w:val="24"/>
          <w:szCs w:val="24"/>
        </w:rPr>
        <w:t>m</w:t>
      </w:r>
      <w:r w:rsidR="00D65C64" w:rsidRPr="000A2046">
        <w:rPr>
          <w:sz w:val="24"/>
          <w:szCs w:val="24"/>
        </w:rPr>
        <w:t>unicípio de Ji-Paraná</w:t>
      </w:r>
      <w:r w:rsidRPr="000A2046">
        <w:rPr>
          <w:sz w:val="24"/>
          <w:szCs w:val="24"/>
        </w:rPr>
        <w:t>:</w:t>
      </w:r>
    </w:p>
    <w:p w:rsidR="00D65C64" w:rsidRDefault="00D65C64" w:rsidP="00D65C64">
      <w:pPr>
        <w:pStyle w:val="Recuodecorpodetexto2"/>
        <w:ind w:firstLine="567"/>
        <w:rPr>
          <w:b/>
          <w:sz w:val="24"/>
          <w:szCs w:val="24"/>
        </w:rPr>
      </w:pPr>
    </w:p>
    <w:p w:rsidR="00D65C64" w:rsidRDefault="00D65C64" w:rsidP="00EC5815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1</w:t>
      </w:r>
      <w:r w:rsidR="00EC5815">
        <w:rPr>
          <w:color w:val="000000"/>
        </w:rPr>
        <w:t>º</w:t>
      </w:r>
      <w:r w:rsidRPr="006846D1">
        <w:rPr>
          <w:color w:val="000000"/>
        </w:rPr>
        <w:t xml:space="preserve"> SGT PM RR 03504-3 MAXWELL FERREIRA DE SOUZA</w:t>
      </w:r>
      <w:r w:rsidR="00EC5815">
        <w:rPr>
          <w:color w:val="000000"/>
        </w:rPr>
        <w:t>;</w:t>
      </w:r>
    </w:p>
    <w:p w:rsidR="00EC5815" w:rsidRDefault="00EC5815" w:rsidP="00EC5815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D65C64" w:rsidRDefault="00D65C64" w:rsidP="00EC5815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1</w:t>
      </w:r>
      <w:r w:rsidR="00EC5815">
        <w:rPr>
          <w:color w:val="000000"/>
        </w:rPr>
        <w:t>º</w:t>
      </w:r>
      <w:r w:rsidRPr="006846D1">
        <w:rPr>
          <w:color w:val="000000"/>
        </w:rPr>
        <w:t xml:space="preserve"> SGT PM RR 03750-8 FRANCISCO FARIAS DE SOUZA</w:t>
      </w:r>
      <w:r w:rsidR="00EC5815">
        <w:rPr>
          <w:color w:val="000000"/>
        </w:rPr>
        <w:t>;</w:t>
      </w:r>
    </w:p>
    <w:p w:rsidR="00EC5815" w:rsidRPr="006846D1" w:rsidRDefault="00EC5815" w:rsidP="00EC5815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D52B7C" w:rsidRDefault="00D52B7C" w:rsidP="00EC5815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1</w:t>
      </w:r>
      <w:r w:rsidR="00EC5815">
        <w:rPr>
          <w:color w:val="000000"/>
        </w:rPr>
        <w:t>º</w:t>
      </w:r>
      <w:r w:rsidRPr="006846D1">
        <w:rPr>
          <w:color w:val="000000"/>
        </w:rPr>
        <w:t xml:space="preserve"> SGT PM RR 03877-2 REINALDO ROCHA</w:t>
      </w:r>
      <w:r w:rsidR="00EC5815">
        <w:rPr>
          <w:color w:val="000000"/>
        </w:rPr>
        <w:t>;</w:t>
      </w:r>
    </w:p>
    <w:p w:rsidR="00EC5815" w:rsidRDefault="00EC5815" w:rsidP="00EC5815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D52B7C" w:rsidRDefault="00D52B7C" w:rsidP="00EC5815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1º SGT PM RR RE 01982-9- ANTÔNIO CARLOS BATISTA</w:t>
      </w:r>
      <w:r w:rsidR="00EC5815">
        <w:rPr>
          <w:color w:val="000000"/>
        </w:rPr>
        <w:t>; e</w:t>
      </w:r>
    </w:p>
    <w:p w:rsidR="00EC5815" w:rsidRPr="006846D1" w:rsidRDefault="00EC5815" w:rsidP="00EC5815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D52B7C" w:rsidRPr="006846D1" w:rsidRDefault="00D52B7C" w:rsidP="00EC5815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CB PM RR RE 05731-4- ANTONIO LUIZ FUZO</w:t>
      </w:r>
      <w:r w:rsidR="00EC5815">
        <w:rPr>
          <w:color w:val="000000"/>
        </w:rPr>
        <w:t>;</w:t>
      </w:r>
    </w:p>
    <w:p w:rsidR="00D65C64" w:rsidRDefault="00D65C64" w:rsidP="00D65C64">
      <w:pPr>
        <w:pStyle w:val="NormalWeb"/>
        <w:spacing w:before="0" w:beforeAutospacing="0" w:after="0" w:afterAutospacing="0"/>
        <w:ind w:left="142" w:firstLine="425"/>
        <w:rPr>
          <w:color w:val="000000"/>
        </w:rPr>
      </w:pPr>
    </w:p>
    <w:p w:rsidR="00396373" w:rsidRPr="00752CB3" w:rsidRDefault="00752CB3" w:rsidP="00396373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IV - p</w:t>
      </w:r>
      <w:r w:rsidR="00396373" w:rsidRPr="00752CB3">
        <w:rPr>
          <w:sz w:val="24"/>
          <w:szCs w:val="24"/>
        </w:rPr>
        <w:t xml:space="preserve">ara o </w:t>
      </w:r>
      <w:r>
        <w:rPr>
          <w:sz w:val="24"/>
          <w:szCs w:val="24"/>
        </w:rPr>
        <w:t>m</w:t>
      </w:r>
      <w:r w:rsidR="00396373" w:rsidRPr="00752CB3">
        <w:rPr>
          <w:sz w:val="24"/>
          <w:szCs w:val="24"/>
        </w:rPr>
        <w:t xml:space="preserve">unicípio de </w:t>
      </w:r>
      <w:r>
        <w:rPr>
          <w:sz w:val="24"/>
          <w:szCs w:val="24"/>
        </w:rPr>
        <w:t>Cacoal:</w:t>
      </w:r>
    </w:p>
    <w:p w:rsidR="00396373" w:rsidRPr="00396373" w:rsidRDefault="00396373" w:rsidP="00396373">
      <w:pPr>
        <w:pStyle w:val="Recuodecorpodetexto2"/>
        <w:ind w:firstLine="567"/>
        <w:rPr>
          <w:b/>
          <w:sz w:val="24"/>
          <w:szCs w:val="24"/>
        </w:rPr>
      </w:pPr>
    </w:p>
    <w:p w:rsidR="00396373" w:rsidRDefault="00752CB3" w:rsidP="00752CB3">
      <w:pPr>
        <w:pStyle w:val="Recuodecorpodetexto2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2º</w:t>
      </w:r>
      <w:r w:rsidR="00396373" w:rsidRPr="00396373">
        <w:rPr>
          <w:color w:val="000000"/>
          <w:sz w:val="24"/>
          <w:szCs w:val="24"/>
        </w:rPr>
        <w:t xml:space="preserve"> SGT PM RR 01361-7 NATALÍCIO JOSÉ VITORIO JÚNIOR</w:t>
      </w:r>
      <w:r>
        <w:rPr>
          <w:color w:val="000000"/>
          <w:sz w:val="24"/>
          <w:szCs w:val="24"/>
        </w:rPr>
        <w:t>;</w:t>
      </w:r>
      <w:r w:rsidR="00326956">
        <w:rPr>
          <w:color w:val="000000"/>
          <w:sz w:val="24"/>
          <w:szCs w:val="24"/>
        </w:rPr>
        <w:t xml:space="preserve"> e</w:t>
      </w:r>
    </w:p>
    <w:p w:rsidR="00752CB3" w:rsidRPr="00396373" w:rsidRDefault="00752CB3" w:rsidP="00752CB3">
      <w:pPr>
        <w:pStyle w:val="Recuodecorpodetexto2"/>
        <w:ind w:firstLine="567"/>
        <w:rPr>
          <w:color w:val="000000"/>
          <w:sz w:val="24"/>
          <w:szCs w:val="24"/>
        </w:rPr>
      </w:pPr>
    </w:p>
    <w:p w:rsidR="00396373" w:rsidRDefault="00396373" w:rsidP="00752CB3">
      <w:pPr>
        <w:pStyle w:val="Recuodecorpodetexto2"/>
        <w:ind w:firstLine="567"/>
        <w:rPr>
          <w:color w:val="000000"/>
          <w:sz w:val="24"/>
          <w:szCs w:val="24"/>
        </w:rPr>
      </w:pPr>
      <w:r w:rsidRPr="00396373">
        <w:rPr>
          <w:color w:val="000000"/>
          <w:sz w:val="24"/>
          <w:szCs w:val="24"/>
        </w:rPr>
        <w:t>2º SGT PM RR RE 02025-6- ÉLIO PEREIRA DE CARVALHO</w:t>
      </w:r>
      <w:r w:rsidR="00752CB3">
        <w:rPr>
          <w:color w:val="000000"/>
          <w:sz w:val="24"/>
          <w:szCs w:val="24"/>
        </w:rPr>
        <w:t>;</w:t>
      </w:r>
    </w:p>
    <w:p w:rsidR="00396373" w:rsidRDefault="00396373" w:rsidP="00396373">
      <w:pPr>
        <w:pStyle w:val="Recuodecorpodetexto2"/>
        <w:ind w:firstLine="567"/>
        <w:rPr>
          <w:color w:val="000000"/>
          <w:sz w:val="24"/>
          <w:szCs w:val="24"/>
        </w:rPr>
      </w:pPr>
    </w:p>
    <w:p w:rsidR="00396373" w:rsidRPr="00326956" w:rsidRDefault="00326956" w:rsidP="00396373">
      <w:pPr>
        <w:pStyle w:val="Recuodecorpodetexto2"/>
        <w:ind w:firstLine="567"/>
        <w:rPr>
          <w:sz w:val="24"/>
          <w:szCs w:val="24"/>
        </w:rPr>
      </w:pPr>
      <w:r w:rsidRPr="00326956">
        <w:rPr>
          <w:sz w:val="24"/>
          <w:szCs w:val="24"/>
        </w:rPr>
        <w:t>V - para o m</w:t>
      </w:r>
      <w:r w:rsidR="00396373" w:rsidRPr="00326956">
        <w:rPr>
          <w:sz w:val="24"/>
          <w:szCs w:val="24"/>
        </w:rPr>
        <w:t>unicípio de Rolim de</w:t>
      </w:r>
      <w:r w:rsidRPr="00326956">
        <w:rPr>
          <w:sz w:val="24"/>
          <w:szCs w:val="24"/>
        </w:rPr>
        <w:t xml:space="preserve"> Moura:</w:t>
      </w:r>
    </w:p>
    <w:p w:rsidR="00D57D28" w:rsidRPr="00326956" w:rsidRDefault="00D57D28" w:rsidP="00396373">
      <w:pPr>
        <w:pStyle w:val="Recuodecorpodetexto2"/>
        <w:ind w:firstLine="567"/>
        <w:rPr>
          <w:sz w:val="24"/>
          <w:szCs w:val="24"/>
        </w:rPr>
      </w:pPr>
    </w:p>
    <w:p w:rsidR="00D57D28" w:rsidRDefault="00D57D28" w:rsidP="00326956">
      <w:pPr>
        <w:pStyle w:val="Recuodecorpodetexto2"/>
        <w:ind w:firstLine="567"/>
        <w:rPr>
          <w:color w:val="000000"/>
          <w:sz w:val="24"/>
          <w:szCs w:val="24"/>
        </w:rPr>
      </w:pPr>
      <w:r w:rsidRPr="00326956">
        <w:rPr>
          <w:color w:val="000000"/>
          <w:sz w:val="24"/>
          <w:szCs w:val="24"/>
        </w:rPr>
        <w:t>ST PM RR RE 03954-4 GENALZO ALVES CHALEGRA</w:t>
      </w:r>
      <w:r w:rsidR="00326956">
        <w:rPr>
          <w:color w:val="000000"/>
          <w:sz w:val="24"/>
          <w:szCs w:val="24"/>
        </w:rPr>
        <w:t>;</w:t>
      </w:r>
    </w:p>
    <w:p w:rsidR="00326956" w:rsidRPr="00326956" w:rsidRDefault="00326956" w:rsidP="00326956">
      <w:pPr>
        <w:pStyle w:val="Recuodecorpodetexto2"/>
        <w:ind w:firstLine="567"/>
        <w:rPr>
          <w:color w:val="000000"/>
          <w:sz w:val="24"/>
          <w:szCs w:val="24"/>
        </w:rPr>
      </w:pPr>
    </w:p>
    <w:p w:rsidR="00D57D28" w:rsidRDefault="00D57D28" w:rsidP="00326956">
      <w:pPr>
        <w:pStyle w:val="Recuodecorpodetexto2"/>
        <w:ind w:firstLine="567"/>
        <w:rPr>
          <w:color w:val="000000"/>
          <w:sz w:val="24"/>
          <w:szCs w:val="24"/>
        </w:rPr>
      </w:pPr>
      <w:r w:rsidRPr="001419BB">
        <w:rPr>
          <w:color w:val="000000"/>
          <w:sz w:val="24"/>
          <w:szCs w:val="24"/>
        </w:rPr>
        <w:t>ST PM RR RE 02332-5- LUIZ APARECIDO RIMUALDO DA SILVA</w:t>
      </w:r>
      <w:r w:rsidR="00326956">
        <w:rPr>
          <w:color w:val="000000"/>
          <w:sz w:val="24"/>
          <w:szCs w:val="24"/>
        </w:rPr>
        <w:t>;</w:t>
      </w:r>
    </w:p>
    <w:p w:rsidR="00326956" w:rsidRPr="001419BB" w:rsidRDefault="00326956" w:rsidP="00326956">
      <w:pPr>
        <w:pStyle w:val="Recuodecorpodetexto2"/>
        <w:ind w:firstLine="567"/>
        <w:rPr>
          <w:color w:val="000000"/>
          <w:sz w:val="24"/>
          <w:szCs w:val="24"/>
        </w:rPr>
      </w:pPr>
    </w:p>
    <w:p w:rsidR="00D57D28" w:rsidRDefault="00D57D28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1419BB">
        <w:rPr>
          <w:color w:val="000000"/>
        </w:rPr>
        <w:t>1º SGT PM RR RE 01453-2- FRANCISCO CARLOS CAETANO</w:t>
      </w:r>
      <w:r w:rsidR="00326956">
        <w:rPr>
          <w:color w:val="000000"/>
        </w:rPr>
        <w:t>;</w:t>
      </w:r>
    </w:p>
    <w:p w:rsidR="00326956" w:rsidRPr="001419BB" w:rsidRDefault="00326956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D57D28" w:rsidRDefault="00D57D28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1419BB">
        <w:rPr>
          <w:color w:val="000000"/>
        </w:rPr>
        <w:t>1º SGT PM RR RE 02329-6- LUIZ DONIZETE CASIMIRO</w:t>
      </w:r>
      <w:r w:rsidR="00326956">
        <w:rPr>
          <w:color w:val="000000"/>
        </w:rPr>
        <w:t>;</w:t>
      </w:r>
    </w:p>
    <w:p w:rsidR="00326956" w:rsidRPr="001419BB" w:rsidRDefault="00326956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D57D28" w:rsidRDefault="00D57D28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1419BB">
        <w:rPr>
          <w:color w:val="000000"/>
        </w:rPr>
        <w:t>1º SGT PM RR RE 01903-7 - PAULO CESAR DA SILVA</w:t>
      </w:r>
      <w:r w:rsidR="00326956">
        <w:rPr>
          <w:color w:val="000000"/>
        </w:rPr>
        <w:t>;</w:t>
      </w:r>
    </w:p>
    <w:p w:rsidR="00326956" w:rsidRPr="001419BB" w:rsidRDefault="00326956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D57D28" w:rsidRDefault="00D57D28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1419BB">
        <w:rPr>
          <w:color w:val="000000"/>
        </w:rPr>
        <w:t>1° SGT PM RR 01986-7 ANTONIO APOLINÁRIO GOMES FILHO</w:t>
      </w:r>
      <w:r w:rsidR="00326956">
        <w:rPr>
          <w:color w:val="000000"/>
        </w:rPr>
        <w:t>;</w:t>
      </w:r>
    </w:p>
    <w:p w:rsidR="00326956" w:rsidRPr="001419BB" w:rsidRDefault="00326956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D57D28" w:rsidRDefault="00D57D28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1419BB">
        <w:rPr>
          <w:color w:val="000000"/>
        </w:rPr>
        <w:t>2° SGT PM RR 03690-6 APARECIDO PEREIRA</w:t>
      </w:r>
      <w:r w:rsidR="00326956">
        <w:rPr>
          <w:color w:val="000000"/>
        </w:rPr>
        <w:t>;</w:t>
      </w:r>
    </w:p>
    <w:p w:rsidR="00326956" w:rsidRPr="001419BB" w:rsidRDefault="00326956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D57D28" w:rsidRDefault="00D57D28" w:rsidP="00326956">
      <w:pPr>
        <w:pStyle w:val="Recuodecorpodetexto2"/>
        <w:ind w:firstLine="567"/>
        <w:rPr>
          <w:color w:val="000000"/>
          <w:sz w:val="24"/>
          <w:szCs w:val="24"/>
        </w:rPr>
      </w:pPr>
      <w:r w:rsidRPr="001419BB">
        <w:rPr>
          <w:color w:val="000000"/>
          <w:sz w:val="24"/>
          <w:szCs w:val="24"/>
        </w:rPr>
        <w:t>2º SGT PM RR RE 02691-3 - NILSON BIEGER MEIRELES</w:t>
      </w:r>
      <w:r w:rsidR="00326956">
        <w:rPr>
          <w:color w:val="000000"/>
          <w:sz w:val="24"/>
          <w:szCs w:val="24"/>
        </w:rPr>
        <w:t>;</w:t>
      </w:r>
    </w:p>
    <w:p w:rsidR="00326956" w:rsidRPr="001419BB" w:rsidRDefault="00326956" w:rsidP="00326956">
      <w:pPr>
        <w:pStyle w:val="Recuodecorpodetexto2"/>
        <w:ind w:firstLine="567"/>
        <w:rPr>
          <w:color w:val="000000"/>
          <w:sz w:val="24"/>
          <w:szCs w:val="24"/>
        </w:rPr>
      </w:pPr>
    </w:p>
    <w:p w:rsidR="00D57D28" w:rsidRDefault="00D57D28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1419BB">
        <w:rPr>
          <w:color w:val="000000"/>
        </w:rPr>
        <w:t>3° SGT PM RR 04790-5 JOÃO BATISTA ALVES FELIPIN</w:t>
      </w:r>
      <w:r w:rsidR="00326956">
        <w:rPr>
          <w:color w:val="000000"/>
        </w:rPr>
        <w:t>;</w:t>
      </w:r>
    </w:p>
    <w:p w:rsidR="00326956" w:rsidRPr="001419BB" w:rsidRDefault="00326956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D57D28" w:rsidRDefault="00D57D28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1419BB">
        <w:rPr>
          <w:color w:val="000000"/>
        </w:rPr>
        <w:t>3° SGT PM RR 02846-6 CÍCERO APARECIDO NORONHA</w:t>
      </w:r>
      <w:r w:rsidR="00326956">
        <w:rPr>
          <w:color w:val="000000"/>
        </w:rPr>
        <w:t>; e</w:t>
      </w:r>
    </w:p>
    <w:p w:rsidR="00326956" w:rsidRPr="001419BB" w:rsidRDefault="00326956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396373" w:rsidRPr="001419BB" w:rsidRDefault="00D57D28" w:rsidP="00326956">
      <w:pPr>
        <w:pStyle w:val="Recuodecorpodetexto2"/>
        <w:ind w:firstLine="567"/>
        <w:rPr>
          <w:b/>
          <w:sz w:val="24"/>
          <w:szCs w:val="24"/>
        </w:rPr>
      </w:pPr>
      <w:r w:rsidRPr="001419BB">
        <w:rPr>
          <w:color w:val="000000"/>
          <w:sz w:val="24"/>
          <w:szCs w:val="24"/>
        </w:rPr>
        <w:t>3º SGT PM RR RE 03337-0- RAIMUNDO NONATO DIAS</w:t>
      </w:r>
      <w:r w:rsidR="00326956">
        <w:rPr>
          <w:color w:val="000000"/>
          <w:sz w:val="24"/>
          <w:szCs w:val="24"/>
        </w:rPr>
        <w:t>;</w:t>
      </w:r>
    </w:p>
    <w:p w:rsidR="00810D86" w:rsidRPr="006846D1" w:rsidRDefault="00810D86" w:rsidP="00810D86">
      <w:pPr>
        <w:pStyle w:val="NormalWeb"/>
        <w:spacing w:before="0" w:beforeAutospacing="0" w:after="0" w:afterAutospacing="0"/>
        <w:ind w:left="142" w:firstLine="425"/>
        <w:rPr>
          <w:color w:val="000000"/>
        </w:rPr>
      </w:pPr>
    </w:p>
    <w:p w:rsidR="00D57D28" w:rsidRPr="00326956" w:rsidRDefault="00326956" w:rsidP="00D57D28">
      <w:pPr>
        <w:pStyle w:val="Recuodecorpodetexto2"/>
        <w:ind w:firstLine="567"/>
        <w:rPr>
          <w:sz w:val="24"/>
          <w:szCs w:val="24"/>
        </w:rPr>
      </w:pPr>
      <w:r w:rsidRPr="00326956">
        <w:rPr>
          <w:sz w:val="24"/>
          <w:szCs w:val="24"/>
        </w:rPr>
        <w:t>VI - para o m</w:t>
      </w:r>
      <w:r w:rsidR="00D57D28" w:rsidRPr="00326956">
        <w:rPr>
          <w:sz w:val="24"/>
          <w:szCs w:val="24"/>
        </w:rPr>
        <w:t xml:space="preserve">unicípio de </w:t>
      </w:r>
      <w:r w:rsidR="003D7E9B" w:rsidRPr="00326956">
        <w:rPr>
          <w:sz w:val="24"/>
          <w:szCs w:val="24"/>
        </w:rPr>
        <w:t>Vilhena</w:t>
      </w:r>
      <w:r w:rsidRPr="00326956">
        <w:rPr>
          <w:sz w:val="24"/>
          <w:szCs w:val="24"/>
        </w:rPr>
        <w:t>:</w:t>
      </w:r>
    </w:p>
    <w:p w:rsidR="00D57D28" w:rsidRDefault="00D57D28" w:rsidP="00D57D28">
      <w:pPr>
        <w:pStyle w:val="Recuodecorpodetexto2"/>
        <w:ind w:firstLine="567"/>
        <w:rPr>
          <w:b/>
          <w:sz w:val="24"/>
          <w:szCs w:val="24"/>
        </w:rPr>
      </w:pPr>
    </w:p>
    <w:p w:rsidR="00D57D28" w:rsidRPr="006846D1" w:rsidRDefault="00D57D28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2</w:t>
      </w:r>
      <w:r w:rsidR="00326956">
        <w:rPr>
          <w:color w:val="000000"/>
        </w:rPr>
        <w:t>º</w:t>
      </w:r>
      <w:r w:rsidRPr="006846D1">
        <w:rPr>
          <w:color w:val="000000"/>
        </w:rPr>
        <w:t xml:space="preserve"> TEN PM RR 05922-1 EDIVALDO AQUINO DE SOUZA</w:t>
      </w:r>
      <w:r w:rsidR="00326956">
        <w:rPr>
          <w:color w:val="000000"/>
        </w:rPr>
        <w:t>;</w:t>
      </w:r>
    </w:p>
    <w:p w:rsidR="00D57D28" w:rsidRDefault="00D57D28" w:rsidP="00D57D28">
      <w:pPr>
        <w:pStyle w:val="Recuodecorpodetexto2"/>
        <w:ind w:firstLine="567"/>
        <w:rPr>
          <w:b/>
          <w:sz w:val="24"/>
          <w:szCs w:val="24"/>
        </w:rPr>
      </w:pPr>
    </w:p>
    <w:p w:rsidR="00810D86" w:rsidRPr="00326956" w:rsidRDefault="00326956" w:rsidP="005C0634">
      <w:pPr>
        <w:pStyle w:val="NormalWeb"/>
        <w:spacing w:before="0" w:beforeAutospacing="0" w:after="0" w:afterAutospacing="0"/>
        <w:ind w:left="142" w:firstLine="425"/>
      </w:pPr>
      <w:r w:rsidRPr="00326956">
        <w:t>VI - p</w:t>
      </w:r>
      <w:r w:rsidR="00D57D28" w:rsidRPr="00326956">
        <w:t xml:space="preserve">ara o Distrito de </w:t>
      </w:r>
      <w:r w:rsidRPr="00326956">
        <w:t>Jaci Paraná:</w:t>
      </w:r>
    </w:p>
    <w:p w:rsidR="00D57D28" w:rsidRPr="006846D1" w:rsidRDefault="00D57D28" w:rsidP="005C0634">
      <w:pPr>
        <w:pStyle w:val="NormalWeb"/>
        <w:spacing w:before="0" w:beforeAutospacing="0" w:after="0" w:afterAutospacing="0"/>
        <w:ind w:left="142" w:firstLine="425"/>
        <w:rPr>
          <w:color w:val="000000"/>
        </w:rPr>
      </w:pPr>
    </w:p>
    <w:p w:rsidR="006846D1" w:rsidRDefault="006846D1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ST PM RR 04177-9 JOSE ALBERTO TOMAZ</w:t>
      </w:r>
      <w:r w:rsidR="00326956">
        <w:rPr>
          <w:color w:val="000000"/>
        </w:rPr>
        <w:t>;</w:t>
      </w:r>
    </w:p>
    <w:p w:rsidR="00326956" w:rsidRPr="006846D1" w:rsidRDefault="00326956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6846D1" w:rsidRDefault="006846D1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ST PM RR RE 03382-5- CAMPOLIM DE ALMEIDA NETO</w:t>
      </w:r>
      <w:r w:rsidR="00326956">
        <w:rPr>
          <w:color w:val="000000"/>
        </w:rPr>
        <w:t>; e</w:t>
      </w:r>
    </w:p>
    <w:p w:rsidR="00326956" w:rsidRPr="006846D1" w:rsidRDefault="00326956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6846D1" w:rsidRPr="006846D1" w:rsidRDefault="006846D1" w:rsidP="00326956">
      <w:pPr>
        <w:pStyle w:val="NormalWeb"/>
        <w:spacing w:before="0" w:beforeAutospacing="0" w:after="0" w:afterAutospacing="0"/>
        <w:ind w:firstLine="567"/>
        <w:rPr>
          <w:color w:val="000000"/>
        </w:rPr>
      </w:pPr>
      <w:r w:rsidRPr="006846D1">
        <w:rPr>
          <w:color w:val="000000"/>
        </w:rPr>
        <w:t>ST PM RR RE 03828-8- LUÍS PESSOA MELO</w:t>
      </w:r>
      <w:r w:rsidR="00AD2373">
        <w:rPr>
          <w:color w:val="000000"/>
        </w:rPr>
        <w:t>.</w:t>
      </w:r>
    </w:p>
    <w:p w:rsidR="006846D1" w:rsidRPr="006846D1" w:rsidRDefault="006846D1" w:rsidP="00D57D28">
      <w:pPr>
        <w:pStyle w:val="NormalWeb"/>
        <w:spacing w:before="0" w:beforeAutospacing="0" w:after="0" w:afterAutospacing="0"/>
        <w:ind w:left="142" w:firstLine="425"/>
        <w:rPr>
          <w:color w:val="000000"/>
        </w:rPr>
      </w:pPr>
    </w:p>
    <w:p w:rsidR="002563EC" w:rsidRDefault="002563EC" w:rsidP="002563EC">
      <w:pPr>
        <w:ind w:firstLine="567"/>
        <w:jc w:val="both"/>
      </w:pPr>
      <w:r w:rsidRPr="002563EC">
        <w:t>Art. 2º</w:t>
      </w:r>
      <w:r w:rsidR="00532E93">
        <w:t>.</w:t>
      </w:r>
      <w:r w:rsidRPr="002563EC">
        <w:t xml:space="preserve"> Os Militares ora convocados desempenharão suas atividades</w:t>
      </w:r>
      <w:r w:rsidR="003779C2">
        <w:t xml:space="preserve"> previstas no artigo</w:t>
      </w:r>
      <w:r w:rsidR="00930279">
        <w:t xml:space="preserve"> 4º</w:t>
      </w:r>
      <w:r w:rsidR="00BA4FCE">
        <w:t>, § 1º</w:t>
      </w:r>
      <w:r w:rsidR="00D51302">
        <w:t>,</w:t>
      </w:r>
      <w:r w:rsidR="00BA4FCE">
        <w:t xml:space="preserve"> da </w:t>
      </w:r>
      <w:r w:rsidR="006C235A" w:rsidRPr="00780644">
        <w:t>Lei nº 1</w:t>
      </w:r>
      <w:r w:rsidR="006C235A">
        <w:t xml:space="preserve">.053, de </w:t>
      </w:r>
      <w:r w:rsidR="006C235A" w:rsidRPr="00780644">
        <w:t>2002,</w:t>
      </w:r>
      <w:r w:rsidR="006C235A" w:rsidRPr="005B72F9">
        <w:t xml:space="preserve"> </w:t>
      </w:r>
      <w:r w:rsidR="006C235A">
        <w:t>alterada pela Lei nº 2.461, de 17 de maio de 2011</w:t>
      </w:r>
      <w:r w:rsidR="00C870D3">
        <w:t>, em qualquer município do Estado de Rondônia</w:t>
      </w:r>
      <w:r w:rsidR="00BA4FCE">
        <w:t>,</w:t>
      </w:r>
      <w:r w:rsidR="006C235A">
        <w:t xml:space="preserve"> </w:t>
      </w:r>
      <w:r w:rsidR="008D7863">
        <w:t>conforme proposta apresentada pelo Comandante</w:t>
      </w:r>
      <w:r w:rsidR="003779C2">
        <w:t>-</w:t>
      </w:r>
      <w:r w:rsidR="008D7863">
        <w:t>Geral da Policia Militar ao Secretário de Estado da Segurança</w:t>
      </w:r>
      <w:r w:rsidR="003779C2">
        <w:t>,</w:t>
      </w:r>
      <w:r w:rsidRPr="002563EC">
        <w:t xml:space="preserve"> Defes</w:t>
      </w:r>
      <w:r w:rsidR="00532E93">
        <w:t>a e Cidadania</w:t>
      </w:r>
      <w:r w:rsidR="008D7863">
        <w:t>.</w:t>
      </w:r>
    </w:p>
    <w:p w:rsidR="00202F5E" w:rsidRPr="002563EC" w:rsidRDefault="00202F5E" w:rsidP="002563EC">
      <w:pPr>
        <w:ind w:firstLine="567"/>
        <w:jc w:val="both"/>
      </w:pPr>
    </w:p>
    <w:p w:rsidR="002563EC" w:rsidRPr="00CF3306" w:rsidRDefault="002563EC" w:rsidP="002563EC">
      <w:pPr>
        <w:ind w:firstLine="567"/>
        <w:jc w:val="both"/>
        <w:rPr>
          <w:color w:val="FF0000"/>
          <w:u w:val="single"/>
        </w:rPr>
      </w:pPr>
      <w:r w:rsidRPr="002563EC">
        <w:t>Art. 3º</w:t>
      </w:r>
      <w:r w:rsidR="00532E93">
        <w:t>.</w:t>
      </w:r>
      <w:r w:rsidRPr="002563EC">
        <w:t xml:space="preserve"> Este Decreto entra em vigor na data d</w:t>
      </w:r>
      <w:r w:rsidR="00532E93">
        <w:t>e sua</w:t>
      </w:r>
      <w:r w:rsidR="008D7863">
        <w:t xml:space="preserve"> publicação</w:t>
      </w:r>
      <w:r w:rsidR="0030383B">
        <w:t xml:space="preserve">, retroagindo seus efeitos administrativos e financeiros a contar de </w:t>
      </w:r>
      <w:r w:rsidR="00CF3306">
        <w:t>1º</w:t>
      </w:r>
      <w:r w:rsidR="0030383B" w:rsidRPr="00F114DF">
        <w:rPr>
          <w:b/>
          <w:color w:val="FF0000"/>
        </w:rPr>
        <w:t xml:space="preserve"> </w:t>
      </w:r>
      <w:r w:rsidR="0030383B" w:rsidRPr="00CF3306">
        <w:t xml:space="preserve">de </w:t>
      </w:r>
      <w:r w:rsidR="00F114DF" w:rsidRPr="00CF3306">
        <w:t>janeiro</w:t>
      </w:r>
      <w:r w:rsidR="0030383B" w:rsidRPr="00CF3306">
        <w:t xml:space="preserve"> de 201</w:t>
      </w:r>
      <w:r w:rsidR="00F114DF" w:rsidRPr="00CF3306">
        <w:t>7</w:t>
      </w:r>
      <w:r w:rsidR="008D7863" w:rsidRPr="00CF3306">
        <w:t>.</w:t>
      </w:r>
    </w:p>
    <w:p w:rsidR="005B21AE" w:rsidRPr="002563EC" w:rsidRDefault="005B21AE" w:rsidP="002563E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2563EC" w:rsidRDefault="00263830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 w:rsidR="00015230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>
        <w:rPr>
          <w:rFonts w:ascii="Times New Roman" w:hAnsi="Times New Roman"/>
          <w:sz w:val="24"/>
          <w:szCs w:val="24"/>
        </w:rPr>
        <w:t xml:space="preserve"> </w:t>
      </w:r>
      <w:r w:rsidR="00015230">
        <w:rPr>
          <w:rFonts w:ascii="Times New Roman" w:hAnsi="Times New Roman"/>
          <w:sz w:val="24"/>
          <w:szCs w:val="24"/>
        </w:rPr>
        <w:t>em</w:t>
      </w:r>
      <w:r w:rsidR="00391043">
        <w:rPr>
          <w:rFonts w:ascii="Times New Roman" w:hAnsi="Times New Roman"/>
          <w:sz w:val="24"/>
          <w:szCs w:val="24"/>
        </w:rPr>
        <w:t xml:space="preserve"> 21 </w:t>
      </w:r>
      <w:bookmarkStart w:id="0" w:name="_GoBack"/>
      <w:bookmarkEnd w:id="0"/>
      <w:r w:rsidR="00015230">
        <w:rPr>
          <w:rFonts w:ascii="Times New Roman" w:hAnsi="Times New Roman"/>
          <w:sz w:val="24"/>
          <w:szCs w:val="24"/>
        </w:rPr>
        <w:t xml:space="preserve">de </w:t>
      </w:r>
      <w:r w:rsidR="00846C22">
        <w:rPr>
          <w:rFonts w:ascii="Times New Roman" w:hAnsi="Times New Roman"/>
          <w:sz w:val="24"/>
          <w:szCs w:val="24"/>
        </w:rPr>
        <w:t>dezembro de 2016,</w:t>
      </w:r>
      <w:r w:rsidR="00015230">
        <w:rPr>
          <w:rFonts w:ascii="Times New Roman" w:hAnsi="Times New Roman"/>
          <w:sz w:val="24"/>
          <w:szCs w:val="24"/>
        </w:rPr>
        <w:t xml:space="preserve"> </w:t>
      </w:r>
      <w:r w:rsidRPr="002563EC">
        <w:rPr>
          <w:rFonts w:ascii="Times New Roman" w:hAnsi="Times New Roman"/>
          <w:sz w:val="24"/>
          <w:szCs w:val="24"/>
        </w:rPr>
        <w:t>12</w:t>
      </w:r>
      <w:r w:rsidR="00846C22">
        <w:rPr>
          <w:rFonts w:ascii="Times New Roman" w:hAnsi="Times New Roman"/>
          <w:sz w:val="24"/>
          <w:szCs w:val="24"/>
        </w:rPr>
        <w:t>9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2563EC" w:rsidRDefault="00263830" w:rsidP="002563EC">
      <w:pPr>
        <w:pStyle w:val="Ttulo1"/>
      </w:pPr>
    </w:p>
    <w:p w:rsidR="00BC0B92" w:rsidRDefault="00BC0B92" w:rsidP="002563EC"/>
    <w:p w:rsidR="00744F7C" w:rsidRDefault="00744F7C" w:rsidP="002563EC">
      <w:pPr>
        <w:pStyle w:val="Ttulo1"/>
      </w:pPr>
    </w:p>
    <w:p w:rsidR="007204F4" w:rsidRPr="002563EC" w:rsidRDefault="007204F4" w:rsidP="002563EC">
      <w:pPr>
        <w:pStyle w:val="Ttulo1"/>
      </w:pPr>
      <w:r w:rsidRPr="002563EC">
        <w:t>CONFÚCIO AIRES MOURA</w:t>
      </w:r>
    </w:p>
    <w:p w:rsidR="007204F4" w:rsidRDefault="007204F4" w:rsidP="002563EC">
      <w:pPr>
        <w:jc w:val="center"/>
      </w:pPr>
      <w:r w:rsidRPr="002563EC">
        <w:t>Governador</w:t>
      </w:r>
    </w:p>
    <w:p w:rsidR="00B0462C" w:rsidRDefault="00B0462C" w:rsidP="002563EC">
      <w:pPr>
        <w:jc w:val="center"/>
      </w:pPr>
    </w:p>
    <w:p w:rsidR="00B0462C" w:rsidRDefault="00B0462C" w:rsidP="002563EC">
      <w:pPr>
        <w:jc w:val="center"/>
      </w:pPr>
    </w:p>
    <w:p w:rsidR="00B0462C" w:rsidRDefault="00B0462C" w:rsidP="002563EC">
      <w:pPr>
        <w:jc w:val="center"/>
      </w:pPr>
    </w:p>
    <w:p w:rsidR="00B0462C" w:rsidRDefault="00B0462C" w:rsidP="002563EC">
      <w:pPr>
        <w:jc w:val="center"/>
      </w:pPr>
    </w:p>
    <w:p w:rsidR="00B0462C" w:rsidRDefault="00B0462C" w:rsidP="002563EC">
      <w:pPr>
        <w:jc w:val="center"/>
      </w:pPr>
    </w:p>
    <w:sectPr w:rsidR="00B0462C" w:rsidSect="00E7690E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49" w:rsidRDefault="00402C49">
      <w:r>
        <w:separator/>
      </w:r>
    </w:p>
  </w:endnote>
  <w:endnote w:type="continuationSeparator" w:id="0">
    <w:p w:rsidR="00402C49" w:rsidRDefault="0040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49" w:rsidRDefault="00402C49">
      <w:r>
        <w:separator/>
      </w:r>
    </w:p>
  </w:footnote>
  <w:footnote w:type="continuationSeparator" w:id="0">
    <w:p w:rsidR="00402C49" w:rsidRDefault="00402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43907392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5E6234"/>
    <w:multiLevelType w:val="hybridMultilevel"/>
    <w:tmpl w:val="8580E7F0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680A"/>
    <w:multiLevelType w:val="hybridMultilevel"/>
    <w:tmpl w:val="1CF8A8AE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6F2C85"/>
    <w:multiLevelType w:val="hybridMultilevel"/>
    <w:tmpl w:val="6E1A4770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B3001"/>
    <w:multiLevelType w:val="hybridMultilevel"/>
    <w:tmpl w:val="E94E038E"/>
    <w:lvl w:ilvl="0" w:tplc="20AE0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FA20770"/>
    <w:multiLevelType w:val="hybridMultilevel"/>
    <w:tmpl w:val="0DF0EFBA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DF409FC"/>
    <w:multiLevelType w:val="hybridMultilevel"/>
    <w:tmpl w:val="8C56389C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F0BD4"/>
    <w:multiLevelType w:val="hybridMultilevel"/>
    <w:tmpl w:val="C63C6A90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C7E3568"/>
    <w:multiLevelType w:val="hybridMultilevel"/>
    <w:tmpl w:val="4A32C7EC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15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8"/>
  </w:num>
  <w:num w:numId="10">
    <w:abstractNumId w:val="4"/>
  </w:num>
  <w:num w:numId="11">
    <w:abstractNumId w:val="3"/>
  </w:num>
  <w:num w:numId="12">
    <w:abstractNumId w:val="13"/>
  </w:num>
  <w:num w:numId="13">
    <w:abstractNumId w:val="6"/>
  </w:num>
  <w:num w:numId="14">
    <w:abstractNumId w:val="8"/>
  </w:num>
  <w:num w:numId="15">
    <w:abstractNumId w:val="14"/>
  </w:num>
  <w:num w:numId="16">
    <w:abstractNumId w:val="11"/>
  </w:num>
  <w:num w:numId="17">
    <w:abstractNumId w:val="16"/>
  </w:num>
  <w:num w:numId="18">
    <w:abstractNumId w:val="1"/>
  </w:num>
  <w:num w:numId="19">
    <w:abstractNumId w:val="2"/>
  </w:num>
  <w:num w:numId="20">
    <w:abstractNumId w:val="22"/>
  </w:num>
  <w:num w:numId="21">
    <w:abstractNumId w:val="20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DA0"/>
    <w:rsid w:val="00002839"/>
    <w:rsid w:val="00011481"/>
    <w:rsid w:val="00015230"/>
    <w:rsid w:val="000246CC"/>
    <w:rsid w:val="00025D54"/>
    <w:rsid w:val="00031E5F"/>
    <w:rsid w:val="00050034"/>
    <w:rsid w:val="0005226A"/>
    <w:rsid w:val="00057905"/>
    <w:rsid w:val="00057B8A"/>
    <w:rsid w:val="00073D64"/>
    <w:rsid w:val="0007420E"/>
    <w:rsid w:val="000756B7"/>
    <w:rsid w:val="000841F1"/>
    <w:rsid w:val="000845AD"/>
    <w:rsid w:val="000853EB"/>
    <w:rsid w:val="00087143"/>
    <w:rsid w:val="000916A5"/>
    <w:rsid w:val="0009239B"/>
    <w:rsid w:val="00095E0C"/>
    <w:rsid w:val="000A2046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2759"/>
    <w:rsid w:val="000F4D95"/>
    <w:rsid w:val="00106FA3"/>
    <w:rsid w:val="00110232"/>
    <w:rsid w:val="00113D46"/>
    <w:rsid w:val="00116459"/>
    <w:rsid w:val="00122E52"/>
    <w:rsid w:val="001236CA"/>
    <w:rsid w:val="00131086"/>
    <w:rsid w:val="00132666"/>
    <w:rsid w:val="001419BB"/>
    <w:rsid w:val="00150896"/>
    <w:rsid w:val="00151BB5"/>
    <w:rsid w:val="00151E0B"/>
    <w:rsid w:val="00153FFF"/>
    <w:rsid w:val="00156273"/>
    <w:rsid w:val="00167AB4"/>
    <w:rsid w:val="00172BC2"/>
    <w:rsid w:val="001801DF"/>
    <w:rsid w:val="001806C5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2E6E"/>
    <w:rsid w:val="001E5B05"/>
    <w:rsid w:val="001F2962"/>
    <w:rsid w:val="001F4418"/>
    <w:rsid w:val="001F7EA4"/>
    <w:rsid w:val="00202F5E"/>
    <w:rsid w:val="00207428"/>
    <w:rsid w:val="002114F7"/>
    <w:rsid w:val="00215823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66FA5"/>
    <w:rsid w:val="00270CEB"/>
    <w:rsid w:val="00273E1E"/>
    <w:rsid w:val="002752F8"/>
    <w:rsid w:val="0028650E"/>
    <w:rsid w:val="00294BCE"/>
    <w:rsid w:val="002952EC"/>
    <w:rsid w:val="00296A0B"/>
    <w:rsid w:val="00297694"/>
    <w:rsid w:val="002A14E4"/>
    <w:rsid w:val="002B132E"/>
    <w:rsid w:val="002B1B24"/>
    <w:rsid w:val="002B2165"/>
    <w:rsid w:val="002B43E5"/>
    <w:rsid w:val="002C0E6F"/>
    <w:rsid w:val="002C269E"/>
    <w:rsid w:val="002C5656"/>
    <w:rsid w:val="002C58C4"/>
    <w:rsid w:val="002D03A0"/>
    <w:rsid w:val="002D0DDC"/>
    <w:rsid w:val="002D1AB9"/>
    <w:rsid w:val="002D3C05"/>
    <w:rsid w:val="002D3D8B"/>
    <w:rsid w:val="002E145A"/>
    <w:rsid w:val="002E16EE"/>
    <w:rsid w:val="002E42CF"/>
    <w:rsid w:val="002E579B"/>
    <w:rsid w:val="002E6389"/>
    <w:rsid w:val="002F4A83"/>
    <w:rsid w:val="00301386"/>
    <w:rsid w:val="0030383B"/>
    <w:rsid w:val="00304387"/>
    <w:rsid w:val="00312F3F"/>
    <w:rsid w:val="003157C9"/>
    <w:rsid w:val="00322E44"/>
    <w:rsid w:val="00323203"/>
    <w:rsid w:val="00326956"/>
    <w:rsid w:val="003308FC"/>
    <w:rsid w:val="003402DE"/>
    <w:rsid w:val="00343C0B"/>
    <w:rsid w:val="00345321"/>
    <w:rsid w:val="00355A97"/>
    <w:rsid w:val="00366560"/>
    <w:rsid w:val="00375CD7"/>
    <w:rsid w:val="003779C2"/>
    <w:rsid w:val="003809AB"/>
    <w:rsid w:val="00381264"/>
    <w:rsid w:val="00382AA2"/>
    <w:rsid w:val="003832F6"/>
    <w:rsid w:val="00385388"/>
    <w:rsid w:val="00386D90"/>
    <w:rsid w:val="00391043"/>
    <w:rsid w:val="0039267D"/>
    <w:rsid w:val="00393451"/>
    <w:rsid w:val="00396373"/>
    <w:rsid w:val="003966C4"/>
    <w:rsid w:val="00396B57"/>
    <w:rsid w:val="0039729B"/>
    <w:rsid w:val="003A646B"/>
    <w:rsid w:val="003B24E2"/>
    <w:rsid w:val="003B63BA"/>
    <w:rsid w:val="003C3A73"/>
    <w:rsid w:val="003C61C9"/>
    <w:rsid w:val="003D1CD3"/>
    <w:rsid w:val="003D6746"/>
    <w:rsid w:val="003D6955"/>
    <w:rsid w:val="003D7E9B"/>
    <w:rsid w:val="003E1A1B"/>
    <w:rsid w:val="003E2050"/>
    <w:rsid w:val="003E5A55"/>
    <w:rsid w:val="003F620A"/>
    <w:rsid w:val="00402C49"/>
    <w:rsid w:val="004157B5"/>
    <w:rsid w:val="00415B5D"/>
    <w:rsid w:val="004205C5"/>
    <w:rsid w:val="004241A7"/>
    <w:rsid w:val="004262CB"/>
    <w:rsid w:val="00427028"/>
    <w:rsid w:val="00431A6B"/>
    <w:rsid w:val="00434B6A"/>
    <w:rsid w:val="00436DDF"/>
    <w:rsid w:val="004400C7"/>
    <w:rsid w:val="004411E0"/>
    <w:rsid w:val="00441E4E"/>
    <w:rsid w:val="00451686"/>
    <w:rsid w:val="004522A1"/>
    <w:rsid w:val="00453147"/>
    <w:rsid w:val="00453F1D"/>
    <w:rsid w:val="004559CA"/>
    <w:rsid w:val="00467009"/>
    <w:rsid w:val="0047197E"/>
    <w:rsid w:val="00472288"/>
    <w:rsid w:val="00485374"/>
    <w:rsid w:val="004A4381"/>
    <w:rsid w:val="004A7262"/>
    <w:rsid w:val="004B4621"/>
    <w:rsid w:val="004C0A26"/>
    <w:rsid w:val="004C28B1"/>
    <w:rsid w:val="004C4D06"/>
    <w:rsid w:val="004C6F6E"/>
    <w:rsid w:val="004D0320"/>
    <w:rsid w:val="004D1BA4"/>
    <w:rsid w:val="004D3B00"/>
    <w:rsid w:val="004D4A8E"/>
    <w:rsid w:val="004D6021"/>
    <w:rsid w:val="004E672A"/>
    <w:rsid w:val="004E6F7F"/>
    <w:rsid w:val="00501AA8"/>
    <w:rsid w:val="005046DE"/>
    <w:rsid w:val="005123E8"/>
    <w:rsid w:val="00516F94"/>
    <w:rsid w:val="00521687"/>
    <w:rsid w:val="00521B9C"/>
    <w:rsid w:val="00521FFE"/>
    <w:rsid w:val="00522129"/>
    <w:rsid w:val="005223CB"/>
    <w:rsid w:val="00530DD2"/>
    <w:rsid w:val="00531875"/>
    <w:rsid w:val="00532E93"/>
    <w:rsid w:val="005438CA"/>
    <w:rsid w:val="00547E37"/>
    <w:rsid w:val="0055349F"/>
    <w:rsid w:val="005639FB"/>
    <w:rsid w:val="00563E90"/>
    <w:rsid w:val="00567C87"/>
    <w:rsid w:val="00577A31"/>
    <w:rsid w:val="00580474"/>
    <w:rsid w:val="00591281"/>
    <w:rsid w:val="005A0242"/>
    <w:rsid w:val="005A5645"/>
    <w:rsid w:val="005B0509"/>
    <w:rsid w:val="005B21AE"/>
    <w:rsid w:val="005B39BA"/>
    <w:rsid w:val="005B4186"/>
    <w:rsid w:val="005B7362"/>
    <w:rsid w:val="005B75FF"/>
    <w:rsid w:val="005C0634"/>
    <w:rsid w:val="005C12C6"/>
    <w:rsid w:val="005C2585"/>
    <w:rsid w:val="005C557C"/>
    <w:rsid w:val="005D1A18"/>
    <w:rsid w:val="005D4197"/>
    <w:rsid w:val="005D45D4"/>
    <w:rsid w:val="005D6045"/>
    <w:rsid w:val="005D66CA"/>
    <w:rsid w:val="005E5DF1"/>
    <w:rsid w:val="005F0ABB"/>
    <w:rsid w:val="005F5788"/>
    <w:rsid w:val="005F7062"/>
    <w:rsid w:val="0060638A"/>
    <w:rsid w:val="00614F6D"/>
    <w:rsid w:val="0062097F"/>
    <w:rsid w:val="006209E1"/>
    <w:rsid w:val="00621627"/>
    <w:rsid w:val="0062522B"/>
    <w:rsid w:val="00631ACA"/>
    <w:rsid w:val="00632129"/>
    <w:rsid w:val="00634B41"/>
    <w:rsid w:val="00640DE2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6D1"/>
    <w:rsid w:val="00684D93"/>
    <w:rsid w:val="00691218"/>
    <w:rsid w:val="00695159"/>
    <w:rsid w:val="0069630A"/>
    <w:rsid w:val="00697339"/>
    <w:rsid w:val="006A0C1B"/>
    <w:rsid w:val="006A102A"/>
    <w:rsid w:val="006A23E0"/>
    <w:rsid w:val="006A463B"/>
    <w:rsid w:val="006A4844"/>
    <w:rsid w:val="006A6271"/>
    <w:rsid w:val="006A70BD"/>
    <w:rsid w:val="006B0D9B"/>
    <w:rsid w:val="006C235A"/>
    <w:rsid w:val="006C4516"/>
    <w:rsid w:val="006C757B"/>
    <w:rsid w:val="006D131E"/>
    <w:rsid w:val="006D14F3"/>
    <w:rsid w:val="006D76E9"/>
    <w:rsid w:val="006D7DA7"/>
    <w:rsid w:val="006F6728"/>
    <w:rsid w:val="0071068D"/>
    <w:rsid w:val="00716780"/>
    <w:rsid w:val="00717C4B"/>
    <w:rsid w:val="007204F4"/>
    <w:rsid w:val="007237CA"/>
    <w:rsid w:val="0073018C"/>
    <w:rsid w:val="0073233F"/>
    <w:rsid w:val="0073563A"/>
    <w:rsid w:val="00743D50"/>
    <w:rsid w:val="00744F7C"/>
    <w:rsid w:val="007466E5"/>
    <w:rsid w:val="00752376"/>
    <w:rsid w:val="00752CB3"/>
    <w:rsid w:val="00757ADB"/>
    <w:rsid w:val="0076446F"/>
    <w:rsid w:val="00773E88"/>
    <w:rsid w:val="00774153"/>
    <w:rsid w:val="00775D7F"/>
    <w:rsid w:val="00786AD8"/>
    <w:rsid w:val="00790D25"/>
    <w:rsid w:val="007A1B6E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23E1"/>
    <w:rsid w:val="0080589C"/>
    <w:rsid w:val="00805D49"/>
    <w:rsid w:val="0080684B"/>
    <w:rsid w:val="00810D86"/>
    <w:rsid w:val="008154C4"/>
    <w:rsid w:val="00816108"/>
    <w:rsid w:val="00821629"/>
    <w:rsid w:val="0082183C"/>
    <w:rsid w:val="00821E56"/>
    <w:rsid w:val="00824DD5"/>
    <w:rsid w:val="00836833"/>
    <w:rsid w:val="00841D66"/>
    <w:rsid w:val="00843BFE"/>
    <w:rsid w:val="00846C22"/>
    <w:rsid w:val="00851D7B"/>
    <w:rsid w:val="00853DDF"/>
    <w:rsid w:val="008540C6"/>
    <w:rsid w:val="00856E2B"/>
    <w:rsid w:val="00861A00"/>
    <w:rsid w:val="00863E26"/>
    <w:rsid w:val="00864E98"/>
    <w:rsid w:val="008706A5"/>
    <w:rsid w:val="00874A1E"/>
    <w:rsid w:val="00884275"/>
    <w:rsid w:val="0088527E"/>
    <w:rsid w:val="00894E6A"/>
    <w:rsid w:val="008954BF"/>
    <w:rsid w:val="008A05C6"/>
    <w:rsid w:val="008A5F78"/>
    <w:rsid w:val="008A66DB"/>
    <w:rsid w:val="008B3170"/>
    <w:rsid w:val="008C094C"/>
    <w:rsid w:val="008C1119"/>
    <w:rsid w:val="008C4F1C"/>
    <w:rsid w:val="008C6265"/>
    <w:rsid w:val="008D1C5F"/>
    <w:rsid w:val="008D3E08"/>
    <w:rsid w:val="008D3E59"/>
    <w:rsid w:val="008D4253"/>
    <w:rsid w:val="008D5F89"/>
    <w:rsid w:val="008D7863"/>
    <w:rsid w:val="008E0AD3"/>
    <w:rsid w:val="008E639B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30279"/>
    <w:rsid w:val="0093245F"/>
    <w:rsid w:val="00934817"/>
    <w:rsid w:val="009352A3"/>
    <w:rsid w:val="00937502"/>
    <w:rsid w:val="0094413A"/>
    <w:rsid w:val="009463EE"/>
    <w:rsid w:val="00962AE5"/>
    <w:rsid w:val="00962F30"/>
    <w:rsid w:val="00964404"/>
    <w:rsid w:val="00970A6A"/>
    <w:rsid w:val="00970C41"/>
    <w:rsid w:val="009713F6"/>
    <w:rsid w:val="0097146D"/>
    <w:rsid w:val="009714E7"/>
    <w:rsid w:val="00971E44"/>
    <w:rsid w:val="0097666F"/>
    <w:rsid w:val="009804BD"/>
    <w:rsid w:val="009828B5"/>
    <w:rsid w:val="00985565"/>
    <w:rsid w:val="00992109"/>
    <w:rsid w:val="009955A6"/>
    <w:rsid w:val="009A1375"/>
    <w:rsid w:val="009A514F"/>
    <w:rsid w:val="009A6AED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497A"/>
    <w:rsid w:val="009F587C"/>
    <w:rsid w:val="009F6F31"/>
    <w:rsid w:val="009F77B1"/>
    <w:rsid w:val="00A05F8E"/>
    <w:rsid w:val="00A252EF"/>
    <w:rsid w:val="00A26A67"/>
    <w:rsid w:val="00A272AE"/>
    <w:rsid w:val="00A27902"/>
    <w:rsid w:val="00A34C24"/>
    <w:rsid w:val="00A43F1F"/>
    <w:rsid w:val="00A45CCA"/>
    <w:rsid w:val="00A5798F"/>
    <w:rsid w:val="00A61635"/>
    <w:rsid w:val="00A6189D"/>
    <w:rsid w:val="00A665DE"/>
    <w:rsid w:val="00A72782"/>
    <w:rsid w:val="00A80806"/>
    <w:rsid w:val="00A82BFD"/>
    <w:rsid w:val="00A9056F"/>
    <w:rsid w:val="00A90E9A"/>
    <w:rsid w:val="00A91C26"/>
    <w:rsid w:val="00A95C31"/>
    <w:rsid w:val="00AA0B31"/>
    <w:rsid w:val="00AA1643"/>
    <w:rsid w:val="00AA1717"/>
    <w:rsid w:val="00AA6767"/>
    <w:rsid w:val="00AA7D66"/>
    <w:rsid w:val="00AB1EDF"/>
    <w:rsid w:val="00AB4762"/>
    <w:rsid w:val="00AB66F9"/>
    <w:rsid w:val="00AB70E7"/>
    <w:rsid w:val="00AC2F67"/>
    <w:rsid w:val="00AC2FAC"/>
    <w:rsid w:val="00AC70A5"/>
    <w:rsid w:val="00AD05D9"/>
    <w:rsid w:val="00AD2373"/>
    <w:rsid w:val="00AD29D9"/>
    <w:rsid w:val="00AD4EAC"/>
    <w:rsid w:val="00AD6E7C"/>
    <w:rsid w:val="00AF13AB"/>
    <w:rsid w:val="00B009C6"/>
    <w:rsid w:val="00B024FB"/>
    <w:rsid w:val="00B029FF"/>
    <w:rsid w:val="00B0462C"/>
    <w:rsid w:val="00B06BD9"/>
    <w:rsid w:val="00B11FCB"/>
    <w:rsid w:val="00B12D41"/>
    <w:rsid w:val="00B13DA0"/>
    <w:rsid w:val="00B14CF6"/>
    <w:rsid w:val="00B158D5"/>
    <w:rsid w:val="00B22A86"/>
    <w:rsid w:val="00B3197D"/>
    <w:rsid w:val="00B342FC"/>
    <w:rsid w:val="00B35818"/>
    <w:rsid w:val="00B35CCE"/>
    <w:rsid w:val="00B44517"/>
    <w:rsid w:val="00B51256"/>
    <w:rsid w:val="00B513C2"/>
    <w:rsid w:val="00B53210"/>
    <w:rsid w:val="00B55714"/>
    <w:rsid w:val="00B57711"/>
    <w:rsid w:val="00B635B9"/>
    <w:rsid w:val="00B63621"/>
    <w:rsid w:val="00B73774"/>
    <w:rsid w:val="00B74238"/>
    <w:rsid w:val="00B830C5"/>
    <w:rsid w:val="00B84037"/>
    <w:rsid w:val="00B85EE9"/>
    <w:rsid w:val="00B8624E"/>
    <w:rsid w:val="00B936DF"/>
    <w:rsid w:val="00B941E2"/>
    <w:rsid w:val="00BA360F"/>
    <w:rsid w:val="00BA4FCE"/>
    <w:rsid w:val="00BA590C"/>
    <w:rsid w:val="00BA70E5"/>
    <w:rsid w:val="00BB00A3"/>
    <w:rsid w:val="00BB08E6"/>
    <w:rsid w:val="00BB549C"/>
    <w:rsid w:val="00BB5D83"/>
    <w:rsid w:val="00BB5E6E"/>
    <w:rsid w:val="00BB65E0"/>
    <w:rsid w:val="00BC0260"/>
    <w:rsid w:val="00BC0B92"/>
    <w:rsid w:val="00BF251F"/>
    <w:rsid w:val="00BF32D7"/>
    <w:rsid w:val="00BF68D7"/>
    <w:rsid w:val="00C07F7B"/>
    <w:rsid w:val="00C107A4"/>
    <w:rsid w:val="00C10803"/>
    <w:rsid w:val="00C11036"/>
    <w:rsid w:val="00C20695"/>
    <w:rsid w:val="00C24788"/>
    <w:rsid w:val="00C30820"/>
    <w:rsid w:val="00C34761"/>
    <w:rsid w:val="00C3527D"/>
    <w:rsid w:val="00C4023B"/>
    <w:rsid w:val="00C4396A"/>
    <w:rsid w:val="00C46F2E"/>
    <w:rsid w:val="00C519AC"/>
    <w:rsid w:val="00C5643A"/>
    <w:rsid w:val="00C573EF"/>
    <w:rsid w:val="00C63C3C"/>
    <w:rsid w:val="00C6738C"/>
    <w:rsid w:val="00C72632"/>
    <w:rsid w:val="00C74803"/>
    <w:rsid w:val="00C81FFB"/>
    <w:rsid w:val="00C85252"/>
    <w:rsid w:val="00C8579B"/>
    <w:rsid w:val="00C870D3"/>
    <w:rsid w:val="00CA5A68"/>
    <w:rsid w:val="00CB0558"/>
    <w:rsid w:val="00CB327D"/>
    <w:rsid w:val="00CB642C"/>
    <w:rsid w:val="00CB7423"/>
    <w:rsid w:val="00CB7513"/>
    <w:rsid w:val="00CB7FE4"/>
    <w:rsid w:val="00CC255B"/>
    <w:rsid w:val="00CC6FF9"/>
    <w:rsid w:val="00CD116C"/>
    <w:rsid w:val="00CD3721"/>
    <w:rsid w:val="00CD3BA4"/>
    <w:rsid w:val="00CD465D"/>
    <w:rsid w:val="00CE3CE4"/>
    <w:rsid w:val="00CF2388"/>
    <w:rsid w:val="00CF3306"/>
    <w:rsid w:val="00CF5553"/>
    <w:rsid w:val="00CF69C5"/>
    <w:rsid w:val="00D03903"/>
    <w:rsid w:val="00D17012"/>
    <w:rsid w:val="00D216CB"/>
    <w:rsid w:val="00D2507B"/>
    <w:rsid w:val="00D259D8"/>
    <w:rsid w:val="00D25E9F"/>
    <w:rsid w:val="00D34B9F"/>
    <w:rsid w:val="00D360F9"/>
    <w:rsid w:val="00D365F3"/>
    <w:rsid w:val="00D3766D"/>
    <w:rsid w:val="00D4376D"/>
    <w:rsid w:val="00D44639"/>
    <w:rsid w:val="00D45B5B"/>
    <w:rsid w:val="00D51302"/>
    <w:rsid w:val="00D5272E"/>
    <w:rsid w:val="00D52B7C"/>
    <w:rsid w:val="00D54A3A"/>
    <w:rsid w:val="00D569A1"/>
    <w:rsid w:val="00D57D28"/>
    <w:rsid w:val="00D61A34"/>
    <w:rsid w:val="00D63A81"/>
    <w:rsid w:val="00D65C64"/>
    <w:rsid w:val="00D67634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008B"/>
    <w:rsid w:val="00D94444"/>
    <w:rsid w:val="00D9463C"/>
    <w:rsid w:val="00D97242"/>
    <w:rsid w:val="00D97798"/>
    <w:rsid w:val="00DB0D1A"/>
    <w:rsid w:val="00DB1294"/>
    <w:rsid w:val="00DB5C04"/>
    <w:rsid w:val="00DC4126"/>
    <w:rsid w:val="00DC44F4"/>
    <w:rsid w:val="00DD12AA"/>
    <w:rsid w:val="00DD27B8"/>
    <w:rsid w:val="00DD485F"/>
    <w:rsid w:val="00DD5EA1"/>
    <w:rsid w:val="00DE0760"/>
    <w:rsid w:val="00DE1ABF"/>
    <w:rsid w:val="00DE2B20"/>
    <w:rsid w:val="00DE56D9"/>
    <w:rsid w:val="00DF38F5"/>
    <w:rsid w:val="00E02CB3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4441F"/>
    <w:rsid w:val="00E462A5"/>
    <w:rsid w:val="00E60675"/>
    <w:rsid w:val="00E64B00"/>
    <w:rsid w:val="00E6723E"/>
    <w:rsid w:val="00E73ED4"/>
    <w:rsid w:val="00E74B1E"/>
    <w:rsid w:val="00E7690E"/>
    <w:rsid w:val="00E81DE4"/>
    <w:rsid w:val="00E82F55"/>
    <w:rsid w:val="00E909B9"/>
    <w:rsid w:val="00EA117A"/>
    <w:rsid w:val="00EA683A"/>
    <w:rsid w:val="00EA7942"/>
    <w:rsid w:val="00EB21E3"/>
    <w:rsid w:val="00EC00EC"/>
    <w:rsid w:val="00EC5815"/>
    <w:rsid w:val="00EC64E7"/>
    <w:rsid w:val="00ED122F"/>
    <w:rsid w:val="00ED2B0B"/>
    <w:rsid w:val="00ED4DB5"/>
    <w:rsid w:val="00EE1855"/>
    <w:rsid w:val="00EE3C39"/>
    <w:rsid w:val="00EE5001"/>
    <w:rsid w:val="00EE6507"/>
    <w:rsid w:val="00EE7113"/>
    <w:rsid w:val="00EE7404"/>
    <w:rsid w:val="00EE7C4E"/>
    <w:rsid w:val="00EF3B4D"/>
    <w:rsid w:val="00EF446B"/>
    <w:rsid w:val="00F045EF"/>
    <w:rsid w:val="00F04AD7"/>
    <w:rsid w:val="00F114DF"/>
    <w:rsid w:val="00F11E45"/>
    <w:rsid w:val="00F141A9"/>
    <w:rsid w:val="00F26899"/>
    <w:rsid w:val="00F30D33"/>
    <w:rsid w:val="00F3291F"/>
    <w:rsid w:val="00F33651"/>
    <w:rsid w:val="00F35B2E"/>
    <w:rsid w:val="00F4038D"/>
    <w:rsid w:val="00F416DB"/>
    <w:rsid w:val="00F41F0F"/>
    <w:rsid w:val="00F43C61"/>
    <w:rsid w:val="00F44D93"/>
    <w:rsid w:val="00F52D5D"/>
    <w:rsid w:val="00F537B6"/>
    <w:rsid w:val="00F55BFB"/>
    <w:rsid w:val="00F572B5"/>
    <w:rsid w:val="00F60E12"/>
    <w:rsid w:val="00F72311"/>
    <w:rsid w:val="00F73ACD"/>
    <w:rsid w:val="00F75C5C"/>
    <w:rsid w:val="00F7639D"/>
    <w:rsid w:val="00F770FD"/>
    <w:rsid w:val="00F828FD"/>
    <w:rsid w:val="00F84F9D"/>
    <w:rsid w:val="00F8565E"/>
    <w:rsid w:val="00F85F8D"/>
    <w:rsid w:val="00F9086D"/>
    <w:rsid w:val="00FA120A"/>
    <w:rsid w:val="00FA4BB0"/>
    <w:rsid w:val="00FA5F8A"/>
    <w:rsid w:val="00FA7F12"/>
    <w:rsid w:val="00FC06A6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  <w15:docId w15:val="{05170A08-4DDD-43C0-9E4F-AA7378B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801DF"/>
    <w:rPr>
      <w:color w:val="808080"/>
    </w:rPr>
  </w:style>
  <w:style w:type="paragraph" w:styleId="NormalWeb">
    <w:name w:val="Normal (Web)"/>
    <w:basedOn w:val="Normal"/>
    <w:uiPriority w:val="99"/>
    <w:unhideWhenUsed/>
    <w:rsid w:val="006846D1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rsid w:val="005C063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E8D8-06FB-4254-B502-4138CD3E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30</TotalTime>
  <Pages>5</Pages>
  <Words>888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Cleusa Bonamigo</cp:lastModifiedBy>
  <cp:revision>40</cp:revision>
  <cp:lastPrinted>2016-12-16T16:09:00Z</cp:lastPrinted>
  <dcterms:created xsi:type="dcterms:W3CDTF">2016-12-16T13:22:00Z</dcterms:created>
  <dcterms:modified xsi:type="dcterms:W3CDTF">2016-12-22T14:23:00Z</dcterms:modified>
</cp:coreProperties>
</file>