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Default="00382AA2" w:rsidP="00230D20">
      <w:pPr>
        <w:jc w:val="center"/>
      </w:pPr>
      <w:r w:rsidRPr="00230290">
        <w:t>DECRETO N.</w:t>
      </w:r>
      <w:r w:rsidR="005E0DBC" w:rsidRPr="00230290">
        <w:t xml:space="preserve"> </w:t>
      </w:r>
      <w:r w:rsidR="00047532">
        <w:t>21.381</w:t>
      </w:r>
      <w:r w:rsidR="0064407E" w:rsidRPr="00230290">
        <w:t>,</w:t>
      </w:r>
      <w:r w:rsidR="00F537B6" w:rsidRPr="00230290">
        <w:t xml:space="preserve"> DE</w:t>
      </w:r>
      <w:r w:rsidR="00687A0D">
        <w:t xml:space="preserve"> </w:t>
      </w:r>
      <w:proofErr w:type="gramStart"/>
      <w:r w:rsidR="00047532">
        <w:t>7</w:t>
      </w:r>
      <w:proofErr w:type="gramEnd"/>
      <w:r w:rsidR="00314FE9">
        <w:t xml:space="preserve"> </w:t>
      </w:r>
      <w:r w:rsidR="00687A0D">
        <w:t xml:space="preserve"> </w:t>
      </w:r>
      <w:r w:rsidR="002E6389" w:rsidRPr="00230290">
        <w:t xml:space="preserve">DE </w:t>
      </w:r>
      <w:r w:rsidR="00314FE9">
        <w:t>NOVEMB</w:t>
      </w:r>
      <w:r w:rsidR="005E0DBC" w:rsidRPr="00230290">
        <w:t xml:space="preserve">RO </w:t>
      </w:r>
      <w:r w:rsidR="00953D62">
        <w:t xml:space="preserve">DE </w:t>
      </w:r>
      <w:r w:rsidR="002E6389" w:rsidRPr="00230290">
        <w:t>201</w:t>
      </w:r>
      <w:r w:rsidR="00CB7423" w:rsidRPr="00230290">
        <w:t>6</w:t>
      </w:r>
      <w:r w:rsidR="0062097F" w:rsidRPr="00230290">
        <w:t>.</w:t>
      </w:r>
    </w:p>
    <w:p w:rsidR="00B738AF" w:rsidRPr="00B738AF" w:rsidRDefault="00B738AF" w:rsidP="00230D20">
      <w:pPr>
        <w:jc w:val="center"/>
        <w:rPr>
          <w:sz w:val="4"/>
        </w:rPr>
      </w:pPr>
    </w:p>
    <w:p w:rsidR="00A43F1F" w:rsidRPr="00230290" w:rsidRDefault="00A43F1F" w:rsidP="005E0DBC">
      <w:pPr>
        <w:tabs>
          <w:tab w:val="left" w:pos="0"/>
        </w:tabs>
        <w:ind w:firstLine="567"/>
        <w:jc w:val="both"/>
        <w:rPr>
          <w:b/>
        </w:rPr>
      </w:pPr>
    </w:p>
    <w:p w:rsidR="007204F4" w:rsidRPr="00230290" w:rsidRDefault="001A3C4F" w:rsidP="005E0DBC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  <w:r w:rsidRPr="00230290">
        <w:rPr>
          <w:szCs w:val="24"/>
        </w:rPr>
        <w:t>Convoca</w:t>
      </w:r>
      <w:r w:rsidR="002563EC" w:rsidRPr="00230290">
        <w:rPr>
          <w:szCs w:val="24"/>
        </w:rPr>
        <w:t xml:space="preserve"> para o </w:t>
      </w:r>
      <w:r w:rsidR="00532E93" w:rsidRPr="00230290">
        <w:rPr>
          <w:szCs w:val="24"/>
        </w:rPr>
        <w:t>S</w:t>
      </w:r>
      <w:r w:rsidR="005E0DBC" w:rsidRPr="00230290">
        <w:rPr>
          <w:szCs w:val="24"/>
        </w:rPr>
        <w:t xml:space="preserve">erviço Ativo </w:t>
      </w:r>
      <w:r w:rsidR="002563EC" w:rsidRPr="00230290">
        <w:rPr>
          <w:szCs w:val="24"/>
        </w:rPr>
        <w:t>Militares do Estado da Reserva Remunerada</w:t>
      </w:r>
      <w:r w:rsidR="00FC6F9B" w:rsidRPr="00230290">
        <w:rPr>
          <w:szCs w:val="24"/>
        </w:rPr>
        <w:t>.</w:t>
      </w:r>
    </w:p>
    <w:p w:rsidR="00A43F1F" w:rsidRPr="00230290" w:rsidRDefault="00A43F1F" w:rsidP="005E0DBC">
      <w:pPr>
        <w:ind w:firstLine="567"/>
        <w:jc w:val="both"/>
      </w:pPr>
    </w:p>
    <w:p w:rsidR="00532E93" w:rsidRPr="00230290" w:rsidRDefault="00BC0B92" w:rsidP="00F21AE1">
      <w:pPr>
        <w:pStyle w:val="Recuodecorpodetexto2"/>
        <w:ind w:firstLine="567"/>
        <w:rPr>
          <w:sz w:val="24"/>
          <w:szCs w:val="24"/>
        </w:rPr>
      </w:pPr>
      <w:r w:rsidRPr="00230290">
        <w:rPr>
          <w:sz w:val="24"/>
          <w:szCs w:val="24"/>
        </w:rPr>
        <w:t>O G</w:t>
      </w:r>
      <w:r w:rsidR="005E0DBC" w:rsidRPr="00230290">
        <w:rPr>
          <w:sz w:val="24"/>
          <w:szCs w:val="24"/>
        </w:rPr>
        <w:t>OVERNADOR DO ESTADO DE RONDÔNIA</w:t>
      </w:r>
      <w:r w:rsidRPr="00230290">
        <w:rPr>
          <w:sz w:val="24"/>
          <w:szCs w:val="24"/>
        </w:rPr>
        <w:t>, no uso das atribuições que lhe confere o art</w:t>
      </w:r>
      <w:r w:rsidR="00697339" w:rsidRPr="00230290">
        <w:rPr>
          <w:sz w:val="24"/>
          <w:szCs w:val="24"/>
        </w:rPr>
        <w:t>igo</w:t>
      </w:r>
      <w:r w:rsidRPr="00230290">
        <w:rPr>
          <w:sz w:val="24"/>
          <w:szCs w:val="24"/>
        </w:rPr>
        <w:t xml:space="preserve"> 65, inciso V</w:t>
      </w:r>
      <w:r w:rsidR="00FF5B7A">
        <w:rPr>
          <w:sz w:val="24"/>
          <w:szCs w:val="24"/>
        </w:rPr>
        <w:t>,</w:t>
      </w:r>
      <w:r w:rsidRPr="00230290">
        <w:rPr>
          <w:sz w:val="24"/>
          <w:szCs w:val="24"/>
        </w:rPr>
        <w:t xml:space="preserve"> da Constituição Estadual</w:t>
      </w:r>
      <w:r w:rsidR="00F11E45" w:rsidRPr="00230290">
        <w:rPr>
          <w:sz w:val="24"/>
          <w:szCs w:val="24"/>
        </w:rPr>
        <w:t>,</w:t>
      </w:r>
      <w:r w:rsidR="001A3C4F" w:rsidRPr="00230290">
        <w:rPr>
          <w:sz w:val="24"/>
          <w:szCs w:val="24"/>
        </w:rPr>
        <w:t xml:space="preserve"> </w:t>
      </w:r>
      <w:r w:rsidR="00D542EF" w:rsidRPr="00230290">
        <w:rPr>
          <w:sz w:val="24"/>
          <w:szCs w:val="24"/>
        </w:rPr>
        <w:t>nos termos d</w:t>
      </w:r>
      <w:r w:rsidR="00532E93" w:rsidRPr="00230290">
        <w:rPr>
          <w:sz w:val="24"/>
          <w:szCs w:val="24"/>
        </w:rPr>
        <w:t>a Lei n</w:t>
      </w:r>
      <w:r w:rsidR="00230290">
        <w:rPr>
          <w:sz w:val="24"/>
          <w:szCs w:val="24"/>
        </w:rPr>
        <w:t>º</w:t>
      </w:r>
      <w:r w:rsidR="00532E93" w:rsidRPr="00230290">
        <w:rPr>
          <w:sz w:val="24"/>
          <w:szCs w:val="24"/>
        </w:rPr>
        <w:t xml:space="preserve"> 1.053, de 22 de fevereiro de 2002, </w:t>
      </w:r>
    </w:p>
    <w:p w:rsidR="00861A00" w:rsidRPr="00230290" w:rsidRDefault="00861A00" w:rsidP="00F21AE1">
      <w:pPr>
        <w:pStyle w:val="Recuodecorpodetexto3"/>
        <w:ind w:firstLine="567"/>
        <w:rPr>
          <w:sz w:val="24"/>
          <w:szCs w:val="24"/>
        </w:rPr>
      </w:pPr>
    </w:p>
    <w:p w:rsidR="007204F4" w:rsidRPr="00230290" w:rsidRDefault="007204F4" w:rsidP="00F21AE1">
      <w:pPr>
        <w:ind w:firstLine="567"/>
      </w:pPr>
      <w:r w:rsidRPr="00230290">
        <w:rPr>
          <w:u w:val="words"/>
        </w:rPr>
        <w:t>D E C R E T A</w:t>
      </w:r>
      <w:r w:rsidRPr="00230290">
        <w:t>:</w:t>
      </w:r>
    </w:p>
    <w:p w:rsidR="00861A00" w:rsidRPr="00230290" w:rsidRDefault="00861A00" w:rsidP="005E0DBC">
      <w:pPr>
        <w:ind w:firstLine="567"/>
        <w:jc w:val="both"/>
      </w:pPr>
    </w:p>
    <w:p w:rsidR="00E7163F" w:rsidRPr="00230290" w:rsidRDefault="00BC0B92" w:rsidP="00E7163F">
      <w:pPr>
        <w:pStyle w:val="Recuodecorpodetexto2"/>
        <w:ind w:firstLine="567"/>
        <w:rPr>
          <w:sz w:val="24"/>
          <w:szCs w:val="24"/>
        </w:rPr>
      </w:pPr>
      <w:r w:rsidRPr="00230290">
        <w:rPr>
          <w:sz w:val="24"/>
          <w:szCs w:val="24"/>
        </w:rPr>
        <w:t xml:space="preserve">Art. 1º. </w:t>
      </w:r>
      <w:r w:rsidR="008D7863" w:rsidRPr="00230290">
        <w:rPr>
          <w:sz w:val="24"/>
          <w:szCs w:val="24"/>
        </w:rPr>
        <w:t>Ficam convocados</w:t>
      </w:r>
      <w:r w:rsidR="002563EC" w:rsidRPr="00230290">
        <w:rPr>
          <w:sz w:val="24"/>
          <w:szCs w:val="24"/>
        </w:rPr>
        <w:t xml:space="preserve"> para o </w:t>
      </w:r>
      <w:r w:rsidR="00532E93" w:rsidRPr="00230290">
        <w:rPr>
          <w:sz w:val="24"/>
          <w:szCs w:val="24"/>
        </w:rPr>
        <w:t>S</w:t>
      </w:r>
      <w:r w:rsidR="002563EC" w:rsidRPr="00230290">
        <w:rPr>
          <w:sz w:val="24"/>
          <w:szCs w:val="24"/>
        </w:rPr>
        <w:t xml:space="preserve">erviço </w:t>
      </w:r>
      <w:r w:rsidR="00532E93" w:rsidRPr="00230290">
        <w:rPr>
          <w:sz w:val="24"/>
          <w:szCs w:val="24"/>
        </w:rPr>
        <w:t>A</w:t>
      </w:r>
      <w:r w:rsidR="002563EC" w:rsidRPr="00230290">
        <w:rPr>
          <w:sz w:val="24"/>
          <w:szCs w:val="24"/>
        </w:rPr>
        <w:t>tivo</w:t>
      </w:r>
      <w:r w:rsidR="00532E93" w:rsidRPr="00230290">
        <w:rPr>
          <w:sz w:val="24"/>
          <w:szCs w:val="24"/>
        </w:rPr>
        <w:t>,</w:t>
      </w:r>
      <w:r w:rsidR="002563EC" w:rsidRPr="00230290">
        <w:rPr>
          <w:sz w:val="24"/>
          <w:szCs w:val="24"/>
        </w:rPr>
        <w:t xml:space="preserve"> em caráter transitório</w:t>
      </w:r>
      <w:r w:rsidR="00532E93" w:rsidRPr="00230290">
        <w:rPr>
          <w:sz w:val="24"/>
          <w:szCs w:val="24"/>
        </w:rPr>
        <w:t>,</w:t>
      </w:r>
      <w:r w:rsidR="002563EC" w:rsidRPr="00230290">
        <w:rPr>
          <w:sz w:val="24"/>
          <w:szCs w:val="24"/>
        </w:rPr>
        <w:t xml:space="preserve"> mediante a aceitação voluntária, por conveniência</w:t>
      </w:r>
      <w:r w:rsidR="005E0DBC" w:rsidRPr="00230290">
        <w:rPr>
          <w:sz w:val="24"/>
          <w:szCs w:val="24"/>
        </w:rPr>
        <w:t xml:space="preserve"> do serviço, nos termos da Lei nº</w:t>
      </w:r>
      <w:r w:rsidR="002563EC" w:rsidRPr="00230290">
        <w:rPr>
          <w:sz w:val="24"/>
          <w:szCs w:val="24"/>
        </w:rPr>
        <w:t xml:space="preserve"> 1</w:t>
      </w:r>
      <w:r w:rsidR="00532E93" w:rsidRPr="00230290">
        <w:rPr>
          <w:sz w:val="24"/>
          <w:szCs w:val="24"/>
        </w:rPr>
        <w:t>.</w:t>
      </w:r>
      <w:r w:rsidR="002563EC" w:rsidRPr="00230290">
        <w:rPr>
          <w:sz w:val="24"/>
          <w:szCs w:val="24"/>
        </w:rPr>
        <w:t>053, de 22 de fevereiro de 2002,</w:t>
      </w:r>
      <w:r w:rsidR="008D7863" w:rsidRPr="00230290">
        <w:rPr>
          <w:sz w:val="24"/>
          <w:szCs w:val="24"/>
        </w:rPr>
        <w:t xml:space="preserve"> regulamentad</w:t>
      </w:r>
      <w:r w:rsidR="00FF5B7A">
        <w:rPr>
          <w:sz w:val="24"/>
          <w:szCs w:val="24"/>
        </w:rPr>
        <w:t>a</w:t>
      </w:r>
      <w:r w:rsidR="008D7863" w:rsidRPr="00230290">
        <w:rPr>
          <w:sz w:val="24"/>
          <w:szCs w:val="24"/>
        </w:rPr>
        <w:t xml:space="preserve"> pelo Decreto</w:t>
      </w:r>
      <w:r w:rsidR="005E0DBC" w:rsidRPr="00230290">
        <w:rPr>
          <w:sz w:val="24"/>
          <w:szCs w:val="24"/>
        </w:rPr>
        <w:t xml:space="preserve"> nº</w:t>
      </w:r>
      <w:r w:rsidR="008D7863" w:rsidRPr="00230290">
        <w:rPr>
          <w:sz w:val="24"/>
          <w:szCs w:val="24"/>
        </w:rPr>
        <w:t xml:space="preserve"> 9</w:t>
      </w:r>
      <w:r w:rsidR="005E0DBC" w:rsidRPr="00230290">
        <w:rPr>
          <w:sz w:val="24"/>
          <w:szCs w:val="24"/>
        </w:rPr>
        <w:t>.</w:t>
      </w:r>
      <w:r w:rsidR="008D7863" w:rsidRPr="00230290">
        <w:rPr>
          <w:sz w:val="24"/>
          <w:szCs w:val="24"/>
        </w:rPr>
        <w:t>841</w:t>
      </w:r>
      <w:r w:rsidR="005E0DBC" w:rsidRPr="00230290">
        <w:rPr>
          <w:sz w:val="24"/>
          <w:szCs w:val="24"/>
        </w:rPr>
        <w:t>,</w:t>
      </w:r>
      <w:r w:rsidR="008D7863" w:rsidRPr="00230290">
        <w:rPr>
          <w:sz w:val="24"/>
          <w:szCs w:val="24"/>
        </w:rPr>
        <w:t xml:space="preserve"> de 22 de fevereiro de 2002</w:t>
      </w:r>
      <w:r w:rsidR="00FF5B7A">
        <w:rPr>
          <w:sz w:val="24"/>
          <w:szCs w:val="24"/>
        </w:rPr>
        <w:t xml:space="preserve"> e</w:t>
      </w:r>
      <w:r w:rsidR="008D7863" w:rsidRPr="00230290">
        <w:rPr>
          <w:sz w:val="24"/>
          <w:szCs w:val="24"/>
        </w:rPr>
        <w:t xml:space="preserve"> </w:t>
      </w:r>
      <w:r w:rsidR="002563EC" w:rsidRPr="00230290">
        <w:rPr>
          <w:sz w:val="24"/>
          <w:szCs w:val="24"/>
        </w:rPr>
        <w:t xml:space="preserve">alterada pela Lei </w:t>
      </w:r>
      <w:r w:rsidR="00532E93" w:rsidRPr="00230290">
        <w:rPr>
          <w:sz w:val="24"/>
          <w:szCs w:val="24"/>
        </w:rPr>
        <w:t>n</w:t>
      </w:r>
      <w:r w:rsidR="005E0DBC" w:rsidRPr="00230290">
        <w:rPr>
          <w:sz w:val="24"/>
          <w:szCs w:val="24"/>
        </w:rPr>
        <w:t>º</w:t>
      </w:r>
      <w:r w:rsidR="002563EC" w:rsidRPr="00230290">
        <w:rPr>
          <w:sz w:val="24"/>
          <w:szCs w:val="24"/>
        </w:rPr>
        <w:t xml:space="preserve"> 2</w:t>
      </w:r>
      <w:r w:rsidR="00532E93" w:rsidRPr="00230290">
        <w:rPr>
          <w:sz w:val="24"/>
          <w:szCs w:val="24"/>
        </w:rPr>
        <w:t>.</w:t>
      </w:r>
      <w:r w:rsidR="002563EC" w:rsidRPr="00230290">
        <w:rPr>
          <w:sz w:val="24"/>
          <w:szCs w:val="24"/>
        </w:rPr>
        <w:t>461</w:t>
      </w:r>
      <w:r w:rsidR="00532E93" w:rsidRPr="00230290">
        <w:rPr>
          <w:sz w:val="24"/>
          <w:szCs w:val="24"/>
        </w:rPr>
        <w:t>,</w:t>
      </w:r>
      <w:r w:rsidR="002563EC" w:rsidRPr="00230290">
        <w:rPr>
          <w:sz w:val="24"/>
          <w:szCs w:val="24"/>
        </w:rPr>
        <w:t xml:space="preserve"> de 17 de maio de 2011, </w:t>
      </w:r>
      <w:r w:rsidR="008D7863" w:rsidRPr="00230290">
        <w:rPr>
          <w:sz w:val="24"/>
          <w:szCs w:val="24"/>
        </w:rPr>
        <w:t xml:space="preserve">para constituírem o Corpo de Voluntários de Militares </w:t>
      </w:r>
      <w:r w:rsidR="00516F94" w:rsidRPr="00230290">
        <w:rPr>
          <w:sz w:val="24"/>
          <w:szCs w:val="24"/>
        </w:rPr>
        <w:t xml:space="preserve">do Estado </w:t>
      </w:r>
      <w:r w:rsidR="00FF5B7A">
        <w:rPr>
          <w:sz w:val="24"/>
          <w:szCs w:val="24"/>
        </w:rPr>
        <w:t>da Reserva R</w:t>
      </w:r>
      <w:r w:rsidR="008D7863" w:rsidRPr="00230290">
        <w:rPr>
          <w:sz w:val="24"/>
          <w:szCs w:val="24"/>
        </w:rPr>
        <w:t>emunerada,</w:t>
      </w:r>
      <w:r w:rsidR="00516F94" w:rsidRPr="00230290">
        <w:rPr>
          <w:sz w:val="24"/>
          <w:szCs w:val="24"/>
        </w:rPr>
        <w:t xml:space="preserve"> a</w:t>
      </w:r>
      <w:r w:rsidR="005E0DBC" w:rsidRPr="00230290">
        <w:rPr>
          <w:sz w:val="24"/>
          <w:szCs w:val="24"/>
        </w:rPr>
        <w:t>provados em todas as etapas do Processo S</w:t>
      </w:r>
      <w:r w:rsidR="00516F94" w:rsidRPr="00230290">
        <w:rPr>
          <w:sz w:val="24"/>
          <w:szCs w:val="24"/>
        </w:rPr>
        <w:t>e</w:t>
      </w:r>
      <w:r w:rsidR="001801DF" w:rsidRPr="00230290">
        <w:rPr>
          <w:sz w:val="24"/>
          <w:szCs w:val="24"/>
        </w:rPr>
        <w:t>letivo criado pelo Edital nº</w:t>
      </w:r>
      <w:r w:rsidR="005E0DBC" w:rsidRPr="00230290">
        <w:rPr>
          <w:sz w:val="24"/>
          <w:szCs w:val="24"/>
        </w:rPr>
        <w:t xml:space="preserve"> </w:t>
      </w:r>
      <w:r w:rsidR="005B21AE" w:rsidRPr="00230290">
        <w:rPr>
          <w:sz w:val="24"/>
          <w:szCs w:val="24"/>
        </w:rPr>
        <w:t>0</w:t>
      </w:r>
      <w:r w:rsidR="00314FE9">
        <w:rPr>
          <w:sz w:val="24"/>
          <w:szCs w:val="24"/>
        </w:rPr>
        <w:t>19</w:t>
      </w:r>
      <w:r w:rsidR="005E0DBC" w:rsidRPr="00230290">
        <w:rPr>
          <w:sz w:val="24"/>
          <w:szCs w:val="24"/>
        </w:rPr>
        <w:t>/Departamento</w:t>
      </w:r>
      <w:r w:rsidR="001801DF" w:rsidRPr="00230290">
        <w:rPr>
          <w:sz w:val="24"/>
          <w:szCs w:val="24"/>
        </w:rPr>
        <w:t xml:space="preserve"> de Pessoal/CRH/</w:t>
      </w:r>
      <w:r w:rsidR="004C28B1" w:rsidRPr="00230290">
        <w:rPr>
          <w:sz w:val="24"/>
          <w:szCs w:val="24"/>
        </w:rPr>
        <w:t>20</w:t>
      </w:r>
      <w:r w:rsidR="001801DF" w:rsidRPr="00230290">
        <w:rPr>
          <w:sz w:val="24"/>
          <w:szCs w:val="24"/>
        </w:rPr>
        <w:t>16</w:t>
      </w:r>
      <w:r w:rsidR="00516F94" w:rsidRPr="00230290">
        <w:rPr>
          <w:sz w:val="24"/>
          <w:szCs w:val="24"/>
        </w:rPr>
        <w:t>,</w:t>
      </w:r>
      <w:r w:rsidR="00A6189D" w:rsidRPr="00230290">
        <w:rPr>
          <w:sz w:val="24"/>
          <w:szCs w:val="24"/>
        </w:rPr>
        <w:t xml:space="preserve"> no período de </w:t>
      </w:r>
      <w:r w:rsidR="00314FE9">
        <w:rPr>
          <w:sz w:val="24"/>
          <w:szCs w:val="24"/>
        </w:rPr>
        <w:t>24 de outubro de 2016 a 24</w:t>
      </w:r>
      <w:r w:rsidR="00A6189D" w:rsidRPr="00230290">
        <w:rPr>
          <w:sz w:val="24"/>
          <w:szCs w:val="24"/>
        </w:rPr>
        <w:t xml:space="preserve"> de outubro de 2018,</w:t>
      </w:r>
      <w:r w:rsidR="00516F94" w:rsidRPr="00230290">
        <w:rPr>
          <w:sz w:val="24"/>
          <w:szCs w:val="24"/>
        </w:rPr>
        <w:t xml:space="preserve"> </w:t>
      </w:r>
      <w:r w:rsidR="008D7863" w:rsidRPr="00230290">
        <w:rPr>
          <w:sz w:val="24"/>
          <w:szCs w:val="24"/>
        </w:rPr>
        <w:t xml:space="preserve">os Policiais </w:t>
      </w:r>
      <w:r w:rsidR="00436DDF" w:rsidRPr="00230290">
        <w:rPr>
          <w:sz w:val="24"/>
          <w:szCs w:val="24"/>
        </w:rPr>
        <w:t xml:space="preserve">Militares </w:t>
      </w:r>
      <w:r w:rsidR="008D7863" w:rsidRPr="00230290">
        <w:rPr>
          <w:sz w:val="24"/>
          <w:szCs w:val="24"/>
        </w:rPr>
        <w:t>abaixo relacionados:</w:t>
      </w:r>
    </w:p>
    <w:p w:rsidR="00E7163F" w:rsidRPr="00230290" w:rsidRDefault="00E7163F" w:rsidP="00E7163F">
      <w:pPr>
        <w:pStyle w:val="Recuodecorpodetexto2"/>
        <w:ind w:firstLine="567"/>
        <w:rPr>
          <w:sz w:val="24"/>
          <w:szCs w:val="24"/>
        </w:rPr>
      </w:pPr>
    </w:p>
    <w:p w:rsidR="00314FE9" w:rsidRDefault="00314FE9" w:rsidP="00314FE9">
      <w:pPr>
        <w:pStyle w:val="SemEspaamento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CARLOS DA SILVA REIS JUNIOR -</w:t>
      </w:r>
      <w:r w:rsidRPr="00B8624E">
        <w:rPr>
          <w:rFonts w:ascii="Times New Roman" w:hAnsi="Times New Roman"/>
          <w:sz w:val="24"/>
          <w:szCs w:val="24"/>
        </w:rPr>
        <w:t xml:space="preserve"> 3º SGT PM RR RE 05573-2</w:t>
      </w:r>
      <w:r>
        <w:rPr>
          <w:rFonts w:ascii="Times New Roman" w:hAnsi="Times New Roman"/>
          <w:sz w:val="24"/>
          <w:szCs w:val="24"/>
        </w:rPr>
        <w:t>;</w:t>
      </w:r>
    </w:p>
    <w:p w:rsidR="00314FE9" w:rsidRDefault="00314FE9" w:rsidP="00314FE9">
      <w:pPr>
        <w:pStyle w:val="PargrafodaLista"/>
      </w:pPr>
    </w:p>
    <w:p w:rsidR="00314FE9" w:rsidRPr="00B8624E" w:rsidRDefault="00314FE9" w:rsidP="00314FE9">
      <w:pPr>
        <w:pStyle w:val="SemEspaamento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624E">
        <w:rPr>
          <w:rFonts w:ascii="Times New Roman" w:hAnsi="Times New Roman"/>
          <w:sz w:val="24"/>
          <w:szCs w:val="24"/>
        </w:rPr>
        <w:t xml:space="preserve">FRANCISCO DELMAR GAIDA </w:t>
      </w:r>
      <w:r>
        <w:rPr>
          <w:rFonts w:ascii="Times New Roman" w:hAnsi="Times New Roman"/>
          <w:sz w:val="24"/>
          <w:szCs w:val="24"/>
        </w:rPr>
        <w:t>-</w:t>
      </w:r>
      <w:r w:rsidRPr="00B8624E">
        <w:rPr>
          <w:rFonts w:ascii="Times New Roman" w:hAnsi="Times New Roman"/>
          <w:sz w:val="24"/>
          <w:szCs w:val="24"/>
        </w:rPr>
        <w:t xml:space="preserve"> 2º SGT PM RR RE 04763-2;</w:t>
      </w:r>
    </w:p>
    <w:p w:rsidR="00314FE9" w:rsidRPr="00B8624E" w:rsidRDefault="00314FE9" w:rsidP="00314FE9">
      <w:pPr>
        <w:pStyle w:val="PargrafodaLista"/>
      </w:pPr>
    </w:p>
    <w:p w:rsidR="00314FE9" w:rsidRPr="00B8624E" w:rsidRDefault="00314FE9" w:rsidP="00314FE9">
      <w:pPr>
        <w:pStyle w:val="SemEspaamento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624E">
        <w:rPr>
          <w:rFonts w:ascii="Times New Roman" w:hAnsi="Times New Roman"/>
          <w:sz w:val="24"/>
          <w:szCs w:val="24"/>
        </w:rPr>
        <w:t>JORGE LUIS BATISTA FONSECA - 1º SGT PM RR RE 04164-0;</w:t>
      </w:r>
    </w:p>
    <w:p w:rsidR="00314FE9" w:rsidRPr="00B8624E" w:rsidRDefault="00314FE9" w:rsidP="00314FE9">
      <w:pPr>
        <w:pStyle w:val="SemEspaamento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4FE9" w:rsidRPr="008540C6" w:rsidRDefault="00314FE9" w:rsidP="00314FE9">
      <w:pPr>
        <w:pStyle w:val="SemEspaamento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8540C6">
        <w:rPr>
          <w:rFonts w:ascii="Times New Roman" w:hAnsi="Times New Roman"/>
          <w:sz w:val="24"/>
          <w:szCs w:val="24"/>
        </w:rPr>
        <w:t xml:space="preserve"> MARIA DE FÁTIMA FERREIRA </w:t>
      </w:r>
      <w:r>
        <w:rPr>
          <w:rFonts w:ascii="Times New Roman" w:hAnsi="Times New Roman"/>
          <w:sz w:val="24"/>
          <w:szCs w:val="24"/>
        </w:rPr>
        <w:t>-</w:t>
      </w:r>
      <w:r w:rsidRPr="008540C6">
        <w:rPr>
          <w:rFonts w:ascii="Times New Roman" w:hAnsi="Times New Roman"/>
          <w:sz w:val="24"/>
          <w:szCs w:val="24"/>
        </w:rPr>
        <w:t xml:space="preserve"> CB PM RR RE 04739-5;</w:t>
      </w:r>
    </w:p>
    <w:p w:rsidR="00314FE9" w:rsidRPr="00B8624E" w:rsidRDefault="00314FE9" w:rsidP="00314FE9">
      <w:pPr>
        <w:pStyle w:val="PargrafodaLista"/>
      </w:pPr>
    </w:p>
    <w:p w:rsidR="00314FE9" w:rsidRPr="00B8624E" w:rsidRDefault="00314FE9" w:rsidP="00314FE9">
      <w:pPr>
        <w:pStyle w:val="SemEspaamento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B8624E">
        <w:rPr>
          <w:rFonts w:ascii="Times New Roman" w:hAnsi="Times New Roman"/>
        </w:rPr>
        <w:t xml:space="preserve">MARIA ELENA SANTANA NOBREGA </w:t>
      </w:r>
      <w:r>
        <w:rPr>
          <w:rFonts w:ascii="Times New Roman" w:hAnsi="Times New Roman"/>
        </w:rPr>
        <w:t>-</w:t>
      </w:r>
      <w:r w:rsidRPr="00B8624E">
        <w:rPr>
          <w:rFonts w:ascii="Times New Roman" w:hAnsi="Times New Roman"/>
        </w:rPr>
        <w:t xml:space="preserve"> CB PM RR RE 04770-9;</w:t>
      </w:r>
    </w:p>
    <w:p w:rsidR="00314FE9" w:rsidRPr="00B8624E" w:rsidRDefault="00314FE9" w:rsidP="00314FE9">
      <w:pPr>
        <w:pStyle w:val="PargrafodaLista"/>
      </w:pPr>
    </w:p>
    <w:p w:rsidR="00314FE9" w:rsidRPr="008540C6" w:rsidRDefault="00314FE9" w:rsidP="00314FE9">
      <w:pPr>
        <w:pStyle w:val="SemEspaamento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</w:t>
      </w:r>
      <w:r w:rsidRPr="00B8624E">
        <w:rPr>
          <w:rFonts w:ascii="Times New Roman" w:hAnsi="Times New Roman"/>
          <w:sz w:val="24"/>
        </w:rPr>
        <w:t>MARCOS ANTONIO MOTA DA SILVA - 1º SGT PM RR RE 01499-6</w:t>
      </w:r>
      <w:r>
        <w:rPr>
          <w:rFonts w:ascii="Times New Roman" w:hAnsi="Times New Roman"/>
          <w:sz w:val="24"/>
        </w:rPr>
        <w:t>; e</w:t>
      </w:r>
    </w:p>
    <w:p w:rsidR="00314FE9" w:rsidRDefault="00314FE9" w:rsidP="00314FE9">
      <w:pPr>
        <w:pStyle w:val="PargrafodaLista"/>
      </w:pPr>
    </w:p>
    <w:p w:rsidR="00314FE9" w:rsidRPr="00B8624E" w:rsidRDefault="00314FE9" w:rsidP="00314FE9">
      <w:pPr>
        <w:pStyle w:val="SemEspaamento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B8624E">
        <w:rPr>
          <w:rFonts w:ascii="Times New Roman" w:hAnsi="Times New Roman"/>
          <w:sz w:val="24"/>
          <w:szCs w:val="24"/>
        </w:rPr>
        <w:t xml:space="preserve">WALMIR CASTRO DE OLIVEIRA </w:t>
      </w:r>
      <w:r w:rsidR="008430CE">
        <w:rPr>
          <w:rFonts w:ascii="Times New Roman" w:hAnsi="Times New Roman"/>
          <w:sz w:val="24"/>
          <w:szCs w:val="24"/>
        </w:rPr>
        <w:t>-</w:t>
      </w:r>
      <w:r w:rsidRPr="00B8624E">
        <w:rPr>
          <w:rFonts w:ascii="Times New Roman" w:hAnsi="Times New Roman"/>
          <w:sz w:val="24"/>
          <w:szCs w:val="24"/>
        </w:rPr>
        <w:t xml:space="preserve"> 3º SGT PM RR RE 05558-6</w:t>
      </w:r>
      <w:r>
        <w:rPr>
          <w:rFonts w:ascii="Times New Roman" w:hAnsi="Times New Roman"/>
          <w:sz w:val="24"/>
          <w:szCs w:val="24"/>
        </w:rPr>
        <w:t>.</w:t>
      </w:r>
    </w:p>
    <w:p w:rsidR="00AC2F67" w:rsidRPr="00047532" w:rsidRDefault="00AC2F67" w:rsidP="005E0DBC">
      <w:pPr>
        <w:pStyle w:val="PargrafodaLista"/>
        <w:ind w:left="0" w:firstLine="567"/>
      </w:pPr>
    </w:p>
    <w:p w:rsidR="002563EC" w:rsidRPr="00230290" w:rsidRDefault="002563EC" w:rsidP="005E0DBC">
      <w:pPr>
        <w:ind w:firstLine="567"/>
        <w:jc w:val="both"/>
      </w:pPr>
      <w:r w:rsidRPr="00840786">
        <w:t>Art. 2º</w:t>
      </w:r>
      <w:r w:rsidR="00532E93" w:rsidRPr="00840786">
        <w:t>.</w:t>
      </w:r>
      <w:r w:rsidRPr="00840786">
        <w:t xml:space="preserve"> </w:t>
      </w:r>
      <w:r w:rsidRPr="00230290">
        <w:t>Os Militares ora convocados desempenharão suas atividades</w:t>
      </w:r>
      <w:r w:rsidR="004A2ECF">
        <w:t>,</w:t>
      </w:r>
      <w:r w:rsidRPr="00230290">
        <w:t xml:space="preserve"> </w:t>
      </w:r>
      <w:r w:rsidR="005E0DBC" w:rsidRPr="00230290">
        <w:t>preferencialmente</w:t>
      </w:r>
      <w:r w:rsidR="004A2ECF">
        <w:t>,</w:t>
      </w:r>
      <w:r w:rsidR="005E0DBC" w:rsidRPr="00230290">
        <w:t xml:space="preserve"> </w:t>
      </w:r>
      <w:r w:rsidR="008430CE">
        <w:t>no reforço do Patrulhamento Escolar</w:t>
      </w:r>
      <w:r w:rsidR="00F72311" w:rsidRPr="00230290">
        <w:t xml:space="preserve">, </w:t>
      </w:r>
      <w:r w:rsidR="005E0DBC" w:rsidRPr="00230290">
        <w:t>consoante a</w:t>
      </w:r>
      <w:r w:rsidR="008D7863" w:rsidRPr="00230290">
        <w:t xml:space="preserve"> propo</w:t>
      </w:r>
      <w:r w:rsidR="005E0DBC" w:rsidRPr="00230290">
        <w:t>sta apresentada pelo Comandante-</w:t>
      </w:r>
      <w:r w:rsidR="008D7863" w:rsidRPr="00230290">
        <w:t>Geral da Pol</w:t>
      </w:r>
      <w:r w:rsidR="005E0DBC" w:rsidRPr="00230290">
        <w:t>í</w:t>
      </w:r>
      <w:r w:rsidR="008D7863" w:rsidRPr="00230290">
        <w:t>cia Militar ao Secretário de Estado da Segurança</w:t>
      </w:r>
      <w:r w:rsidRPr="00230290">
        <w:t xml:space="preserve"> Defes</w:t>
      </w:r>
      <w:r w:rsidR="00532E93" w:rsidRPr="00230290">
        <w:t>a e Cidadania</w:t>
      </w:r>
      <w:r w:rsidR="004A2ECF">
        <w:t xml:space="preserve"> - SESDEC</w:t>
      </w:r>
      <w:r w:rsidR="008D7863" w:rsidRPr="00230290">
        <w:t>.</w:t>
      </w:r>
    </w:p>
    <w:p w:rsidR="008D7863" w:rsidRPr="00230290" w:rsidRDefault="008D7863" w:rsidP="005E0DBC">
      <w:pPr>
        <w:ind w:firstLine="567"/>
        <w:jc w:val="both"/>
      </w:pPr>
    </w:p>
    <w:p w:rsidR="002563EC" w:rsidRPr="00230290" w:rsidRDefault="002563EC" w:rsidP="005E0DBC">
      <w:pPr>
        <w:ind w:firstLine="567"/>
        <w:jc w:val="both"/>
        <w:rPr>
          <w:u w:val="single"/>
        </w:rPr>
      </w:pPr>
      <w:r w:rsidRPr="00230290">
        <w:t>Art. 3º</w:t>
      </w:r>
      <w:r w:rsidR="00532E93" w:rsidRPr="00230290">
        <w:t>.</w:t>
      </w:r>
      <w:r w:rsidRPr="00230290">
        <w:t xml:space="preserve"> Este Decreto entra em vigor na data d</w:t>
      </w:r>
      <w:r w:rsidR="00532E93" w:rsidRPr="00230290">
        <w:t>e sua</w:t>
      </w:r>
      <w:r w:rsidR="008D7863" w:rsidRPr="00230290">
        <w:t xml:space="preserve"> publicação</w:t>
      </w:r>
      <w:r w:rsidR="0030383B" w:rsidRPr="00230290">
        <w:t xml:space="preserve"> retroagindo seus efeitos administrativos e financeiros a contar de </w:t>
      </w:r>
      <w:r w:rsidR="008430CE">
        <w:t>24</w:t>
      </w:r>
      <w:r w:rsidR="0030383B" w:rsidRPr="00230290">
        <w:t xml:space="preserve"> de </w:t>
      </w:r>
      <w:r w:rsidR="00F72311" w:rsidRPr="00230290">
        <w:t>outubro</w:t>
      </w:r>
      <w:r w:rsidR="0030383B" w:rsidRPr="00230290">
        <w:t xml:space="preserve"> de 2016</w:t>
      </w:r>
      <w:r w:rsidR="008D7863" w:rsidRPr="00230290">
        <w:t>.</w:t>
      </w:r>
    </w:p>
    <w:p w:rsidR="00263830" w:rsidRPr="00230290" w:rsidRDefault="00263830" w:rsidP="005E0DBC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263830" w:rsidRPr="00230290" w:rsidRDefault="00263830" w:rsidP="005E0DBC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230290">
        <w:rPr>
          <w:rFonts w:ascii="Times New Roman" w:hAnsi="Times New Roman"/>
          <w:sz w:val="24"/>
          <w:szCs w:val="24"/>
        </w:rPr>
        <w:t>Palácio do</w:t>
      </w:r>
      <w:r w:rsidR="00015230" w:rsidRPr="00230290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230290">
        <w:rPr>
          <w:rFonts w:ascii="Times New Roman" w:hAnsi="Times New Roman"/>
          <w:sz w:val="24"/>
          <w:szCs w:val="24"/>
        </w:rPr>
        <w:t xml:space="preserve"> </w:t>
      </w:r>
      <w:r w:rsidR="00015230" w:rsidRPr="00230290">
        <w:rPr>
          <w:rFonts w:ascii="Times New Roman" w:hAnsi="Times New Roman"/>
          <w:sz w:val="24"/>
          <w:szCs w:val="24"/>
        </w:rPr>
        <w:t>em</w:t>
      </w:r>
      <w:r w:rsidR="00047532">
        <w:rPr>
          <w:rFonts w:ascii="Times New Roman" w:hAnsi="Times New Roman"/>
          <w:sz w:val="24"/>
          <w:szCs w:val="24"/>
        </w:rPr>
        <w:t xml:space="preserve"> 7</w:t>
      </w:r>
      <w:bookmarkStart w:id="0" w:name="_GoBack"/>
      <w:bookmarkEnd w:id="0"/>
      <w:r w:rsidR="00687A0D">
        <w:rPr>
          <w:rFonts w:ascii="Times New Roman" w:hAnsi="Times New Roman"/>
          <w:sz w:val="24"/>
          <w:szCs w:val="24"/>
        </w:rPr>
        <w:t xml:space="preserve"> </w:t>
      </w:r>
      <w:r w:rsidR="00015230" w:rsidRPr="00230290">
        <w:rPr>
          <w:rFonts w:ascii="Times New Roman" w:hAnsi="Times New Roman"/>
          <w:sz w:val="24"/>
          <w:szCs w:val="24"/>
        </w:rPr>
        <w:t>de</w:t>
      </w:r>
      <w:r w:rsidR="000034AA" w:rsidRPr="00230290">
        <w:rPr>
          <w:rFonts w:ascii="Times New Roman" w:hAnsi="Times New Roman"/>
          <w:sz w:val="24"/>
          <w:szCs w:val="24"/>
        </w:rPr>
        <w:t xml:space="preserve"> </w:t>
      </w:r>
      <w:r w:rsidR="008430CE">
        <w:rPr>
          <w:rFonts w:ascii="Times New Roman" w:hAnsi="Times New Roman"/>
          <w:sz w:val="24"/>
          <w:szCs w:val="24"/>
        </w:rPr>
        <w:t>novem</w:t>
      </w:r>
      <w:r w:rsidR="000034AA" w:rsidRPr="00230290">
        <w:rPr>
          <w:rFonts w:ascii="Times New Roman" w:hAnsi="Times New Roman"/>
          <w:sz w:val="24"/>
          <w:szCs w:val="24"/>
        </w:rPr>
        <w:t xml:space="preserve">bro de 2016, </w:t>
      </w:r>
      <w:r w:rsidRPr="00230290">
        <w:rPr>
          <w:rFonts w:ascii="Times New Roman" w:hAnsi="Times New Roman"/>
          <w:sz w:val="24"/>
          <w:szCs w:val="24"/>
        </w:rPr>
        <w:t>12</w:t>
      </w:r>
      <w:r w:rsidR="00EE6507" w:rsidRPr="00230290">
        <w:rPr>
          <w:rFonts w:ascii="Times New Roman" w:hAnsi="Times New Roman"/>
          <w:sz w:val="24"/>
          <w:szCs w:val="24"/>
        </w:rPr>
        <w:t>8</w:t>
      </w:r>
      <w:r w:rsidR="000034AA" w:rsidRPr="00230290">
        <w:rPr>
          <w:rFonts w:ascii="Times New Roman" w:hAnsi="Times New Roman"/>
          <w:sz w:val="24"/>
          <w:szCs w:val="24"/>
        </w:rPr>
        <w:t>º</w:t>
      </w:r>
      <w:r w:rsidRPr="00230290">
        <w:rPr>
          <w:rFonts w:ascii="Times New Roman" w:hAnsi="Times New Roman"/>
          <w:sz w:val="24"/>
          <w:szCs w:val="24"/>
        </w:rPr>
        <w:t xml:space="preserve"> da República. </w:t>
      </w:r>
    </w:p>
    <w:p w:rsidR="00BC0B92" w:rsidRPr="00230290" w:rsidRDefault="00BC0B92" w:rsidP="005E0DBC">
      <w:pPr>
        <w:ind w:firstLine="567"/>
      </w:pPr>
    </w:p>
    <w:p w:rsidR="004559CA" w:rsidRPr="00230290" w:rsidRDefault="004559CA" w:rsidP="005E0DBC">
      <w:pPr>
        <w:ind w:firstLine="567"/>
      </w:pPr>
    </w:p>
    <w:p w:rsidR="00A43F1F" w:rsidRPr="00230290" w:rsidRDefault="00A43F1F" w:rsidP="005E0DBC">
      <w:pPr>
        <w:ind w:firstLine="567"/>
      </w:pPr>
    </w:p>
    <w:p w:rsidR="007204F4" w:rsidRPr="00230290" w:rsidRDefault="007204F4" w:rsidP="000034AA">
      <w:pPr>
        <w:pStyle w:val="Ttulo1"/>
        <w:ind w:firstLine="567"/>
      </w:pPr>
      <w:r w:rsidRPr="00230290">
        <w:t>CONFÚCIO AIRES MOURA</w:t>
      </w:r>
    </w:p>
    <w:p w:rsidR="007204F4" w:rsidRPr="00230290" w:rsidRDefault="007204F4" w:rsidP="000034AA">
      <w:pPr>
        <w:ind w:firstLine="567"/>
        <w:jc w:val="center"/>
      </w:pPr>
      <w:r w:rsidRPr="00230290">
        <w:t>Governador</w:t>
      </w:r>
    </w:p>
    <w:sectPr w:rsidR="007204F4" w:rsidRPr="00230290" w:rsidSect="00230290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34D" w:rsidRDefault="003E334D">
      <w:r>
        <w:separator/>
      </w:r>
    </w:p>
  </w:endnote>
  <w:endnote w:type="continuationSeparator" w:id="0">
    <w:p w:rsidR="003E334D" w:rsidRDefault="003E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34D" w:rsidRDefault="003E334D">
      <w:r>
        <w:separator/>
      </w:r>
    </w:p>
  </w:footnote>
  <w:footnote w:type="continuationSeparator" w:id="0">
    <w:p w:rsidR="003E334D" w:rsidRDefault="003E3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90" w:rsidRDefault="00230290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40026206" r:id="rId2"/>
      </w:object>
    </w:r>
  </w:p>
  <w:p w:rsidR="00230290" w:rsidRDefault="00230290">
    <w:pPr>
      <w:jc w:val="center"/>
      <w:rPr>
        <w:b/>
      </w:rPr>
    </w:pPr>
    <w:r>
      <w:rPr>
        <w:b/>
      </w:rPr>
      <w:t>GOVERNO DO ESTADO DE RONDÔNIA</w:t>
    </w:r>
  </w:p>
  <w:p w:rsidR="00230290" w:rsidRDefault="00230290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230290" w:rsidRDefault="00230290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A0"/>
    <w:rsid w:val="00002839"/>
    <w:rsid w:val="000034AA"/>
    <w:rsid w:val="00011481"/>
    <w:rsid w:val="00015230"/>
    <w:rsid w:val="000246CC"/>
    <w:rsid w:val="00025D54"/>
    <w:rsid w:val="00031E5F"/>
    <w:rsid w:val="00047532"/>
    <w:rsid w:val="00050034"/>
    <w:rsid w:val="00057905"/>
    <w:rsid w:val="00057B8A"/>
    <w:rsid w:val="00073D64"/>
    <w:rsid w:val="000756B7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E58B6"/>
    <w:rsid w:val="000F2759"/>
    <w:rsid w:val="000F4D95"/>
    <w:rsid w:val="00106FA3"/>
    <w:rsid w:val="00113D46"/>
    <w:rsid w:val="00116459"/>
    <w:rsid w:val="00122E52"/>
    <w:rsid w:val="001236CA"/>
    <w:rsid w:val="00131086"/>
    <w:rsid w:val="00132666"/>
    <w:rsid w:val="00151BB5"/>
    <w:rsid w:val="00151E0B"/>
    <w:rsid w:val="00153FFF"/>
    <w:rsid w:val="00156273"/>
    <w:rsid w:val="00167AB4"/>
    <w:rsid w:val="00172BC2"/>
    <w:rsid w:val="001801DF"/>
    <w:rsid w:val="001806C5"/>
    <w:rsid w:val="00185FF6"/>
    <w:rsid w:val="00190126"/>
    <w:rsid w:val="00190C88"/>
    <w:rsid w:val="00197935"/>
    <w:rsid w:val="001A15E1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7EA4"/>
    <w:rsid w:val="00202F5E"/>
    <w:rsid w:val="00207428"/>
    <w:rsid w:val="002114F7"/>
    <w:rsid w:val="00215908"/>
    <w:rsid w:val="00221BC2"/>
    <w:rsid w:val="00230290"/>
    <w:rsid w:val="00230D20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CEB"/>
    <w:rsid w:val="00273E1E"/>
    <w:rsid w:val="002752F8"/>
    <w:rsid w:val="0028650E"/>
    <w:rsid w:val="00294BCE"/>
    <w:rsid w:val="002952EC"/>
    <w:rsid w:val="00296A0B"/>
    <w:rsid w:val="00297694"/>
    <w:rsid w:val="002A14E4"/>
    <w:rsid w:val="002B132E"/>
    <w:rsid w:val="002B1B24"/>
    <w:rsid w:val="002B2165"/>
    <w:rsid w:val="002B43E5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F4A83"/>
    <w:rsid w:val="00301386"/>
    <w:rsid w:val="0030383B"/>
    <w:rsid w:val="00304387"/>
    <w:rsid w:val="00312F3F"/>
    <w:rsid w:val="00314FE9"/>
    <w:rsid w:val="003157C9"/>
    <w:rsid w:val="00322E44"/>
    <w:rsid w:val="00323203"/>
    <w:rsid w:val="003308FC"/>
    <w:rsid w:val="003402DE"/>
    <w:rsid w:val="00343C0B"/>
    <w:rsid w:val="00345321"/>
    <w:rsid w:val="00355A97"/>
    <w:rsid w:val="00366560"/>
    <w:rsid w:val="00375CD7"/>
    <w:rsid w:val="00381264"/>
    <w:rsid w:val="00382AA2"/>
    <w:rsid w:val="003832F6"/>
    <w:rsid w:val="00385388"/>
    <w:rsid w:val="00386D90"/>
    <w:rsid w:val="0039267D"/>
    <w:rsid w:val="00393451"/>
    <w:rsid w:val="003966C4"/>
    <w:rsid w:val="003A646B"/>
    <w:rsid w:val="003B24E2"/>
    <w:rsid w:val="003B446C"/>
    <w:rsid w:val="003B63BA"/>
    <w:rsid w:val="003C3A73"/>
    <w:rsid w:val="003C61C9"/>
    <w:rsid w:val="003D1CD3"/>
    <w:rsid w:val="003D6746"/>
    <w:rsid w:val="003D6955"/>
    <w:rsid w:val="003E334D"/>
    <w:rsid w:val="003E5A55"/>
    <w:rsid w:val="003F620A"/>
    <w:rsid w:val="004157B5"/>
    <w:rsid w:val="004241A7"/>
    <w:rsid w:val="004262CB"/>
    <w:rsid w:val="00427028"/>
    <w:rsid w:val="00434B6A"/>
    <w:rsid w:val="00436DDF"/>
    <w:rsid w:val="004400C7"/>
    <w:rsid w:val="004411E0"/>
    <w:rsid w:val="00441E4E"/>
    <w:rsid w:val="00451686"/>
    <w:rsid w:val="004522A1"/>
    <w:rsid w:val="00453147"/>
    <w:rsid w:val="00453F1D"/>
    <w:rsid w:val="004559CA"/>
    <w:rsid w:val="00462537"/>
    <w:rsid w:val="00467009"/>
    <w:rsid w:val="0047197E"/>
    <w:rsid w:val="00472288"/>
    <w:rsid w:val="00485374"/>
    <w:rsid w:val="004A2ECF"/>
    <w:rsid w:val="004A4381"/>
    <w:rsid w:val="004A7262"/>
    <w:rsid w:val="004B4621"/>
    <w:rsid w:val="004C0A26"/>
    <w:rsid w:val="004C28B1"/>
    <w:rsid w:val="004C4D06"/>
    <w:rsid w:val="004C6F6E"/>
    <w:rsid w:val="004D0320"/>
    <w:rsid w:val="004D1BA4"/>
    <w:rsid w:val="004D3B00"/>
    <w:rsid w:val="004D6021"/>
    <w:rsid w:val="004E672A"/>
    <w:rsid w:val="004E6F7F"/>
    <w:rsid w:val="00501AA8"/>
    <w:rsid w:val="005046DE"/>
    <w:rsid w:val="005123E8"/>
    <w:rsid w:val="00516F94"/>
    <w:rsid w:val="00521B9C"/>
    <w:rsid w:val="00521FFE"/>
    <w:rsid w:val="00522129"/>
    <w:rsid w:val="005223CB"/>
    <w:rsid w:val="00530DD2"/>
    <w:rsid w:val="00531875"/>
    <w:rsid w:val="00532E93"/>
    <w:rsid w:val="005438CA"/>
    <w:rsid w:val="00547E37"/>
    <w:rsid w:val="005639FB"/>
    <w:rsid w:val="00563E90"/>
    <w:rsid w:val="00567C87"/>
    <w:rsid w:val="00570E6E"/>
    <w:rsid w:val="00580474"/>
    <w:rsid w:val="00591281"/>
    <w:rsid w:val="005A0242"/>
    <w:rsid w:val="005A38CC"/>
    <w:rsid w:val="005A5645"/>
    <w:rsid w:val="005B0509"/>
    <w:rsid w:val="005B21AE"/>
    <w:rsid w:val="005B39BA"/>
    <w:rsid w:val="005B4186"/>
    <w:rsid w:val="005B7362"/>
    <w:rsid w:val="005B75FF"/>
    <w:rsid w:val="005C12C6"/>
    <w:rsid w:val="005C2585"/>
    <w:rsid w:val="005D1A18"/>
    <w:rsid w:val="005D4197"/>
    <w:rsid w:val="005D45D4"/>
    <w:rsid w:val="005D6045"/>
    <w:rsid w:val="005D66CA"/>
    <w:rsid w:val="005E0DBC"/>
    <w:rsid w:val="005E5DF1"/>
    <w:rsid w:val="005F0ABB"/>
    <w:rsid w:val="005F5788"/>
    <w:rsid w:val="005F7062"/>
    <w:rsid w:val="0060638A"/>
    <w:rsid w:val="00614F6D"/>
    <w:rsid w:val="0062097F"/>
    <w:rsid w:val="00621627"/>
    <w:rsid w:val="0062522B"/>
    <w:rsid w:val="00632129"/>
    <w:rsid w:val="00634B41"/>
    <w:rsid w:val="00640DE2"/>
    <w:rsid w:val="0064407E"/>
    <w:rsid w:val="00647FFA"/>
    <w:rsid w:val="006501D7"/>
    <w:rsid w:val="006533C9"/>
    <w:rsid w:val="00662B3B"/>
    <w:rsid w:val="00665A9B"/>
    <w:rsid w:val="0066725E"/>
    <w:rsid w:val="00674C4E"/>
    <w:rsid w:val="006816CC"/>
    <w:rsid w:val="00684D93"/>
    <w:rsid w:val="00687A0D"/>
    <w:rsid w:val="00691218"/>
    <w:rsid w:val="00693E36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C757B"/>
    <w:rsid w:val="006D131E"/>
    <w:rsid w:val="006D14F3"/>
    <w:rsid w:val="006D76E9"/>
    <w:rsid w:val="006D7DA7"/>
    <w:rsid w:val="006F6728"/>
    <w:rsid w:val="0071068D"/>
    <w:rsid w:val="00716780"/>
    <w:rsid w:val="00717C4B"/>
    <w:rsid w:val="007204F4"/>
    <w:rsid w:val="007237CA"/>
    <w:rsid w:val="0073018C"/>
    <w:rsid w:val="0073563A"/>
    <w:rsid w:val="00743D50"/>
    <w:rsid w:val="007466E5"/>
    <w:rsid w:val="00752376"/>
    <w:rsid w:val="00757ADB"/>
    <w:rsid w:val="0076446F"/>
    <w:rsid w:val="00774153"/>
    <w:rsid w:val="00775D7F"/>
    <w:rsid w:val="00786AD8"/>
    <w:rsid w:val="00790D25"/>
    <w:rsid w:val="007B2A37"/>
    <w:rsid w:val="007B2A87"/>
    <w:rsid w:val="007B7840"/>
    <w:rsid w:val="007D563A"/>
    <w:rsid w:val="007D58B6"/>
    <w:rsid w:val="007D604B"/>
    <w:rsid w:val="007E2DA3"/>
    <w:rsid w:val="007F1142"/>
    <w:rsid w:val="007F698D"/>
    <w:rsid w:val="007F71B0"/>
    <w:rsid w:val="008003BF"/>
    <w:rsid w:val="0080094B"/>
    <w:rsid w:val="008023E1"/>
    <w:rsid w:val="0080589C"/>
    <w:rsid w:val="00805D49"/>
    <w:rsid w:val="008154C4"/>
    <w:rsid w:val="00816108"/>
    <w:rsid w:val="0082183C"/>
    <w:rsid w:val="00824DD5"/>
    <w:rsid w:val="00836833"/>
    <w:rsid w:val="00840786"/>
    <w:rsid w:val="00841D66"/>
    <w:rsid w:val="008430CE"/>
    <w:rsid w:val="00843BFE"/>
    <w:rsid w:val="00851D7B"/>
    <w:rsid w:val="00853DDF"/>
    <w:rsid w:val="00856E2B"/>
    <w:rsid w:val="00861A00"/>
    <w:rsid w:val="00864E98"/>
    <w:rsid w:val="008706A5"/>
    <w:rsid w:val="00874A1E"/>
    <w:rsid w:val="00884275"/>
    <w:rsid w:val="00894E6A"/>
    <w:rsid w:val="008A05C6"/>
    <w:rsid w:val="008A5F78"/>
    <w:rsid w:val="008A66DB"/>
    <w:rsid w:val="008B3170"/>
    <w:rsid w:val="008C0460"/>
    <w:rsid w:val="008C094C"/>
    <w:rsid w:val="008C1119"/>
    <w:rsid w:val="008C4F1C"/>
    <w:rsid w:val="008C6265"/>
    <w:rsid w:val="008D3E08"/>
    <w:rsid w:val="008D3E59"/>
    <w:rsid w:val="008D4253"/>
    <w:rsid w:val="008D5F89"/>
    <w:rsid w:val="008D7863"/>
    <w:rsid w:val="008E0AD3"/>
    <w:rsid w:val="008E643F"/>
    <w:rsid w:val="008E6A2C"/>
    <w:rsid w:val="008E6D00"/>
    <w:rsid w:val="00900F05"/>
    <w:rsid w:val="009020BD"/>
    <w:rsid w:val="00902ACB"/>
    <w:rsid w:val="00904502"/>
    <w:rsid w:val="00911D09"/>
    <w:rsid w:val="00922A69"/>
    <w:rsid w:val="0093245F"/>
    <w:rsid w:val="00934817"/>
    <w:rsid w:val="009352A3"/>
    <w:rsid w:val="00937502"/>
    <w:rsid w:val="0094413A"/>
    <w:rsid w:val="009463EE"/>
    <w:rsid w:val="00953D62"/>
    <w:rsid w:val="00962AE5"/>
    <w:rsid w:val="00964404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A1375"/>
    <w:rsid w:val="009A514F"/>
    <w:rsid w:val="009A6AED"/>
    <w:rsid w:val="009A7CD5"/>
    <w:rsid w:val="009B4165"/>
    <w:rsid w:val="009C3778"/>
    <w:rsid w:val="009C38E8"/>
    <w:rsid w:val="009D10CE"/>
    <w:rsid w:val="009D6742"/>
    <w:rsid w:val="009D7C7A"/>
    <w:rsid w:val="009E2177"/>
    <w:rsid w:val="009E7551"/>
    <w:rsid w:val="009F497A"/>
    <w:rsid w:val="009F6F31"/>
    <w:rsid w:val="009F77B1"/>
    <w:rsid w:val="00A05F8E"/>
    <w:rsid w:val="00A252EF"/>
    <w:rsid w:val="00A26A67"/>
    <w:rsid w:val="00A272AE"/>
    <w:rsid w:val="00A27902"/>
    <w:rsid w:val="00A34C24"/>
    <w:rsid w:val="00A43F1F"/>
    <w:rsid w:val="00A45CCA"/>
    <w:rsid w:val="00A5798F"/>
    <w:rsid w:val="00A61635"/>
    <w:rsid w:val="00A6189D"/>
    <w:rsid w:val="00A665DE"/>
    <w:rsid w:val="00A80806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4EAC"/>
    <w:rsid w:val="00AD6E7C"/>
    <w:rsid w:val="00AF13AB"/>
    <w:rsid w:val="00B009C6"/>
    <w:rsid w:val="00B024FB"/>
    <w:rsid w:val="00B029FF"/>
    <w:rsid w:val="00B06BD9"/>
    <w:rsid w:val="00B11FCB"/>
    <w:rsid w:val="00B12D41"/>
    <w:rsid w:val="00B13DA0"/>
    <w:rsid w:val="00B14CF6"/>
    <w:rsid w:val="00B158D5"/>
    <w:rsid w:val="00B22A86"/>
    <w:rsid w:val="00B3197D"/>
    <w:rsid w:val="00B342FC"/>
    <w:rsid w:val="00B35818"/>
    <w:rsid w:val="00B35CCE"/>
    <w:rsid w:val="00B44517"/>
    <w:rsid w:val="00B4535A"/>
    <w:rsid w:val="00B51256"/>
    <w:rsid w:val="00B513C2"/>
    <w:rsid w:val="00B55714"/>
    <w:rsid w:val="00B57711"/>
    <w:rsid w:val="00B635B9"/>
    <w:rsid w:val="00B63621"/>
    <w:rsid w:val="00B73774"/>
    <w:rsid w:val="00B738AF"/>
    <w:rsid w:val="00B74238"/>
    <w:rsid w:val="00B830C5"/>
    <w:rsid w:val="00B84037"/>
    <w:rsid w:val="00B85EE9"/>
    <w:rsid w:val="00B936DF"/>
    <w:rsid w:val="00BA360F"/>
    <w:rsid w:val="00BA590C"/>
    <w:rsid w:val="00BA70E5"/>
    <w:rsid w:val="00BB00A3"/>
    <w:rsid w:val="00BB08E6"/>
    <w:rsid w:val="00BB549C"/>
    <w:rsid w:val="00BB5E6E"/>
    <w:rsid w:val="00BB65E0"/>
    <w:rsid w:val="00BC0260"/>
    <w:rsid w:val="00BC0B92"/>
    <w:rsid w:val="00BF251F"/>
    <w:rsid w:val="00BF32D7"/>
    <w:rsid w:val="00BF68D7"/>
    <w:rsid w:val="00C07F7B"/>
    <w:rsid w:val="00C107A4"/>
    <w:rsid w:val="00C10803"/>
    <w:rsid w:val="00C11036"/>
    <w:rsid w:val="00C20695"/>
    <w:rsid w:val="00C24788"/>
    <w:rsid w:val="00C30820"/>
    <w:rsid w:val="00C34761"/>
    <w:rsid w:val="00C3527D"/>
    <w:rsid w:val="00C4023B"/>
    <w:rsid w:val="00C4396A"/>
    <w:rsid w:val="00C46F2E"/>
    <w:rsid w:val="00C519AC"/>
    <w:rsid w:val="00C5643A"/>
    <w:rsid w:val="00C573EF"/>
    <w:rsid w:val="00C6738C"/>
    <w:rsid w:val="00C72632"/>
    <w:rsid w:val="00C74803"/>
    <w:rsid w:val="00C81FFB"/>
    <w:rsid w:val="00C85252"/>
    <w:rsid w:val="00CA5A68"/>
    <w:rsid w:val="00CA7830"/>
    <w:rsid w:val="00CB0558"/>
    <w:rsid w:val="00CB327D"/>
    <w:rsid w:val="00CB642C"/>
    <w:rsid w:val="00CB7423"/>
    <w:rsid w:val="00CB7513"/>
    <w:rsid w:val="00CB7FE4"/>
    <w:rsid w:val="00CC255B"/>
    <w:rsid w:val="00CC6FF9"/>
    <w:rsid w:val="00CD116C"/>
    <w:rsid w:val="00CD3BA4"/>
    <w:rsid w:val="00CD465D"/>
    <w:rsid w:val="00CE3CE4"/>
    <w:rsid w:val="00CF2388"/>
    <w:rsid w:val="00CF5553"/>
    <w:rsid w:val="00CF69C5"/>
    <w:rsid w:val="00D03903"/>
    <w:rsid w:val="00D17012"/>
    <w:rsid w:val="00D216CB"/>
    <w:rsid w:val="00D2507B"/>
    <w:rsid w:val="00D259D8"/>
    <w:rsid w:val="00D34B9F"/>
    <w:rsid w:val="00D360F9"/>
    <w:rsid w:val="00D365F3"/>
    <w:rsid w:val="00D3766D"/>
    <w:rsid w:val="00D4376D"/>
    <w:rsid w:val="00D44639"/>
    <w:rsid w:val="00D45B5B"/>
    <w:rsid w:val="00D5272E"/>
    <w:rsid w:val="00D542EF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008B"/>
    <w:rsid w:val="00D94444"/>
    <w:rsid w:val="00D9463C"/>
    <w:rsid w:val="00D97242"/>
    <w:rsid w:val="00D97798"/>
    <w:rsid w:val="00DB0D1A"/>
    <w:rsid w:val="00DB1294"/>
    <w:rsid w:val="00DB5C04"/>
    <w:rsid w:val="00DC4126"/>
    <w:rsid w:val="00DC44F4"/>
    <w:rsid w:val="00DD12AA"/>
    <w:rsid w:val="00DE0760"/>
    <w:rsid w:val="00DE2B20"/>
    <w:rsid w:val="00DF38F5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4352D"/>
    <w:rsid w:val="00E462A5"/>
    <w:rsid w:val="00E64B00"/>
    <w:rsid w:val="00E6723E"/>
    <w:rsid w:val="00E7163F"/>
    <w:rsid w:val="00E73ED4"/>
    <w:rsid w:val="00E74B1E"/>
    <w:rsid w:val="00E81DE4"/>
    <w:rsid w:val="00E82F55"/>
    <w:rsid w:val="00E909B9"/>
    <w:rsid w:val="00EA117A"/>
    <w:rsid w:val="00EA683A"/>
    <w:rsid w:val="00EA7942"/>
    <w:rsid w:val="00EC00EC"/>
    <w:rsid w:val="00EC64E7"/>
    <w:rsid w:val="00ED122F"/>
    <w:rsid w:val="00ED2B0B"/>
    <w:rsid w:val="00ED4DB5"/>
    <w:rsid w:val="00EE1855"/>
    <w:rsid w:val="00EE3C39"/>
    <w:rsid w:val="00EE5001"/>
    <w:rsid w:val="00EE6507"/>
    <w:rsid w:val="00EE7113"/>
    <w:rsid w:val="00EE7404"/>
    <w:rsid w:val="00EE7C4E"/>
    <w:rsid w:val="00EF3B4D"/>
    <w:rsid w:val="00EF446B"/>
    <w:rsid w:val="00F045EF"/>
    <w:rsid w:val="00F04AD7"/>
    <w:rsid w:val="00F11E45"/>
    <w:rsid w:val="00F141A9"/>
    <w:rsid w:val="00F21AE1"/>
    <w:rsid w:val="00F26899"/>
    <w:rsid w:val="00F30D33"/>
    <w:rsid w:val="00F3291F"/>
    <w:rsid w:val="00F33651"/>
    <w:rsid w:val="00F35B2E"/>
    <w:rsid w:val="00F416DB"/>
    <w:rsid w:val="00F41F0F"/>
    <w:rsid w:val="00F43C61"/>
    <w:rsid w:val="00F44D93"/>
    <w:rsid w:val="00F52D5D"/>
    <w:rsid w:val="00F537B6"/>
    <w:rsid w:val="00F55BFB"/>
    <w:rsid w:val="00F572B5"/>
    <w:rsid w:val="00F72311"/>
    <w:rsid w:val="00F75C5C"/>
    <w:rsid w:val="00F7639D"/>
    <w:rsid w:val="00F770FD"/>
    <w:rsid w:val="00F8064E"/>
    <w:rsid w:val="00F828FD"/>
    <w:rsid w:val="00F84F9D"/>
    <w:rsid w:val="00F8565E"/>
    <w:rsid w:val="00F85F8D"/>
    <w:rsid w:val="00F9086D"/>
    <w:rsid w:val="00FA120A"/>
    <w:rsid w:val="00FA5F8A"/>
    <w:rsid w:val="00FA7F12"/>
    <w:rsid w:val="00FC44FF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  <w:rsid w:val="00FF5B7A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1801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1801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de%20Convoca&#231;&#227;o%20novembro%20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27E9C-955F-4B6E-93D1-87823F66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Convocação novembro 2014</Template>
  <TotalTime>4</TotalTime>
  <Pages>1</Pages>
  <Words>333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Apolo Jordão Ferreia da Costa</cp:lastModifiedBy>
  <cp:revision>4</cp:revision>
  <cp:lastPrinted>2016-10-17T14:17:00Z</cp:lastPrinted>
  <dcterms:created xsi:type="dcterms:W3CDTF">2016-10-31T16:11:00Z</dcterms:created>
  <dcterms:modified xsi:type="dcterms:W3CDTF">2016-11-07T16:17:00Z</dcterms:modified>
</cp:coreProperties>
</file>