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634B41" w:rsidP="00B15D9B">
      <w:pPr>
        <w:jc w:val="center"/>
      </w:pPr>
      <w:r w:rsidRPr="001325CA">
        <w:t xml:space="preserve">                       </w:t>
      </w:r>
      <w:r w:rsidR="00382AA2" w:rsidRPr="001325CA">
        <w:t>DECRETO N.</w:t>
      </w:r>
      <w:r w:rsidR="00790CAE">
        <w:t xml:space="preserve"> 21.251, D</w:t>
      </w:r>
      <w:r w:rsidR="00F537B6" w:rsidRPr="001325CA">
        <w:t>E</w:t>
      </w:r>
      <w:r w:rsidR="00790CAE">
        <w:t xml:space="preserve"> 13 </w:t>
      </w:r>
      <w:r w:rsidR="002E6389" w:rsidRPr="001325CA">
        <w:t>DE</w:t>
      </w:r>
      <w:r w:rsidRPr="001325CA">
        <w:t xml:space="preserve"> </w:t>
      </w:r>
      <w:r w:rsidR="000E7D0D">
        <w:t>SETEMBRO</w:t>
      </w:r>
      <w:r w:rsidR="00C977BA">
        <w:t xml:space="preserve"> DE </w:t>
      </w:r>
      <w:r w:rsidR="002E6389" w:rsidRPr="001325CA">
        <w:t>201</w:t>
      </w:r>
      <w:r w:rsidR="00DD1052">
        <w:t>6</w:t>
      </w:r>
      <w:r w:rsidR="0062097F" w:rsidRPr="001325CA">
        <w:t>.</w:t>
      </w:r>
    </w:p>
    <w:p w:rsidR="001325CA" w:rsidRDefault="001325CA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861A00" w:rsidRDefault="00E1760B" w:rsidP="002563EC">
      <w:pPr>
        <w:ind w:left="5103"/>
        <w:jc w:val="both"/>
      </w:pPr>
      <w:r w:rsidRPr="00E1760B">
        <w:t xml:space="preserve">Convoca para o Serviço Ativo Militares do Estado </w:t>
      </w:r>
      <w:bookmarkStart w:id="0" w:name="_GoBack"/>
      <w:bookmarkEnd w:id="0"/>
      <w:r w:rsidRPr="00E1760B">
        <w:t>da Reserva Remunerada.</w:t>
      </w:r>
    </w:p>
    <w:p w:rsidR="00E1760B" w:rsidRPr="003521DE" w:rsidRDefault="00E1760B" w:rsidP="002563EC">
      <w:pPr>
        <w:ind w:left="5103"/>
        <w:jc w:val="both"/>
      </w:pPr>
    </w:p>
    <w:p w:rsidR="00C977BA" w:rsidRPr="003521DE" w:rsidRDefault="00C977BA" w:rsidP="00532E93">
      <w:pPr>
        <w:pStyle w:val="Recuodecorpodetexto2"/>
        <w:ind w:firstLine="567"/>
        <w:rPr>
          <w:sz w:val="24"/>
          <w:szCs w:val="24"/>
        </w:rPr>
      </w:pPr>
      <w:r w:rsidRPr="003521DE">
        <w:rPr>
          <w:sz w:val="24"/>
          <w:szCs w:val="24"/>
        </w:rPr>
        <w:t>O GOVERNADOR DO ESTADO DE RONDÔNIA, no uso das atribuições que lhe confere o artigo 65, inciso V</w:t>
      </w:r>
      <w:r w:rsidR="00B14384">
        <w:rPr>
          <w:sz w:val="24"/>
          <w:szCs w:val="24"/>
        </w:rPr>
        <w:t>,</w:t>
      </w:r>
      <w:r w:rsidRPr="003521DE">
        <w:rPr>
          <w:sz w:val="24"/>
          <w:szCs w:val="24"/>
        </w:rPr>
        <w:t xml:space="preserve"> da Constituição Estadual, nos termos da Lei nº 1.053, de 22 de fevereiro de 2002, </w:t>
      </w:r>
    </w:p>
    <w:p w:rsidR="00C977BA" w:rsidRPr="003521DE" w:rsidRDefault="00C977BA" w:rsidP="00532E93">
      <w:pPr>
        <w:pStyle w:val="Recuodecorpodetexto2"/>
        <w:ind w:firstLine="567"/>
        <w:rPr>
          <w:sz w:val="24"/>
          <w:szCs w:val="24"/>
        </w:rPr>
      </w:pPr>
    </w:p>
    <w:p w:rsidR="007204F4" w:rsidRPr="003521DE" w:rsidRDefault="007204F4" w:rsidP="002563EC">
      <w:pPr>
        <w:ind w:firstLine="567"/>
        <w:jc w:val="both"/>
      </w:pPr>
      <w:r w:rsidRPr="003521DE">
        <w:rPr>
          <w:u w:val="words"/>
        </w:rPr>
        <w:t>D E C R E T A</w:t>
      </w:r>
      <w:r w:rsidRPr="003521DE">
        <w:t>:</w:t>
      </w:r>
    </w:p>
    <w:p w:rsidR="00861A00" w:rsidRPr="003521DE" w:rsidRDefault="00861A00" w:rsidP="002563EC">
      <w:pPr>
        <w:ind w:firstLine="567"/>
        <w:jc w:val="both"/>
      </w:pPr>
    </w:p>
    <w:p w:rsidR="002669F5" w:rsidRDefault="00BC0B92" w:rsidP="00192AFA">
      <w:pPr>
        <w:ind w:firstLine="567"/>
        <w:jc w:val="both"/>
      </w:pPr>
      <w:r w:rsidRPr="003521DE">
        <w:t xml:space="preserve">Art. 1º. </w:t>
      </w:r>
      <w:r w:rsidR="004074EE" w:rsidRPr="003521DE">
        <w:t>Fica</w:t>
      </w:r>
      <w:r w:rsidR="000E7D0D">
        <w:t>m</w:t>
      </w:r>
      <w:r w:rsidR="004074EE" w:rsidRPr="003521DE">
        <w:t xml:space="preserve"> convocado</w:t>
      </w:r>
      <w:r w:rsidR="000E7D0D">
        <w:t>s</w:t>
      </w:r>
      <w:r w:rsidR="002563EC" w:rsidRPr="003521DE">
        <w:t xml:space="preserve"> para o </w:t>
      </w:r>
      <w:r w:rsidR="00532E93" w:rsidRPr="003521DE">
        <w:t>S</w:t>
      </w:r>
      <w:r w:rsidR="002563EC" w:rsidRPr="003521DE">
        <w:t xml:space="preserve">erviço </w:t>
      </w:r>
      <w:r w:rsidR="00532E93" w:rsidRPr="003521DE">
        <w:t>A</w:t>
      </w:r>
      <w:r w:rsidR="002563EC" w:rsidRPr="003521DE">
        <w:t>tivo</w:t>
      </w:r>
      <w:r w:rsidR="00532E93" w:rsidRPr="003521DE">
        <w:t>,</w:t>
      </w:r>
      <w:r w:rsidR="000E7D0D">
        <w:t xml:space="preserve"> em caráter transitório</w:t>
      </w:r>
      <w:r w:rsidR="00532E93" w:rsidRPr="003521DE">
        <w:t>,</w:t>
      </w:r>
      <w:r w:rsidR="002563EC" w:rsidRPr="003521DE">
        <w:t xml:space="preserve"> mediante a aceitação voluntária, por conveniência do serviço, nos termos da Lei n</w:t>
      </w:r>
      <w:r w:rsidR="00760318" w:rsidRPr="003521DE">
        <w:t>º</w:t>
      </w:r>
      <w:r w:rsidR="002563EC" w:rsidRPr="003521DE">
        <w:t xml:space="preserve"> 1</w:t>
      </w:r>
      <w:r w:rsidR="00532E93" w:rsidRPr="003521DE">
        <w:t>.</w:t>
      </w:r>
      <w:r w:rsidR="002563EC" w:rsidRPr="003521DE">
        <w:t>053, de 22 de fevereiro de 2002,</w:t>
      </w:r>
      <w:r w:rsidR="008D7863" w:rsidRPr="003521DE">
        <w:t xml:space="preserve"> regulamentad</w:t>
      </w:r>
      <w:r w:rsidR="00103F00">
        <w:t>a</w:t>
      </w:r>
      <w:r w:rsidR="008D7863" w:rsidRPr="003521DE">
        <w:t xml:space="preserve"> pelo Decreto </w:t>
      </w:r>
      <w:r w:rsidR="0026718B" w:rsidRPr="003521DE">
        <w:t xml:space="preserve">nº </w:t>
      </w:r>
      <w:r w:rsidR="008D7863" w:rsidRPr="003521DE">
        <w:t>9</w:t>
      </w:r>
      <w:r w:rsidR="0026718B" w:rsidRPr="003521DE">
        <w:t>.</w:t>
      </w:r>
      <w:r w:rsidR="008D7863" w:rsidRPr="003521DE">
        <w:t>841</w:t>
      </w:r>
      <w:r w:rsidR="0026718B" w:rsidRPr="003521DE">
        <w:t>,</w:t>
      </w:r>
      <w:r w:rsidR="008D7863" w:rsidRPr="003521DE">
        <w:t xml:space="preserve"> de 22 de fevereiro de 2002,</w:t>
      </w:r>
      <w:r w:rsidR="00103F00">
        <w:t xml:space="preserve"> </w:t>
      </w:r>
      <w:r w:rsidR="000E7D0D">
        <w:t xml:space="preserve">e </w:t>
      </w:r>
      <w:r w:rsidR="002563EC" w:rsidRPr="003521DE">
        <w:t xml:space="preserve">alterada pela Lei </w:t>
      </w:r>
      <w:r w:rsidR="0026718B" w:rsidRPr="003521DE">
        <w:t>nº</w:t>
      </w:r>
      <w:r w:rsidR="002563EC" w:rsidRPr="003521DE">
        <w:t xml:space="preserve"> 2</w:t>
      </w:r>
      <w:r w:rsidR="00532E93" w:rsidRPr="003521DE">
        <w:t>.</w:t>
      </w:r>
      <w:r w:rsidR="002563EC" w:rsidRPr="003521DE">
        <w:t>461</w:t>
      </w:r>
      <w:r w:rsidR="00532E93" w:rsidRPr="003521DE">
        <w:t>,</w:t>
      </w:r>
      <w:r w:rsidR="002563EC" w:rsidRPr="003521DE">
        <w:t xml:space="preserve"> de 17 de maio de 2011, </w:t>
      </w:r>
      <w:r w:rsidR="0026718B" w:rsidRPr="003521DE">
        <w:t>para constitu</w:t>
      </w:r>
      <w:r w:rsidR="000E7D0D">
        <w:t>írem</w:t>
      </w:r>
      <w:r w:rsidR="0026718B" w:rsidRPr="003521DE">
        <w:t xml:space="preserve"> o Corpo de Voluntários de Militares do Estado da Reserva Remunerada</w:t>
      </w:r>
      <w:r w:rsidR="008D7863" w:rsidRPr="003521DE">
        <w:t>,</w:t>
      </w:r>
      <w:r w:rsidR="000E7D0D">
        <w:t xml:space="preserve"> aprovados em todas as etapas do Processo Seletivo</w:t>
      </w:r>
      <w:r w:rsidR="00B14384">
        <w:t xml:space="preserve"> criado pelo Edital nº 017/Dep</w:t>
      </w:r>
      <w:r w:rsidR="0088047D">
        <w:t>artamento</w:t>
      </w:r>
      <w:r w:rsidR="000E7D0D">
        <w:t xml:space="preserve"> de Pessoal/CRH/2016, no período de </w:t>
      </w:r>
      <w:proofErr w:type="gramStart"/>
      <w:r w:rsidR="000E7D0D">
        <w:t>8</w:t>
      </w:r>
      <w:proofErr w:type="gramEnd"/>
      <w:r w:rsidR="000E7D0D">
        <w:t xml:space="preserve"> de setembro de 2016 a 8 de setembro de 2018, os Policiais Militares abaixo relacionados:</w:t>
      </w:r>
    </w:p>
    <w:p w:rsidR="000E7D0D" w:rsidRDefault="000E7D0D" w:rsidP="00192AFA">
      <w:pPr>
        <w:ind w:firstLine="567"/>
        <w:jc w:val="both"/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E1760B">
        <w:rPr>
          <w:sz w:val="24"/>
          <w:szCs w:val="24"/>
        </w:rPr>
        <w:t xml:space="preserve">ADALBERTO LEITE DE OLIVEIRA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3º SGT PM RR RE 04541-4;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Pr="00E1760B">
        <w:rPr>
          <w:sz w:val="24"/>
          <w:szCs w:val="24"/>
        </w:rPr>
        <w:t>CLÁUDIO ANTÔNIO FREIRE -</w:t>
      </w:r>
      <w:r w:rsidR="00134896">
        <w:rPr>
          <w:sz w:val="24"/>
          <w:szCs w:val="24"/>
        </w:rPr>
        <w:t xml:space="preserve"> </w:t>
      </w:r>
      <w:r w:rsidRPr="00E1760B">
        <w:rPr>
          <w:sz w:val="24"/>
          <w:szCs w:val="24"/>
        </w:rPr>
        <w:t>1º SGT PM RR RE 01817-4;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Pr="00E1760B">
        <w:rPr>
          <w:sz w:val="24"/>
          <w:szCs w:val="24"/>
        </w:rPr>
        <w:t xml:space="preserve">DANIEL LIMA DA SILVA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1º SGT PM RR RE 04098-3;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Pr="00E1760B">
        <w:rPr>
          <w:sz w:val="24"/>
          <w:szCs w:val="24"/>
        </w:rPr>
        <w:t xml:space="preserve">EDVALDO PIRES LIMA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3º SGT PM RR RE 05237-6;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Pr="00E1760B">
        <w:rPr>
          <w:sz w:val="24"/>
          <w:szCs w:val="24"/>
        </w:rPr>
        <w:t xml:space="preserve">ELEANDRO AMARAL DO CARMO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ST PM RR RE 03575-6; 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r w:rsidRPr="00E1760B">
        <w:rPr>
          <w:sz w:val="24"/>
          <w:szCs w:val="24"/>
        </w:rPr>
        <w:t>ELIÉSIO BATISTA LIMA</w:t>
      </w:r>
      <w:r>
        <w:rPr>
          <w:sz w:val="24"/>
          <w:szCs w:val="24"/>
        </w:rPr>
        <w:t xml:space="preserve"> -</w:t>
      </w:r>
      <w:r w:rsidRPr="00E1760B">
        <w:rPr>
          <w:sz w:val="24"/>
          <w:szCs w:val="24"/>
        </w:rPr>
        <w:t xml:space="preserve"> 1º SGT PM RR RE 03562-7;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VII - </w:t>
      </w:r>
      <w:r w:rsidRPr="00E1760B">
        <w:rPr>
          <w:sz w:val="24"/>
          <w:szCs w:val="24"/>
        </w:rPr>
        <w:t xml:space="preserve">FRANCISCO CARLOS PASSOS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3º SGT PM RR RE 05561-5;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VIII - </w:t>
      </w:r>
      <w:r w:rsidRPr="00E1760B">
        <w:rPr>
          <w:sz w:val="24"/>
          <w:szCs w:val="24"/>
        </w:rPr>
        <w:t xml:space="preserve">ILSA TAVARES DA SILVA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3º SGT PM RR RE 04355-7;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r w:rsidRPr="00E1760B">
        <w:rPr>
          <w:sz w:val="24"/>
          <w:szCs w:val="24"/>
        </w:rPr>
        <w:t xml:space="preserve">JERÔNIMO MENDES VIEIRA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ST PM RR RE 04981-2;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  <w:lang w:val="en-US"/>
        </w:rPr>
      </w:pPr>
      <w:r w:rsidRPr="00E1760B">
        <w:rPr>
          <w:sz w:val="24"/>
          <w:szCs w:val="24"/>
          <w:lang w:val="en-US"/>
        </w:rPr>
        <w:t xml:space="preserve">X - NELSON RIBEIRO KOHLS </w:t>
      </w:r>
      <w:r>
        <w:rPr>
          <w:sz w:val="24"/>
          <w:szCs w:val="24"/>
          <w:lang w:val="en-US"/>
        </w:rPr>
        <w:t>-</w:t>
      </w:r>
      <w:r w:rsidRPr="00E1760B">
        <w:rPr>
          <w:sz w:val="24"/>
          <w:szCs w:val="24"/>
          <w:lang w:val="en-US"/>
        </w:rPr>
        <w:t xml:space="preserve"> ST PM RR RE 03513-4;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  <w:lang w:val="en-US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 w:rsidRPr="00E1760B">
        <w:rPr>
          <w:sz w:val="24"/>
          <w:szCs w:val="24"/>
        </w:rPr>
        <w:t xml:space="preserve">XI - ORLANDO DOMINGOS FERREIRA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3º SGT PM RR RE 05314-8;</w:t>
      </w:r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E1760B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XII - </w:t>
      </w:r>
      <w:r w:rsidRPr="00E1760B">
        <w:rPr>
          <w:sz w:val="24"/>
          <w:szCs w:val="24"/>
        </w:rPr>
        <w:t xml:space="preserve">RAIMUNDO FREITAS DA SILVA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CB PM RR RE 03891-6</w:t>
      </w:r>
      <w:r>
        <w:rPr>
          <w:sz w:val="24"/>
          <w:szCs w:val="24"/>
        </w:rPr>
        <w:t>;</w:t>
      </w:r>
      <w:r w:rsidRPr="00E1760B">
        <w:rPr>
          <w:sz w:val="24"/>
          <w:szCs w:val="24"/>
        </w:rPr>
        <w:t xml:space="preserve"> </w:t>
      </w:r>
      <w:proofErr w:type="gramStart"/>
      <w:r w:rsidRPr="00E1760B">
        <w:rPr>
          <w:sz w:val="24"/>
          <w:szCs w:val="24"/>
        </w:rPr>
        <w:t>e</w:t>
      </w:r>
      <w:proofErr w:type="gramEnd"/>
    </w:p>
    <w:p w:rsidR="00E1760B" w:rsidRPr="00E1760B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A46534" w:rsidRDefault="00E1760B" w:rsidP="00E1760B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XIII - </w:t>
      </w:r>
      <w:r w:rsidRPr="00E1760B">
        <w:rPr>
          <w:sz w:val="24"/>
          <w:szCs w:val="24"/>
        </w:rPr>
        <w:t xml:space="preserve">TEREZINHA DOS SANTOS CAMARGO </w:t>
      </w:r>
      <w:r>
        <w:rPr>
          <w:sz w:val="24"/>
          <w:szCs w:val="24"/>
        </w:rPr>
        <w:t>-</w:t>
      </w:r>
      <w:r w:rsidRPr="00E1760B">
        <w:rPr>
          <w:sz w:val="24"/>
          <w:szCs w:val="24"/>
        </w:rPr>
        <w:t xml:space="preserve"> CB PM RR RE 04329-6.</w:t>
      </w:r>
    </w:p>
    <w:p w:rsidR="00E1760B" w:rsidRPr="003521DE" w:rsidRDefault="00E1760B" w:rsidP="00E1760B">
      <w:pPr>
        <w:pStyle w:val="Recuodecorpodetexto2"/>
        <w:ind w:firstLine="567"/>
        <w:rPr>
          <w:sz w:val="24"/>
          <w:szCs w:val="24"/>
        </w:rPr>
      </w:pPr>
    </w:p>
    <w:p w:rsidR="002563EC" w:rsidRPr="003521DE" w:rsidRDefault="002563EC" w:rsidP="002563EC">
      <w:pPr>
        <w:ind w:firstLine="567"/>
        <w:jc w:val="both"/>
      </w:pPr>
      <w:r w:rsidRPr="003521DE">
        <w:t>Art. 2º</w:t>
      </w:r>
      <w:r w:rsidR="00532E93" w:rsidRPr="003521DE">
        <w:t>.</w:t>
      </w:r>
      <w:r w:rsidR="004074EE" w:rsidRPr="003521DE">
        <w:t xml:space="preserve"> O</w:t>
      </w:r>
      <w:r w:rsidR="00E1760B">
        <w:t>s</w:t>
      </w:r>
      <w:r w:rsidR="004074EE" w:rsidRPr="003521DE">
        <w:t xml:space="preserve"> Militar</w:t>
      </w:r>
      <w:r w:rsidR="00E1760B">
        <w:t>es</w:t>
      </w:r>
      <w:r w:rsidR="004074EE" w:rsidRPr="003521DE">
        <w:t xml:space="preserve"> ora convocado</w:t>
      </w:r>
      <w:r w:rsidR="00E1760B">
        <w:t>s</w:t>
      </w:r>
      <w:r w:rsidRPr="003521DE">
        <w:t xml:space="preserve"> desempenha</w:t>
      </w:r>
      <w:r w:rsidR="004074EE" w:rsidRPr="003521DE">
        <w:t>r</w:t>
      </w:r>
      <w:r w:rsidR="00E1760B">
        <w:t>ão</w:t>
      </w:r>
      <w:r w:rsidR="003521DE">
        <w:t xml:space="preserve"> suas atividades</w:t>
      </w:r>
      <w:r w:rsidR="0088047D">
        <w:t xml:space="preserve"> operacionais</w:t>
      </w:r>
      <w:r w:rsidR="00E1760B">
        <w:t xml:space="preserve"> conforme</w:t>
      </w:r>
      <w:r w:rsidR="003521DE">
        <w:t xml:space="preserve"> descritas no a</w:t>
      </w:r>
      <w:r w:rsidR="00F22D64" w:rsidRPr="003521DE">
        <w:t>rt</w:t>
      </w:r>
      <w:r w:rsidR="003521DE">
        <w:t xml:space="preserve">igo </w:t>
      </w:r>
      <w:r w:rsidR="00F22D64" w:rsidRPr="003521DE">
        <w:t>4º, § 1º, da Lei nº 1</w:t>
      </w:r>
      <w:r w:rsidR="00103F00">
        <w:t>.</w:t>
      </w:r>
      <w:r w:rsidR="00F22D64" w:rsidRPr="003521DE">
        <w:t>053</w:t>
      </w:r>
      <w:r w:rsidR="003521DE">
        <w:t>,</w:t>
      </w:r>
      <w:r w:rsidR="00F22D64" w:rsidRPr="003521DE">
        <w:t xml:space="preserve"> de 22</w:t>
      </w:r>
      <w:r w:rsidR="003521DE">
        <w:t xml:space="preserve"> de fevereiro de </w:t>
      </w:r>
      <w:r w:rsidR="00F22D64" w:rsidRPr="003521DE">
        <w:t>2002, alterada pela Lei nº 2</w:t>
      </w:r>
      <w:r w:rsidR="003521DE">
        <w:t>.</w:t>
      </w:r>
      <w:r w:rsidR="00F22D64" w:rsidRPr="003521DE">
        <w:t>461</w:t>
      </w:r>
      <w:r w:rsidR="003521DE">
        <w:t xml:space="preserve">, de 17 </w:t>
      </w:r>
      <w:r w:rsidR="003521DE">
        <w:lastRenderedPageBreak/>
        <w:t xml:space="preserve">de maio de </w:t>
      </w:r>
      <w:r w:rsidR="00F22D64" w:rsidRPr="003521DE">
        <w:t>2011,</w:t>
      </w:r>
      <w:r w:rsidR="00134896">
        <w:t xml:space="preserve"> preferencialmente no Colégio Tiradentes do Distrito de Ji-Paraná-RO - CTPM II,</w:t>
      </w:r>
      <w:r w:rsidR="008D7863" w:rsidRPr="003521DE">
        <w:t xml:space="preserve"> </w:t>
      </w:r>
      <w:r w:rsidR="00E1760B">
        <w:t xml:space="preserve">consoante </w:t>
      </w:r>
      <w:proofErr w:type="gramStart"/>
      <w:r w:rsidR="00134896">
        <w:t>a</w:t>
      </w:r>
      <w:proofErr w:type="gramEnd"/>
      <w:r w:rsidR="008D7863" w:rsidRPr="003521DE">
        <w:t xml:space="preserve"> proposta apresentada pelo Comandante</w:t>
      </w:r>
      <w:r w:rsidR="003521DE">
        <w:t>-Geral da Polí</w:t>
      </w:r>
      <w:r w:rsidR="008D7863" w:rsidRPr="003521DE">
        <w:t>cia Militar ao Secretário de Estado da Segurança</w:t>
      </w:r>
      <w:r w:rsidRPr="003521DE">
        <w:t xml:space="preserve"> Defes</w:t>
      </w:r>
      <w:r w:rsidR="00532E93" w:rsidRPr="003521DE">
        <w:t>a e Cidadania</w:t>
      </w:r>
      <w:r w:rsidR="008D7863" w:rsidRPr="003521DE">
        <w:t>.</w:t>
      </w:r>
    </w:p>
    <w:p w:rsidR="00202F5E" w:rsidRPr="003521DE" w:rsidRDefault="00202F5E" w:rsidP="002563EC">
      <w:pPr>
        <w:ind w:firstLine="567"/>
        <w:jc w:val="both"/>
      </w:pPr>
    </w:p>
    <w:p w:rsidR="00010751" w:rsidRPr="003521DE" w:rsidRDefault="002563EC" w:rsidP="001325CA">
      <w:pPr>
        <w:ind w:firstLine="567"/>
        <w:jc w:val="both"/>
        <w:rPr>
          <w:b/>
          <w:color w:val="FF0000"/>
        </w:rPr>
      </w:pPr>
      <w:r w:rsidRPr="003521DE">
        <w:t>Art. 3º</w:t>
      </w:r>
      <w:r w:rsidR="00532E93" w:rsidRPr="003521DE">
        <w:t>.</w:t>
      </w:r>
      <w:r w:rsidRPr="003521DE">
        <w:t xml:space="preserve"> Este Decreto entra em vigor na data d</w:t>
      </w:r>
      <w:r w:rsidR="00532E93" w:rsidRPr="003521DE">
        <w:t>e sua</w:t>
      </w:r>
      <w:r w:rsidR="008D7863" w:rsidRPr="003521DE">
        <w:t xml:space="preserve"> publicação</w:t>
      </w:r>
      <w:r w:rsidR="00DD1052" w:rsidRPr="003521DE">
        <w:t>.</w:t>
      </w:r>
    </w:p>
    <w:p w:rsidR="001325CA" w:rsidRPr="003521DE" w:rsidRDefault="001325CA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63830" w:rsidRPr="001325CA" w:rsidRDefault="00010751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Palácio do </w:t>
      </w:r>
      <w:r w:rsidR="00015230" w:rsidRPr="001325CA">
        <w:rPr>
          <w:rFonts w:ascii="Times New Roman" w:hAnsi="Times New Roman"/>
          <w:sz w:val="24"/>
          <w:szCs w:val="24"/>
        </w:rPr>
        <w:t>Governo do Estado de Rondônia,</w:t>
      </w:r>
      <w:r w:rsidR="00D45B5B" w:rsidRPr="001325CA">
        <w:rPr>
          <w:rFonts w:ascii="Times New Roman" w:hAnsi="Times New Roman"/>
          <w:sz w:val="24"/>
          <w:szCs w:val="24"/>
        </w:rPr>
        <w:t xml:space="preserve"> </w:t>
      </w:r>
      <w:r w:rsidR="00015230" w:rsidRPr="001325CA">
        <w:rPr>
          <w:rFonts w:ascii="Times New Roman" w:hAnsi="Times New Roman"/>
          <w:sz w:val="24"/>
          <w:szCs w:val="24"/>
        </w:rPr>
        <w:t>em</w:t>
      </w:r>
      <w:r w:rsidR="00790CAE">
        <w:rPr>
          <w:rFonts w:ascii="Times New Roman" w:hAnsi="Times New Roman"/>
          <w:sz w:val="24"/>
          <w:szCs w:val="24"/>
        </w:rPr>
        <w:t xml:space="preserve"> 13 </w:t>
      </w:r>
      <w:r w:rsidR="00015230" w:rsidRPr="001325CA">
        <w:rPr>
          <w:rFonts w:ascii="Times New Roman" w:hAnsi="Times New Roman"/>
          <w:sz w:val="24"/>
          <w:szCs w:val="24"/>
        </w:rPr>
        <w:t xml:space="preserve">de </w:t>
      </w:r>
      <w:r w:rsidR="00134896">
        <w:rPr>
          <w:rFonts w:ascii="Times New Roman" w:hAnsi="Times New Roman"/>
          <w:sz w:val="24"/>
          <w:szCs w:val="24"/>
        </w:rPr>
        <w:t>setembro</w:t>
      </w:r>
      <w:r w:rsidR="003521DE">
        <w:rPr>
          <w:rFonts w:ascii="Times New Roman" w:hAnsi="Times New Roman"/>
          <w:sz w:val="24"/>
          <w:szCs w:val="24"/>
        </w:rPr>
        <w:t xml:space="preserve"> de 2016,</w:t>
      </w:r>
      <w:r w:rsidR="00263830" w:rsidRPr="001325CA">
        <w:rPr>
          <w:rFonts w:ascii="Times New Roman" w:hAnsi="Times New Roman"/>
          <w:sz w:val="24"/>
          <w:szCs w:val="24"/>
        </w:rPr>
        <w:t>12</w:t>
      </w:r>
      <w:r w:rsidR="0094239B">
        <w:rPr>
          <w:rFonts w:ascii="Times New Roman" w:hAnsi="Times New Roman"/>
          <w:sz w:val="24"/>
          <w:szCs w:val="24"/>
        </w:rPr>
        <w:t>8</w:t>
      </w:r>
      <w:r w:rsidR="00263830" w:rsidRPr="001325CA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Default="004559CA" w:rsidP="002563EC"/>
    <w:p w:rsidR="004074EE" w:rsidRDefault="004074EE" w:rsidP="002563EC"/>
    <w:p w:rsidR="00A43F1F" w:rsidRPr="001325CA" w:rsidRDefault="00A43F1F" w:rsidP="002563EC"/>
    <w:p w:rsidR="007204F4" w:rsidRPr="001325CA" w:rsidRDefault="007204F4" w:rsidP="002563EC">
      <w:pPr>
        <w:pStyle w:val="Ttulo1"/>
      </w:pPr>
      <w:proofErr w:type="gramStart"/>
      <w:r w:rsidRPr="001325CA">
        <w:t>CONFÚCIO AIRES MOURA</w:t>
      </w:r>
      <w:proofErr w:type="gramEnd"/>
    </w:p>
    <w:p w:rsidR="007204F4" w:rsidRPr="001325CA" w:rsidRDefault="007204F4" w:rsidP="002563EC">
      <w:pPr>
        <w:jc w:val="center"/>
      </w:pPr>
      <w:r w:rsidRPr="001325CA">
        <w:t>Governador</w:t>
      </w:r>
    </w:p>
    <w:sectPr w:rsidR="007204F4" w:rsidRPr="001325CA" w:rsidSect="00134896">
      <w:headerReference w:type="default" r:id="rId9"/>
      <w:pgSz w:w="11907" w:h="16840" w:code="9"/>
      <w:pgMar w:top="1134" w:right="567" w:bottom="1135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2E" w:rsidRDefault="0098462E">
      <w:r>
        <w:separator/>
      </w:r>
    </w:p>
  </w:endnote>
  <w:endnote w:type="continuationSeparator" w:id="0">
    <w:p w:rsidR="0098462E" w:rsidRDefault="0098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2E" w:rsidRDefault="0098462E">
      <w:r>
        <w:separator/>
      </w:r>
    </w:p>
  </w:footnote>
  <w:footnote w:type="continuationSeparator" w:id="0">
    <w:p w:rsidR="0098462E" w:rsidRDefault="0098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134896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90.75pt" o:ole="" fillcolor="window">
          <v:imagedata r:id="rId1" o:title=""/>
        </v:shape>
        <o:OLEObject Type="Embed" ProgID="Word.Picture.8" ShapeID="_x0000_i1025" DrawAspect="Content" ObjectID="_1535273181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134896" w:rsidRDefault="009F6F3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50034"/>
    <w:rsid w:val="00057905"/>
    <w:rsid w:val="00057B8A"/>
    <w:rsid w:val="00061739"/>
    <w:rsid w:val="00073D64"/>
    <w:rsid w:val="000746D6"/>
    <w:rsid w:val="000756B7"/>
    <w:rsid w:val="000841F1"/>
    <w:rsid w:val="000845AD"/>
    <w:rsid w:val="000853EB"/>
    <w:rsid w:val="00087143"/>
    <w:rsid w:val="000903DB"/>
    <w:rsid w:val="000916A5"/>
    <w:rsid w:val="0009239B"/>
    <w:rsid w:val="000A3B4C"/>
    <w:rsid w:val="000A468D"/>
    <w:rsid w:val="000A472D"/>
    <w:rsid w:val="000A61B2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E2E56"/>
    <w:rsid w:val="000E7D0D"/>
    <w:rsid w:val="000F2759"/>
    <w:rsid w:val="000F4D95"/>
    <w:rsid w:val="00103F00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34896"/>
    <w:rsid w:val="00145565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2AFA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1877"/>
    <w:rsid w:val="001E5B05"/>
    <w:rsid w:val="001F2962"/>
    <w:rsid w:val="001F4418"/>
    <w:rsid w:val="001F7EA4"/>
    <w:rsid w:val="00202F5E"/>
    <w:rsid w:val="00207428"/>
    <w:rsid w:val="002114F7"/>
    <w:rsid w:val="00212D8F"/>
    <w:rsid w:val="002155CE"/>
    <w:rsid w:val="00215908"/>
    <w:rsid w:val="00221BC2"/>
    <w:rsid w:val="002309BE"/>
    <w:rsid w:val="00244CCA"/>
    <w:rsid w:val="00246589"/>
    <w:rsid w:val="00252346"/>
    <w:rsid w:val="00253AD6"/>
    <w:rsid w:val="002563EC"/>
    <w:rsid w:val="00260B16"/>
    <w:rsid w:val="00260FB8"/>
    <w:rsid w:val="00263830"/>
    <w:rsid w:val="00264C1D"/>
    <w:rsid w:val="0026563D"/>
    <w:rsid w:val="002669F5"/>
    <w:rsid w:val="0026718B"/>
    <w:rsid w:val="00270CEB"/>
    <w:rsid w:val="00273E1E"/>
    <w:rsid w:val="002752F8"/>
    <w:rsid w:val="0028650E"/>
    <w:rsid w:val="00294BCE"/>
    <w:rsid w:val="002952EC"/>
    <w:rsid w:val="00297694"/>
    <w:rsid w:val="002A14E4"/>
    <w:rsid w:val="002A2779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521DE"/>
    <w:rsid w:val="00366560"/>
    <w:rsid w:val="00366D4B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A6A96"/>
    <w:rsid w:val="003B42C6"/>
    <w:rsid w:val="003B63BA"/>
    <w:rsid w:val="003C3A73"/>
    <w:rsid w:val="003C61C9"/>
    <w:rsid w:val="003D1CD3"/>
    <w:rsid w:val="003D2632"/>
    <w:rsid w:val="003D6746"/>
    <w:rsid w:val="003E1AFA"/>
    <w:rsid w:val="003E5A55"/>
    <w:rsid w:val="003F620A"/>
    <w:rsid w:val="004074EE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51D8"/>
    <w:rsid w:val="00467009"/>
    <w:rsid w:val="0047197E"/>
    <w:rsid w:val="00472288"/>
    <w:rsid w:val="00485374"/>
    <w:rsid w:val="00495D97"/>
    <w:rsid w:val="004A4381"/>
    <w:rsid w:val="004A71EC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F5AF7"/>
    <w:rsid w:val="00501AA8"/>
    <w:rsid w:val="005046DE"/>
    <w:rsid w:val="005109DB"/>
    <w:rsid w:val="005123E8"/>
    <w:rsid w:val="00514B1D"/>
    <w:rsid w:val="00516F94"/>
    <w:rsid w:val="00521B9C"/>
    <w:rsid w:val="00521FFE"/>
    <w:rsid w:val="00522129"/>
    <w:rsid w:val="005223CB"/>
    <w:rsid w:val="00530DD2"/>
    <w:rsid w:val="00531875"/>
    <w:rsid w:val="00532E93"/>
    <w:rsid w:val="00541A01"/>
    <w:rsid w:val="005438CA"/>
    <w:rsid w:val="0054715E"/>
    <w:rsid w:val="00547E37"/>
    <w:rsid w:val="005639FB"/>
    <w:rsid w:val="00563E90"/>
    <w:rsid w:val="00567C87"/>
    <w:rsid w:val="0057448B"/>
    <w:rsid w:val="00580474"/>
    <w:rsid w:val="00591281"/>
    <w:rsid w:val="005A0242"/>
    <w:rsid w:val="005A5645"/>
    <w:rsid w:val="005B0509"/>
    <w:rsid w:val="005B39BA"/>
    <w:rsid w:val="005B3DED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7168"/>
    <w:rsid w:val="00612ACF"/>
    <w:rsid w:val="00612F94"/>
    <w:rsid w:val="00614F6D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978B9"/>
    <w:rsid w:val="006A102A"/>
    <w:rsid w:val="006A463B"/>
    <w:rsid w:val="006A4844"/>
    <w:rsid w:val="006A6271"/>
    <w:rsid w:val="006A70BD"/>
    <w:rsid w:val="006B0D9B"/>
    <w:rsid w:val="006B646B"/>
    <w:rsid w:val="006C4516"/>
    <w:rsid w:val="006C757B"/>
    <w:rsid w:val="006D131E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0318"/>
    <w:rsid w:val="0076446F"/>
    <w:rsid w:val="00775D7F"/>
    <w:rsid w:val="00782705"/>
    <w:rsid w:val="00786AD8"/>
    <w:rsid w:val="00790CAE"/>
    <w:rsid w:val="00790D25"/>
    <w:rsid w:val="007B2A37"/>
    <w:rsid w:val="007B2A87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4B9F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047D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5F9B"/>
    <w:rsid w:val="00922A69"/>
    <w:rsid w:val="0093245F"/>
    <w:rsid w:val="00934817"/>
    <w:rsid w:val="009352A3"/>
    <w:rsid w:val="00937502"/>
    <w:rsid w:val="0094239B"/>
    <w:rsid w:val="0094413A"/>
    <w:rsid w:val="009463EE"/>
    <w:rsid w:val="00956805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462E"/>
    <w:rsid w:val="00985565"/>
    <w:rsid w:val="00992699"/>
    <w:rsid w:val="009A1375"/>
    <w:rsid w:val="009A514F"/>
    <w:rsid w:val="009A7CD5"/>
    <w:rsid w:val="009B4165"/>
    <w:rsid w:val="009C3778"/>
    <w:rsid w:val="009C38E8"/>
    <w:rsid w:val="009C7E34"/>
    <w:rsid w:val="009D10CE"/>
    <w:rsid w:val="009D6742"/>
    <w:rsid w:val="009D7C7A"/>
    <w:rsid w:val="009E0F8A"/>
    <w:rsid w:val="009E2177"/>
    <w:rsid w:val="009E7551"/>
    <w:rsid w:val="009E761B"/>
    <w:rsid w:val="009F4269"/>
    <w:rsid w:val="009F6F31"/>
    <w:rsid w:val="009F75B0"/>
    <w:rsid w:val="009F77B1"/>
    <w:rsid w:val="00A05F8E"/>
    <w:rsid w:val="00A25B7C"/>
    <w:rsid w:val="00A26A67"/>
    <w:rsid w:val="00A272AE"/>
    <w:rsid w:val="00A27902"/>
    <w:rsid w:val="00A34C24"/>
    <w:rsid w:val="00A43F1F"/>
    <w:rsid w:val="00A45CCA"/>
    <w:rsid w:val="00A46534"/>
    <w:rsid w:val="00A5798F"/>
    <w:rsid w:val="00A60B7D"/>
    <w:rsid w:val="00A61635"/>
    <w:rsid w:val="00A665DE"/>
    <w:rsid w:val="00A71C31"/>
    <w:rsid w:val="00A82BFD"/>
    <w:rsid w:val="00A9056F"/>
    <w:rsid w:val="00A90E9A"/>
    <w:rsid w:val="00A91C26"/>
    <w:rsid w:val="00A95C31"/>
    <w:rsid w:val="00AA1643"/>
    <w:rsid w:val="00AA6767"/>
    <w:rsid w:val="00AA7D66"/>
    <w:rsid w:val="00AB1604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1FCB"/>
    <w:rsid w:val="00B12D41"/>
    <w:rsid w:val="00B14384"/>
    <w:rsid w:val="00B14CF6"/>
    <w:rsid w:val="00B158D5"/>
    <w:rsid w:val="00B15D9B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F251F"/>
    <w:rsid w:val="00BF32D7"/>
    <w:rsid w:val="00BF68D7"/>
    <w:rsid w:val="00C00993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4550"/>
    <w:rsid w:val="00C5643A"/>
    <w:rsid w:val="00C56530"/>
    <w:rsid w:val="00C573EF"/>
    <w:rsid w:val="00C6738C"/>
    <w:rsid w:val="00C72632"/>
    <w:rsid w:val="00C74803"/>
    <w:rsid w:val="00C85252"/>
    <w:rsid w:val="00C977BA"/>
    <w:rsid w:val="00CA5A68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D51A8"/>
    <w:rsid w:val="00CE3CE4"/>
    <w:rsid w:val="00CF2388"/>
    <w:rsid w:val="00CF5553"/>
    <w:rsid w:val="00CF69C5"/>
    <w:rsid w:val="00D03903"/>
    <w:rsid w:val="00D162ED"/>
    <w:rsid w:val="00D17012"/>
    <w:rsid w:val="00D216CB"/>
    <w:rsid w:val="00D2507B"/>
    <w:rsid w:val="00D259D8"/>
    <w:rsid w:val="00D34B9F"/>
    <w:rsid w:val="00D360F9"/>
    <w:rsid w:val="00D365F3"/>
    <w:rsid w:val="00D4250F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315D"/>
    <w:rsid w:val="00DE0760"/>
    <w:rsid w:val="00DE2B20"/>
    <w:rsid w:val="00DE4EA8"/>
    <w:rsid w:val="00DF38F5"/>
    <w:rsid w:val="00E07879"/>
    <w:rsid w:val="00E1195C"/>
    <w:rsid w:val="00E1210F"/>
    <w:rsid w:val="00E139A7"/>
    <w:rsid w:val="00E15409"/>
    <w:rsid w:val="00E1593F"/>
    <w:rsid w:val="00E1760B"/>
    <w:rsid w:val="00E20E71"/>
    <w:rsid w:val="00E24539"/>
    <w:rsid w:val="00E30E87"/>
    <w:rsid w:val="00E31FEA"/>
    <w:rsid w:val="00E4352D"/>
    <w:rsid w:val="00E462A5"/>
    <w:rsid w:val="00E5380D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C0786"/>
    <w:rsid w:val="00ED122F"/>
    <w:rsid w:val="00ED18DB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2D64"/>
    <w:rsid w:val="00F26899"/>
    <w:rsid w:val="00F27506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57662"/>
    <w:rsid w:val="00F65DB5"/>
    <w:rsid w:val="00F75C5C"/>
    <w:rsid w:val="00F7639D"/>
    <w:rsid w:val="00F770FD"/>
    <w:rsid w:val="00F77D35"/>
    <w:rsid w:val="00F828FD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CF1"/>
    <w:rsid w:val="00FF2D6A"/>
    <w:rsid w:val="00FF4F7E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B58D-7AB2-4BB0-A267-CD1F7363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35</TotalTime>
  <Pages>2</Pages>
  <Words>417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DITEL</dc:creator>
  <cp:lastModifiedBy>Maria Auxiliadora dos Santos</cp:lastModifiedBy>
  <cp:revision>5</cp:revision>
  <cp:lastPrinted>2016-09-05T13:55:00Z</cp:lastPrinted>
  <dcterms:created xsi:type="dcterms:W3CDTF">2016-09-05T13:47:00Z</dcterms:created>
  <dcterms:modified xsi:type="dcterms:W3CDTF">2016-09-13T16:00:00Z</dcterms:modified>
</cp:coreProperties>
</file>