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1325CA" w:rsidRDefault="00634B41" w:rsidP="00EE7113">
      <w:pPr>
        <w:tabs>
          <w:tab w:val="left" w:pos="2977"/>
        </w:tabs>
        <w:jc w:val="center"/>
      </w:pPr>
      <w:r w:rsidRPr="001325CA">
        <w:t xml:space="preserve">                       </w:t>
      </w:r>
      <w:r w:rsidR="00382AA2" w:rsidRPr="001325CA">
        <w:t>DECRETO N.</w:t>
      </w:r>
      <w:r w:rsidR="00AB1604">
        <w:t xml:space="preserve"> 20.991</w:t>
      </w:r>
      <w:r w:rsidR="0064407E" w:rsidRPr="001325CA">
        <w:t>,</w:t>
      </w:r>
      <w:r w:rsidR="00F537B6" w:rsidRPr="001325CA">
        <w:t xml:space="preserve"> DE</w:t>
      </w:r>
      <w:r w:rsidR="00AB1604">
        <w:t xml:space="preserve"> 27 </w:t>
      </w:r>
      <w:r w:rsidR="002E6389" w:rsidRPr="001325CA">
        <w:t>DE</w:t>
      </w:r>
      <w:proofErr w:type="gramStart"/>
      <w:r w:rsidR="002E6389" w:rsidRPr="001325CA">
        <w:t xml:space="preserve"> </w:t>
      </w:r>
      <w:r w:rsidRPr="001325CA">
        <w:t xml:space="preserve"> </w:t>
      </w:r>
      <w:proofErr w:type="gramEnd"/>
      <w:r w:rsidR="00C977BA">
        <w:t xml:space="preserve">JUNHO DE </w:t>
      </w:r>
      <w:r w:rsidR="002E6389" w:rsidRPr="001325CA">
        <w:t>201</w:t>
      </w:r>
      <w:r w:rsidR="00DD1052">
        <w:t>6</w:t>
      </w:r>
      <w:r w:rsidR="0062097F" w:rsidRPr="001325CA">
        <w:t>.</w:t>
      </w:r>
    </w:p>
    <w:p w:rsidR="001325CA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1325CA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1325CA">
        <w:rPr>
          <w:szCs w:val="24"/>
        </w:rPr>
        <w:t>Convoca</w:t>
      </w:r>
      <w:r w:rsidR="002563EC" w:rsidRPr="001325CA">
        <w:rPr>
          <w:szCs w:val="24"/>
        </w:rPr>
        <w:t xml:space="preserve"> para o </w:t>
      </w:r>
      <w:r w:rsidR="00532E93" w:rsidRPr="001325CA">
        <w:rPr>
          <w:szCs w:val="24"/>
        </w:rPr>
        <w:t>S</w:t>
      </w:r>
      <w:r w:rsidR="001E1877">
        <w:rPr>
          <w:szCs w:val="24"/>
        </w:rPr>
        <w:t>erviço Ativo</w:t>
      </w:r>
      <w:r w:rsidR="00E73ED4" w:rsidRPr="001325CA">
        <w:rPr>
          <w:szCs w:val="24"/>
        </w:rPr>
        <w:t xml:space="preserve"> </w:t>
      </w:r>
      <w:r w:rsidR="004074EE">
        <w:rPr>
          <w:szCs w:val="24"/>
        </w:rPr>
        <w:t>Militar</w:t>
      </w:r>
      <w:r w:rsidR="002563EC" w:rsidRPr="001325CA">
        <w:rPr>
          <w:szCs w:val="24"/>
        </w:rPr>
        <w:t xml:space="preserve"> do Estado da Reserva Remunerada</w:t>
      </w:r>
      <w:r w:rsidR="00FC6F9B" w:rsidRPr="001325CA">
        <w:rPr>
          <w:szCs w:val="24"/>
        </w:rPr>
        <w:t>.</w:t>
      </w:r>
    </w:p>
    <w:p w:rsidR="00861A00" w:rsidRPr="003521DE" w:rsidRDefault="00861A00" w:rsidP="002563EC">
      <w:pPr>
        <w:ind w:left="5103"/>
        <w:jc w:val="both"/>
      </w:pPr>
    </w:p>
    <w:p w:rsidR="00C977BA" w:rsidRPr="003521DE" w:rsidRDefault="00C977BA" w:rsidP="00532E93">
      <w:pPr>
        <w:pStyle w:val="Recuodecorpodetexto2"/>
        <w:ind w:firstLine="567"/>
        <w:rPr>
          <w:sz w:val="24"/>
          <w:szCs w:val="24"/>
        </w:rPr>
      </w:pPr>
      <w:r w:rsidRPr="003521DE">
        <w:rPr>
          <w:sz w:val="24"/>
          <w:szCs w:val="24"/>
        </w:rPr>
        <w:t xml:space="preserve">O GOVERNADOR DO ESTADO DE RONDÔNIA, no uso das atribuições que lhe confere o artigo 65, inciso V da Constituição Estadual, nos termos da Lei nº 1.053, de 22 de fevereiro de 2002, </w:t>
      </w:r>
    </w:p>
    <w:p w:rsidR="00C977BA" w:rsidRPr="003521DE" w:rsidRDefault="00C977BA" w:rsidP="00532E93">
      <w:pPr>
        <w:pStyle w:val="Recuodecorpodetexto2"/>
        <w:ind w:firstLine="567"/>
        <w:rPr>
          <w:sz w:val="24"/>
          <w:szCs w:val="24"/>
        </w:rPr>
      </w:pPr>
    </w:p>
    <w:p w:rsidR="007204F4" w:rsidRPr="003521DE" w:rsidRDefault="007204F4" w:rsidP="002563EC">
      <w:pPr>
        <w:ind w:firstLine="567"/>
        <w:jc w:val="both"/>
      </w:pPr>
      <w:r w:rsidRPr="003521DE">
        <w:rPr>
          <w:u w:val="words"/>
        </w:rPr>
        <w:t>D E C R E T A</w:t>
      </w:r>
      <w:r w:rsidRPr="003521DE">
        <w:t>:</w:t>
      </w:r>
    </w:p>
    <w:p w:rsidR="00861A00" w:rsidRPr="003521DE" w:rsidRDefault="00861A00" w:rsidP="002563EC">
      <w:pPr>
        <w:ind w:firstLine="567"/>
        <w:jc w:val="both"/>
      </w:pPr>
    </w:p>
    <w:p w:rsidR="002669F5" w:rsidRPr="003521DE" w:rsidRDefault="00BC0B92" w:rsidP="00192AFA">
      <w:pPr>
        <w:ind w:firstLine="567"/>
        <w:jc w:val="both"/>
      </w:pPr>
      <w:r w:rsidRPr="003521DE">
        <w:t xml:space="preserve">Art. 1º. </w:t>
      </w:r>
      <w:r w:rsidR="004074EE" w:rsidRPr="003521DE">
        <w:t>Fica convocado</w:t>
      </w:r>
      <w:r w:rsidR="002563EC" w:rsidRPr="003521DE">
        <w:t xml:space="preserve"> para o </w:t>
      </w:r>
      <w:r w:rsidR="00532E93" w:rsidRPr="003521DE">
        <w:t>S</w:t>
      </w:r>
      <w:r w:rsidR="002563EC" w:rsidRPr="003521DE">
        <w:t xml:space="preserve">erviço </w:t>
      </w:r>
      <w:r w:rsidR="00532E93" w:rsidRPr="003521DE">
        <w:t>A</w:t>
      </w:r>
      <w:r w:rsidR="002563EC" w:rsidRPr="003521DE">
        <w:t>tivo</w:t>
      </w:r>
      <w:r w:rsidR="00532E93" w:rsidRPr="003521DE">
        <w:t>,</w:t>
      </w:r>
      <w:r w:rsidR="002563EC" w:rsidRPr="003521DE">
        <w:t xml:space="preserve"> </w:t>
      </w:r>
      <w:r w:rsidR="001E1877">
        <w:t xml:space="preserve">o </w:t>
      </w:r>
      <w:r w:rsidR="002A2779" w:rsidRPr="003521DE">
        <w:t>MAJ PM RR RE 02950-1 JOÃO LUIZ DA SILVA</w:t>
      </w:r>
      <w:r w:rsidR="00F77D35">
        <w:t xml:space="preserve"> </w:t>
      </w:r>
      <w:r w:rsidR="002155CE">
        <w:t xml:space="preserve">- </w:t>
      </w:r>
      <w:r w:rsidR="002A2779" w:rsidRPr="003521DE">
        <w:t xml:space="preserve">município de Porto Velho, </w:t>
      </w:r>
      <w:r w:rsidR="002563EC" w:rsidRPr="003521DE">
        <w:t>em caráter transitório</w:t>
      </w:r>
      <w:r w:rsidR="00532E93" w:rsidRPr="003521DE">
        <w:t>,</w:t>
      </w:r>
      <w:r w:rsidR="002563EC" w:rsidRPr="003521DE">
        <w:t xml:space="preserve"> mediante a aceitação voluntária, por conveniência do serviço, nos termos da Lei n</w:t>
      </w:r>
      <w:r w:rsidR="00760318" w:rsidRPr="003521DE">
        <w:t>º</w:t>
      </w:r>
      <w:r w:rsidR="002563EC" w:rsidRPr="003521DE">
        <w:t xml:space="preserve"> 1</w:t>
      </w:r>
      <w:r w:rsidR="00532E93" w:rsidRPr="003521DE">
        <w:t>.</w:t>
      </w:r>
      <w:r w:rsidR="002563EC" w:rsidRPr="003521DE">
        <w:t>053, de 22 de fevereiro de 2002,</w:t>
      </w:r>
      <w:r w:rsidR="008D7863" w:rsidRPr="003521DE">
        <w:t xml:space="preserve"> regulamentad</w:t>
      </w:r>
      <w:r w:rsidR="00103F00">
        <w:t>a</w:t>
      </w:r>
      <w:r w:rsidR="008D7863" w:rsidRPr="003521DE">
        <w:t xml:space="preserve"> pelo Decreto </w:t>
      </w:r>
      <w:r w:rsidR="0026718B" w:rsidRPr="003521DE">
        <w:t xml:space="preserve">nº </w:t>
      </w:r>
      <w:r w:rsidR="008D7863" w:rsidRPr="003521DE">
        <w:t>9</w:t>
      </w:r>
      <w:r w:rsidR="0026718B" w:rsidRPr="003521DE">
        <w:t>.</w:t>
      </w:r>
      <w:r w:rsidR="008D7863" w:rsidRPr="003521DE">
        <w:t>841</w:t>
      </w:r>
      <w:r w:rsidR="0026718B" w:rsidRPr="003521DE">
        <w:t>,</w:t>
      </w:r>
      <w:r w:rsidR="008D7863" w:rsidRPr="003521DE">
        <w:t xml:space="preserve"> de 22 de fevereiro de 2002, </w:t>
      </w:r>
      <w:r w:rsidR="00103F00">
        <w:t xml:space="preserve">e </w:t>
      </w:r>
      <w:r w:rsidR="002563EC" w:rsidRPr="003521DE">
        <w:t xml:space="preserve">alterada pela Lei </w:t>
      </w:r>
      <w:r w:rsidR="0026718B" w:rsidRPr="003521DE">
        <w:t>nº</w:t>
      </w:r>
      <w:r w:rsidR="002563EC" w:rsidRPr="003521DE">
        <w:t xml:space="preserve"> 2</w:t>
      </w:r>
      <w:r w:rsidR="00532E93" w:rsidRPr="003521DE">
        <w:t>.</w:t>
      </w:r>
      <w:r w:rsidR="002563EC" w:rsidRPr="003521DE">
        <w:t>461</w:t>
      </w:r>
      <w:r w:rsidR="00532E93" w:rsidRPr="003521DE">
        <w:t>,</w:t>
      </w:r>
      <w:r w:rsidR="002563EC" w:rsidRPr="003521DE">
        <w:t xml:space="preserve"> de 17 de maio de 2011, </w:t>
      </w:r>
      <w:r w:rsidR="0026718B" w:rsidRPr="003521DE">
        <w:t>para constituir o Corpo de Voluntários de Militares do Estado da Reserva Remunerada</w:t>
      </w:r>
      <w:r w:rsidR="008D7863" w:rsidRPr="003521DE">
        <w:t>,</w:t>
      </w:r>
      <w:r w:rsidR="00516F94" w:rsidRPr="003521DE">
        <w:t xml:space="preserve"> </w:t>
      </w:r>
      <w:r w:rsidR="0057448B" w:rsidRPr="003521DE">
        <w:t xml:space="preserve">conforme </w:t>
      </w:r>
      <w:r w:rsidR="004074EE" w:rsidRPr="003521DE">
        <w:t>Edital nº 012</w:t>
      </w:r>
      <w:r w:rsidR="00DD1052" w:rsidRPr="003521DE">
        <w:t>/</w:t>
      </w:r>
      <w:proofErr w:type="spellStart"/>
      <w:r w:rsidR="00DD1052" w:rsidRPr="003521DE">
        <w:t>Dept</w:t>
      </w:r>
      <w:r w:rsidR="00CD51A8" w:rsidRPr="003521DE">
        <w:t>º</w:t>
      </w:r>
      <w:proofErr w:type="spellEnd"/>
      <w:r w:rsidR="00DD1052" w:rsidRPr="003521DE">
        <w:t xml:space="preserve"> de Pessoal/2016</w:t>
      </w:r>
      <w:r w:rsidR="00A46534" w:rsidRPr="003521DE">
        <w:t>,</w:t>
      </w:r>
      <w:r w:rsidR="00DD1052" w:rsidRPr="003521DE">
        <w:t xml:space="preserve"> da</w:t>
      </w:r>
      <w:r w:rsidR="0057448B" w:rsidRPr="003521DE">
        <w:t xml:space="preserve"> Coordenadoria de Recursos Humanos/PMRO</w:t>
      </w:r>
      <w:r w:rsidR="00A46534" w:rsidRPr="003521DE">
        <w:t>.</w:t>
      </w:r>
    </w:p>
    <w:p w:rsidR="00A46534" w:rsidRPr="003521DE" w:rsidRDefault="00A46534" w:rsidP="002563EC">
      <w:pPr>
        <w:pStyle w:val="Recuodecorpodetexto2"/>
        <w:ind w:firstLine="567"/>
        <w:rPr>
          <w:sz w:val="24"/>
          <w:szCs w:val="24"/>
        </w:rPr>
      </w:pPr>
    </w:p>
    <w:p w:rsidR="002563EC" w:rsidRPr="003521DE" w:rsidRDefault="002563EC" w:rsidP="002563EC">
      <w:pPr>
        <w:ind w:firstLine="567"/>
        <w:jc w:val="both"/>
      </w:pPr>
      <w:r w:rsidRPr="003521DE">
        <w:t>Art. 2º</w:t>
      </w:r>
      <w:r w:rsidR="00532E93" w:rsidRPr="003521DE">
        <w:t>.</w:t>
      </w:r>
      <w:r w:rsidR="004074EE" w:rsidRPr="003521DE">
        <w:t xml:space="preserve"> O Militar ora convocado</w:t>
      </w:r>
      <w:r w:rsidRPr="003521DE">
        <w:t>, desempenha</w:t>
      </w:r>
      <w:r w:rsidR="004074EE" w:rsidRPr="003521DE">
        <w:t>rá</w:t>
      </w:r>
      <w:r w:rsidR="003521DE">
        <w:t xml:space="preserve"> suas atividades descritas no a</w:t>
      </w:r>
      <w:r w:rsidR="00F22D64" w:rsidRPr="003521DE">
        <w:t>rt</w:t>
      </w:r>
      <w:r w:rsidR="003521DE">
        <w:t xml:space="preserve">igo </w:t>
      </w:r>
      <w:r w:rsidR="00F22D64" w:rsidRPr="003521DE">
        <w:t>4º, § 1º, da Lei nº 1</w:t>
      </w:r>
      <w:r w:rsidR="00103F00">
        <w:t>.</w:t>
      </w:r>
      <w:r w:rsidR="00F22D64" w:rsidRPr="003521DE">
        <w:t>053</w:t>
      </w:r>
      <w:r w:rsidR="003521DE">
        <w:t>,</w:t>
      </w:r>
      <w:r w:rsidR="00F22D64" w:rsidRPr="003521DE">
        <w:t xml:space="preserve"> de 22</w:t>
      </w:r>
      <w:r w:rsidR="003521DE">
        <w:t xml:space="preserve"> de fevereiro de </w:t>
      </w:r>
      <w:r w:rsidR="00F22D64" w:rsidRPr="003521DE">
        <w:t>2002, alterada pela Lei nº 2</w:t>
      </w:r>
      <w:r w:rsidR="003521DE">
        <w:t>.</w:t>
      </w:r>
      <w:r w:rsidR="00F22D64" w:rsidRPr="003521DE">
        <w:t>461</w:t>
      </w:r>
      <w:r w:rsidR="003521DE">
        <w:t xml:space="preserve">, de 17 de maio de </w:t>
      </w:r>
      <w:r w:rsidR="00F22D64" w:rsidRPr="003521DE">
        <w:t>2011,</w:t>
      </w:r>
      <w:r w:rsidR="008D7863" w:rsidRPr="003521DE">
        <w:t xml:space="preserve"> conforme proposta apresentada pelo Comandante</w:t>
      </w:r>
      <w:r w:rsidR="003521DE">
        <w:t>-Geral da Polí</w:t>
      </w:r>
      <w:r w:rsidR="008D7863" w:rsidRPr="003521DE">
        <w:t>cia Militar ao Secretário de Estado da Segurança</w:t>
      </w:r>
      <w:r w:rsidRPr="003521DE">
        <w:t xml:space="preserve"> Defes</w:t>
      </w:r>
      <w:r w:rsidR="00532E93" w:rsidRPr="003521DE">
        <w:t>a e Cidadania</w:t>
      </w:r>
      <w:r w:rsidR="008D7863" w:rsidRPr="003521DE">
        <w:t>.</w:t>
      </w:r>
    </w:p>
    <w:p w:rsidR="00202F5E" w:rsidRPr="003521DE" w:rsidRDefault="00202F5E" w:rsidP="002563EC">
      <w:pPr>
        <w:ind w:firstLine="567"/>
        <w:jc w:val="both"/>
      </w:pPr>
    </w:p>
    <w:p w:rsidR="00010751" w:rsidRPr="003521DE" w:rsidRDefault="002563EC" w:rsidP="001325CA">
      <w:pPr>
        <w:ind w:firstLine="567"/>
        <w:jc w:val="both"/>
        <w:rPr>
          <w:b/>
          <w:color w:val="FF0000"/>
        </w:rPr>
      </w:pPr>
      <w:r w:rsidRPr="003521DE">
        <w:t>Art. 3º</w:t>
      </w:r>
      <w:r w:rsidR="00532E93" w:rsidRPr="003521DE">
        <w:t>.</w:t>
      </w:r>
      <w:r w:rsidRPr="003521DE">
        <w:t xml:space="preserve"> Este Decreto entra em vigor na data d</w:t>
      </w:r>
      <w:r w:rsidR="00532E93" w:rsidRPr="003521DE">
        <w:t>e sua</w:t>
      </w:r>
      <w:r w:rsidR="008D7863" w:rsidRPr="003521DE">
        <w:t xml:space="preserve"> publicação</w:t>
      </w:r>
      <w:r w:rsidR="00DD1052" w:rsidRPr="003521DE">
        <w:t>.</w:t>
      </w:r>
    </w:p>
    <w:p w:rsidR="001325CA" w:rsidRPr="003521DE" w:rsidRDefault="001325CA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1325CA" w:rsidRDefault="00010751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 xml:space="preserve">Palácio do </w:t>
      </w:r>
      <w:r w:rsidR="00015230" w:rsidRPr="001325CA">
        <w:rPr>
          <w:rFonts w:ascii="Times New Roman" w:hAnsi="Times New Roman"/>
          <w:sz w:val="24"/>
          <w:szCs w:val="24"/>
        </w:rPr>
        <w:t>Governo do Estado de Rondônia,</w:t>
      </w:r>
      <w:r w:rsidR="00D45B5B" w:rsidRPr="001325CA">
        <w:rPr>
          <w:rFonts w:ascii="Times New Roman" w:hAnsi="Times New Roman"/>
          <w:sz w:val="24"/>
          <w:szCs w:val="24"/>
        </w:rPr>
        <w:t xml:space="preserve"> </w:t>
      </w:r>
      <w:r w:rsidR="00015230" w:rsidRPr="001325CA">
        <w:rPr>
          <w:rFonts w:ascii="Times New Roman" w:hAnsi="Times New Roman"/>
          <w:sz w:val="24"/>
          <w:szCs w:val="24"/>
        </w:rPr>
        <w:t>em</w:t>
      </w:r>
      <w:r w:rsidR="00AB1604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 w:rsidR="00015230" w:rsidRPr="001325CA">
        <w:rPr>
          <w:rFonts w:ascii="Times New Roman" w:hAnsi="Times New Roman"/>
          <w:sz w:val="24"/>
          <w:szCs w:val="24"/>
        </w:rPr>
        <w:t xml:space="preserve">de </w:t>
      </w:r>
      <w:r w:rsidR="003521DE">
        <w:rPr>
          <w:rFonts w:ascii="Times New Roman" w:hAnsi="Times New Roman"/>
          <w:sz w:val="24"/>
          <w:szCs w:val="24"/>
        </w:rPr>
        <w:t>junho de 2016,</w:t>
      </w:r>
      <w:r w:rsidR="00263830" w:rsidRPr="001325CA">
        <w:rPr>
          <w:rFonts w:ascii="Times New Roman" w:hAnsi="Times New Roman"/>
          <w:sz w:val="24"/>
          <w:szCs w:val="24"/>
        </w:rPr>
        <w:t>12</w:t>
      </w:r>
      <w:r w:rsidR="0094239B">
        <w:rPr>
          <w:rFonts w:ascii="Times New Roman" w:hAnsi="Times New Roman"/>
          <w:sz w:val="24"/>
          <w:szCs w:val="24"/>
        </w:rPr>
        <w:t>8</w:t>
      </w:r>
      <w:r w:rsidR="00263830" w:rsidRPr="001325CA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Default="004559CA" w:rsidP="002563EC"/>
    <w:p w:rsidR="004074EE" w:rsidRDefault="004074EE" w:rsidP="002563EC"/>
    <w:p w:rsidR="00A43F1F" w:rsidRPr="001325CA" w:rsidRDefault="00A43F1F" w:rsidP="002563EC"/>
    <w:p w:rsidR="007204F4" w:rsidRPr="001325CA" w:rsidRDefault="007204F4" w:rsidP="002563EC">
      <w:pPr>
        <w:pStyle w:val="Ttulo1"/>
      </w:pPr>
      <w:proofErr w:type="gramStart"/>
      <w:r w:rsidRPr="001325CA">
        <w:t>CONFÚCIO AIRES MOURA</w:t>
      </w:r>
      <w:proofErr w:type="gramEnd"/>
    </w:p>
    <w:p w:rsidR="007204F4" w:rsidRPr="001325CA" w:rsidRDefault="007204F4" w:rsidP="002563EC">
      <w:pPr>
        <w:jc w:val="center"/>
      </w:pPr>
      <w:r w:rsidRPr="001325CA">
        <w:t>Governador</w:t>
      </w:r>
    </w:p>
    <w:sectPr w:rsidR="007204F4" w:rsidRPr="001325CA" w:rsidSect="00992699">
      <w:headerReference w:type="default" r:id="rId9"/>
      <w:pgSz w:w="11907" w:h="16840" w:code="9"/>
      <w:pgMar w:top="567" w:right="567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2E" w:rsidRDefault="0098462E">
      <w:r>
        <w:separator/>
      </w:r>
    </w:p>
  </w:endnote>
  <w:endnote w:type="continuationSeparator" w:id="0">
    <w:p w:rsidR="0098462E" w:rsidRDefault="009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2E" w:rsidRDefault="0098462E">
      <w:r>
        <w:separator/>
      </w:r>
    </w:p>
  </w:footnote>
  <w:footnote w:type="continuationSeparator" w:id="0">
    <w:p w:rsidR="0098462E" w:rsidRDefault="0098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854170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10751"/>
    <w:rsid w:val="00011481"/>
    <w:rsid w:val="00015230"/>
    <w:rsid w:val="000246CC"/>
    <w:rsid w:val="00025D54"/>
    <w:rsid w:val="00031E5F"/>
    <w:rsid w:val="00050034"/>
    <w:rsid w:val="00057905"/>
    <w:rsid w:val="00057B8A"/>
    <w:rsid w:val="00061739"/>
    <w:rsid w:val="00073D64"/>
    <w:rsid w:val="000756B7"/>
    <w:rsid w:val="000841F1"/>
    <w:rsid w:val="000845AD"/>
    <w:rsid w:val="000853EB"/>
    <w:rsid w:val="00087143"/>
    <w:rsid w:val="000903DB"/>
    <w:rsid w:val="000916A5"/>
    <w:rsid w:val="0009239B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3F00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2AFA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1877"/>
    <w:rsid w:val="001E5B05"/>
    <w:rsid w:val="001F2962"/>
    <w:rsid w:val="001F4418"/>
    <w:rsid w:val="001F7EA4"/>
    <w:rsid w:val="00202F5E"/>
    <w:rsid w:val="00207428"/>
    <w:rsid w:val="002114F7"/>
    <w:rsid w:val="00212D8F"/>
    <w:rsid w:val="002155CE"/>
    <w:rsid w:val="00215908"/>
    <w:rsid w:val="00221BC2"/>
    <w:rsid w:val="002309BE"/>
    <w:rsid w:val="00244CCA"/>
    <w:rsid w:val="00246589"/>
    <w:rsid w:val="00252346"/>
    <w:rsid w:val="00253AD6"/>
    <w:rsid w:val="002563EC"/>
    <w:rsid w:val="00260B16"/>
    <w:rsid w:val="00260FB8"/>
    <w:rsid w:val="00263830"/>
    <w:rsid w:val="00264C1D"/>
    <w:rsid w:val="0026563D"/>
    <w:rsid w:val="002669F5"/>
    <w:rsid w:val="0026718B"/>
    <w:rsid w:val="00270CEB"/>
    <w:rsid w:val="00273E1E"/>
    <w:rsid w:val="002752F8"/>
    <w:rsid w:val="0028650E"/>
    <w:rsid w:val="00294BCE"/>
    <w:rsid w:val="002952EC"/>
    <w:rsid w:val="00297694"/>
    <w:rsid w:val="002A14E4"/>
    <w:rsid w:val="002A2779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521DE"/>
    <w:rsid w:val="00366560"/>
    <w:rsid w:val="00366D4B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20A"/>
    <w:rsid w:val="004074EE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51D8"/>
    <w:rsid w:val="00467009"/>
    <w:rsid w:val="0047197E"/>
    <w:rsid w:val="00472288"/>
    <w:rsid w:val="00485374"/>
    <w:rsid w:val="00495D97"/>
    <w:rsid w:val="004A4381"/>
    <w:rsid w:val="004A71EC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3DED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7168"/>
    <w:rsid w:val="00612ACF"/>
    <w:rsid w:val="00612F94"/>
    <w:rsid w:val="00614F6D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B646B"/>
    <w:rsid w:val="006C4516"/>
    <w:rsid w:val="006C757B"/>
    <w:rsid w:val="006D131E"/>
    <w:rsid w:val="006D76E9"/>
    <w:rsid w:val="006D7DA7"/>
    <w:rsid w:val="006F222C"/>
    <w:rsid w:val="006F6728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0318"/>
    <w:rsid w:val="0076446F"/>
    <w:rsid w:val="00775D7F"/>
    <w:rsid w:val="00782705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15F9B"/>
    <w:rsid w:val="00922A69"/>
    <w:rsid w:val="0093245F"/>
    <w:rsid w:val="00934817"/>
    <w:rsid w:val="009352A3"/>
    <w:rsid w:val="00937502"/>
    <w:rsid w:val="0094239B"/>
    <w:rsid w:val="0094413A"/>
    <w:rsid w:val="009463EE"/>
    <w:rsid w:val="00956805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462E"/>
    <w:rsid w:val="00985565"/>
    <w:rsid w:val="00992699"/>
    <w:rsid w:val="009A1375"/>
    <w:rsid w:val="009A514F"/>
    <w:rsid w:val="009A7CD5"/>
    <w:rsid w:val="009B4165"/>
    <w:rsid w:val="009C3778"/>
    <w:rsid w:val="009C38E8"/>
    <w:rsid w:val="009C7E34"/>
    <w:rsid w:val="009D10CE"/>
    <w:rsid w:val="009D6742"/>
    <w:rsid w:val="009D7C7A"/>
    <w:rsid w:val="009E0F8A"/>
    <w:rsid w:val="009E2177"/>
    <w:rsid w:val="009E7551"/>
    <w:rsid w:val="009E761B"/>
    <w:rsid w:val="009F4269"/>
    <w:rsid w:val="009F6F31"/>
    <w:rsid w:val="009F75B0"/>
    <w:rsid w:val="009F77B1"/>
    <w:rsid w:val="00A05F8E"/>
    <w:rsid w:val="00A25B7C"/>
    <w:rsid w:val="00A26A67"/>
    <w:rsid w:val="00A272AE"/>
    <w:rsid w:val="00A27902"/>
    <w:rsid w:val="00A34C24"/>
    <w:rsid w:val="00A43F1F"/>
    <w:rsid w:val="00A45CCA"/>
    <w:rsid w:val="00A46534"/>
    <w:rsid w:val="00A5798F"/>
    <w:rsid w:val="00A60B7D"/>
    <w:rsid w:val="00A61635"/>
    <w:rsid w:val="00A665DE"/>
    <w:rsid w:val="00A71C31"/>
    <w:rsid w:val="00A82BFD"/>
    <w:rsid w:val="00A9056F"/>
    <w:rsid w:val="00A90E9A"/>
    <w:rsid w:val="00A91C26"/>
    <w:rsid w:val="00A95C31"/>
    <w:rsid w:val="00AA1643"/>
    <w:rsid w:val="00AA6767"/>
    <w:rsid w:val="00AA7D66"/>
    <w:rsid w:val="00AB1604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0993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4550"/>
    <w:rsid w:val="00C5643A"/>
    <w:rsid w:val="00C56530"/>
    <w:rsid w:val="00C573EF"/>
    <w:rsid w:val="00C6738C"/>
    <w:rsid w:val="00C72632"/>
    <w:rsid w:val="00C74803"/>
    <w:rsid w:val="00C85252"/>
    <w:rsid w:val="00C977BA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D51A8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34B9F"/>
    <w:rsid w:val="00D360F9"/>
    <w:rsid w:val="00D365F3"/>
    <w:rsid w:val="00D4250F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C0786"/>
    <w:rsid w:val="00ED122F"/>
    <w:rsid w:val="00ED18DB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57662"/>
    <w:rsid w:val="00F65DB5"/>
    <w:rsid w:val="00F75C5C"/>
    <w:rsid w:val="00F7639D"/>
    <w:rsid w:val="00F770FD"/>
    <w:rsid w:val="00F77D35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7E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5DED-0280-4478-BEB0-AB43DE8E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15</TotalTime>
  <Pages>1</Pages>
  <Words>237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21</cp:revision>
  <cp:lastPrinted>2016-06-16T16:13:00Z</cp:lastPrinted>
  <dcterms:created xsi:type="dcterms:W3CDTF">2016-06-15T17:24:00Z</dcterms:created>
  <dcterms:modified xsi:type="dcterms:W3CDTF">2016-06-27T18:09:00Z</dcterms:modified>
</cp:coreProperties>
</file>