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94" w:rsidRDefault="00634B41" w:rsidP="00077E2E">
      <w:pPr>
        <w:tabs>
          <w:tab w:val="left" w:pos="2977"/>
        </w:tabs>
        <w:jc w:val="center"/>
        <w:rPr>
          <w:i/>
          <w:sz w:val="22"/>
          <w:szCs w:val="22"/>
        </w:rPr>
      </w:pPr>
      <w:r w:rsidRPr="004B321D">
        <w:t xml:space="preserve">                      </w:t>
      </w:r>
      <w:r w:rsidR="00382AA2" w:rsidRPr="004B321D">
        <w:t>DECRETO N.</w:t>
      </w:r>
      <w:r w:rsidR="004626D6">
        <w:t xml:space="preserve"> 20.816</w:t>
      </w:r>
      <w:r w:rsidR="00F21ABD">
        <w:t>,</w:t>
      </w:r>
      <w:r w:rsidR="00F537B6" w:rsidRPr="004B321D">
        <w:t xml:space="preserve"> DE</w:t>
      </w:r>
      <w:r w:rsidR="004626D6">
        <w:t xml:space="preserve"> </w:t>
      </w:r>
      <w:proofErr w:type="gramStart"/>
      <w:r w:rsidR="004626D6">
        <w:t>3</w:t>
      </w:r>
      <w:proofErr w:type="gramEnd"/>
      <w:r w:rsidR="004626D6">
        <w:t xml:space="preserve"> </w:t>
      </w:r>
      <w:r w:rsidR="002E6389" w:rsidRPr="004B321D">
        <w:t xml:space="preserve">DE </w:t>
      </w:r>
      <w:r w:rsidR="00114E74">
        <w:t>MA</w:t>
      </w:r>
      <w:r w:rsidR="00077E2E">
        <w:t>IO</w:t>
      </w:r>
      <w:r w:rsidR="004B321D">
        <w:t xml:space="preserve"> DE</w:t>
      </w:r>
      <w:r w:rsidRPr="004B321D">
        <w:t xml:space="preserve"> </w:t>
      </w:r>
      <w:r w:rsidR="002E6389" w:rsidRPr="004B321D">
        <w:t>201</w:t>
      </w:r>
      <w:r w:rsidR="00DA42D9">
        <w:t>6</w:t>
      </w:r>
      <w:r w:rsidR="0062097F" w:rsidRPr="004B321D">
        <w:t>.</w:t>
      </w:r>
    </w:p>
    <w:p w:rsidR="00A43F1F" w:rsidRPr="004B321D" w:rsidRDefault="00A43F1F" w:rsidP="004B321D">
      <w:pPr>
        <w:tabs>
          <w:tab w:val="left" w:pos="0"/>
        </w:tabs>
        <w:ind w:left="5103"/>
        <w:jc w:val="both"/>
        <w:rPr>
          <w:b/>
        </w:rPr>
      </w:pPr>
    </w:p>
    <w:p w:rsidR="004203A2" w:rsidRDefault="004B321D" w:rsidP="004B321D">
      <w:pPr>
        <w:ind w:left="5103"/>
        <w:jc w:val="both"/>
      </w:pPr>
      <w:r w:rsidRPr="004B321D">
        <w:t xml:space="preserve">Dispensa, </w:t>
      </w:r>
      <w:proofErr w:type="spellStart"/>
      <w:r w:rsidRPr="004B321D">
        <w:rPr>
          <w:i/>
          <w:iCs/>
        </w:rPr>
        <w:t>ex</w:t>
      </w:r>
      <w:proofErr w:type="spellEnd"/>
      <w:r w:rsidRPr="004B321D">
        <w:rPr>
          <w:i/>
          <w:iCs/>
        </w:rPr>
        <w:t xml:space="preserve"> </w:t>
      </w:r>
      <w:proofErr w:type="spellStart"/>
      <w:r w:rsidRPr="004B321D">
        <w:rPr>
          <w:i/>
          <w:iCs/>
        </w:rPr>
        <w:t>officio</w:t>
      </w:r>
      <w:proofErr w:type="spellEnd"/>
      <w:r w:rsidR="004656FF">
        <w:t xml:space="preserve">, Policial Militar do Corpo </w:t>
      </w:r>
      <w:r w:rsidRPr="004B321D">
        <w:t>Voluntário de Militares do Estado da Reserva Remunerada</w:t>
      </w:r>
      <w:r>
        <w:t>.</w:t>
      </w:r>
    </w:p>
    <w:p w:rsidR="004B321D" w:rsidRPr="004B321D" w:rsidRDefault="004B321D" w:rsidP="004B321D">
      <w:pPr>
        <w:ind w:left="5103"/>
        <w:jc w:val="both"/>
      </w:pPr>
    </w:p>
    <w:p w:rsidR="004203A2" w:rsidRPr="004B321D" w:rsidRDefault="004B321D" w:rsidP="004B321D">
      <w:pPr>
        <w:pStyle w:val="Recuodecorpodetexto2"/>
        <w:ind w:firstLine="567"/>
        <w:rPr>
          <w:sz w:val="24"/>
          <w:szCs w:val="24"/>
        </w:rPr>
      </w:pPr>
      <w:r w:rsidRPr="004B321D">
        <w:rPr>
          <w:sz w:val="24"/>
          <w:szCs w:val="24"/>
        </w:rPr>
        <w:t>O GOVERNADOR DO ESTADO DE RONDÔNIA</w:t>
      </w:r>
      <w:r w:rsidR="004203A2" w:rsidRPr="004B321D">
        <w:rPr>
          <w:sz w:val="24"/>
          <w:szCs w:val="24"/>
        </w:rPr>
        <w:t>, no uso das atribuições que lh</w:t>
      </w:r>
      <w:r>
        <w:rPr>
          <w:sz w:val="24"/>
          <w:szCs w:val="24"/>
        </w:rPr>
        <w:t xml:space="preserve">e confere o artigo </w:t>
      </w:r>
      <w:bookmarkStart w:id="0" w:name="_GoBack"/>
      <w:bookmarkEnd w:id="0"/>
      <w:r>
        <w:rPr>
          <w:sz w:val="24"/>
          <w:szCs w:val="24"/>
        </w:rPr>
        <w:t xml:space="preserve">65, inciso V, </w:t>
      </w:r>
      <w:r w:rsidR="00B43056">
        <w:rPr>
          <w:sz w:val="24"/>
          <w:szCs w:val="24"/>
        </w:rPr>
        <w:t xml:space="preserve">da Constituição Estadual </w:t>
      </w:r>
      <w:r w:rsidR="00655F88">
        <w:rPr>
          <w:sz w:val="24"/>
          <w:szCs w:val="24"/>
        </w:rPr>
        <w:t>e</w:t>
      </w:r>
      <w:r w:rsidR="00B43056">
        <w:rPr>
          <w:sz w:val="24"/>
          <w:szCs w:val="24"/>
        </w:rPr>
        <w:t>,</w:t>
      </w:r>
      <w:r w:rsidR="00655F88">
        <w:rPr>
          <w:sz w:val="24"/>
          <w:szCs w:val="24"/>
        </w:rPr>
        <w:t xml:space="preserve"> observando o disposto n</w:t>
      </w:r>
      <w:r w:rsidR="00114E74">
        <w:rPr>
          <w:sz w:val="24"/>
          <w:szCs w:val="24"/>
        </w:rPr>
        <w:t>a</w:t>
      </w:r>
      <w:r w:rsidR="00655F88">
        <w:rPr>
          <w:sz w:val="24"/>
          <w:szCs w:val="24"/>
        </w:rPr>
        <w:t xml:space="preserve"> </w:t>
      </w:r>
      <w:r w:rsidR="00114E74">
        <w:rPr>
          <w:sz w:val="24"/>
          <w:szCs w:val="24"/>
        </w:rPr>
        <w:t>alínea “</w:t>
      </w:r>
      <w:r w:rsidR="00077E2E">
        <w:rPr>
          <w:sz w:val="24"/>
          <w:szCs w:val="24"/>
        </w:rPr>
        <w:t>a</w:t>
      </w:r>
      <w:r w:rsidR="00114E74">
        <w:rPr>
          <w:sz w:val="24"/>
          <w:szCs w:val="24"/>
        </w:rPr>
        <w:t xml:space="preserve">”, inciso II, </w:t>
      </w:r>
      <w:r w:rsidR="00655F88">
        <w:rPr>
          <w:sz w:val="24"/>
          <w:szCs w:val="24"/>
        </w:rPr>
        <w:t xml:space="preserve">artigo 9º, da </w:t>
      </w:r>
      <w:r w:rsidR="00114E74">
        <w:rPr>
          <w:sz w:val="24"/>
          <w:szCs w:val="24"/>
        </w:rPr>
        <w:t>Lei nº</w:t>
      </w:r>
      <w:r w:rsidR="004203A2" w:rsidRPr="004B321D">
        <w:rPr>
          <w:sz w:val="24"/>
          <w:szCs w:val="24"/>
        </w:rPr>
        <w:t xml:space="preserve"> 1.053</w:t>
      </w:r>
      <w:r w:rsidR="00655F88">
        <w:rPr>
          <w:sz w:val="24"/>
          <w:szCs w:val="24"/>
        </w:rPr>
        <w:t xml:space="preserve">, </w:t>
      </w:r>
      <w:r w:rsidR="00114E74" w:rsidRPr="00114E74">
        <w:rPr>
          <w:sz w:val="24"/>
          <w:szCs w:val="24"/>
        </w:rPr>
        <w:t xml:space="preserve">regulamentada pelo </w:t>
      </w:r>
      <w:r w:rsidR="00114E74">
        <w:rPr>
          <w:sz w:val="24"/>
          <w:szCs w:val="24"/>
        </w:rPr>
        <w:t>Decreto nº</w:t>
      </w:r>
      <w:r w:rsidR="000D755B">
        <w:rPr>
          <w:sz w:val="24"/>
          <w:szCs w:val="24"/>
        </w:rPr>
        <w:t xml:space="preserve"> 9</w:t>
      </w:r>
      <w:r w:rsidR="004656FF">
        <w:rPr>
          <w:sz w:val="24"/>
          <w:szCs w:val="24"/>
        </w:rPr>
        <w:t>.</w:t>
      </w:r>
      <w:r w:rsidR="000D755B">
        <w:rPr>
          <w:sz w:val="24"/>
          <w:szCs w:val="24"/>
        </w:rPr>
        <w:t>841</w:t>
      </w:r>
      <w:r w:rsidR="004203A2" w:rsidRPr="004B321D">
        <w:rPr>
          <w:sz w:val="24"/>
          <w:szCs w:val="24"/>
        </w:rPr>
        <w:t>,</w:t>
      </w:r>
      <w:r w:rsidR="000D755B">
        <w:rPr>
          <w:sz w:val="24"/>
          <w:szCs w:val="24"/>
        </w:rPr>
        <w:t xml:space="preserve"> ambos </w:t>
      </w:r>
      <w:r w:rsidR="004203A2" w:rsidRPr="004B321D">
        <w:rPr>
          <w:sz w:val="24"/>
          <w:szCs w:val="24"/>
        </w:rPr>
        <w:t>de 22 de fevereiro de 2002,</w:t>
      </w:r>
    </w:p>
    <w:p w:rsidR="004203A2" w:rsidRPr="004B321D" w:rsidRDefault="004203A2" w:rsidP="004B321D">
      <w:pPr>
        <w:pStyle w:val="Recuodecorpodetexto3"/>
        <w:ind w:firstLine="567"/>
        <w:rPr>
          <w:sz w:val="24"/>
          <w:szCs w:val="24"/>
        </w:rPr>
      </w:pPr>
    </w:p>
    <w:p w:rsidR="004203A2" w:rsidRPr="004B321D" w:rsidRDefault="004203A2" w:rsidP="004B321D">
      <w:pPr>
        <w:ind w:firstLine="567"/>
        <w:jc w:val="both"/>
      </w:pPr>
      <w:r w:rsidRPr="004B321D">
        <w:rPr>
          <w:u w:val="words"/>
        </w:rPr>
        <w:t>D E C R E T A</w:t>
      </w:r>
      <w:r w:rsidRPr="004B321D">
        <w:t>:</w:t>
      </w:r>
    </w:p>
    <w:p w:rsidR="004203A2" w:rsidRPr="004B321D" w:rsidRDefault="004203A2" w:rsidP="004B321D">
      <w:pPr>
        <w:ind w:firstLine="567"/>
        <w:jc w:val="both"/>
      </w:pPr>
    </w:p>
    <w:p w:rsidR="00463384" w:rsidRDefault="004203A2" w:rsidP="00463384">
      <w:pPr>
        <w:ind w:firstLine="567"/>
        <w:jc w:val="both"/>
      </w:pPr>
      <w:r w:rsidRPr="004B321D">
        <w:t xml:space="preserve">Art. 1º. </w:t>
      </w:r>
      <w:r w:rsidR="004656FF">
        <w:t>Fica dispensado</w:t>
      </w:r>
      <w:r w:rsidR="008359A6" w:rsidRPr="008359A6">
        <w:t xml:space="preserve"> </w:t>
      </w:r>
      <w:r w:rsidR="008359A6" w:rsidRPr="00463384">
        <w:t xml:space="preserve">do Corpo </w:t>
      </w:r>
      <w:r w:rsidR="00D3787D">
        <w:t xml:space="preserve">de </w:t>
      </w:r>
      <w:r w:rsidR="008359A6" w:rsidRPr="00463384">
        <w:t>Voluntário</w:t>
      </w:r>
      <w:r w:rsidR="00D3787D">
        <w:t>s</w:t>
      </w:r>
      <w:r w:rsidR="008359A6" w:rsidRPr="00463384">
        <w:t xml:space="preserve"> de Militares do Estado da Reserva Remunerada</w:t>
      </w:r>
      <w:r w:rsidR="00463384" w:rsidRPr="00463384">
        <w:t xml:space="preserve">, </w:t>
      </w:r>
      <w:r w:rsidR="00B920EA" w:rsidRPr="00463384">
        <w:t>o</w:t>
      </w:r>
      <w:r w:rsidR="00114E74">
        <w:t xml:space="preserve"> </w:t>
      </w:r>
      <w:r w:rsidR="00077E2E">
        <w:t>ST PM RR RE 00424-0</w:t>
      </w:r>
      <w:r w:rsidR="00077E2E" w:rsidRPr="00077E2E">
        <w:t xml:space="preserve"> JOSÉ DE ASSUNÇÃO EVANGELISTA</w:t>
      </w:r>
      <w:r w:rsidR="00B920EA">
        <w:t>,</w:t>
      </w:r>
      <w:r w:rsidR="00B920EA" w:rsidRPr="00463384">
        <w:t xml:space="preserve"> </w:t>
      </w:r>
      <w:proofErr w:type="spellStart"/>
      <w:r w:rsidR="00D3787D">
        <w:rPr>
          <w:i/>
          <w:spacing w:val="-6"/>
        </w:rPr>
        <w:t>ex</w:t>
      </w:r>
      <w:proofErr w:type="spellEnd"/>
      <w:r w:rsidR="00D3787D">
        <w:rPr>
          <w:i/>
          <w:spacing w:val="-6"/>
        </w:rPr>
        <w:t xml:space="preserve"> </w:t>
      </w:r>
      <w:proofErr w:type="spellStart"/>
      <w:r w:rsidR="00D3787D">
        <w:rPr>
          <w:i/>
          <w:spacing w:val="-6"/>
        </w:rPr>
        <w:t>offí</w:t>
      </w:r>
      <w:r w:rsidR="00B920EA" w:rsidRPr="00463384">
        <w:rPr>
          <w:i/>
          <w:spacing w:val="-6"/>
        </w:rPr>
        <w:t>ci</w:t>
      </w:r>
      <w:r w:rsidR="00B920EA">
        <w:rPr>
          <w:i/>
          <w:spacing w:val="-6"/>
        </w:rPr>
        <w:t>o</w:t>
      </w:r>
      <w:proofErr w:type="spellEnd"/>
      <w:r w:rsidR="00B920EA">
        <w:rPr>
          <w:i/>
          <w:spacing w:val="-6"/>
        </w:rPr>
        <w:t>,</w:t>
      </w:r>
      <w:r w:rsidR="00463384" w:rsidRPr="00463384">
        <w:t xml:space="preserve"> </w:t>
      </w:r>
      <w:r w:rsidR="00077E2E">
        <w:t xml:space="preserve">a contar de 1º de maio de 2016, </w:t>
      </w:r>
      <w:r w:rsidR="00463384" w:rsidRPr="00463384">
        <w:t xml:space="preserve">de acordo com o </w:t>
      </w:r>
      <w:r w:rsidR="00114E74">
        <w:t>disposto</w:t>
      </w:r>
      <w:r w:rsidR="00D3787D">
        <w:t xml:space="preserve"> no</w:t>
      </w:r>
      <w:r w:rsidR="00114E74">
        <w:t xml:space="preserve"> </w:t>
      </w:r>
      <w:r w:rsidR="00D3787D">
        <w:t xml:space="preserve">artigo 9º, inciso II, </w:t>
      </w:r>
      <w:r w:rsidR="00114E74">
        <w:t>alínea “</w:t>
      </w:r>
      <w:r w:rsidR="00077E2E">
        <w:t>a</w:t>
      </w:r>
      <w:r w:rsidR="00114E74">
        <w:t>”, da Lei nº</w:t>
      </w:r>
      <w:r w:rsidR="00114E74" w:rsidRPr="004B321D">
        <w:t xml:space="preserve"> 1.053</w:t>
      </w:r>
      <w:r w:rsidR="00463384" w:rsidRPr="00463384">
        <w:t>, de 22 de fevereiro de 2002,</w:t>
      </w:r>
      <w:r w:rsidR="00B920EA">
        <w:t xml:space="preserve"> </w:t>
      </w:r>
      <w:r w:rsidR="00463384" w:rsidRPr="00463384">
        <w:t>regulamentad</w:t>
      </w:r>
      <w:r w:rsidR="00B920EA">
        <w:t>a</w:t>
      </w:r>
      <w:r w:rsidR="00463384" w:rsidRPr="00463384">
        <w:t xml:space="preserve"> pelo Decreto n</w:t>
      </w:r>
      <w:r w:rsidR="00114E74">
        <w:t>º</w:t>
      </w:r>
      <w:r w:rsidR="00463384" w:rsidRPr="00463384">
        <w:t xml:space="preserve"> 9.841, de 22 de fevereiro de 2002</w:t>
      </w:r>
      <w:r w:rsidR="00096B96">
        <w:t>.</w:t>
      </w:r>
    </w:p>
    <w:p w:rsidR="008C08F3" w:rsidRPr="004B321D" w:rsidRDefault="008C08F3" w:rsidP="004B321D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47AAC" w:rsidRPr="004B321D" w:rsidRDefault="00463384" w:rsidP="00463384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63384">
        <w:rPr>
          <w:rFonts w:ascii="Times New Roman" w:hAnsi="Times New Roman"/>
          <w:sz w:val="24"/>
          <w:szCs w:val="24"/>
        </w:rPr>
        <w:t xml:space="preserve">Parágrafo único. Em razão do disposto no </w:t>
      </w:r>
      <w:r w:rsidRPr="00463384">
        <w:rPr>
          <w:rFonts w:ascii="Times New Roman" w:hAnsi="Times New Roman"/>
          <w:i/>
          <w:sz w:val="24"/>
          <w:szCs w:val="24"/>
        </w:rPr>
        <w:t>caput</w:t>
      </w:r>
      <w:r w:rsidR="00813E7B">
        <w:rPr>
          <w:rFonts w:ascii="Times New Roman" w:hAnsi="Times New Roman"/>
          <w:sz w:val="24"/>
          <w:szCs w:val="24"/>
        </w:rPr>
        <w:t xml:space="preserve"> deste artigo</w:t>
      </w:r>
      <w:r w:rsidRPr="00463384">
        <w:rPr>
          <w:rFonts w:ascii="Times New Roman" w:hAnsi="Times New Roman"/>
          <w:sz w:val="24"/>
          <w:szCs w:val="24"/>
        </w:rPr>
        <w:t xml:space="preserve"> fica</w:t>
      </w:r>
      <w:r w:rsidR="00813E7B">
        <w:rPr>
          <w:rFonts w:ascii="Times New Roman" w:hAnsi="Times New Roman"/>
          <w:sz w:val="24"/>
          <w:szCs w:val="24"/>
        </w:rPr>
        <w:t>,</w:t>
      </w:r>
      <w:r w:rsidR="000D755B">
        <w:rPr>
          <w:rFonts w:ascii="Times New Roman" w:hAnsi="Times New Roman"/>
          <w:sz w:val="24"/>
          <w:szCs w:val="24"/>
        </w:rPr>
        <w:t xml:space="preserve"> </w:t>
      </w:r>
      <w:r w:rsidRPr="00463384">
        <w:rPr>
          <w:rFonts w:ascii="Times New Roman" w:hAnsi="Times New Roman"/>
          <w:sz w:val="24"/>
          <w:szCs w:val="24"/>
        </w:rPr>
        <w:t xml:space="preserve">o referido </w:t>
      </w:r>
      <w:r w:rsidR="000D755B">
        <w:rPr>
          <w:rFonts w:ascii="Times New Roman" w:hAnsi="Times New Roman"/>
          <w:sz w:val="24"/>
          <w:szCs w:val="24"/>
        </w:rPr>
        <w:t>Policial Militar</w:t>
      </w:r>
      <w:r w:rsidR="00813E7B">
        <w:rPr>
          <w:rFonts w:ascii="Times New Roman" w:hAnsi="Times New Roman"/>
          <w:sz w:val="24"/>
          <w:szCs w:val="24"/>
        </w:rPr>
        <w:t>,</w:t>
      </w:r>
      <w:r w:rsidR="000D755B">
        <w:rPr>
          <w:rFonts w:ascii="Times New Roman" w:hAnsi="Times New Roman"/>
          <w:sz w:val="24"/>
          <w:szCs w:val="24"/>
        </w:rPr>
        <w:t xml:space="preserve"> revertido</w:t>
      </w:r>
      <w:r w:rsidRPr="00463384">
        <w:rPr>
          <w:rFonts w:ascii="Times New Roman" w:hAnsi="Times New Roman"/>
          <w:sz w:val="24"/>
          <w:szCs w:val="24"/>
        </w:rPr>
        <w:t xml:space="preserve"> </w:t>
      </w:r>
      <w:r w:rsidR="000D755B">
        <w:rPr>
          <w:rFonts w:ascii="Times New Roman" w:hAnsi="Times New Roman"/>
          <w:sz w:val="24"/>
          <w:szCs w:val="24"/>
        </w:rPr>
        <w:t>à situação em que se encontrava</w:t>
      </w:r>
      <w:r w:rsidRPr="00463384">
        <w:rPr>
          <w:rFonts w:ascii="Times New Roman" w:hAnsi="Times New Roman"/>
          <w:sz w:val="24"/>
          <w:szCs w:val="24"/>
        </w:rPr>
        <w:t xml:space="preserve"> na Reserva Remunerada</w:t>
      </w:r>
      <w:r w:rsidR="00047AAC" w:rsidRPr="004B321D">
        <w:rPr>
          <w:rFonts w:ascii="Times New Roman" w:hAnsi="Times New Roman"/>
          <w:sz w:val="24"/>
          <w:szCs w:val="24"/>
        </w:rPr>
        <w:t>.</w:t>
      </w:r>
    </w:p>
    <w:p w:rsidR="00047AAC" w:rsidRPr="004B321D" w:rsidRDefault="00047AAC" w:rsidP="004B321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463384" w:rsidRDefault="00047AAC" w:rsidP="004B321D">
      <w:pPr>
        <w:ind w:firstLine="567"/>
        <w:jc w:val="both"/>
      </w:pPr>
      <w:r w:rsidRPr="004B321D">
        <w:t xml:space="preserve">Art. </w:t>
      </w:r>
      <w:r w:rsidR="00463384">
        <w:t>2</w:t>
      </w:r>
      <w:r w:rsidRPr="004B321D">
        <w:t xml:space="preserve">º. </w:t>
      </w:r>
      <w:r w:rsidR="00463384" w:rsidRPr="00463384">
        <w:t>Este Decreto entra em vigor na data de sua publicação, retroagindo seus efeitos administrativos e financeiros</w:t>
      </w:r>
      <w:r w:rsidR="008359A6">
        <w:t>,</w:t>
      </w:r>
      <w:r w:rsidR="00463384" w:rsidRPr="00463384">
        <w:t xml:space="preserve"> a contar de </w:t>
      </w:r>
      <w:r w:rsidR="00DA42D9">
        <w:t>1</w:t>
      </w:r>
      <w:r w:rsidR="00077E2E">
        <w:t>º</w:t>
      </w:r>
      <w:r w:rsidR="00463384" w:rsidRPr="00463384">
        <w:t xml:space="preserve"> de </w:t>
      </w:r>
      <w:r w:rsidR="00114E74">
        <w:t>ma</w:t>
      </w:r>
      <w:r w:rsidR="00077E2E">
        <w:t>io</w:t>
      </w:r>
      <w:r w:rsidR="00463384" w:rsidRPr="00463384">
        <w:t xml:space="preserve"> de 201</w:t>
      </w:r>
      <w:r w:rsidR="00DA42D9">
        <w:t>6</w:t>
      </w:r>
      <w:r w:rsidR="00463384">
        <w:t>.</w:t>
      </w:r>
    </w:p>
    <w:p w:rsidR="00463384" w:rsidRDefault="00463384" w:rsidP="004B321D">
      <w:pPr>
        <w:ind w:firstLine="567"/>
        <w:jc w:val="both"/>
      </w:pPr>
    </w:p>
    <w:p w:rsidR="00263830" w:rsidRPr="004B321D" w:rsidRDefault="00263830" w:rsidP="004B321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321D">
        <w:rPr>
          <w:rFonts w:ascii="Times New Roman" w:hAnsi="Times New Roman"/>
          <w:sz w:val="24"/>
          <w:szCs w:val="24"/>
        </w:rPr>
        <w:t>Palácio do</w:t>
      </w:r>
      <w:r w:rsidR="00015230" w:rsidRPr="004B321D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4B321D">
        <w:rPr>
          <w:rFonts w:ascii="Times New Roman" w:hAnsi="Times New Roman"/>
          <w:sz w:val="24"/>
          <w:szCs w:val="24"/>
        </w:rPr>
        <w:t xml:space="preserve"> </w:t>
      </w:r>
      <w:r w:rsidR="00015230" w:rsidRPr="004B321D">
        <w:rPr>
          <w:rFonts w:ascii="Times New Roman" w:hAnsi="Times New Roman"/>
          <w:sz w:val="24"/>
          <w:szCs w:val="24"/>
        </w:rPr>
        <w:t>em</w:t>
      </w:r>
      <w:r w:rsidR="004626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26D6">
        <w:rPr>
          <w:rFonts w:ascii="Times New Roman" w:hAnsi="Times New Roman"/>
          <w:sz w:val="24"/>
          <w:szCs w:val="24"/>
        </w:rPr>
        <w:t>3</w:t>
      </w:r>
      <w:proofErr w:type="gramEnd"/>
      <w:r w:rsidR="004626D6">
        <w:rPr>
          <w:rFonts w:ascii="Times New Roman" w:hAnsi="Times New Roman"/>
          <w:sz w:val="24"/>
          <w:szCs w:val="24"/>
        </w:rPr>
        <w:t xml:space="preserve"> </w:t>
      </w:r>
      <w:r w:rsidR="00CA684D">
        <w:rPr>
          <w:rFonts w:ascii="Times New Roman" w:hAnsi="Times New Roman"/>
          <w:sz w:val="24"/>
          <w:szCs w:val="24"/>
        </w:rPr>
        <w:t>d</w:t>
      </w:r>
      <w:r w:rsidR="00015230" w:rsidRPr="004B321D">
        <w:rPr>
          <w:rFonts w:ascii="Times New Roman" w:hAnsi="Times New Roman"/>
          <w:sz w:val="24"/>
          <w:szCs w:val="24"/>
        </w:rPr>
        <w:t xml:space="preserve">e </w:t>
      </w:r>
      <w:r w:rsidR="00114E74">
        <w:rPr>
          <w:rFonts w:ascii="Times New Roman" w:hAnsi="Times New Roman"/>
          <w:sz w:val="24"/>
          <w:szCs w:val="24"/>
        </w:rPr>
        <w:t>ma</w:t>
      </w:r>
      <w:r w:rsidR="00077E2E">
        <w:rPr>
          <w:rFonts w:ascii="Times New Roman" w:hAnsi="Times New Roman"/>
          <w:sz w:val="24"/>
          <w:szCs w:val="24"/>
        </w:rPr>
        <w:t>io</w:t>
      </w:r>
      <w:r w:rsidR="00463384">
        <w:rPr>
          <w:rFonts w:ascii="Times New Roman" w:hAnsi="Times New Roman"/>
          <w:sz w:val="24"/>
          <w:szCs w:val="24"/>
        </w:rPr>
        <w:t xml:space="preserve"> de 201</w:t>
      </w:r>
      <w:r w:rsidR="00DA42D9">
        <w:rPr>
          <w:rFonts w:ascii="Times New Roman" w:hAnsi="Times New Roman"/>
          <w:sz w:val="24"/>
          <w:szCs w:val="24"/>
        </w:rPr>
        <w:t>6,</w:t>
      </w:r>
      <w:r w:rsidR="00463384">
        <w:rPr>
          <w:rFonts w:ascii="Times New Roman" w:hAnsi="Times New Roman"/>
          <w:sz w:val="24"/>
          <w:szCs w:val="24"/>
        </w:rPr>
        <w:t xml:space="preserve"> </w:t>
      </w:r>
      <w:r w:rsidRPr="004B321D">
        <w:rPr>
          <w:rFonts w:ascii="Times New Roman" w:hAnsi="Times New Roman"/>
          <w:sz w:val="24"/>
          <w:szCs w:val="24"/>
        </w:rPr>
        <w:t>12</w:t>
      </w:r>
      <w:r w:rsidR="001642E1">
        <w:rPr>
          <w:rFonts w:ascii="Times New Roman" w:hAnsi="Times New Roman"/>
          <w:sz w:val="24"/>
          <w:szCs w:val="24"/>
        </w:rPr>
        <w:t>8</w:t>
      </w:r>
      <w:r w:rsidR="00DA42D9">
        <w:rPr>
          <w:rFonts w:ascii="Times New Roman" w:hAnsi="Times New Roman"/>
          <w:sz w:val="24"/>
          <w:szCs w:val="24"/>
        </w:rPr>
        <w:t>º da República.</w:t>
      </w:r>
    </w:p>
    <w:p w:rsidR="00263830" w:rsidRPr="004B321D" w:rsidRDefault="00263830" w:rsidP="004B321D">
      <w:pPr>
        <w:pStyle w:val="Ttulo1"/>
      </w:pPr>
    </w:p>
    <w:p w:rsidR="00BC0B92" w:rsidRPr="004B321D" w:rsidRDefault="00BC0B92" w:rsidP="000D755B">
      <w:pPr>
        <w:jc w:val="center"/>
      </w:pPr>
    </w:p>
    <w:p w:rsidR="004559CA" w:rsidRPr="004B321D" w:rsidRDefault="004559CA" w:rsidP="000D755B">
      <w:pPr>
        <w:jc w:val="center"/>
      </w:pPr>
    </w:p>
    <w:p w:rsidR="007204F4" w:rsidRPr="004B321D" w:rsidRDefault="007204F4" w:rsidP="004B321D">
      <w:pPr>
        <w:pStyle w:val="Ttulo1"/>
      </w:pPr>
      <w:r w:rsidRPr="004B321D">
        <w:t>CONFÚCIO AIRES MOURA</w:t>
      </w:r>
    </w:p>
    <w:p w:rsidR="007204F4" w:rsidRPr="004B321D" w:rsidRDefault="007204F4" w:rsidP="004B321D">
      <w:pPr>
        <w:jc w:val="center"/>
      </w:pPr>
      <w:r w:rsidRPr="004B321D">
        <w:t>Governador</w:t>
      </w:r>
    </w:p>
    <w:sectPr w:rsidR="007204F4" w:rsidRPr="004B321D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A2" w:rsidRDefault="003D00A2">
      <w:r>
        <w:separator/>
      </w:r>
    </w:p>
  </w:endnote>
  <w:endnote w:type="continuationSeparator" w:id="0">
    <w:p w:rsidR="003D00A2" w:rsidRDefault="003D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A2" w:rsidRDefault="003D00A2">
      <w:r>
        <w:separator/>
      </w:r>
    </w:p>
  </w:footnote>
  <w:footnote w:type="continuationSeparator" w:id="0">
    <w:p w:rsidR="003D00A2" w:rsidRDefault="003D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523780802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D475E9"/>
    <w:multiLevelType w:val="hybridMultilevel"/>
    <w:tmpl w:val="71A689D6"/>
    <w:lvl w:ilvl="0" w:tplc="E996C53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B2"/>
    <w:rsid w:val="0000113B"/>
    <w:rsid w:val="00002839"/>
    <w:rsid w:val="00011481"/>
    <w:rsid w:val="00015230"/>
    <w:rsid w:val="000246CC"/>
    <w:rsid w:val="00025D54"/>
    <w:rsid w:val="00031E5F"/>
    <w:rsid w:val="0004451F"/>
    <w:rsid w:val="00047AAC"/>
    <w:rsid w:val="00050034"/>
    <w:rsid w:val="000541E2"/>
    <w:rsid w:val="00054C90"/>
    <w:rsid w:val="000558D9"/>
    <w:rsid w:val="00057905"/>
    <w:rsid w:val="00057B8A"/>
    <w:rsid w:val="00063352"/>
    <w:rsid w:val="0007104F"/>
    <w:rsid w:val="00073D64"/>
    <w:rsid w:val="000756B7"/>
    <w:rsid w:val="00077E2E"/>
    <w:rsid w:val="00081E43"/>
    <w:rsid w:val="000841F1"/>
    <w:rsid w:val="000845AD"/>
    <w:rsid w:val="000853EB"/>
    <w:rsid w:val="00087143"/>
    <w:rsid w:val="000916A5"/>
    <w:rsid w:val="0009239B"/>
    <w:rsid w:val="00096B96"/>
    <w:rsid w:val="000A2DEC"/>
    <w:rsid w:val="000A3B4C"/>
    <w:rsid w:val="000A468D"/>
    <w:rsid w:val="000A472D"/>
    <w:rsid w:val="000A48D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D755B"/>
    <w:rsid w:val="000E0661"/>
    <w:rsid w:val="000E2E56"/>
    <w:rsid w:val="000E5C18"/>
    <w:rsid w:val="000F4D95"/>
    <w:rsid w:val="00106FA3"/>
    <w:rsid w:val="00111C48"/>
    <w:rsid w:val="00113D46"/>
    <w:rsid w:val="00114E74"/>
    <w:rsid w:val="00116459"/>
    <w:rsid w:val="001218F8"/>
    <w:rsid w:val="00122E52"/>
    <w:rsid w:val="001236CA"/>
    <w:rsid w:val="00131086"/>
    <w:rsid w:val="00132666"/>
    <w:rsid w:val="00151BB5"/>
    <w:rsid w:val="00151E0B"/>
    <w:rsid w:val="00153FFF"/>
    <w:rsid w:val="00154B16"/>
    <w:rsid w:val="00156273"/>
    <w:rsid w:val="0016318A"/>
    <w:rsid w:val="001642E1"/>
    <w:rsid w:val="00167AB4"/>
    <w:rsid w:val="001702E8"/>
    <w:rsid w:val="00171BC4"/>
    <w:rsid w:val="00172BC2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C6A8D"/>
    <w:rsid w:val="001D4502"/>
    <w:rsid w:val="001D4D3C"/>
    <w:rsid w:val="001D780D"/>
    <w:rsid w:val="001D7F4C"/>
    <w:rsid w:val="001E0B09"/>
    <w:rsid w:val="001E5B05"/>
    <w:rsid w:val="001F0FAB"/>
    <w:rsid w:val="001F2962"/>
    <w:rsid w:val="001F4418"/>
    <w:rsid w:val="001F7EA4"/>
    <w:rsid w:val="00200FA1"/>
    <w:rsid w:val="00207428"/>
    <w:rsid w:val="0021046D"/>
    <w:rsid w:val="002114F7"/>
    <w:rsid w:val="00215908"/>
    <w:rsid w:val="00221BC2"/>
    <w:rsid w:val="002329E6"/>
    <w:rsid w:val="0024348C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650E"/>
    <w:rsid w:val="00290C17"/>
    <w:rsid w:val="00294BCE"/>
    <w:rsid w:val="002952EC"/>
    <w:rsid w:val="00297694"/>
    <w:rsid w:val="002A14E4"/>
    <w:rsid w:val="002A17E9"/>
    <w:rsid w:val="002A270F"/>
    <w:rsid w:val="002A50B2"/>
    <w:rsid w:val="002B1B24"/>
    <w:rsid w:val="002B2165"/>
    <w:rsid w:val="002B2537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2F578D"/>
    <w:rsid w:val="003004A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402DE"/>
    <w:rsid w:val="00343761"/>
    <w:rsid w:val="00343C0B"/>
    <w:rsid w:val="00345321"/>
    <w:rsid w:val="00345948"/>
    <w:rsid w:val="00357407"/>
    <w:rsid w:val="00365484"/>
    <w:rsid w:val="00366560"/>
    <w:rsid w:val="00375CD7"/>
    <w:rsid w:val="00377043"/>
    <w:rsid w:val="00381264"/>
    <w:rsid w:val="00382AA2"/>
    <w:rsid w:val="003832F6"/>
    <w:rsid w:val="003850E1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00A2"/>
    <w:rsid w:val="003D1CD3"/>
    <w:rsid w:val="003D6746"/>
    <w:rsid w:val="003E5A55"/>
    <w:rsid w:val="003F620A"/>
    <w:rsid w:val="00414518"/>
    <w:rsid w:val="004203A2"/>
    <w:rsid w:val="004241A7"/>
    <w:rsid w:val="0042458B"/>
    <w:rsid w:val="00427028"/>
    <w:rsid w:val="00434857"/>
    <w:rsid w:val="00434B6A"/>
    <w:rsid w:val="00435F4D"/>
    <w:rsid w:val="004411E0"/>
    <w:rsid w:val="00441E4E"/>
    <w:rsid w:val="004450F1"/>
    <w:rsid w:val="004522A1"/>
    <w:rsid w:val="00453147"/>
    <w:rsid w:val="00453F1D"/>
    <w:rsid w:val="004559CA"/>
    <w:rsid w:val="004626D6"/>
    <w:rsid w:val="00463384"/>
    <w:rsid w:val="004656FF"/>
    <w:rsid w:val="00467009"/>
    <w:rsid w:val="0047197E"/>
    <w:rsid w:val="00472288"/>
    <w:rsid w:val="00485374"/>
    <w:rsid w:val="00497EF5"/>
    <w:rsid w:val="004A4381"/>
    <w:rsid w:val="004A7262"/>
    <w:rsid w:val="004B110D"/>
    <w:rsid w:val="004B321D"/>
    <w:rsid w:val="004B5FF1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15"/>
    <w:rsid w:val="00530DD2"/>
    <w:rsid w:val="00531875"/>
    <w:rsid w:val="00532E93"/>
    <w:rsid w:val="00535E73"/>
    <w:rsid w:val="005438CA"/>
    <w:rsid w:val="005448C9"/>
    <w:rsid w:val="00547E37"/>
    <w:rsid w:val="005570D5"/>
    <w:rsid w:val="005639FB"/>
    <w:rsid w:val="00563E90"/>
    <w:rsid w:val="00567C87"/>
    <w:rsid w:val="00580474"/>
    <w:rsid w:val="00591281"/>
    <w:rsid w:val="005A0242"/>
    <w:rsid w:val="005A2449"/>
    <w:rsid w:val="005A5645"/>
    <w:rsid w:val="005B0509"/>
    <w:rsid w:val="005B39BA"/>
    <w:rsid w:val="005B4186"/>
    <w:rsid w:val="005B607A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3D23"/>
    <w:rsid w:val="005F5788"/>
    <w:rsid w:val="005F7062"/>
    <w:rsid w:val="006005F2"/>
    <w:rsid w:val="00606292"/>
    <w:rsid w:val="0060638A"/>
    <w:rsid w:val="00612F10"/>
    <w:rsid w:val="00614BB8"/>
    <w:rsid w:val="00614F6D"/>
    <w:rsid w:val="00615052"/>
    <w:rsid w:val="0062097F"/>
    <w:rsid w:val="00621627"/>
    <w:rsid w:val="0062522B"/>
    <w:rsid w:val="00632129"/>
    <w:rsid w:val="00634B41"/>
    <w:rsid w:val="0063624F"/>
    <w:rsid w:val="0064407E"/>
    <w:rsid w:val="00647FFA"/>
    <w:rsid w:val="006501D7"/>
    <w:rsid w:val="006533C9"/>
    <w:rsid w:val="00655F88"/>
    <w:rsid w:val="00662B3B"/>
    <w:rsid w:val="00665A9B"/>
    <w:rsid w:val="0066725E"/>
    <w:rsid w:val="00674C4E"/>
    <w:rsid w:val="006816CC"/>
    <w:rsid w:val="00684D93"/>
    <w:rsid w:val="006872A5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E66F2"/>
    <w:rsid w:val="006F6728"/>
    <w:rsid w:val="0071068D"/>
    <w:rsid w:val="00716780"/>
    <w:rsid w:val="00717C4B"/>
    <w:rsid w:val="007204F4"/>
    <w:rsid w:val="00720888"/>
    <w:rsid w:val="00720AF2"/>
    <w:rsid w:val="007237CA"/>
    <w:rsid w:val="00727DAC"/>
    <w:rsid w:val="0073018C"/>
    <w:rsid w:val="007333EF"/>
    <w:rsid w:val="0074084E"/>
    <w:rsid w:val="00743D50"/>
    <w:rsid w:val="00744AFF"/>
    <w:rsid w:val="00744B63"/>
    <w:rsid w:val="007466E5"/>
    <w:rsid w:val="00752376"/>
    <w:rsid w:val="00757ADB"/>
    <w:rsid w:val="0076446F"/>
    <w:rsid w:val="00775D7F"/>
    <w:rsid w:val="007858D1"/>
    <w:rsid w:val="00786AD8"/>
    <w:rsid w:val="00790D25"/>
    <w:rsid w:val="007B1E56"/>
    <w:rsid w:val="007B2A37"/>
    <w:rsid w:val="007B2A87"/>
    <w:rsid w:val="007B7840"/>
    <w:rsid w:val="007D32B1"/>
    <w:rsid w:val="007D563A"/>
    <w:rsid w:val="007D604B"/>
    <w:rsid w:val="007E2DA3"/>
    <w:rsid w:val="007F1142"/>
    <w:rsid w:val="007F3860"/>
    <w:rsid w:val="007F698D"/>
    <w:rsid w:val="007F71B0"/>
    <w:rsid w:val="008003BF"/>
    <w:rsid w:val="0080094B"/>
    <w:rsid w:val="0080589C"/>
    <w:rsid w:val="00805D49"/>
    <w:rsid w:val="00813E7B"/>
    <w:rsid w:val="008154C4"/>
    <w:rsid w:val="00816108"/>
    <w:rsid w:val="008204B4"/>
    <w:rsid w:val="0082183C"/>
    <w:rsid w:val="00823E2B"/>
    <w:rsid w:val="00824DD5"/>
    <w:rsid w:val="008359A6"/>
    <w:rsid w:val="00836833"/>
    <w:rsid w:val="00841D66"/>
    <w:rsid w:val="00843BFE"/>
    <w:rsid w:val="00851D7B"/>
    <w:rsid w:val="00853DDF"/>
    <w:rsid w:val="00856E2B"/>
    <w:rsid w:val="00861935"/>
    <w:rsid w:val="00864E98"/>
    <w:rsid w:val="008706A5"/>
    <w:rsid w:val="00873494"/>
    <w:rsid w:val="00874A1E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036"/>
    <w:rsid w:val="008C4588"/>
    <w:rsid w:val="008C4F1C"/>
    <w:rsid w:val="008C52C6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24866"/>
    <w:rsid w:val="0093245F"/>
    <w:rsid w:val="009352A3"/>
    <w:rsid w:val="00937502"/>
    <w:rsid w:val="0094413A"/>
    <w:rsid w:val="009463EE"/>
    <w:rsid w:val="0094679E"/>
    <w:rsid w:val="0095401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77E98"/>
    <w:rsid w:val="009828B5"/>
    <w:rsid w:val="00985565"/>
    <w:rsid w:val="009863FE"/>
    <w:rsid w:val="009874A9"/>
    <w:rsid w:val="00992AC1"/>
    <w:rsid w:val="009A1375"/>
    <w:rsid w:val="009A514F"/>
    <w:rsid w:val="009A7CD5"/>
    <w:rsid w:val="009B4165"/>
    <w:rsid w:val="009C3778"/>
    <w:rsid w:val="009C38E8"/>
    <w:rsid w:val="009C5694"/>
    <w:rsid w:val="009D0536"/>
    <w:rsid w:val="009D10CE"/>
    <w:rsid w:val="009D6742"/>
    <w:rsid w:val="009D7C7A"/>
    <w:rsid w:val="009E2177"/>
    <w:rsid w:val="009E2448"/>
    <w:rsid w:val="009E7551"/>
    <w:rsid w:val="009F6F31"/>
    <w:rsid w:val="009F77B1"/>
    <w:rsid w:val="00A05F8E"/>
    <w:rsid w:val="00A0783A"/>
    <w:rsid w:val="00A13EDE"/>
    <w:rsid w:val="00A16D3E"/>
    <w:rsid w:val="00A26A67"/>
    <w:rsid w:val="00A272AE"/>
    <w:rsid w:val="00A27902"/>
    <w:rsid w:val="00A34C24"/>
    <w:rsid w:val="00A43F1F"/>
    <w:rsid w:val="00A4526B"/>
    <w:rsid w:val="00A45CCA"/>
    <w:rsid w:val="00A5798F"/>
    <w:rsid w:val="00A61635"/>
    <w:rsid w:val="00A665DE"/>
    <w:rsid w:val="00A82A88"/>
    <w:rsid w:val="00A82BFD"/>
    <w:rsid w:val="00A9056F"/>
    <w:rsid w:val="00A90E9A"/>
    <w:rsid w:val="00A91C26"/>
    <w:rsid w:val="00A95C31"/>
    <w:rsid w:val="00A95FE3"/>
    <w:rsid w:val="00AA1643"/>
    <w:rsid w:val="00AA6767"/>
    <w:rsid w:val="00AA7A50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E2E0C"/>
    <w:rsid w:val="00AE5666"/>
    <w:rsid w:val="00AF13AB"/>
    <w:rsid w:val="00B009C6"/>
    <w:rsid w:val="00B024FB"/>
    <w:rsid w:val="00B029FF"/>
    <w:rsid w:val="00B03D7F"/>
    <w:rsid w:val="00B06BD9"/>
    <w:rsid w:val="00B12D41"/>
    <w:rsid w:val="00B14CF6"/>
    <w:rsid w:val="00B158D5"/>
    <w:rsid w:val="00B17ADB"/>
    <w:rsid w:val="00B22A86"/>
    <w:rsid w:val="00B27FDA"/>
    <w:rsid w:val="00B3197D"/>
    <w:rsid w:val="00B342FC"/>
    <w:rsid w:val="00B35818"/>
    <w:rsid w:val="00B35CCE"/>
    <w:rsid w:val="00B418BD"/>
    <w:rsid w:val="00B43056"/>
    <w:rsid w:val="00B44517"/>
    <w:rsid w:val="00B451BF"/>
    <w:rsid w:val="00B46E63"/>
    <w:rsid w:val="00B51256"/>
    <w:rsid w:val="00B513C2"/>
    <w:rsid w:val="00B55714"/>
    <w:rsid w:val="00B55F87"/>
    <w:rsid w:val="00B57711"/>
    <w:rsid w:val="00B635B9"/>
    <w:rsid w:val="00B63621"/>
    <w:rsid w:val="00B73774"/>
    <w:rsid w:val="00B74238"/>
    <w:rsid w:val="00B830C5"/>
    <w:rsid w:val="00B84037"/>
    <w:rsid w:val="00B920EA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B67BF"/>
    <w:rsid w:val="00BB7B83"/>
    <w:rsid w:val="00BC0260"/>
    <w:rsid w:val="00BC0B92"/>
    <w:rsid w:val="00BC6503"/>
    <w:rsid w:val="00BC748C"/>
    <w:rsid w:val="00BD7281"/>
    <w:rsid w:val="00BE63FB"/>
    <w:rsid w:val="00BF251F"/>
    <w:rsid w:val="00BF32D7"/>
    <w:rsid w:val="00BF68D7"/>
    <w:rsid w:val="00C107A4"/>
    <w:rsid w:val="00C11036"/>
    <w:rsid w:val="00C16016"/>
    <w:rsid w:val="00C20695"/>
    <w:rsid w:val="00C30820"/>
    <w:rsid w:val="00C3527D"/>
    <w:rsid w:val="00C4396A"/>
    <w:rsid w:val="00C46F2E"/>
    <w:rsid w:val="00C515DC"/>
    <w:rsid w:val="00C519AC"/>
    <w:rsid w:val="00C54AE6"/>
    <w:rsid w:val="00C5643A"/>
    <w:rsid w:val="00C573EF"/>
    <w:rsid w:val="00C6738C"/>
    <w:rsid w:val="00C72632"/>
    <w:rsid w:val="00C7392C"/>
    <w:rsid w:val="00C74803"/>
    <w:rsid w:val="00C83C37"/>
    <w:rsid w:val="00C85252"/>
    <w:rsid w:val="00CA1899"/>
    <w:rsid w:val="00CA5A68"/>
    <w:rsid w:val="00CA684D"/>
    <w:rsid w:val="00CB0558"/>
    <w:rsid w:val="00CB327D"/>
    <w:rsid w:val="00CB7513"/>
    <w:rsid w:val="00CB7FE4"/>
    <w:rsid w:val="00CC3FC1"/>
    <w:rsid w:val="00CC6FF9"/>
    <w:rsid w:val="00CD116C"/>
    <w:rsid w:val="00CD3BA4"/>
    <w:rsid w:val="00CD465D"/>
    <w:rsid w:val="00CD4847"/>
    <w:rsid w:val="00CE3CE4"/>
    <w:rsid w:val="00CF2388"/>
    <w:rsid w:val="00CF2906"/>
    <w:rsid w:val="00CF5553"/>
    <w:rsid w:val="00CF69C5"/>
    <w:rsid w:val="00CF7497"/>
    <w:rsid w:val="00D00FF2"/>
    <w:rsid w:val="00D0308D"/>
    <w:rsid w:val="00D03903"/>
    <w:rsid w:val="00D17012"/>
    <w:rsid w:val="00D216CB"/>
    <w:rsid w:val="00D2507B"/>
    <w:rsid w:val="00D259D8"/>
    <w:rsid w:val="00D34B9F"/>
    <w:rsid w:val="00D360F9"/>
    <w:rsid w:val="00D365F3"/>
    <w:rsid w:val="00D3787D"/>
    <w:rsid w:val="00D410C3"/>
    <w:rsid w:val="00D44639"/>
    <w:rsid w:val="00D45B5B"/>
    <w:rsid w:val="00D521CF"/>
    <w:rsid w:val="00D5272E"/>
    <w:rsid w:val="00D54A3A"/>
    <w:rsid w:val="00D5546A"/>
    <w:rsid w:val="00D569A1"/>
    <w:rsid w:val="00D57A4E"/>
    <w:rsid w:val="00D61A34"/>
    <w:rsid w:val="00D63A81"/>
    <w:rsid w:val="00D674C5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42D9"/>
    <w:rsid w:val="00DA6D24"/>
    <w:rsid w:val="00DB5C04"/>
    <w:rsid w:val="00DC4126"/>
    <w:rsid w:val="00DC44F4"/>
    <w:rsid w:val="00DC5865"/>
    <w:rsid w:val="00DD12AA"/>
    <w:rsid w:val="00DD1612"/>
    <w:rsid w:val="00DE0760"/>
    <w:rsid w:val="00DE2B20"/>
    <w:rsid w:val="00DE38F8"/>
    <w:rsid w:val="00DE62C3"/>
    <w:rsid w:val="00DE6A35"/>
    <w:rsid w:val="00DF38F5"/>
    <w:rsid w:val="00DF48DB"/>
    <w:rsid w:val="00E0667B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5A43"/>
    <w:rsid w:val="00E6723E"/>
    <w:rsid w:val="00E703B6"/>
    <w:rsid w:val="00E73ED4"/>
    <w:rsid w:val="00E74B1E"/>
    <w:rsid w:val="00E81DE4"/>
    <w:rsid w:val="00E82F55"/>
    <w:rsid w:val="00E909B9"/>
    <w:rsid w:val="00EA117A"/>
    <w:rsid w:val="00EA33A4"/>
    <w:rsid w:val="00EA540D"/>
    <w:rsid w:val="00EA683A"/>
    <w:rsid w:val="00EC00EC"/>
    <w:rsid w:val="00EC1846"/>
    <w:rsid w:val="00ED122F"/>
    <w:rsid w:val="00ED2B0B"/>
    <w:rsid w:val="00ED4DB5"/>
    <w:rsid w:val="00EE1855"/>
    <w:rsid w:val="00EE1A15"/>
    <w:rsid w:val="00EE3C39"/>
    <w:rsid w:val="00EE489D"/>
    <w:rsid w:val="00EE7113"/>
    <w:rsid w:val="00EE7404"/>
    <w:rsid w:val="00EE7C4E"/>
    <w:rsid w:val="00EF3B4D"/>
    <w:rsid w:val="00EF446B"/>
    <w:rsid w:val="00F045EF"/>
    <w:rsid w:val="00F11E45"/>
    <w:rsid w:val="00F17981"/>
    <w:rsid w:val="00F21ABD"/>
    <w:rsid w:val="00F2381F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F8D"/>
    <w:rsid w:val="00F9086D"/>
    <w:rsid w:val="00FA120A"/>
    <w:rsid w:val="00FA4A56"/>
    <w:rsid w:val="00FA5F8A"/>
    <w:rsid w:val="00FB083F"/>
    <w:rsid w:val="00FB1EF1"/>
    <w:rsid w:val="00FB240C"/>
    <w:rsid w:val="00FC44FF"/>
    <w:rsid w:val="00FC6F9B"/>
    <w:rsid w:val="00FD0A3C"/>
    <w:rsid w:val="00FD0D07"/>
    <w:rsid w:val="00FD0F5B"/>
    <w:rsid w:val="00FD1A9B"/>
    <w:rsid w:val="00FD3881"/>
    <w:rsid w:val="00FD6F46"/>
    <w:rsid w:val="00FE4D9C"/>
    <w:rsid w:val="00FE7021"/>
    <w:rsid w:val="00FF025F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2015\Decreto%20de%20prorroga&#231;&#227;o_SESDEC_RRs_01_JAN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463D-BDCA-43DE-B9E3-F69AE377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prorrogação_SESDEC_RRs_01_JAN 2015</Template>
  <TotalTime>6</TotalTime>
  <Pages>1</Pages>
  <Words>218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5</cp:revision>
  <cp:lastPrinted>2015-10-29T15:37:00Z</cp:lastPrinted>
  <dcterms:created xsi:type="dcterms:W3CDTF">2016-04-27T17:21:00Z</dcterms:created>
  <dcterms:modified xsi:type="dcterms:W3CDTF">2016-05-03T15:40:00Z</dcterms:modified>
</cp:coreProperties>
</file>