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1" w:rsidRDefault="00634B41" w:rsidP="00DA42D9">
      <w:pPr>
        <w:tabs>
          <w:tab w:val="left" w:pos="2977"/>
        </w:tabs>
        <w:jc w:val="center"/>
        <w:rPr>
          <w:i/>
          <w:sz w:val="22"/>
          <w:szCs w:val="22"/>
        </w:rPr>
      </w:pPr>
      <w:r w:rsidRPr="004B321D">
        <w:t xml:space="preserve">                      </w:t>
      </w:r>
      <w:r w:rsidR="00382AA2" w:rsidRPr="004B321D">
        <w:t>DECRETO N.</w:t>
      </w:r>
      <w:r w:rsidR="00F21ABD">
        <w:t xml:space="preserve"> 20.707,</w:t>
      </w:r>
      <w:r w:rsidR="00F537B6" w:rsidRPr="004B321D">
        <w:t xml:space="preserve"> DE</w:t>
      </w:r>
      <w:r w:rsidR="00F21ABD">
        <w:t xml:space="preserve"> 30 </w:t>
      </w:r>
      <w:r w:rsidR="002E6389" w:rsidRPr="004B321D">
        <w:t xml:space="preserve">DE </w:t>
      </w:r>
      <w:r w:rsidR="00114E74">
        <w:t>MARÇ</w:t>
      </w:r>
      <w:r w:rsidR="00DA6D24">
        <w:t>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n</w:t>
      </w:r>
      <w:r w:rsidR="00114E74">
        <w:rPr>
          <w:sz w:val="24"/>
          <w:szCs w:val="24"/>
        </w:rPr>
        <w:t>a</w:t>
      </w:r>
      <w:r w:rsidR="00655F88">
        <w:rPr>
          <w:sz w:val="24"/>
          <w:szCs w:val="24"/>
        </w:rPr>
        <w:t xml:space="preserve"> </w:t>
      </w:r>
      <w:r w:rsidR="00114E74">
        <w:rPr>
          <w:sz w:val="24"/>
          <w:szCs w:val="24"/>
        </w:rPr>
        <w:t xml:space="preserve">alínea “b”, inciso II, </w:t>
      </w:r>
      <w:r w:rsidR="00655F88">
        <w:rPr>
          <w:sz w:val="24"/>
          <w:szCs w:val="24"/>
        </w:rPr>
        <w:t xml:space="preserve">artigo 9º, da </w:t>
      </w:r>
      <w:r w:rsidR="00114E74">
        <w:rPr>
          <w:sz w:val="24"/>
          <w:szCs w:val="24"/>
        </w:rPr>
        <w:t>Lei nº</w:t>
      </w:r>
      <w:r w:rsidR="004203A2" w:rsidRPr="004B321D">
        <w:rPr>
          <w:sz w:val="24"/>
          <w:szCs w:val="24"/>
        </w:rPr>
        <w:t xml:space="preserve"> 1.053</w:t>
      </w:r>
      <w:r w:rsidR="00655F88">
        <w:rPr>
          <w:sz w:val="24"/>
          <w:szCs w:val="24"/>
        </w:rPr>
        <w:t xml:space="preserve">, </w:t>
      </w:r>
      <w:r w:rsidR="00114E74" w:rsidRPr="00114E74">
        <w:rPr>
          <w:sz w:val="24"/>
          <w:szCs w:val="24"/>
        </w:rPr>
        <w:t xml:space="preserve">regulamentada pelo </w:t>
      </w:r>
      <w:r w:rsidR="00114E74">
        <w:rPr>
          <w:sz w:val="24"/>
          <w:szCs w:val="24"/>
        </w:rPr>
        <w:t>Decreto nº</w:t>
      </w:r>
      <w:r w:rsidR="000D755B">
        <w:rPr>
          <w:sz w:val="24"/>
          <w:szCs w:val="24"/>
        </w:rPr>
        <w:t xml:space="preserve">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>de 22 de fevereiro de 2002,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  <w:bookmarkStart w:id="0" w:name="_GoBack"/>
      <w:bookmarkEnd w:id="0"/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>do Corpo Voluntário de Militares do Estado da Reserva Remunerada</w:t>
      </w:r>
      <w:r w:rsidR="00463384" w:rsidRPr="00463384">
        <w:t xml:space="preserve">, </w:t>
      </w:r>
      <w:r w:rsidR="00B920EA" w:rsidRPr="00463384">
        <w:t>o</w:t>
      </w:r>
      <w:r w:rsidR="00114E74">
        <w:t xml:space="preserve"> </w:t>
      </w:r>
      <w:r w:rsidR="00114E74" w:rsidRPr="00114E74">
        <w:t>CAP PM RR RE 01203-9</w:t>
      </w:r>
      <w:r w:rsidR="00114E74">
        <w:t xml:space="preserve"> J</w:t>
      </w:r>
      <w:r w:rsidR="00114E74" w:rsidRPr="00114E74">
        <w:t>ESUALDO BRABO</w:t>
      </w:r>
      <w:r w:rsidR="00B920EA">
        <w:t>,</w:t>
      </w:r>
      <w:r w:rsidR="00B920EA" w:rsidRPr="00463384">
        <w:t xml:space="preserve"> </w:t>
      </w:r>
      <w:proofErr w:type="spellStart"/>
      <w:r w:rsidR="00B920EA" w:rsidRPr="00463384">
        <w:rPr>
          <w:i/>
          <w:spacing w:val="-6"/>
        </w:rPr>
        <w:t>ex</w:t>
      </w:r>
      <w:proofErr w:type="spellEnd"/>
      <w:r w:rsidR="00B920EA" w:rsidRPr="00463384">
        <w:rPr>
          <w:i/>
          <w:spacing w:val="-6"/>
        </w:rPr>
        <w:t xml:space="preserve"> </w:t>
      </w:r>
      <w:proofErr w:type="spellStart"/>
      <w:r w:rsidR="00B920EA" w:rsidRPr="00463384">
        <w:rPr>
          <w:i/>
          <w:spacing w:val="-6"/>
        </w:rPr>
        <w:t>offici</w:t>
      </w:r>
      <w:r w:rsidR="00B920EA">
        <w:rPr>
          <w:i/>
          <w:spacing w:val="-6"/>
        </w:rPr>
        <w:t>o</w:t>
      </w:r>
      <w:proofErr w:type="spellEnd"/>
      <w:r w:rsidR="00B920EA">
        <w:rPr>
          <w:i/>
          <w:spacing w:val="-6"/>
        </w:rPr>
        <w:t>,</w:t>
      </w:r>
      <w:r w:rsidR="00463384" w:rsidRPr="00463384">
        <w:t xml:space="preserve"> de acordo com o </w:t>
      </w:r>
      <w:r w:rsidR="00114E74">
        <w:t>disposto na alínea “b”, inciso II, artigo 9º, da Lei nº</w:t>
      </w:r>
      <w:r w:rsidR="00114E74" w:rsidRPr="004B321D">
        <w:t xml:space="preserve"> 1.053</w:t>
      </w:r>
      <w:r w:rsidR="00463384" w:rsidRPr="00463384">
        <w:t>, de 22 de fevereiro de 2002,</w:t>
      </w:r>
      <w:r w:rsidR="00B920EA">
        <w:t xml:space="preserve"> </w:t>
      </w:r>
      <w:r w:rsidR="00463384" w:rsidRPr="00463384">
        <w:t>regulamentad</w:t>
      </w:r>
      <w:r w:rsidR="00B920EA">
        <w:t>a</w:t>
      </w:r>
      <w:r w:rsidR="00463384" w:rsidRPr="00463384">
        <w:t xml:space="preserve"> pelo Decreto n</w:t>
      </w:r>
      <w:r w:rsidR="00114E74">
        <w:t>º</w:t>
      </w:r>
      <w:r w:rsidR="00463384" w:rsidRPr="00463384">
        <w:t xml:space="preserve"> 9.841, de 22 de fevereiro de 2002</w:t>
      </w:r>
      <w:r w:rsidR="00096B96">
        <w:t>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DA42D9">
        <w:t>1</w:t>
      </w:r>
      <w:r w:rsidR="00114E74">
        <w:t>8</w:t>
      </w:r>
      <w:r w:rsidR="00463384" w:rsidRPr="00463384">
        <w:t xml:space="preserve"> de </w:t>
      </w:r>
      <w:r w:rsidR="00114E74">
        <w:t>març</w:t>
      </w:r>
      <w:r w:rsidR="001642E1">
        <w:t>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F21ABD">
        <w:rPr>
          <w:rFonts w:ascii="Times New Roman" w:hAnsi="Times New Roman"/>
          <w:sz w:val="24"/>
          <w:szCs w:val="24"/>
        </w:rPr>
        <w:t xml:space="preserve"> 30 </w:t>
      </w:r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114E74">
        <w:rPr>
          <w:rFonts w:ascii="Times New Roman" w:hAnsi="Times New Roman"/>
          <w:sz w:val="24"/>
          <w:szCs w:val="24"/>
        </w:rPr>
        <w:t>març</w:t>
      </w:r>
      <w:r w:rsidR="00DA6D24">
        <w:rPr>
          <w:rFonts w:ascii="Times New Roman" w:hAnsi="Times New Roman"/>
          <w:sz w:val="24"/>
          <w:szCs w:val="24"/>
        </w:rPr>
        <w:t>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>
      <w:r>
        <w:separator/>
      </w:r>
    </w:p>
  </w:endnote>
  <w:endnote w:type="continuationSeparator" w:id="0">
    <w:p w:rsidR="00C16016" w:rsidRDefault="00C1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>
      <w:r>
        <w:separator/>
      </w:r>
    </w:p>
  </w:footnote>
  <w:footnote w:type="continuationSeparator" w:id="0">
    <w:p w:rsidR="00C16016" w:rsidRDefault="00C1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1.2pt" o:ole="" fillcolor="window">
          <v:imagedata r:id="rId1" o:title=""/>
        </v:shape>
        <o:OLEObject Type="Embed" ProgID="Word.Picture.8" ShapeID="_x0000_i1025" DrawAspect="Content" ObjectID="_152091734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4E74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59A6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3056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16016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1ABD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0CE1-FA0A-4A7E-B96C-32A5A9AC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</TotalTime>
  <Pages>1</Pages>
  <Words>207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3</cp:revision>
  <cp:lastPrinted>2015-10-29T15:37:00Z</cp:lastPrinted>
  <dcterms:created xsi:type="dcterms:W3CDTF">2016-03-18T14:08:00Z</dcterms:created>
  <dcterms:modified xsi:type="dcterms:W3CDTF">2016-03-31T12:16:00Z</dcterms:modified>
</cp:coreProperties>
</file>