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4F1291" w:rsidRDefault="00382AA2" w:rsidP="00533E9F">
      <w:pPr>
        <w:tabs>
          <w:tab w:val="left" w:pos="2977"/>
        </w:tabs>
        <w:ind w:firstLine="567"/>
        <w:jc w:val="center"/>
        <w:rPr>
          <w14:ligatures w14:val="standard"/>
        </w:rPr>
      </w:pPr>
      <w:r w:rsidRPr="004F1291">
        <w:rPr>
          <w14:ligatures w14:val="standard"/>
        </w:rPr>
        <w:t>DECRETO N.</w:t>
      </w:r>
      <w:r w:rsidR="00D04205">
        <w:rPr>
          <w14:ligatures w14:val="standard"/>
        </w:rPr>
        <w:t xml:space="preserve"> 20.024</w:t>
      </w:r>
      <w:r w:rsidR="0064407E" w:rsidRPr="004F1291">
        <w:rPr>
          <w14:ligatures w14:val="standard"/>
        </w:rPr>
        <w:t>,</w:t>
      </w:r>
      <w:r w:rsidR="00F537B6" w:rsidRPr="004F1291">
        <w:rPr>
          <w14:ligatures w14:val="standard"/>
        </w:rPr>
        <w:t xml:space="preserve"> DE</w:t>
      </w:r>
      <w:r w:rsidR="00263E1A" w:rsidRPr="004F1291">
        <w:rPr>
          <w14:ligatures w14:val="standard"/>
        </w:rPr>
        <w:t xml:space="preserve"> </w:t>
      </w:r>
      <w:r w:rsidR="00D04205">
        <w:rPr>
          <w14:ligatures w14:val="standard"/>
        </w:rPr>
        <w:t>11</w:t>
      </w:r>
      <w:r w:rsidR="00220E23" w:rsidRPr="004F1291">
        <w:rPr>
          <w14:ligatures w14:val="standard"/>
        </w:rPr>
        <w:t xml:space="preserve"> </w:t>
      </w:r>
      <w:r w:rsidR="002E6389" w:rsidRPr="004F1291">
        <w:rPr>
          <w14:ligatures w14:val="standard"/>
        </w:rPr>
        <w:t xml:space="preserve">DE </w:t>
      </w:r>
      <w:r w:rsidR="00AC03CE" w:rsidRPr="004F1291">
        <w:rPr>
          <w14:ligatures w14:val="standard"/>
        </w:rPr>
        <w:t xml:space="preserve">AGOSTO </w:t>
      </w:r>
      <w:r w:rsidR="008648D8" w:rsidRPr="004F1291">
        <w:rPr>
          <w14:ligatures w14:val="standard"/>
        </w:rPr>
        <w:t>DE</w:t>
      </w:r>
      <w:r w:rsidR="003827E0" w:rsidRPr="004F1291">
        <w:rPr>
          <w14:ligatures w14:val="standard"/>
        </w:rPr>
        <w:t xml:space="preserve"> </w:t>
      </w:r>
      <w:r w:rsidR="002E6389" w:rsidRPr="004F1291">
        <w:rPr>
          <w14:ligatures w14:val="standard"/>
        </w:rPr>
        <w:t>201</w:t>
      </w:r>
      <w:r w:rsidR="00C812DB" w:rsidRPr="004F1291">
        <w:rPr>
          <w14:ligatures w14:val="standard"/>
        </w:rPr>
        <w:t>5</w:t>
      </w:r>
      <w:r w:rsidR="0062097F" w:rsidRPr="004F1291">
        <w:rPr>
          <w14:ligatures w14:val="standard"/>
        </w:rPr>
        <w:t>.</w:t>
      </w:r>
    </w:p>
    <w:p w:rsidR="00533E9F" w:rsidRDefault="00533E9F" w:rsidP="004F1291">
      <w:pPr>
        <w:ind w:left="5103" w:firstLine="567"/>
        <w:jc w:val="both"/>
        <w:rPr>
          <w:b/>
          <w14:ligatures w14:val="standard"/>
        </w:rPr>
      </w:pPr>
    </w:p>
    <w:p w:rsidR="003827E0" w:rsidRPr="004F1291" w:rsidRDefault="0038193E" w:rsidP="00533E9F">
      <w:pPr>
        <w:ind w:left="5103"/>
        <w:jc w:val="both"/>
        <w:rPr>
          <w14:ligatures w14:val="standard"/>
        </w:rPr>
      </w:pPr>
      <w:bookmarkStart w:id="0" w:name="_GoBack"/>
      <w:r w:rsidRPr="004F1291">
        <w:rPr>
          <w14:ligatures w14:val="standard"/>
        </w:rPr>
        <w:t xml:space="preserve">Convoca a </w:t>
      </w:r>
      <w:r w:rsidR="00AC03CE" w:rsidRPr="004F1291">
        <w:rPr>
          <w14:ligatures w14:val="standard"/>
        </w:rPr>
        <w:t>“</w:t>
      </w:r>
      <w:r w:rsidR="00493CA3" w:rsidRPr="004F1291">
        <w:rPr>
          <w14:ligatures w14:val="standard"/>
        </w:rPr>
        <w:t>IV</w:t>
      </w:r>
      <w:r w:rsidRPr="004F1291">
        <w:rPr>
          <w14:ligatures w14:val="standard"/>
        </w:rPr>
        <w:t xml:space="preserve"> Conferência Estadual </w:t>
      </w:r>
      <w:r w:rsidR="00AA5BBF" w:rsidRPr="004F1291">
        <w:rPr>
          <w14:ligatures w14:val="standard"/>
        </w:rPr>
        <w:t>dos Direitos da Pessoa Idosa</w:t>
      </w:r>
      <w:r w:rsidR="00AC03CE" w:rsidRPr="004F1291">
        <w:rPr>
          <w14:ligatures w14:val="standard"/>
        </w:rPr>
        <w:t>”</w:t>
      </w:r>
      <w:r w:rsidRPr="004F1291">
        <w:rPr>
          <w14:ligatures w14:val="standard"/>
        </w:rPr>
        <w:t>.</w:t>
      </w:r>
    </w:p>
    <w:bookmarkEnd w:id="0"/>
    <w:p w:rsidR="003A227C" w:rsidRPr="004F1291" w:rsidRDefault="003A227C" w:rsidP="004F1291">
      <w:pPr>
        <w:ind w:left="5103" w:firstLine="567"/>
        <w:jc w:val="both"/>
        <w:rPr>
          <w14:ligatures w14:val="standard"/>
        </w:rPr>
      </w:pPr>
    </w:p>
    <w:p w:rsidR="006D1756" w:rsidRPr="004F1291" w:rsidRDefault="00BC0B92" w:rsidP="004F1291">
      <w:pPr>
        <w:pStyle w:val="Recuodecorpodetexto2"/>
        <w:ind w:firstLine="567"/>
        <w:rPr>
          <w:sz w:val="24"/>
          <w:szCs w:val="24"/>
          <w14:ligatures w14:val="standard"/>
        </w:rPr>
      </w:pPr>
      <w:r w:rsidRPr="004F1291">
        <w:rPr>
          <w:sz w:val="24"/>
          <w:szCs w:val="24"/>
          <w14:ligatures w14:val="standard"/>
        </w:rPr>
        <w:t xml:space="preserve">O </w:t>
      </w:r>
      <w:r w:rsidR="00255906" w:rsidRPr="004F1291">
        <w:rPr>
          <w:sz w:val="24"/>
          <w:szCs w:val="24"/>
          <w14:ligatures w14:val="standard"/>
        </w:rPr>
        <w:t>GOVERNADOR DO ESTADO DE RONDÔNIA</w:t>
      </w:r>
      <w:r w:rsidRPr="004F1291">
        <w:rPr>
          <w:sz w:val="24"/>
          <w:szCs w:val="24"/>
          <w14:ligatures w14:val="standard"/>
        </w:rPr>
        <w:t>, no uso das atribuições que lhe confere o art</w:t>
      </w:r>
      <w:r w:rsidR="00697339" w:rsidRPr="004F1291">
        <w:rPr>
          <w:sz w:val="24"/>
          <w:szCs w:val="24"/>
          <w14:ligatures w14:val="standard"/>
        </w:rPr>
        <w:t>igo</w:t>
      </w:r>
      <w:r w:rsidRPr="004F1291">
        <w:rPr>
          <w:sz w:val="24"/>
          <w:szCs w:val="24"/>
          <w14:ligatures w14:val="standard"/>
        </w:rPr>
        <w:t xml:space="preserve"> 65, inciso V</w:t>
      </w:r>
      <w:r w:rsidR="00C812DB" w:rsidRPr="004F1291">
        <w:rPr>
          <w:sz w:val="24"/>
          <w:szCs w:val="24"/>
          <w14:ligatures w14:val="standard"/>
        </w:rPr>
        <w:t>,</w:t>
      </w:r>
      <w:r w:rsidRPr="004F1291">
        <w:rPr>
          <w:sz w:val="24"/>
          <w:szCs w:val="24"/>
          <w14:ligatures w14:val="standard"/>
        </w:rPr>
        <w:t xml:space="preserve"> da Constituição Estadual</w:t>
      </w:r>
      <w:r w:rsidR="00F11E45" w:rsidRPr="004F1291">
        <w:rPr>
          <w:sz w:val="24"/>
          <w:szCs w:val="24"/>
          <w14:ligatures w14:val="standard"/>
        </w:rPr>
        <w:t>,</w:t>
      </w:r>
    </w:p>
    <w:p w:rsidR="00BE63FB" w:rsidRPr="004F1291" w:rsidRDefault="00BE63FB" w:rsidP="004F1291">
      <w:pPr>
        <w:pStyle w:val="Recuodecorpodetexto3"/>
        <w:ind w:firstLine="567"/>
        <w:rPr>
          <w:sz w:val="24"/>
          <w:szCs w:val="24"/>
          <w14:ligatures w14:val="standard"/>
        </w:rPr>
      </w:pPr>
    </w:p>
    <w:p w:rsidR="007204F4" w:rsidRPr="004F1291" w:rsidRDefault="007204F4" w:rsidP="004F1291">
      <w:pPr>
        <w:ind w:firstLine="567"/>
        <w:jc w:val="both"/>
        <w:rPr>
          <w14:ligatures w14:val="standard"/>
        </w:rPr>
      </w:pPr>
      <w:r w:rsidRPr="004F1291">
        <w:rPr>
          <w:u w:val="words"/>
          <w14:ligatures w14:val="standard"/>
        </w:rPr>
        <w:t>D E C R E T A</w:t>
      </w:r>
      <w:r w:rsidRPr="004F1291">
        <w:rPr>
          <w14:ligatures w14:val="standard"/>
        </w:rPr>
        <w:t>:</w:t>
      </w:r>
    </w:p>
    <w:p w:rsidR="007204F4" w:rsidRPr="004F1291" w:rsidRDefault="007204F4" w:rsidP="004F1291">
      <w:pPr>
        <w:ind w:firstLine="567"/>
        <w:jc w:val="both"/>
        <w:rPr>
          <w14:ligatures w14:val="standard"/>
        </w:rPr>
      </w:pPr>
    </w:p>
    <w:p w:rsidR="00FC6B2F" w:rsidRPr="004F1291" w:rsidRDefault="00BC0B92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 xml:space="preserve">Art. 1º. </w:t>
      </w:r>
      <w:r w:rsidR="0038193E" w:rsidRPr="004F1291">
        <w:rPr>
          <w14:ligatures w14:val="standard"/>
        </w:rPr>
        <w:t xml:space="preserve">Fica convocada a </w:t>
      </w:r>
      <w:r w:rsidR="00AC03CE" w:rsidRPr="004F1291">
        <w:rPr>
          <w14:ligatures w14:val="standard"/>
        </w:rPr>
        <w:t>“</w:t>
      </w:r>
      <w:r w:rsidR="00493CA3" w:rsidRPr="004F1291">
        <w:rPr>
          <w14:ligatures w14:val="standard"/>
        </w:rPr>
        <w:t>IV</w:t>
      </w:r>
      <w:r w:rsidR="0038193E" w:rsidRPr="004F1291">
        <w:rPr>
          <w14:ligatures w14:val="standard"/>
        </w:rPr>
        <w:t xml:space="preserve"> Conferência Estadual d</w:t>
      </w:r>
      <w:r w:rsidR="00AA5BBF" w:rsidRPr="004F1291">
        <w:rPr>
          <w14:ligatures w14:val="standard"/>
        </w:rPr>
        <w:t>os Direitos da</w:t>
      </w:r>
      <w:r w:rsidR="00FC6B2F" w:rsidRPr="004F1291">
        <w:rPr>
          <w14:ligatures w14:val="standard"/>
        </w:rPr>
        <w:t xml:space="preserve"> Pessoa Idosa”</w:t>
      </w:r>
      <w:r w:rsidR="00EF60AB" w:rsidRPr="004F1291">
        <w:rPr>
          <w14:ligatures w14:val="standard"/>
        </w:rPr>
        <w:t xml:space="preserve">, a ser realizada em Porto Velho, nos dias 18 e 19 de novembro de 2015, sob a coordenação da </w:t>
      </w:r>
      <w:r w:rsidR="00EF60AB" w:rsidRPr="004F1291">
        <w:rPr>
          <w:bCs/>
          <w14:ligatures w14:val="standard"/>
        </w:rPr>
        <w:t xml:space="preserve">Secretaria de Estado da Assistência e do Desenvolvimento Social - SEAS, em parceria com </w:t>
      </w:r>
      <w:r w:rsidR="00EF60AB" w:rsidRPr="004F1291">
        <w:rPr>
          <w14:ligatures w14:val="standard"/>
        </w:rPr>
        <w:t>o Conselho</w:t>
      </w:r>
      <w:proofErr w:type="gramStart"/>
      <w:r w:rsidR="00EF60AB" w:rsidRPr="004F1291">
        <w:rPr>
          <w14:ligatures w14:val="standard"/>
        </w:rPr>
        <w:t xml:space="preserve"> </w:t>
      </w:r>
      <w:r w:rsidR="00FC6B2F" w:rsidRPr="004F1291">
        <w:rPr>
          <w14:ligatures w14:val="standard"/>
        </w:rPr>
        <w:t xml:space="preserve"> </w:t>
      </w:r>
      <w:proofErr w:type="gramEnd"/>
      <w:r w:rsidR="00EF60AB" w:rsidRPr="004F1291">
        <w:rPr>
          <w14:ligatures w14:val="standard"/>
        </w:rPr>
        <w:t>Estadual dos Direitos Pessoa Idosa - CEI, c</w:t>
      </w:r>
      <w:r w:rsidR="00FC6B2F" w:rsidRPr="004F1291">
        <w:rPr>
          <w14:ligatures w14:val="standard"/>
        </w:rPr>
        <w:t>o</w:t>
      </w:r>
      <w:r w:rsidR="00EF60AB" w:rsidRPr="004F1291">
        <w:rPr>
          <w14:ligatures w14:val="standard"/>
        </w:rPr>
        <w:t>m</w:t>
      </w:r>
      <w:r w:rsidR="00FC6B2F" w:rsidRPr="004F1291">
        <w:rPr>
          <w14:ligatures w14:val="standard"/>
        </w:rPr>
        <w:t xml:space="preserve"> objetivo de:</w:t>
      </w:r>
    </w:p>
    <w:p w:rsidR="00FC6B2F" w:rsidRPr="004F1291" w:rsidRDefault="00FC6B2F" w:rsidP="004F1291">
      <w:pPr>
        <w:ind w:firstLine="567"/>
        <w:jc w:val="both"/>
        <w:rPr>
          <w14:ligatures w14:val="standard"/>
        </w:rPr>
      </w:pPr>
    </w:p>
    <w:p w:rsidR="00450AB6" w:rsidRPr="004F1291" w:rsidRDefault="00FC6B2F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>I - realizar um balanço sobre os limites</w:t>
      </w:r>
      <w:r w:rsidR="00DF4F1A" w:rsidRPr="004F1291">
        <w:rPr>
          <w14:ligatures w14:val="standard"/>
        </w:rPr>
        <w:t>, avanços e desafios no processo da efetiva implantação das Políticas Públicas de Garantia de Direito da Pessoa Idosa</w:t>
      </w:r>
      <w:r w:rsidR="004F1291" w:rsidRPr="004F1291">
        <w:rPr>
          <w14:ligatures w14:val="standard"/>
        </w:rPr>
        <w:t>,</w:t>
      </w:r>
      <w:r w:rsidR="00DF4F1A" w:rsidRPr="004F1291">
        <w:rPr>
          <w14:ligatures w14:val="standard"/>
        </w:rPr>
        <w:t xml:space="preserve"> na esfera do Governo Estadual;</w:t>
      </w:r>
    </w:p>
    <w:p w:rsidR="00DF4F1A" w:rsidRPr="004F1291" w:rsidRDefault="00DF4F1A" w:rsidP="004F1291">
      <w:pPr>
        <w:ind w:firstLine="567"/>
        <w:jc w:val="both"/>
        <w:rPr>
          <w14:ligatures w14:val="standard"/>
        </w:rPr>
      </w:pPr>
    </w:p>
    <w:p w:rsidR="004F1291" w:rsidRDefault="00DF4F1A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>II - mobilizar gestores, sociedade civil organizada e o terceiro setor rondoniense para discutirem mecanismos de implantaç</w:t>
      </w:r>
      <w:r w:rsidR="00733C24" w:rsidRPr="004F1291">
        <w:rPr>
          <w14:ligatures w14:val="standard"/>
        </w:rPr>
        <w:t>ão, monitoramento e avaliação das Políticas de Garantia de Direito da Pessoa Idosa;</w:t>
      </w:r>
    </w:p>
    <w:p w:rsidR="004F1291" w:rsidRDefault="004F1291" w:rsidP="004F1291">
      <w:pPr>
        <w:ind w:firstLine="567"/>
        <w:jc w:val="both"/>
        <w:rPr>
          <w14:ligatures w14:val="standard"/>
        </w:rPr>
      </w:pPr>
    </w:p>
    <w:p w:rsidR="004F1291" w:rsidRDefault="004F1291" w:rsidP="004F1291">
      <w:pPr>
        <w:ind w:firstLine="567"/>
        <w:jc w:val="both"/>
        <w:rPr>
          <w14:ligatures w14:val="standard"/>
        </w:rPr>
      </w:pPr>
      <w:r>
        <w:rPr>
          <w14:ligatures w14:val="standard"/>
        </w:rPr>
        <w:t xml:space="preserve">III - </w:t>
      </w:r>
      <w:r w:rsidR="00733C24" w:rsidRPr="004F1291">
        <w:rPr>
          <w14:ligatures w14:val="standard"/>
        </w:rPr>
        <w:t>fortalecer o compromisso do Poder Público e da sociedade na defesa e garantia dos direito da Pessoa Idosa;</w:t>
      </w:r>
    </w:p>
    <w:p w:rsidR="004F1291" w:rsidRDefault="004F1291" w:rsidP="004F1291">
      <w:pPr>
        <w:ind w:firstLine="567"/>
        <w:jc w:val="both"/>
        <w:rPr>
          <w14:ligatures w14:val="standard"/>
        </w:rPr>
      </w:pPr>
    </w:p>
    <w:p w:rsidR="00733C24" w:rsidRPr="004F1291" w:rsidRDefault="004002B2" w:rsidP="004F1291">
      <w:pPr>
        <w:ind w:firstLine="567"/>
        <w:jc w:val="both"/>
        <w:rPr>
          <w14:ligatures w14:val="standard"/>
        </w:rPr>
      </w:pPr>
      <w:r w:rsidRPr="004002B2">
        <w:rPr>
          <w:spacing w:val="-40"/>
          <w14:ligatures w14:val="standard"/>
        </w:rPr>
        <w:t>IV</w:t>
      </w:r>
      <w:r w:rsidR="000E553A">
        <w:rPr>
          <w:spacing w:val="-40"/>
          <w14:ligatures w14:val="standard"/>
        </w:rPr>
        <w:t xml:space="preserve"> </w:t>
      </w:r>
      <w:r w:rsidRPr="004002B2">
        <w:rPr>
          <w:spacing w:val="-40"/>
          <w14:ligatures w14:val="standard"/>
        </w:rPr>
        <w:t>-</w:t>
      </w:r>
      <w:r w:rsidR="000E553A">
        <w:rPr>
          <w:spacing w:val="-40"/>
          <w14:ligatures w14:val="standard"/>
        </w:rPr>
        <w:t xml:space="preserve"> </w:t>
      </w:r>
      <w:r w:rsidR="00733C24" w:rsidRPr="004F1291">
        <w:rPr>
          <w14:ligatures w14:val="standard"/>
        </w:rPr>
        <w:t>propor ações prioritárias, estratégicas e instrumentalização das Institui</w:t>
      </w:r>
      <w:r w:rsidR="006A068A" w:rsidRPr="004F1291">
        <w:rPr>
          <w14:ligatures w14:val="standard"/>
        </w:rPr>
        <w:t xml:space="preserve">ções Públicas responsáveis pela efetivação do processo de consolidação de Políticas e Programas de garantia de direitos da Pessoa Idosa, com a participação efetiva do controle social; </w:t>
      </w:r>
      <w:proofErr w:type="gramStart"/>
      <w:r w:rsidR="006A068A" w:rsidRPr="004F1291">
        <w:rPr>
          <w14:ligatures w14:val="standard"/>
        </w:rPr>
        <w:t>e</w:t>
      </w:r>
      <w:proofErr w:type="gramEnd"/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  <w:r w:rsidRPr="004002B2">
        <w:rPr>
          <w:spacing w:val="-40"/>
          <w14:ligatures w14:val="standard"/>
        </w:rPr>
        <w:t xml:space="preserve">V </w:t>
      </w:r>
      <w:r w:rsidR="004F1291" w:rsidRPr="004002B2">
        <w:rPr>
          <w:spacing w:val="-40"/>
          <w14:ligatures w14:val="standard"/>
        </w:rPr>
        <w:t>-</w:t>
      </w:r>
      <w:r w:rsidRPr="004F1291">
        <w:rPr>
          <w14:ligatures w14:val="standard"/>
        </w:rPr>
        <w:t xml:space="preserve"> promover o conhecimento mútuo e a articulação dos Poderes Públicos, das Organizações e sujeitos que constroem a Política de garantia da Pessoa Idosa.</w:t>
      </w: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>Art. 2º. A “IV Conferência Estadual dos Direitos da Pessoa Idosa” terá como tema central o “Protagonismo e Empoderamento da Pessoa Idosa - por um Brasil de todas as idades”.</w:t>
      </w: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 xml:space="preserve">Art. 3º. A </w:t>
      </w:r>
      <w:r w:rsidR="004F1291">
        <w:rPr>
          <w14:ligatures w14:val="standard"/>
        </w:rPr>
        <w:t>C</w:t>
      </w:r>
      <w:r w:rsidRPr="004F1291">
        <w:rPr>
          <w14:ligatures w14:val="standard"/>
        </w:rPr>
        <w:t xml:space="preserve">onferência será presidida pelo </w:t>
      </w:r>
      <w:r w:rsidR="004F1291">
        <w:rPr>
          <w14:ligatures w14:val="standard"/>
        </w:rPr>
        <w:t>P</w:t>
      </w:r>
      <w:r w:rsidRPr="004F1291">
        <w:rPr>
          <w14:ligatures w14:val="standard"/>
        </w:rPr>
        <w:t>residente do Conselho Estadual do Idoso e</w:t>
      </w:r>
      <w:r w:rsidR="001509BA">
        <w:rPr>
          <w14:ligatures w14:val="standard"/>
        </w:rPr>
        <w:t>,</w:t>
      </w:r>
      <w:r w:rsidRPr="004F1291">
        <w:rPr>
          <w14:ligatures w14:val="standard"/>
        </w:rPr>
        <w:t xml:space="preserve"> na sua ausência, pelo seu </w:t>
      </w:r>
      <w:r w:rsidR="004F1291">
        <w:rPr>
          <w14:ligatures w14:val="standard"/>
        </w:rPr>
        <w:t>V</w:t>
      </w:r>
      <w:r w:rsidRPr="004F1291">
        <w:rPr>
          <w14:ligatures w14:val="standard"/>
        </w:rPr>
        <w:t>ice-</w:t>
      </w:r>
      <w:r w:rsidR="004F1291">
        <w:rPr>
          <w14:ligatures w14:val="standard"/>
        </w:rPr>
        <w:t>P</w:t>
      </w:r>
      <w:r w:rsidRPr="004F1291">
        <w:rPr>
          <w14:ligatures w14:val="standard"/>
        </w:rPr>
        <w:t>residente</w:t>
      </w:r>
      <w:r w:rsidR="00EF60AB" w:rsidRPr="004F1291">
        <w:rPr>
          <w14:ligatures w14:val="standard"/>
        </w:rPr>
        <w:t>.</w:t>
      </w:r>
    </w:p>
    <w:p w:rsidR="006A068A" w:rsidRPr="004F1291" w:rsidRDefault="006A068A" w:rsidP="004F1291">
      <w:pPr>
        <w:ind w:firstLine="567"/>
        <w:jc w:val="both"/>
        <w:rPr>
          <w14:ligatures w14:val="standard"/>
        </w:rPr>
      </w:pPr>
    </w:p>
    <w:p w:rsidR="006A068A" w:rsidRPr="004F1291" w:rsidRDefault="004F1291" w:rsidP="004F1291">
      <w:pPr>
        <w:ind w:firstLine="567"/>
        <w:jc w:val="both"/>
        <w:rPr>
          <w14:ligatures w14:val="standard"/>
        </w:rPr>
      </w:pPr>
      <w:r>
        <w:rPr>
          <w14:ligatures w14:val="standard"/>
        </w:rPr>
        <w:t>Parágrafo único</w:t>
      </w:r>
      <w:r w:rsidR="006A068A" w:rsidRPr="004F1291">
        <w:rPr>
          <w14:ligatures w14:val="standard"/>
        </w:rPr>
        <w:t xml:space="preserve">. Para a organização da Conferência será instituída uma Comissão Organizadora </w:t>
      </w:r>
      <w:r>
        <w:rPr>
          <w14:ligatures w14:val="standard"/>
        </w:rPr>
        <w:t xml:space="preserve">composta por </w:t>
      </w:r>
      <w:r w:rsidR="006A068A" w:rsidRPr="004F1291">
        <w:rPr>
          <w14:ligatures w14:val="standard"/>
        </w:rPr>
        <w:t>membros do Conselho Estadual do Idoso, coordenada pelo</w:t>
      </w:r>
      <w:r w:rsidR="007D6FC2" w:rsidRPr="004F1291">
        <w:rPr>
          <w14:ligatures w14:val="standard"/>
        </w:rPr>
        <w:t xml:space="preserve"> seu </w:t>
      </w:r>
      <w:r w:rsidR="006A068A" w:rsidRPr="004F1291">
        <w:rPr>
          <w14:ligatures w14:val="standard"/>
        </w:rPr>
        <w:t xml:space="preserve"> </w:t>
      </w:r>
      <w:r>
        <w:rPr>
          <w14:ligatures w14:val="standard"/>
        </w:rPr>
        <w:t>P</w:t>
      </w:r>
      <w:r w:rsidR="006A068A" w:rsidRPr="004F1291">
        <w:rPr>
          <w14:ligatures w14:val="standard"/>
        </w:rPr>
        <w:t>residente</w:t>
      </w:r>
      <w:r w:rsidR="007D6FC2" w:rsidRPr="004F1291">
        <w:rPr>
          <w14:ligatures w14:val="standard"/>
        </w:rPr>
        <w:t xml:space="preserve"> e </w:t>
      </w:r>
      <w:r>
        <w:rPr>
          <w14:ligatures w14:val="standard"/>
        </w:rPr>
        <w:t>V</w:t>
      </w:r>
      <w:r w:rsidR="007D6FC2" w:rsidRPr="004F1291">
        <w:rPr>
          <w14:ligatures w14:val="standard"/>
        </w:rPr>
        <w:t>ice-</w:t>
      </w:r>
      <w:r>
        <w:rPr>
          <w14:ligatures w14:val="standard"/>
        </w:rPr>
        <w:t>P</w:t>
      </w:r>
      <w:r w:rsidR="007D6FC2" w:rsidRPr="004F1291">
        <w:rPr>
          <w14:ligatures w14:val="standard"/>
        </w:rPr>
        <w:t>residente, com composição dos representantes do Governo e da Sociedade Civil, a ser definida oficialmente em Resolução deste colegiado.</w:t>
      </w:r>
    </w:p>
    <w:p w:rsidR="007D6FC2" w:rsidRPr="004F1291" w:rsidRDefault="007D6FC2" w:rsidP="004F1291">
      <w:pPr>
        <w:ind w:firstLine="567"/>
        <w:jc w:val="both"/>
        <w:rPr>
          <w14:ligatures w14:val="standard"/>
        </w:rPr>
      </w:pPr>
    </w:p>
    <w:p w:rsidR="007D6FC2" w:rsidRPr="004F1291" w:rsidRDefault="007D6FC2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 xml:space="preserve">Art. </w:t>
      </w:r>
      <w:r w:rsidR="004F1291">
        <w:rPr>
          <w14:ligatures w14:val="standard"/>
        </w:rPr>
        <w:t>4</w:t>
      </w:r>
      <w:r w:rsidRPr="004F1291">
        <w:rPr>
          <w14:ligatures w14:val="standard"/>
        </w:rPr>
        <w:t xml:space="preserve">º. A Comissão Organizadora </w:t>
      </w:r>
      <w:r w:rsidR="001509BA">
        <w:rPr>
          <w14:ligatures w14:val="standard"/>
        </w:rPr>
        <w:t xml:space="preserve">da </w:t>
      </w:r>
      <w:r w:rsidRPr="004F1291">
        <w:rPr>
          <w14:ligatures w14:val="standard"/>
        </w:rPr>
        <w:t xml:space="preserve">“IV Conferência Estadual dos Direitos da Pessoa Idosa” expedirá, mediante Portaria, o Regulamento e Regimento Interno </w:t>
      </w:r>
      <w:r w:rsidR="00EF60AB" w:rsidRPr="004F1291">
        <w:rPr>
          <w14:ligatures w14:val="standard"/>
        </w:rPr>
        <w:t>do presente evento.</w:t>
      </w:r>
    </w:p>
    <w:p w:rsidR="007D6FC2" w:rsidRPr="004F1291" w:rsidRDefault="007D6FC2" w:rsidP="004F1291">
      <w:pPr>
        <w:ind w:firstLine="567"/>
        <w:jc w:val="both"/>
        <w:rPr>
          <w14:ligatures w14:val="standard"/>
        </w:rPr>
      </w:pPr>
    </w:p>
    <w:p w:rsidR="007D6FC2" w:rsidRPr="004F1291" w:rsidRDefault="00EF60AB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lastRenderedPageBreak/>
        <w:t>§ 1º.</w:t>
      </w:r>
      <w:r w:rsidR="007D6FC2" w:rsidRPr="004F1291">
        <w:rPr>
          <w14:ligatures w14:val="standard"/>
        </w:rPr>
        <w:t xml:space="preserve"> </w:t>
      </w:r>
      <w:r w:rsidRPr="004F1291">
        <w:rPr>
          <w14:ligatures w14:val="standard"/>
        </w:rPr>
        <w:t>O</w:t>
      </w:r>
      <w:r w:rsidR="007D6FC2" w:rsidRPr="004F1291">
        <w:rPr>
          <w14:ligatures w14:val="standard"/>
        </w:rPr>
        <w:t xml:space="preserve"> </w:t>
      </w:r>
      <w:r w:rsidRPr="004F1291">
        <w:rPr>
          <w14:ligatures w14:val="standard"/>
        </w:rPr>
        <w:t xml:space="preserve">Regulamento disporá sobre </w:t>
      </w:r>
      <w:r w:rsidR="00E12137">
        <w:rPr>
          <w14:ligatures w14:val="standard"/>
        </w:rPr>
        <w:t>o funcionamento</w:t>
      </w:r>
      <w:r w:rsidRPr="004F1291">
        <w:rPr>
          <w14:ligatures w14:val="standard"/>
        </w:rPr>
        <w:t xml:space="preserve"> </w:t>
      </w:r>
      <w:r w:rsidR="007D6FC2" w:rsidRPr="004F1291">
        <w:rPr>
          <w14:ligatures w14:val="standard"/>
        </w:rPr>
        <w:t>do evento e o Regimento Interno sobre seu</w:t>
      </w:r>
      <w:r w:rsidR="00E12137">
        <w:rPr>
          <w14:ligatures w14:val="standard"/>
        </w:rPr>
        <w:t>s</w:t>
      </w:r>
      <w:r w:rsidR="007D6FC2" w:rsidRPr="004F1291">
        <w:rPr>
          <w14:ligatures w14:val="standard"/>
        </w:rPr>
        <w:t xml:space="preserve"> </w:t>
      </w:r>
      <w:r w:rsidR="00E12137">
        <w:rPr>
          <w14:ligatures w14:val="standard"/>
        </w:rPr>
        <w:t>preceitos</w:t>
      </w:r>
      <w:r w:rsidR="007D6FC2" w:rsidRPr="004F1291">
        <w:rPr>
          <w14:ligatures w14:val="standard"/>
        </w:rPr>
        <w:t xml:space="preserve">, </w:t>
      </w:r>
      <w:r w:rsidR="00E12137">
        <w:rPr>
          <w14:ligatures w14:val="standard"/>
        </w:rPr>
        <w:t xml:space="preserve">inclusive, </w:t>
      </w:r>
      <w:r w:rsidR="007D6FC2" w:rsidRPr="004F1291">
        <w:rPr>
          <w14:ligatures w14:val="standard"/>
        </w:rPr>
        <w:t>sobre processos democráticos de e</w:t>
      </w:r>
      <w:r w:rsidR="00E12137">
        <w:rPr>
          <w14:ligatures w14:val="standard"/>
        </w:rPr>
        <w:t>scolha dos</w:t>
      </w:r>
      <w:r w:rsidR="007D6FC2" w:rsidRPr="004F1291">
        <w:rPr>
          <w14:ligatures w14:val="standard"/>
        </w:rPr>
        <w:t xml:space="preserve"> delegados que representarão o Estado de Rondônia na “IV Conferência Nacional dos Direitos da Pessoa Idosa”.</w:t>
      </w:r>
    </w:p>
    <w:p w:rsidR="00DF4F1A" w:rsidRPr="004F1291" w:rsidRDefault="00DF4F1A" w:rsidP="004F1291">
      <w:pPr>
        <w:ind w:firstLine="567"/>
        <w:jc w:val="both"/>
        <w:rPr>
          <w14:ligatures w14:val="standard"/>
        </w:rPr>
      </w:pPr>
    </w:p>
    <w:p w:rsidR="0075697A" w:rsidRPr="004F1291" w:rsidRDefault="0075697A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 xml:space="preserve">§ 2º. O Regimento Interno da “IV Conferência Nacional dos Direitos da Pessoa Idosa” terá prazo de </w:t>
      </w:r>
      <w:r w:rsidR="004F1291">
        <w:rPr>
          <w14:ligatures w14:val="standard"/>
        </w:rPr>
        <w:t>10 (</w:t>
      </w:r>
      <w:r w:rsidRPr="004F1291">
        <w:rPr>
          <w14:ligatures w14:val="standard"/>
        </w:rPr>
        <w:t>dez</w:t>
      </w:r>
      <w:r w:rsidR="004F1291">
        <w:rPr>
          <w14:ligatures w14:val="standard"/>
        </w:rPr>
        <w:t>)</w:t>
      </w:r>
      <w:r w:rsidRPr="004F1291">
        <w:rPr>
          <w14:ligatures w14:val="standard"/>
        </w:rPr>
        <w:t xml:space="preserve"> dias antes da data prevista para realização do evento, para receber qualquer alteração.</w:t>
      </w:r>
    </w:p>
    <w:p w:rsidR="0075697A" w:rsidRPr="004F1291" w:rsidRDefault="0075697A" w:rsidP="004F1291">
      <w:pPr>
        <w:ind w:firstLine="567"/>
        <w:jc w:val="both"/>
        <w:rPr>
          <w14:ligatures w14:val="standard"/>
        </w:rPr>
      </w:pPr>
    </w:p>
    <w:p w:rsidR="0075697A" w:rsidRPr="004F1291" w:rsidRDefault="00073845" w:rsidP="004F1291">
      <w:pPr>
        <w:ind w:firstLine="567"/>
        <w:jc w:val="both"/>
        <w:rPr>
          <w14:ligatures w14:val="standard"/>
        </w:rPr>
      </w:pPr>
      <w:r>
        <w:rPr>
          <w14:ligatures w14:val="standard"/>
        </w:rPr>
        <w:t>Art. 5</w:t>
      </w:r>
      <w:r w:rsidR="0075697A" w:rsidRPr="004F1291">
        <w:rPr>
          <w14:ligatures w14:val="standard"/>
        </w:rPr>
        <w:t xml:space="preserve">º. A </w:t>
      </w:r>
      <w:r w:rsidR="004F1291">
        <w:rPr>
          <w14:ligatures w14:val="standard"/>
        </w:rPr>
        <w:t>o</w:t>
      </w:r>
      <w:r w:rsidR="0075697A" w:rsidRPr="004F1291">
        <w:rPr>
          <w14:ligatures w14:val="standard"/>
        </w:rPr>
        <w:t xml:space="preserve">rganização e efetivação da “IV Conferência Nacional dos Direitos da Pessoa Idosa” terá apoio da Secretaria </w:t>
      </w:r>
      <w:r w:rsidR="007D6FB5" w:rsidRPr="004F1291">
        <w:rPr>
          <w14:ligatures w14:val="standard"/>
        </w:rPr>
        <w:t>de Estado da Assistência e do Desenvolvimento Social - SEAS, Órgão Gestor da Política de Assistência Social no Estado de Rondônia, dentre outros órgãos parceiros que detém assento no Colegiado.</w:t>
      </w:r>
    </w:p>
    <w:p w:rsidR="007D6FB5" w:rsidRPr="004F1291" w:rsidRDefault="007D6FB5" w:rsidP="004F1291">
      <w:pPr>
        <w:ind w:firstLine="567"/>
        <w:jc w:val="both"/>
        <w:rPr>
          <w14:ligatures w14:val="standard"/>
        </w:rPr>
      </w:pPr>
    </w:p>
    <w:p w:rsidR="007D6FB5" w:rsidRPr="004F1291" w:rsidRDefault="00073845" w:rsidP="004F1291">
      <w:pPr>
        <w:ind w:firstLine="567"/>
        <w:jc w:val="both"/>
        <w:rPr>
          <w14:ligatures w14:val="standard"/>
        </w:rPr>
      </w:pPr>
      <w:r>
        <w:rPr>
          <w14:ligatures w14:val="standard"/>
        </w:rPr>
        <w:t>Art. 6</w:t>
      </w:r>
      <w:r w:rsidR="007D6FB5" w:rsidRPr="004F1291">
        <w:rPr>
          <w14:ligatures w14:val="standard"/>
        </w:rPr>
        <w:t>º. As despesas referentes à “IV Conferência Nacional dos Direitos da Pessoa Idosa” ficarão a cargo da Secretaria de Estado da Assistência e do Desenvolvimento Social - SEAS.</w:t>
      </w:r>
    </w:p>
    <w:p w:rsidR="007D6FB5" w:rsidRPr="004F1291" w:rsidRDefault="007D6FB5" w:rsidP="004F1291">
      <w:pPr>
        <w:ind w:firstLine="567"/>
        <w:jc w:val="both"/>
        <w:rPr>
          <w14:ligatures w14:val="standard"/>
        </w:rPr>
      </w:pPr>
    </w:p>
    <w:p w:rsidR="007D6FB5" w:rsidRPr="004F1291" w:rsidRDefault="007D6FB5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>§ 1º. As despesas de transporte dos Delegados Municipais para participar</w:t>
      </w:r>
      <w:r w:rsidR="00E12137">
        <w:rPr>
          <w14:ligatures w14:val="standard"/>
        </w:rPr>
        <w:t>em</w:t>
      </w:r>
      <w:r w:rsidRPr="004F1291">
        <w:rPr>
          <w14:ligatures w14:val="standard"/>
        </w:rPr>
        <w:t xml:space="preserve"> da “IV Conferência Nacional dos Direitos da Pessoa Idosa”, bem como representações da sociedade civil organizada</w:t>
      </w:r>
      <w:r w:rsidR="00E12137">
        <w:rPr>
          <w14:ligatures w14:val="standard"/>
        </w:rPr>
        <w:t>,</w:t>
      </w:r>
      <w:r w:rsidRPr="004F1291">
        <w:rPr>
          <w14:ligatures w14:val="standard"/>
        </w:rPr>
        <w:t xml:space="preserve"> ficarão a cargo dos respectivos municípios ou delegados.</w:t>
      </w:r>
    </w:p>
    <w:p w:rsidR="007D6FB5" w:rsidRPr="004F1291" w:rsidRDefault="007D6FB5" w:rsidP="004F1291">
      <w:pPr>
        <w:ind w:firstLine="567"/>
        <w:jc w:val="both"/>
        <w:rPr>
          <w14:ligatures w14:val="standard"/>
        </w:rPr>
      </w:pPr>
    </w:p>
    <w:p w:rsidR="007D6FB5" w:rsidRPr="004F1291" w:rsidRDefault="007D6FB5" w:rsidP="004F1291">
      <w:pPr>
        <w:ind w:firstLine="567"/>
        <w:jc w:val="both"/>
        <w:rPr>
          <w14:ligatures w14:val="standard"/>
        </w:rPr>
      </w:pPr>
      <w:r w:rsidRPr="004F1291">
        <w:rPr>
          <w14:ligatures w14:val="standard"/>
        </w:rPr>
        <w:t xml:space="preserve">§ 2º. </w:t>
      </w:r>
      <w:proofErr w:type="gramStart"/>
      <w:r w:rsidRPr="004F1291">
        <w:rPr>
          <w14:ligatures w14:val="standard"/>
        </w:rPr>
        <w:t>Aportarão</w:t>
      </w:r>
      <w:proofErr w:type="gramEnd"/>
      <w:r w:rsidRPr="004F1291">
        <w:rPr>
          <w14:ligatures w14:val="standard"/>
        </w:rPr>
        <w:t xml:space="preserve"> a organização da “IV Conferência Nacional dos Direitos da Pessoa Idosa” as Coordenadorias Regionais da SEAS/RO e outras instituições do Governo do Estado de Rondônia.</w:t>
      </w:r>
    </w:p>
    <w:p w:rsidR="007D6FB5" w:rsidRPr="004F1291" w:rsidRDefault="007D6FB5" w:rsidP="004F1291">
      <w:pPr>
        <w:ind w:firstLine="567"/>
        <w:jc w:val="both"/>
        <w:rPr>
          <w14:ligatures w14:val="standard"/>
        </w:rPr>
      </w:pPr>
    </w:p>
    <w:p w:rsidR="007D6FB5" w:rsidRPr="004F1291" w:rsidRDefault="00073845" w:rsidP="004F1291">
      <w:pPr>
        <w:ind w:firstLine="567"/>
        <w:jc w:val="both"/>
        <w:rPr>
          <w14:ligatures w14:val="standard"/>
        </w:rPr>
      </w:pPr>
      <w:r>
        <w:rPr>
          <w14:ligatures w14:val="standard"/>
        </w:rPr>
        <w:t>Art. 7</w:t>
      </w:r>
      <w:r w:rsidR="007D6FB5" w:rsidRPr="004F1291">
        <w:rPr>
          <w14:ligatures w14:val="standard"/>
        </w:rPr>
        <w:t>º. Este Decreto entra em vigor da data de sua publicação.</w:t>
      </w:r>
    </w:p>
    <w:p w:rsidR="007D6FB5" w:rsidRPr="004F1291" w:rsidRDefault="007D6FB5" w:rsidP="004F1291">
      <w:pPr>
        <w:pStyle w:val="WW-Recuodecorpodetexto3"/>
        <w:ind w:firstLine="567"/>
        <w:rPr>
          <w:rFonts w:ascii="Times New Roman" w:hAnsi="Times New Roman"/>
          <w:sz w:val="24"/>
          <w:szCs w:val="24"/>
          <w14:ligatures w14:val="standard"/>
        </w:rPr>
      </w:pPr>
    </w:p>
    <w:p w:rsidR="00263830" w:rsidRPr="004F1291" w:rsidRDefault="00263830" w:rsidP="004F1291">
      <w:pPr>
        <w:pStyle w:val="WW-Recuodecorpodetexto3"/>
        <w:ind w:firstLine="567"/>
        <w:rPr>
          <w:rFonts w:ascii="Times New Roman" w:hAnsi="Times New Roman"/>
          <w:sz w:val="24"/>
          <w:szCs w:val="24"/>
          <w14:ligatures w14:val="standard"/>
        </w:rPr>
      </w:pPr>
      <w:r w:rsidRPr="004F1291">
        <w:rPr>
          <w:rFonts w:ascii="Times New Roman" w:hAnsi="Times New Roman"/>
          <w:sz w:val="24"/>
          <w:szCs w:val="24"/>
          <w14:ligatures w14:val="standard"/>
        </w:rPr>
        <w:t>Palácio do</w:t>
      </w:r>
      <w:r w:rsidR="00015230" w:rsidRPr="004F1291">
        <w:rPr>
          <w:rFonts w:ascii="Times New Roman" w:hAnsi="Times New Roman"/>
          <w:sz w:val="24"/>
          <w:szCs w:val="24"/>
          <w14:ligatures w14:val="standard"/>
        </w:rPr>
        <w:t xml:space="preserve"> Governo do Estado de Rondônia,</w:t>
      </w:r>
      <w:r w:rsidR="00D45B5B" w:rsidRPr="004F1291">
        <w:rPr>
          <w:rFonts w:ascii="Times New Roman" w:hAnsi="Times New Roman"/>
          <w:sz w:val="24"/>
          <w:szCs w:val="24"/>
          <w14:ligatures w14:val="standard"/>
        </w:rPr>
        <w:t xml:space="preserve"> </w:t>
      </w:r>
      <w:r w:rsidR="00015230" w:rsidRPr="004F1291">
        <w:rPr>
          <w:rFonts w:ascii="Times New Roman" w:hAnsi="Times New Roman"/>
          <w:sz w:val="24"/>
          <w:szCs w:val="24"/>
          <w14:ligatures w14:val="standard"/>
        </w:rPr>
        <w:t>em</w:t>
      </w:r>
      <w:r w:rsidR="00D04205">
        <w:rPr>
          <w:rFonts w:ascii="Times New Roman" w:hAnsi="Times New Roman"/>
          <w:sz w:val="24"/>
          <w:szCs w:val="24"/>
          <w14:ligatures w14:val="standard"/>
        </w:rPr>
        <w:t xml:space="preserve"> 11 </w:t>
      </w:r>
      <w:r w:rsidR="00015230" w:rsidRPr="004F1291">
        <w:rPr>
          <w:rFonts w:ascii="Times New Roman" w:hAnsi="Times New Roman"/>
          <w:sz w:val="24"/>
          <w:szCs w:val="24"/>
          <w14:ligatures w14:val="standard"/>
        </w:rPr>
        <w:t xml:space="preserve">de </w:t>
      </w:r>
      <w:r w:rsidR="00AA5423" w:rsidRPr="004F1291">
        <w:rPr>
          <w:rFonts w:ascii="Times New Roman" w:hAnsi="Times New Roman"/>
          <w:sz w:val="24"/>
          <w:szCs w:val="24"/>
          <w14:ligatures w14:val="standard"/>
        </w:rPr>
        <w:t xml:space="preserve">agosto </w:t>
      </w:r>
      <w:r w:rsidR="005B55F4" w:rsidRPr="004F1291">
        <w:rPr>
          <w:rFonts w:ascii="Times New Roman" w:hAnsi="Times New Roman"/>
          <w:sz w:val="24"/>
          <w:szCs w:val="24"/>
          <w14:ligatures w14:val="standard"/>
        </w:rPr>
        <w:t>de 201</w:t>
      </w:r>
      <w:r w:rsidR="000029CD" w:rsidRPr="004F1291">
        <w:rPr>
          <w:rFonts w:ascii="Times New Roman" w:hAnsi="Times New Roman"/>
          <w:sz w:val="24"/>
          <w:szCs w:val="24"/>
          <w14:ligatures w14:val="standard"/>
        </w:rPr>
        <w:t>5</w:t>
      </w:r>
      <w:r w:rsidR="005B55F4" w:rsidRPr="004F1291">
        <w:rPr>
          <w:rFonts w:ascii="Times New Roman" w:hAnsi="Times New Roman"/>
          <w:sz w:val="24"/>
          <w:szCs w:val="24"/>
          <w14:ligatures w14:val="standard"/>
        </w:rPr>
        <w:t xml:space="preserve">, </w:t>
      </w:r>
      <w:r w:rsidRPr="004F1291">
        <w:rPr>
          <w:rFonts w:ascii="Times New Roman" w:hAnsi="Times New Roman"/>
          <w:sz w:val="24"/>
          <w:szCs w:val="24"/>
          <w14:ligatures w14:val="standard"/>
        </w:rPr>
        <w:t>12</w:t>
      </w:r>
      <w:r w:rsidR="000029CD" w:rsidRPr="004F1291">
        <w:rPr>
          <w:rFonts w:ascii="Times New Roman" w:hAnsi="Times New Roman"/>
          <w:sz w:val="24"/>
          <w:szCs w:val="24"/>
          <w14:ligatures w14:val="standard"/>
        </w:rPr>
        <w:t>7</w:t>
      </w:r>
      <w:r w:rsidRPr="004F1291">
        <w:rPr>
          <w:rFonts w:ascii="Times New Roman" w:hAnsi="Times New Roman"/>
          <w:sz w:val="24"/>
          <w:szCs w:val="24"/>
          <w14:ligatures w14:val="standard"/>
        </w:rPr>
        <w:t xml:space="preserve">º da República. </w:t>
      </w:r>
    </w:p>
    <w:p w:rsidR="00263830" w:rsidRPr="004F1291" w:rsidRDefault="00263830" w:rsidP="004F1291">
      <w:pPr>
        <w:pStyle w:val="Ttulo1"/>
        <w:ind w:firstLine="567"/>
        <w:jc w:val="both"/>
        <w:rPr>
          <w14:ligatures w14:val="standard"/>
        </w:rPr>
      </w:pPr>
    </w:p>
    <w:p w:rsidR="00877EF8" w:rsidRPr="004F1291" w:rsidRDefault="00877EF8" w:rsidP="004F1291">
      <w:pPr>
        <w:ind w:firstLine="567"/>
        <w:jc w:val="both"/>
        <w:rPr>
          <w14:ligatures w14:val="standard"/>
        </w:rPr>
      </w:pPr>
    </w:p>
    <w:p w:rsidR="007204F4" w:rsidRPr="004F1291" w:rsidRDefault="007204F4" w:rsidP="00533E9F">
      <w:pPr>
        <w:pStyle w:val="Ttulo1"/>
        <w:ind w:firstLine="567"/>
        <w:rPr>
          <w14:ligatures w14:val="standard"/>
        </w:rPr>
      </w:pPr>
      <w:proofErr w:type="gramStart"/>
      <w:r w:rsidRPr="004F1291">
        <w:rPr>
          <w14:ligatures w14:val="standard"/>
        </w:rPr>
        <w:t>CONFÚCIO AIRES MOURA</w:t>
      </w:r>
      <w:proofErr w:type="gramEnd"/>
    </w:p>
    <w:p w:rsidR="007204F4" w:rsidRPr="004F1291" w:rsidRDefault="007204F4" w:rsidP="00533E9F">
      <w:pPr>
        <w:ind w:firstLine="567"/>
        <w:jc w:val="center"/>
        <w:rPr>
          <w14:ligatures w14:val="standard"/>
        </w:rPr>
      </w:pPr>
      <w:r w:rsidRPr="004F1291">
        <w:rPr>
          <w14:ligatures w14:val="standard"/>
        </w:rPr>
        <w:t>Governador</w:t>
      </w:r>
    </w:p>
    <w:sectPr w:rsidR="007204F4" w:rsidRPr="004F1291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21" w:rsidRDefault="00BD0821">
      <w:r>
        <w:separator/>
      </w:r>
    </w:p>
  </w:endnote>
  <w:endnote w:type="continuationSeparator" w:id="0">
    <w:p w:rsidR="00BD0821" w:rsidRDefault="00BD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21" w:rsidRDefault="00BD0821">
      <w:r>
        <w:separator/>
      </w:r>
    </w:p>
  </w:footnote>
  <w:footnote w:type="continuationSeparator" w:id="0">
    <w:p w:rsidR="00BD0821" w:rsidRDefault="00BD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00791114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3A7F"/>
    <w:rsid w:val="000246CC"/>
    <w:rsid w:val="00025D54"/>
    <w:rsid w:val="00031E5F"/>
    <w:rsid w:val="00050034"/>
    <w:rsid w:val="00054C90"/>
    <w:rsid w:val="00057905"/>
    <w:rsid w:val="00057B8A"/>
    <w:rsid w:val="00063352"/>
    <w:rsid w:val="00073845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E553A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09BA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B762C"/>
    <w:rsid w:val="001C06BE"/>
    <w:rsid w:val="001C0A3A"/>
    <w:rsid w:val="001C16BA"/>
    <w:rsid w:val="001C354E"/>
    <w:rsid w:val="001C5989"/>
    <w:rsid w:val="001C5AC6"/>
    <w:rsid w:val="001D26D8"/>
    <w:rsid w:val="001D4D3C"/>
    <w:rsid w:val="001D780D"/>
    <w:rsid w:val="001E0B09"/>
    <w:rsid w:val="001E1C6E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193E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002B2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0559"/>
    <w:rsid w:val="00450AB6"/>
    <w:rsid w:val="004522A1"/>
    <w:rsid w:val="00453147"/>
    <w:rsid w:val="00453F1D"/>
    <w:rsid w:val="004559CA"/>
    <w:rsid w:val="00467009"/>
    <w:rsid w:val="0047197E"/>
    <w:rsid w:val="00472288"/>
    <w:rsid w:val="0047275D"/>
    <w:rsid w:val="00473644"/>
    <w:rsid w:val="00485374"/>
    <w:rsid w:val="00493CA3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3EA1"/>
    <w:rsid w:val="004E672A"/>
    <w:rsid w:val="004E6F7F"/>
    <w:rsid w:val="004F1291"/>
    <w:rsid w:val="00500D9D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3E9F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068A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06151"/>
    <w:rsid w:val="0071068D"/>
    <w:rsid w:val="00716780"/>
    <w:rsid w:val="00717C4B"/>
    <w:rsid w:val="007204F4"/>
    <w:rsid w:val="007237CA"/>
    <w:rsid w:val="00727674"/>
    <w:rsid w:val="00727DAC"/>
    <w:rsid w:val="0073018C"/>
    <w:rsid w:val="00733C24"/>
    <w:rsid w:val="00743D50"/>
    <w:rsid w:val="00745623"/>
    <w:rsid w:val="007466E5"/>
    <w:rsid w:val="00752376"/>
    <w:rsid w:val="0075697A"/>
    <w:rsid w:val="00757ADB"/>
    <w:rsid w:val="007612CC"/>
    <w:rsid w:val="0076446F"/>
    <w:rsid w:val="00770979"/>
    <w:rsid w:val="00775D7F"/>
    <w:rsid w:val="00786AD8"/>
    <w:rsid w:val="00790D25"/>
    <w:rsid w:val="007A4AD5"/>
    <w:rsid w:val="007B1E56"/>
    <w:rsid w:val="007B2A37"/>
    <w:rsid w:val="007B2A87"/>
    <w:rsid w:val="007B7840"/>
    <w:rsid w:val="007D563A"/>
    <w:rsid w:val="007D604B"/>
    <w:rsid w:val="007D6FB5"/>
    <w:rsid w:val="007D6FC2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77EF8"/>
    <w:rsid w:val="0088241A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002E"/>
    <w:rsid w:val="00A54D3F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5423"/>
    <w:rsid w:val="00AA5BBF"/>
    <w:rsid w:val="00AA6767"/>
    <w:rsid w:val="00AA7D66"/>
    <w:rsid w:val="00AB0640"/>
    <w:rsid w:val="00AB1EDF"/>
    <w:rsid w:val="00AB4762"/>
    <w:rsid w:val="00AB70E7"/>
    <w:rsid w:val="00AC03CE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231D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D0821"/>
    <w:rsid w:val="00BD13CD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817"/>
    <w:rsid w:val="00C519AC"/>
    <w:rsid w:val="00C5643A"/>
    <w:rsid w:val="00C573EF"/>
    <w:rsid w:val="00C623B8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3FE3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04205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4E45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DF4F1A"/>
    <w:rsid w:val="00E0667B"/>
    <w:rsid w:val="00E1195C"/>
    <w:rsid w:val="00E1210F"/>
    <w:rsid w:val="00E12137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1D97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EF60A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62A24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B2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F68C-5A6A-4196-82DF-23A11E72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340</TotalTime>
  <Pages>2</Pages>
  <Words>611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29</cp:revision>
  <cp:lastPrinted>2015-08-03T15:41:00Z</cp:lastPrinted>
  <dcterms:created xsi:type="dcterms:W3CDTF">2015-06-19T11:16:00Z</dcterms:created>
  <dcterms:modified xsi:type="dcterms:W3CDTF">2015-08-11T13:39:00Z</dcterms:modified>
</cp:coreProperties>
</file>