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Pr="008B45C6" w:rsidRDefault="00634B41" w:rsidP="00EE7113">
      <w:pPr>
        <w:tabs>
          <w:tab w:val="left" w:pos="2977"/>
        </w:tabs>
        <w:jc w:val="center"/>
      </w:pPr>
      <w:r w:rsidRPr="008B45C6">
        <w:t xml:space="preserve">                      </w:t>
      </w:r>
      <w:r w:rsidR="00382AA2" w:rsidRPr="008B45C6">
        <w:t>DECRETO N.</w:t>
      </w:r>
      <w:r w:rsidRPr="008B45C6">
        <w:t xml:space="preserve"> </w:t>
      </w:r>
      <w:r w:rsidR="00EE78C5">
        <w:t>19.282</w:t>
      </w:r>
      <w:r w:rsidR="0064407E" w:rsidRPr="008B45C6">
        <w:t>,</w:t>
      </w:r>
      <w:r w:rsidR="00F537B6" w:rsidRPr="008B45C6">
        <w:t xml:space="preserve"> DE</w:t>
      </w:r>
      <w:r w:rsidRPr="008B45C6">
        <w:t xml:space="preserve"> </w:t>
      </w:r>
      <w:r w:rsidR="00EE78C5">
        <w:t xml:space="preserve">5 </w:t>
      </w:r>
      <w:r w:rsidR="002E6389" w:rsidRPr="008B45C6">
        <w:t xml:space="preserve">DE </w:t>
      </w:r>
      <w:r w:rsidR="003827E0">
        <w:t xml:space="preserve">NOVEMBRO </w:t>
      </w:r>
      <w:r w:rsidR="002E6389" w:rsidRPr="008B45C6">
        <w:t>201</w:t>
      </w:r>
      <w:r w:rsidR="00EA33A4" w:rsidRPr="008B45C6">
        <w:t>4</w:t>
      </w:r>
      <w:r w:rsidR="0062097F" w:rsidRPr="008B45C6">
        <w:t>.</w:t>
      </w:r>
    </w:p>
    <w:p w:rsidR="00A43F1F" w:rsidRPr="008B45C6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3827E0" w:rsidRPr="003827E0" w:rsidRDefault="003827E0" w:rsidP="003827E0">
      <w:pPr>
        <w:ind w:left="5103"/>
        <w:jc w:val="both"/>
      </w:pPr>
      <w:r w:rsidRPr="003827E0">
        <w:t>Prorroga convocação para o serviço ativo, de Militares do Estado da Reserva Remunerada.</w:t>
      </w:r>
    </w:p>
    <w:p w:rsidR="003A227C" w:rsidRPr="008B45C6" w:rsidRDefault="003A227C" w:rsidP="002563EC">
      <w:pPr>
        <w:ind w:left="5103"/>
        <w:jc w:val="both"/>
      </w:pPr>
    </w:p>
    <w:p w:rsidR="00532E93" w:rsidRPr="008B45C6" w:rsidRDefault="00BC0B92" w:rsidP="00532E93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 xml:space="preserve">O </w:t>
      </w:r>
      <w:r w:rsidR="00255906" w:rsidRPr="008B45C6">
        <w:rPr>
          <w:sz w:val="24"/>
          <w:szCs w:val="24"/>
        </w:rPr>
        <w:t>GOVERNADOR DO ESTADO DE RONDÔNIA</w:t>
      </w:r>
      <w:r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Pr="008B45C6">
        <w:rPr>
          <w:sz w:val="24"/>
          <w:szCs w:val="24"/>
        </w:rPr>
        <w:t xml:space="preserve"> 65, inciso V da Constituição Estadual</w:t>
      </w:r>
      <w:r w:rsidR="00F11E45" w:rsidRPr="008B45C6">
        <w:rPr>
          <w:sz w:val="24"/>
          <w:szCs w:val="24"/>
        </w:rPr>
        <w:t>,</w:t>
      </w:r>
      <w:r w:rsidR="001A3C4F" w:rsidRPr="008B45C6">
        <w:rPr>
          <w:sz w:val="24"/>
          <w:szCs w:val="24"/>
        </w:rPr>
        <w:t xml:space="preserve"> </w:t>
      </w:r>
      <w:r w:rsidR="00532E93" w:rsidRPr="008B45C6">
        <w:rPr>
          <w:sz w:val="24"/>
          <w:szCs w:val="24"/>
        </w:rPr>
        <w:t xml:space="preserve">em conformidade com a Lei n. 1.053, de 22 de fevereiro de 2002, </w:t>
      </w:r>
    </w:p>
    <w:p w:rsidR="00BE63FB" w:rsidRPr="008B45C6" w:rsidRDefault="00BE63FB" w:rsidP="008E76DB">
      <w:pPr>
        <w:pStyle w:val="Recuodecorpodetexto3"/>
        <w:ind w:firstLine="0"/>
        <w:rPr>
          <w:sz w:val="24"/>
          <w:szCs w:val="24"/>
        </w:rPr>
      </w:pPr>
    </w:p>
    <w:p w:rsidR="007204F4" w:rsidRPr="008B45C6" w:rsidRDefault="007204F4" w:rsidP="002563EC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2563EC">
      <w:pPr>
        <w:ind w:firstLine="567"/>
        <w:jc w:val="both"/>
      </w:pPr>
    </w:p>
    <w:p w:rsidR="007B1E56" w:rsidRDefault="00BC0B92" w:rsidP="007B1E56">
      <w:pPr>
        <w:pStyle w:val="Recuodecorpodetexto2"/>
        <w:ind w:firstLine="567"/>
        <w:rPr>
          <w:sz w:val="24"/>
          <w:szCs w:val="24"/>
        </w:rPr>
      </w:pPr>
      <w:r w:rsidRPr="008B45C6">
        <w:rPr>
          <w:spacing w:val="-2"/>
          <w:sz w:val="24"/>
          <w:szCs w:val="24"/>
        </w:rPr>
        <w:t xml:space="preserve">Art. 1º. </w:t>
      </w:r>
      <w:r w:rsidR="00E3045C">
        <w:rPr>
          <w:sz w:val="24"/>
          <w:szCs w:val="24"/>
        </w:rPr>
        <w:t>Fica prorrogada</w:t>
      </w:r>
      <w:r w:rsidR="007B1E56" w:rsidRPr="008B45C6">
        <w:rPr>
          <w:sz w:val="24"/>
          <w:szCs w:val="24"/>
        </w:rPr>
        <w:t xml:space="preserve"> a convocação</w:t>
      </w:r>
      <w:r w:rsidR="002563EC" w:rsidRPr="008B45C6">
        <w:rPr>
          <w:sz w:val="24"/>
          <w:szCs w:val="24"/>
        </w:rPr>
        <w:t xml:space="preserve"> para o </w:t>
      </w:r>
      <w:r w:rsidR="00532E93" w:rsidRPr="008B45C6">
        <w:rPr>
          <w:sz w:val="24"/>
          <w:szCs w:val="24"/>
        </w:rPr>
        <w:t>S</w:t>
      </w:r>
      <w:r w:rsidR="002563EC" w:rsidRPr="008B45C6">
        <w:rPr>
          <w:sz w:val="24"/>
          <w:szCs w:val="24"/>
        </w:rPr>
        <w:t xml:space="preserve">erviço </w:t>
      </w:r>
      <w:r w:rsidR="00532E93" w:rsidRPr="008B45C6">
        <w:rPr>
          <w:sz w:val="24"/>
          <w:szCs w:val="24"/>
        </w:rPr>
        <w:t>A</w:t>
      </w:r>
      <w:r w:rsidR="00E3045C">
        <w:rPr>
          <w:sz w:val="24"/>
          <w:szCs w:val="24"/>
        </w:rPr>
        <w:t>tivo</w:t>
      </w:r>
      <w:r w:rsidR="002563EC" w:rsidRPr="008B45C6">
        <w:rPr>
          <w:sz w:val="24"/>
          <w:szCs w:val="24"/>
        </w:rPr>
        <w:t xml:space="preserve"> </w:t>
      </w:r>
      <w:r w:rsidR="00186089" w:rsidRPr="008B45C6">
        <w:rPr>
          <w:sz w:val="24"/>
          <w:szCs w:val="24"/>
        </w:rPr>
        <w:t>de Policiais</w:t>
      </w:r>
      <w:r w:rsidR="00F17981" w:rsidRPr="008B45C6">
        <w:rPr>
          <w:sz w:val="24"/>
          <w:szCs w:val="24"/>
        </w:rPr>
        <w:t xml:space="preserve"> Militar</w:t>
      </w:r>
      <w:r w:rsidR="00186089" w:rsidRPr="008B45C6">
        <w:rPr>
          <w:sz w:val="24"/>
          <w:szCs w:val="24"/>
        </w:rPr>
        <w:t>es</w:t>
      </w:r>
      <w:r w:rsidR="00F17981" w:rsidRPr="008B45C6">
        <w:rPr>
          <w:sz w:val="24"/>
          <w:szCs w:val="24"/>
        </w:rPr>
        <w:t xml:space="preserve"> da Reserva Remunerada, </w:t>
      </w:r>
      <w:r w:rsidR="007F6FD0" w:rsidRPr="00E3045C">
        <w:rPr>
          <w:sz w:val="24"/>
          <w:szCs w:val="24"/>
        </w:rPr>
        <w:t>no período de 21 de novembro de 2014 a 21 de novembro de 2015</w:t>
      </w:r>
      <w:r w:rsidR="007F6FD0">
        <w:rPr>
          <w:sz w:val="24"/>
          <w:szCs w:val="24"/>
        </w:rPr>
        <w:t xml:space="preserve">, </w:t>
      </w:r>
      <w:r w:rsidR="002563EC" w:rsidRPr="008B45C6">
        <w:rPr>
          <w:sz w:val="24"/>
          <w:szCs w:val="24"/>
        </w:rPr>
        <w:t xml:space="preserve">em caráter </w:t>
      </w:r>
      <w:r w:rsidR="007B1E56" w:rsidRPr="008B45C6">
        <w:rPr>
          <w:sz w:val="24"/>
          <w:szCs w:val="24"/>
        </w:rPr>
        <w:t>transitório</w:t>
      </w:r>
      <w:r w:rsidR="002563EC" w:rsidRPr="008B45C6">
        <w:rPr>
          <w:sz w:val="24"/>
          <w:szCs w:val="24"/>
        </w:rPr>
        <w:t xml:space="preserve"> mediante a aceitação voluntária, por conveniência do serviço, nos termos da Lei n</w:t>
      </w:r>
      <w:r w:rsidR="00532E93" w:rsidRPr="008B45C6">
        <w:rPr>
          <w:sz w:val="24"/>
          <w:szCs w:val="24"/>
        </w:rPr>
        <w:t>.</w:t>
      </w:r>
      <w:r w:rsidR="002563EC" w:rsidRPr="008B45C6">
        <w:rPr>
          <w:sz w:val="24"/>
          <w:szCs w:val="24"/>
        </w:rPr>
        <w:t xml:space="preserve"> 1</w:t>
      </w:r>
      <w:r w:rsidR="00532E93" w:rsidRPr="008B45C6">
        <w:rPr>
          <w:sz w:val="24"/>
          <w:szCs w:val="24"/>
        </w:rPr>
        <w:t>.</w:t>
      </w:r>
      <w:r w:rsidR="002563EC" w:rsidRPr="008B45C6">
        <w:rPr>
          <w:sz w:val="24"/>
          <w:szCs w:val="24"/>
        </w:rPr>
        <w:t>053, de 22 de fevereiro de 2002,</w:t>
      </w:r>
      <w:r w:rsidR="008D7863" w:rsidRPr="008B45C6">
        <w:rPr>
          <w:sz w:val="24"/>
          <w:szCs w:val="24"/>
        </w:rPr>
        <w:t xml:space="preserve"> regulamentad</w:t>
      </w:r>
      <w:r w:rsidR="00156A75">
        <w:rPr>
          <w:sz w:val="24"/>
          <w:szCs w:val="24"/>
        </w:rPr>
        <w:t>a</w:t>
      </w:r>
      <w:r w:rsidR="008D7863" w:rsidRPr="008B45C6">
        <w:rPr>
          <w:sz w:val="24"/>
          <w:szCs w:val="24"/>
        </w:rPr>
        <w:t xml:space="preserve"> pelo Decreto </w:t>
      </w:r>
      <w:r w:rsidR="00E3045C">
        <w:rPr>
          <w:sz w:val="24"/>
          <w:szCs w:val="24"/>
        </w:rPr>
        <w:t xml:space="preserve">n. </w:t>
      </w:r>
      <w:r w:rsidR="008D7863" w:rsidRPr="008B45C6">
        <w:rPr>
          <w:sz w:val="24"/>
          <w:szCs w:val="24"/>
        </w:rPr>
        <w:t>9</w:t>
      </w:r>
      <w:r w:rsidR="00E3045C">
        <w:rPr>
          <w:sz w:val="24"/>
          <w:szCs w:val="24"/>
        </w:rPr>
        <w:t>.</w:t>
      </w:r>
      <w:r w:rsidR="008D7863" w:rsidRPr="008B45C6">
        <w:rPr>
          <w:sz w:val="24"/>
          <w:szCs w:val="24"/>
        </w:rPr>
        <w:t>841</w:t>
      </w:r>
      <w:r w:rsidR="00E3045C">
        <w:rPr>
          <w:sz w:val="24"/>
          <w:szCs w:val="24"/>
        </w:rPr>
        <w:t>,</w:t>
      </w:r>
      <w:r w:rsidR="008D7863" w:rsidRPr="008B45C6">
        <w:rPr>
          <w:sz w:val="24"/>
          <w:szCs w:val="24"/>
        </w:rPr>
        <w:t xml:space="preserve"> de 22 de fevereiro de 2002, </w:t>
      </w:r>
      <w:r w:rsidR="002563EC" w:rsidRPr="008B45C6">
        <w:rPr>
          <w:sz w:val="24"/>
          <w:szCs w:val="24"/>
        </w:rPr>
        <w:t xml:space="preserve">alterada pela Lei </w:t>
      </w:r>
      <w:r w:rsidR="00532E93" w:rsidRPr="008B45C6">
        <w:rPr>
          <w:sz w:val="24"/>
          <w:szCs w:val="24"/>
        </w:rPr>
        <w:t>n.</w:t>
      </w:r>
      <w:r w:rsidR="002563EC" w:rsidRPr="008B45C6">
        <w:rPr>
          <w:sz w:val="24"/>
          <w:szCs w:val="24"/>
        </w:rPr>
        <w:t xml:space="preserve"> 2</w:t>
      </w:r>
      <w:r w:rsidR="00532E93" w:rsidRPr="008B45C6">
        <w:rPr>
          <w:sz w:val="24"/>
          <w:szCs w:val="24"/>
        </w:rPr>
        <w:t>.</w:t>
      </w:r>
      <w:r w:rsidR="002563EC" w:rsidRPr="008B45C6">
        <w:rPr>
          <w:sz w:val="24"/>
          <w:szCs w:val="24"/>
        </w:rPr>
        <w:t>461</w:t>
      </w:r>
      <w:r w:rsidR="00532E93" w:rsidRPr="008B45C6">
        <w:rPr>
          <w:sz w:val="24"/>
          <w:szCs w:val="24"/>
        </w:rPr>
        <w:t>,</w:t>
      </w:r>
      <w:r w:rsidR="002563EC" w:rsidRPr="008B45C6">
        <w:rPr>
          <w:sz w:val="24"/>
          <w:szCs w:val="24"/>
        </w:rPr>
        <w:t xml:space="preserve"> de 17 de maio de 2011</w:t>
      </w:r>
      <w:r w:rsidR="006E66F2">
        <w:rPr>
          <w:sz w:val="24"/>
          <w:szCs w:val="24"/>
        </w:rPr>
        <w:t xml:space="preserve">, </w:t>
      </w:r>
      <w:r w:rsidR="00E3045C" w:rsidRPr="00E3045C">
        <w:rPr>
          <w:sz w:val="24"/>
          <w:szCs w:val="24"/>
        </w:rPr>
        <w:t>dos Policiais Militares abaixo relacionados</w:t>
      </w:r>
      <w:r w:rsidR="00E3045C">
        <w:rPr>
          <w:sz w:val="24"/>
          <w:szCs w:val="24"/>
        </w:rPr>
        <w:t>:</w:t>
      </w:r>
    </w:p>
    <w:p w:rsidR="00E3045C" w:rsidRDefault="00E3045C" w:rsidP="007B1E56">
      <w:pPr>
        <w:pStyle w:val="Recuodecorpodetexto2"/>
        <w:ind w:firstLine="567"/>
        <w:rPr>
          <w:b/>
          <w:sz w:val="24"/>
          <w:szCs w:val="24"/>
        </w:rPr>
      </w:pPr>
    </w:p>
    <w:p w:rsidR="003350E9" w:rsidRDefault="00B141FC" w:rsidP="00B141FC">
      <w:pPr>
        <w:tabs>
          <w:tab w:val="left" w:pos="993"/>
        </w:tabs>
        <w:spacing w:line="276" w:lineRule="auto"/>
        <w:ind w:firstLine="567"/>
      </w:pPr>
      <w:r>
        <w:t xml:space="preserve">I - </w:t>
      </w:r>
      <w:r w:rsidR="00F85230">
        <w:t>ADALBERTO ALVES DE SOUZA −</w:t>
      </w:r>
      <w:r w:rsidR="003350E9" w:rsidRPr="00157AC5">
        <w:t xml:space="preserve"> ST PM RR RE 0365-0</w:t>
      </w:r>
      <w:r>
        <w:t>;</w:t>
      </w:r>
    </w:p>
    <w:p w:rsidR="007612CC" w:rsidRPr="00157AC5" w:rsidRDefault="007612CC" w:rsidP="007612CC">
      <w:pPr>
        <w:tabs>
          <w:tab w:val="left" w:pos="993"/>
        </w:tabs>
        <w:spacing w:line="276" w:lineRule="auto"/>
        <w:ind w:left="567"/>
      </w:pPr>
    </w:p>
    <w:p w:rsidR="003350E9" w:rsidRDefault="00B141FC" w:rsidP="00B141FC">
      <w:pPr>
        <w:tabs>
          <w:tab w:val="left" w:pos="993"/>
        </w:tabs>
        <w:spacing w:line="276" w:lineRule="auto"/>
        <w:ind w:firstLine="567"/>
      </w:pPr>
      <w:r>
        <w:t xml:space="preserve">II- </w:t>
      </w:r>
      <w:r w:rsidR="00F85230">
        <w:t>AFONSO COSTA SOBRINHO −</w:t>
      </w:r>
      <w:r w:rsidR="003350E9" w:rsidRPr="00157AC5">
        <w:t xml:space="preserve"> 2º TEN PM RR RE 00560-8</w:t>
      </w:r>
      <w:r>
        <w:t>;</w:t>
      </w:r>
      <w:r w:rsidR="003350E9" w:rsidRPr="00157AC5">
        <w:t xml:space="preserve">  </w:t>
      </w:r>
    </w:p>
    <w:p w:rsidR="007612CC" w:rsidRPr="00157AC5" w:rsidRDefault="007612CC" w:rsidP="007612CC">
      <w:pPr>
        <w:tabs>
          <w:tab w:val="left" w:pos="993"/>
        </w:tabs>
        <w:spacing w:line="276" w:lineRule="auto"/>
        <w:ind w:left="567"/>
      </w:pPr>
    </w:p>
    <w:p w:rsidR="003350E9" w:rsidRDefault="00B141FC" w:rsidP="00B141FC">
      <w:pPr>
        <w:tabs>
          <w:tab w:val="left" w:pos="993"/>
        </w:tabs>
        <w:spacing w:line="276" w:lineRule="auto"/>
        <w:ind w:firstLine="567"/>
      </w:pPr>
      <w:r>
        <w:t xml:space="preserve">III- </w:t>
      </w:r>
      <w:r w:rsidR="00F85230">
        <w:t>ALTAIR MARTINS SOARES −</w:t>
      </w:r>
      <w:r w:rsidR="003350E9" w:rsidRPr="00157AC5">
        <w:t xml:space="preserve"> 2º SGT PM RR RE 02445-8</w:t>
      </w:r>
      <w:r>
        <w:t>;</w:t>
      </w:r>
    </w:p>
    <w:p w:rsidR="007612CC" w:rsidRPr="00157AC5" w:rsidRDefault="007612CC" w:rsidP="007612CC">
      <w:pPr>
        <w:tabs>
          <w:tab w:val="left" w:pos="993"/>
        </w:tabs>
        <w:spacing w:line="276" w:lineRule="auto"/>
        <w:ind w:left="567"/>
      </w:pPr>
    </w:p>
    <w:p w:rsidR="003350E9" w:rsidRDefault="00B141FC" w:rsidP="00B141FC">
      <w:pPr>
        <w:tabs>
          <w:tab w:val="left" w:pos="993"/>
        </w:tabs>
        <w:ind w:firstLine="567"/>
        <w:contextualSpacing/>
      </w:pPr>
      <w:r>
        <w:t xml:space="preserve">IV- </w:t>
      </w:r>
      <w:r w:rsidR="003350E9" w:rsidRPr="00157AC5">
        <w:t xml:space="preserve">ALZENIRA MARIA DE BRITO </w:t>
      </w:r>
      <w:r w:rsidR="00F85230">
        <w:t>−</w:t>
      </w:r>
      <w:r w:rsidR="00156A75">
        <w:t xml:space="preserve"> </w:t>
      </w:r>
      <w:r w:rsidR="003350E9" w:rsidRPr="00157AC5">
        <w:t>CB PM RR RE 04883-2</w:t>
      </w:r>
      <w:r>
        <w:t>;</w:t>
      </w:r>
    </w:p>
    <w:p w:rsidR="007612CC" w:rsidRPr="00157AC5" w:rsidRDefault="007612CC" w:rsidP="007612CC">
      <w:pPr>
        <w:pStyle w:val="PargrafodaLista"/>
        <w:tabs>
          <w:tab w:val="left" w:pos="993"/>
        </w:tabs>
        <w:suppressAutoHyphens w:val="0"/>
        <w:ind w:left="567"/>
        <w:contextualSpacing/>
      </w:pPr>
    </w:p>
    <w:p w:rsidR="003350E9" w:rsidRDefault="00B141FC" w:rsidP="00B141FC">
      <w:pPr>
        <w:tabs>
          <w:tab w:val="left" w:pos="142"/>
          <w:tab w:val="left" w:pos="567"/>
          <w:tab w:val="left" w:pos="993"/>
        </w:tabs>
        <w:ind w:firstLine="567"/>
        <w:contextualSpacing/>
      </w:pPr>
      <w:r>
        <w:t xml:space="preserve">V- </w:t>
      </w:r>
      <w:r w:rsidR="003350E9" w:rsidRPr="00157AC5">
        <w:t xml:space="preserve">CARLOS CEZAR DA SILVA FERREIRA </w:t>
      </w:r>
      <w:r w:rsidR="00F85230">
        <w:t>−</w:t>
      </w:r>
      <w:r w:rsidR="003350E9" w:rsidRPr="00157AC5">
        <w:t xml:space="preserve"> ST PM RR RE 00488-6</w:t>
      </w:r>
      <w:r>
        <w:t>;</w:t>
      </w:r>
    </w:p>
    <w:p w:rsidR="007612CC" w:rsidRPr="00157AC5" w:rsidRDefault="007612CC" w:rsidP="007612CC">
      <w:pPr>
        <w:pStyle w:val="PargrafodaLista"/>
        <w:tabs>
          <w:tab w:val="left" w:pos="142"/>
          <w:tab w:val="left" w:pos="567"/>
          <w:tab w:val="left" w:pos="993"/>
        </w:tabs>
        <w:suppressAutoHyphens w:val="0"/>
        <w:ind w:left="567"/>
        <w:contextualSpacing/>
      </w:pPr>
    </w:p>
    <w:p w:rsidR="003350E9" w:rsidRDefault="00B141FC" w:rsidP="00B141FC">
      <w:pPr>
        <w:tabs>
          <w:tab w:val="left" w:pos="993"/>
        </w:tabs>
        <w:spacing w:line="276" w:lineRule="auto"/>
        <w:ind w:firstLine="567"/>
      </w:pPr>
      <w:r>
        <w:t xml:space="preserve">VI- </w:t>
      </w:r>
      <w:r w:rsidR="003350E9" w:rsidRPr="00157AC5">
        <w:t xml:space="preserve">CLÁUDIO ANTONIO FREIRE </w:t>
      </w:r>
      <w:r w:rsidR="00F85230">
        <w:t>−</w:t>
      </w:r>
      <w:r w:rsidR="003350E9" w:rsidRPr="00157AC5">
        <w:t xml:space="preserve"> 2º SGT PM RR RE 01817-4</w:t>
      </w:r>
      <w:r>
        <w:t>;</w:t>
      </w:r>
    </w:p>
    <w:p w:rsidR="007612CC" w:rsidRPr="00157AC5" w:rsidRDefault="007612CC" w:rsidP="007612CC">
      <w:pPr>
        <w:tabs>
          <w:tab w:val="left" w:pos="993"/>
        </w:tabs>
        <w:spacing w:line="276" w:lineRule="auto"/>
        <w:ind w:left="567"/>
      </w:pPr>
    </w:p>
    <w:p w:rsidR="003350E9" w:rsidRDefault="00B141FC" w:rsidP="00B141FC">
      <w:pPr>
        <w:pStyle w:val="Recuodecorpodetexto2"/>
        <w:tabs>
          <w:tab w:val="left" w:pos="426"/>
          <w:tab w:val="left" w:pos="567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VII- </w:t>
      </w:r>
      <w:r w:rsidR="003350E9" w:rsidRPr="00157AC5">
        <w:rPr>
          <w:sz w:val="24"/>
          <w:szCs w:val="24"/>
        </w:rPr>
        <w:t>ELSON BERNARDO DE OLIVEIRA – ST PM RR RE 00332-5</w:t>
      </w:r>
      <w:r>
        <w:rPr>
          <w:sz w:val="24"/>
          <w:szCs w:val="24"/>
        </w:rPr>
        <w:t>;</w:t>
      </w:r>
    </w:p>
    <w:p w:rsidR="007612CC" w:rsidRPr="00157AC5" w:rsidRDefault="007612CC" w:rsidP="007612CC">
      <w:pPr>
        <w:pStyle w:val="Recuodecorpodetexto2"/>
        <w:tabs>
          <w:tab w:val="left" w:pos="426"/>
          <w:tab w:val="left" w:pos="567"/>
          <w:tab w:val="left" w:pos="993"/>
        </w:tabs>
        <w:ind w:left="567" w:firstLine="0"/>
        <w:rPr>
          <w:sz w:val="24"/>
          <w:szCs w:val="24"/>
        </w:rPr>
      </w:pPr>
    </w:p>
    <w:p w:rsidR="003350E9" w:rsidRDefault="00B141FC" w:rsidP="00B141FC">
      <w:pPr>
        <w:tabs>
          <w:tab w:val="left" w:pos="993"/>
        </w:tabs>
        <w:spacing w:line="276" w:lineRule="auto"/>
        <w:ind w:firstLine="567"/>
      </w:pPr>
      <w:r>
        <w:t xml:space="preserve">VIII - </w:t>
      </w:r>
      <w:r w:rsidR="003350E9" w:rsidRPr="00157AC5">
        <w:t xml:space="preserve">FRANCISCO DE ASSIS CLEMENTE </w:t>
      </w:r>
      <w:r w:rsidR="00F85230">
        <w:t>−</w:t>
      </w:r>
      <w:r w:rsidR="003350E9" w:rsidRPr="00157AC5">
        <w:t xml:space="preserve"> 1º SGT PM RE 01460-9</w:t>
      </w:r>
      <w:r>
        <w:t>;</w:t>
      </w:r>
    </w:p>
    <w:p w:rsidR="007612CC" w:rsidRPr="00157AC5" w:rsidRDefault="007612CC" w:rsidP="007612CC">
      <w:pPr>
        <w:tabs>
          <w:tab w:val="left" w:pos="993"/>
        </w:tabs>
        <w:spacing w:line="276" w:lineRule="auto"/>
        <w:ind w:left="567"/>
      </w:pPr>
    </w:p>
    <w:p w:rsidR="003350E9" w:rsidRDefault="00B141FC" w:rsidP="00B141FC">
      <w:pPr>
        <w:pStyle w:val="Recuodecorpodetexto2"/>
        <w:tabs>
          <w:tab w:val="left" w:pos="426"/>
          <w:tab w:val="left" w:pos="567"/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IX - </w:t>
      </w:r>
      <w:r w:rsidR="003350E9" w:rsidRPr="00157AC5">
        <w:rPr>
          <w:sz w:val="24"/>
          <w:szCs w:val="24"/>
        </w:rPr>
        <w:t>GILMAR ALVES DA SILVA – 2º SGT PM RR RE 01697-0</w:t>
      </w:r>
      <w:r w:rsidR="00CB1063">
        <w:rPr>
          <w:sz w:val="24"/>
          <w:szCs w:val="24"/>
        </w:rPr>
        <w:t>;</w:t>
      </w:r>
    </w:p>
    <w:p w:rsidR="007E5C3D" w:rsidRDefault="007E5C3D" w:rsidP="007E5C3D">
      <w:pPr>
        <w:pStyle w:val="PargrafodaLista"/>
      </w:pPr>
    </w:p>
    <w:p w:rsidR="003350E9" w:rsidRDefault="00B141FC" w:rsidP="00B141FC">
      <w:pPr>
        <w:tabs>
          <w:tab w:val="left" w:pos="993"/>
        </w:tabs>
        <w:ind w:firstLine="567"/>
        <w:contextualSpacing/>
      </w:pPr>
      <w:r>
        <w:t xml:space="preserve">X - </w:t>
      </w:r>
      <w:r w:rsidR="003350E9" w:rsidRPr="00157AC5">
        <w:t xml:space="preserve">JOÃO BATISTA DE MELO SOUZA </w:t>
      </w:r>
      <w:r w:rsidR="00F85230">
        <w:t>−</w:t>
      </w:r>
      <w:r w:rsidR="003350E9" w:rsidRPr="00157AC5">
        <w:t xml:space="preserve"> 2º SGT PM RR RE 00584-2</w:t>
      </w:r>
      <w:r w:rsidR="00CB1063">
        <w:t>;</w:t>
      </w:r>
    </w:p>
    <w:p w:rsidR="007E5C3D" w:rsidRPr="00157AC5" w:rsidRDefault="007E5C3D" w:rsidP="007E5C3D">
      <w:pPr>
        <w:pStyle w:val="PargrafodaLista"/>
        <w:tabs>
          <w:tab w:val="left" w:pos="993"/>
        </w:tabs>
        <w:suppressAutoHyphens w:val="0"/>
        <w:ind w:left="567"/>
        <w:contextualSpacing/>
      </w:pPr>
    </w:p>
    <w:p w:rsidR="003350E9" w:rsidRDefault="00B141FC" w:rsidP="00B141FC">
      <w:pPr>
        <w:tabs>
          <w:tab w:val="left" w:pos="993"/>
        </w:tabs>
        <w:ind w:firstLine="567"/>
        <w:contextualSpacing/>
      </w:pPr>
      <w:r>
        <w:t xml:space="preserve">XI - </w:t>
      </w:r>
      <w:r w:rsidR="003350E9" w:rsidRPr="00157AC5">
        <w:t xml:space="preserve">JOÃO DA SILVA SIMPLÍCIO </w:t>
      </w:r>
      <w:r w:rsidR="00F85230">
        <w:t>−</w:t>
      </w:r>
      <w:r w:rsidR="003350E9" w:rsidRPr="00157AC5">
        <w:t xml:space="preserve"> 1º SGT PM RR RE 01700-3</w:t>
      </w:r>
      <w:r w:rsidR="00CB1063">
        <w:t>;</w:t>
      </w:r>
    </w:p>
    <w:p w:rsidR="007E5C3D" w:rsidRPr="00157AC5" w:rsidRDefault="007E5C3D" w:rsidP="007E5C3D">
      <w:pPr>
        <w:tabs>
          <w:tab w:val="left" w:pos="993"/>
        </w:tabs>
        <w:contextualSpacing/>
      </w:pPr>
    </w:p>
    <w:p w:rsidR="003350E9" w:rsidRDefault="00B141FC" w:rsidP="00B141FC">
      <w:pPr>
        <w:tabs>
          <w:tab w:val="left" w:pos="993"/>
        </w:tabs>
        <w:spacing w:line="276" w:lineRule="auto"/>
        <w:ind w:firstLine="567"/>
      </w:pPr>
      <w:r>
        <w:t xml:space="preserve">XII - </w:t>
      </w:r>
      <w:r w:rsidR="003350E9" w:rsidRPr="00157AC5">
        <w:t xml:space="preserve">JOSÉ VENÃNCIO DE MEDEIROS </w:t>
      </w:r>
      <w:r w:rsidR="00156A75">
        <w:t>−</w:t>
      </w:r>
      <w:r w:rsidR="003350E9" w:rsidRPr="00157AC5">
        <w:t xml:space="preserve"> 1º SGT PM RR RE 01273-0</w:t>
      </w:r>
      <w:r w:rsidR="00CB1063">
        <w:t>;</w:t>
      </w:r>
    </w:p>
    <w:p w:rsidR="007E5C3D" w:rsidRDefault="007E5C3D" w:rsidP="007E5C3D">
      <w:pPr>
        <w:pStyle w:val="PargrafodaLista"/>
      </w:pPr>
    </w:p>
    <w:p w:rsidR="003350E9" w:rsidRDefault="00B141FC" w:rsidP="00B141FC">
      <w:pPr>
        <w:tabs>
          <w:tab w:val="left" w:pos="993"/>
        </w:tabs>
        <w:spacing w:line="276" w:lineRule="auto"/>
        <w:ind w:firstLine="567"/>
      </w:pPr>
      <w:r>
        <w:t xml:space="preserve">XIII - </w:t>
      </w:r>
      <w:r w:rsidR="003350E9" w:rsidRPr="00157AC5">
        <w:t>MAN</w:t>
      </w:r>
      <w:r w:rsidR="00F85230">
        <w:t>UEL DE JESUS NASCIMENTO SOARES −</w:t>
      </w:r>
      <w:r w:rsidR="00156A75">
        <w:t xml:space="preserve"> </w:t>
      </w:r>
      <w:r w:rsidR="003350E9" w:rsidRPr="00157AC5">
        <w:t>ST PM RR RE 04029-4</w:t>
      </w:r>
      <w:r w:rsidR="00CB1063">
        <w:t>;</w:t>
      </w:r>
      <w:r w:rsidR="00996F44">
        <w:t xml:space="preserve"> e</w:t>
      </w:r>
    </w:p>
    <w:p w:rsidR="007E5C3D" w:rsidRPr="00157AC5" w:rsidRDefault="007E5C3D" w:rsidP="007E5C3D">
      <w:pPr>
        <w:tabs>
          <w:tab w:val="left" w:pos="993"/>
        </w:tabs>
        <w:spacing w:line="276" w:lineRule="auto"/>
        <w:ind w:left="567"/>
      </w:pPr>
    </w:p>
    <w:p w:rsidR="003350E9" w:rsidRPr="00B141FC" w:rsidRDefault="00B141FC" w:rsidP="00B141FC">
      <w:pPr>
        <w:tabs>
          <w:tab w:val="left" w:pos="142"/>
          <w:tab w:val="left" w:pos="567"/>
          <w:tab w:val="left" w:pos="993"/>
        </w:tabs>
        <w:ind w:firstLine="567"/>
        <w:contextualSpacing/>
        <w:rPr>
          <w:rFonts w:eastAsia="Calibri"/>
        </w:rPr>
      </w:pPr>
      <w:r>
        <w:rPr>
          <w:rFonts w:eastAsia="Calibri"/>
        </w:rPr>
        <w:t xml:space="preserve">XIV - </w:t>
      </w:r>
      <w:r w:rsidR="003350E9" w:rsidRPr="00B141FC">
        <w:rPr>
          <w:rFonts w:eastAsia="Calibri"/>
        </w:rPr>
        <w:t xml:space="preserve">MARIA DO SOCORRO FERREIRA DE BRITO </w:t>
      </w:r>
      <w:r w:rsidR="00F85230">
        <w:rPr>
          <w:rFonts w:eastAsia="Calibri"/>
        </w:rPr>
        <w:t>−</w:t>
      </w:r>
      <w:r w:rsidR="00156A75">
        <w:rPr>
          <w:rFonts w:eastAsia="Calibri"/>
        </w:rPr>
        <w:t xml:space="preserve"> </w:t>
      </w:r>
      <w:r w:rsidR="003350E9" w:rsidRPr="00B141FC">
        <w:rPr>
          <w:rFonts w:eastAsia="Calibri"/>
        </w:rPr>
        <w:t>1º SGT PM RR RE 03033-0</w:t>
      </w:r>
      <w:r w:rsidR="00996F44">
        <w:rPr>
          <w:rFonts w:eastAsia="Calibri"/>
        </w:rPr>
        <w:t>.</w:t>
      </w:r>
    </w:p>
    <w:p w:rsidR="003350E9" w:rsidRPr="00157AC5" w:rsidRDefault="003350E9" w:rsidP="003350E9">
      <w:pPr>
        <w:widowControl w:val="0"/>
        <w:suppressAutoHyphens/>
        <w:spacing w:line="276" w:lineRule="auto"/>
        <w:jc w:val="both"/>
        <w:rPr>
          <w:b/>
          <w:bCs/>
          <w:u w:val="single"/>
        </w:rPr>
      </w:pPr>
    </w:p>
    <w:p w:rsidR="00BE63FB" w:rsidRDefault="002563EC" w:rsidP="002563EC">
      <w:pPr>
        <w:ind w:firstLine="567"/>
        <w:jc w:val="both"/>
      </w:pPr>
      <w:r w:rsidRPr="008B45C6">
        <w:lastRenderedPageBreak/>
        <w:t>Art. 2º</w:t>
      </w:r>
      <w:r w:rsidR="00532E93" w:rsidRPr="008B45C6">
        <w:t>.</w:t>
      </w:r>
      <w:r w:rsidRPr="008B45C6">
        <w:t xml:space="preserve"> </w:t>
      </w:r>
      <w:r w:rsidR="007B1E56" w:rsidRPr="008B45C6">
        <w:t>O</w:t>
      </w:r>
      <w:r w:rsidR="00306E2D" w:rsidRPr="008B45C6">
        <w:t>s</w:t>
      </w:r>
      <w:r w:rsidR="007B1E56" w:rsidRPr="008B45C6">
        <w:t xml:space="preserve"> Militar</w:t>
      </w:r>
      <w:r w:rsidR="00306E2D" w:rsidRPr="008B45C6">
        <w:t>es</w:t>
      </w:r>
      <w:r w:rsidR="00532E93" w:rsidRPr="008B45C6">
        <w:t>,</w:t>
      </w:r>
      <w:r w:rsidR="007B1E56" w:rsidRPr="008B45C6">
        <w:t xml:space="preserve"> ora convocado</w:t>
      </w:r>
      <w:r w:rsidR="00306E2D" w:rsidRPr="008B45C6">
        <w:t>s, desempenharão</w:t>
      </w:r>
      <w:r w:rsidR="007B1E56" w:rsidRPr="008B45C6">
        <w:t xml:space="preserve"> sua</w:t>
      </w:r>
      <w:r w:rsidR="00306E2D" w:rsidRPr="008B45C6">
        <w:t>s</w:t>
      </w:r>
      <w:r w:rsidRPr="008B45C6">
        <w:t xml:space="preserve"> atividade</w:t>
      </w:r>
      <w:r w:rsidR="00306E2D" w:rsidRPr="008B45C6">
        <w:t>s operacionais</w:t>
      </w:r>
      <w:r w:rsidR="008D7863" w:rsidRPr="008B45C6">
        <w:t xml:space="preserve"> </w:t>
      </w:r>
      <w:r w:rsidR="007B1E56" w:rsidRPr="008B45C6">
        <w:t xml:space="preserve">conforme </w:t>
      </w:r>
      <w:r w:rsidR="00F17981" w:rsidRPr="008B45C6">
        <w:t>proposta apresentada pelo Comandante Geral ao Secretário de Segurança, Defesa e Cidadania,</w:t>
      </w:r>
      <w:r w:rsidR="007E5C3D">
        <w:t xml:space="preserve"> </w:t>
      </w:r>
      <w:r w:rsidR="002B32B3" w:rsidRPr="002B32B3">
        <w:t>de acordo com a nova redação do artigo 4º, § 1º, da Lei n. 1.053, de 22 de fevereiro de 2002.</w:t>
      </w:r>
    </w:p>
    <w:p w:rsidR="002B32B3" w:rsidRPr="008B45C6" w:rsidRDefault="002B32B3" w:rsidP="002563EC">
      <w:pPr>
        <w:ind w:firstLine="567"/>
        <w:jc w:val="both"/>
      </w:pPr>
    </w:p>
    <w:p w:rsidR="002563EC" w:rsidRPr="00770979" w:rsidRDefault="002563EC" w:rsidP="002563EC">
      <w:pPr>
        <w:ind w:firstLine="567"/>
        <w:jc w:val="both"/>
        <w:rPr>
          <w:u w:val="single"/>
        </w:rPr>
      </w:pPr>
      <w:r w:rsidRPr="008B45C6">
        <w:t>Art. 3º</w:t>
      </w:r>
      <w:r w:rsidR="00532E93" w:rsidRPr="008B45C6">
        <w:t>.</w:t>
      </w:r>
      <w:r w:rsidRPr="008B45C6">
        <w:t xml:space="preserve"> Este Decreto entra em vigor na data d</w:t>
      </w:r>
      <w:r w:rsidR="00532E93" w:rsidRPr="008B45C6">
        <w:t>e sua</w:t>
      </w:r>
      <w:r w:rsidR="008D7863" w:rsidRPr="008B45C6">
        <w:t xml:space="preserve"> publicação</w:t>
      </w:r>
      <w:r w:rsidR="008E76DB" w:rsidRPr="008B45C6">
        <w:t xml:space="preserve">, </w:t>
      </w:r>
      <w:r w:rsidR="00F51D9B">
        <w:t>com</w:t>
      </w:r>
      <w:r w:rsidR="00727DAC" w:rsidRPr="008B45C6">
        <w:t xml:space="preserve"> efeitos administrativos, </w:t>
      </w:r>
      <w:r w:rsidR="00727DAC" w:rsidRPr="00770979">
        <w:t xml:space="preserve">a contar de </w:t>
      </w:r>
      <w:r w:rsidR="003350E9" w:rsidRPr="00770979">
        <w:t>2</w:t>
      </w:r>
      <w:r w:rsidR="00A95FE3" w:rsidRPr="00770979">
        <w:t>1</w:t>
      </w:r>
      <w:r w:rsidR="00DE62C3" w:rsidRPr="00770979">
        <w:t xml:space="preserve"> de </w:t>
      </w:r>
      <w:r w:rsidR="003350E9" w:rsidRPr="00770979">
        <w:t>nov</w:t>
      </w:r>
      <w:r w:rsidR="00A95FE3" w:rsidRPr="00770979">
        <w:t>em</w:t>
      </w:r>
      <w:r w:rsidR="008C08F3" w:rsidRPr="00770979">
        <w:t>b</w:t>
      </w:r>
      <w:r w:rsidR="00A95FE3" w:rsidRPr="00770979">
        <w:t>ro</w:t>
      </w:r>
      <w:r w:rsidR="00DE62C3" w:rsidRPr="00770979">
        <w:t xml:space="preserve"> de 2014.</w:t>
      </w:r>
    </w:p>
    <w:p w:rsidR="00323A56" w:rsidRPr="008B45C6" w:rsidRDefault="00323A56" w:rsidP="00BE63FB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B45C6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 xml:space="preserve">em </w:t>
      </w:r>
      <w:bookmarkStart w:id="0" w:name="_GoBack"/>
      <w:bookmarkEnd w:id="0"/>
      <w:r w:rsidR="00EE78C5">
        <w:rPr>
          <w:rFonts w:ascii="Times New Roman" w:hAnsi="Times New Roman"/>
          <w:sz w:val="24"/>
          <w:szCs w:val="24"/>
        </w:rPr>
        <w:t>5</w:t>
      </w:r>
      <w:r w:rsidR="00015230" w:rsidRPr="008B45C6">
        <w:rPr>
          <w:rFonts w:ascii="Times New Roman" w:hAnsi="Times New Roman"/>
          <w:sz w:val="24"/>
          <w:szCs w:val="24"/>
        </w:rPr>
        <w:t xml:space="preserve"> de </w:t>
      </w:r>
      <w:r w:rsidR="005B55F4">
        <w:rPr>
          <w:rFonts w:ascii="Times New Roman" w:hAnsi="Times New Roman"/>
          <w:sz w:val="24"/>
          <w:szCs w:val="24"/>
        </w:rPr>
        <w:t xml:space="preserve">novembro de 2014, </w:t>
      </w:r>
      <w:r w:rsidRPr="008B45C6">
        <w:rPr>
          <w:rFonts w:ascii="Times New Roman" w:hAnsi="Times New Roman"/>
          <w:sz w:val="24"/>
          <w:szCs w:val="24"/>
        </w:rPr>
        <w:t>12</w:t>
      </w:r>
      <w:r w:rsidR="00BE63FB" w:rsidRPr="008B45C6">
        <w:rPr>
          <w:rFonts w:ascii="Times New Roman" w:hAnsi="Times New Roman"/>
          <w:sz w:val="24"/>
          <w:szCs w:val="24"/>
        </w:rPr>
        <w:t>6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Pr="008B45C6" w:rsidRDefault="00263830" w:rsidP="002563EC">
      <w:pPr>
        <w:pStyle w:val="Ttulo1"/>
      </w:pPr>
    </w:p>
    <w:p w:rsidR="004559CA" w:rsidRPr="008B45C6" w:rsidRDefault="004559CA" w:rsidP="002563EC"/>
    <w:p w:rsidR="00A43F1F" w:rsidRPr="008B45C6" w:rsidRDefault="00A43F1F" w:rsidP="002563EC"/>
    <w:p w:rsidR="007204F4" w:rsidRPr="008B45C6" w:rsidRDefault="007204F4" w:rsidP="002563EC">
      <w:pPr>
        <w:pStyle w:val="Ttulo1"/>
      </w:pPr>
      <w:r w:rsidRPr="008B45C6">
        <w:t>CONFÚCIO AIRES MOURA</w:t>
      </w:r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2563EC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D0" w:rsidRDefault="008517D0">
      <w:r>
        <w:separator/>
      </w:r>
    </w:p>
  </w:endnote>
  <w:endnote w:type="continuationSeparator" w:id="0">
    <w:p w:rsidR="008517D0" w:rsidRDefault="00851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D0" w:rsidRDefault="008517D0">
      <w:r>
        <w:separator/>
      </w:r>
    </w:p>
  </w:footnote>
  <w:footnote w:type="continuationSeparator" w:id="0">
    <w:p w:rsidR="008517D0" w:rsidRDefault="00851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76682851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7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1"/>
  </w:num>
  <w:num w:numId="3">
    <w:abstractNumId w:val="9"/>
  </w:num>
  <w:num w:numId="4">
    <w:abstractNumId w:val="25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32"/>
  </w:num>
  <w:num w:numId="10">
    <w:abstractNumId w:val="4"/>
  </w:num>
  <w:num w:numId="11">
    <w:abstractNumId w:val="2"/>
  </w:num>
  <w:num w:numId="12">
    <w:abstractNumId w:val="21"/>
  </w:num>
  <w:num w:numId="13">
    <w:abstractNumId w:val="8"/>
  </w:num>
  <w:num w:numId="14">
    <w:abstractNumId w:val="11"/>
  </w:num>
  <w:num w:numId="15">
    <w:abstractNumId w:val="22"/>
  </w:num>
  <w:num w:numId="16">
    <w:abstractNumId w:val="33"/>
  </w:num>
  <w:num w:numId="17">
    <w:abstractNumId w:val="37"/>
  </w:num>
  <w:num w:numId="18">
    <w:abstractNumId w:val="28"/>
  </w:num>
  <w:num w:numId="19">
    <w:abstractNumId w:val="26"/>
  </w:num>
  <w:num w:numId="20">
    <w:abstractNumId w:val="12"/>
  </w:num>
  <w:num w:numId="21">
    <w:abstractNumId w:val="38"/>
  </w:num>
  <w:num w:numId="22">
    <w:abstractNumId w:val="13"/>
  </w:num>
  <w:num w:numId="23">
    <w:abstractNumId w:val="15"/>
  </w:num>
  <w:num w:numId="24">
    <w:abstractNumId w:val="35"/>
  </w:num>
  <w:num w:numId="25">
    <w:abstractNumId w:val="7"/>
  </w:num>
  <w:num w:numId="26">
    <w:abstractNumId w:val="18"/>
  </w:num>
  <w:num w:numId="27">
    <w:abstractNumId w:val="1"/>
  </w:num>
  <w:num w:numId="28">
    <w:abstractNumId w:val="23"/>
  </w:num>
  <w:num w:numId="29">
    <w:abstractNumId w:val="34"/>
  </w:num>
  <w:num w:numId="30">
    <w:abstractNumId w:val="3"/>
  </w:num>
  <w:num w:numId="31">
    <w:abstractNumId w:val="17"/>
  </w:num>
  <w:num w:numId="32">
    <w:abstractNumId w:val="6"/>
  </w:num>
  <w:num w:numId="33">
    <w:abstractNumId w:val="16"/>
  </w:num>
  <w:num w:numId="34">
    <w:abstractNumId w:val="30"/>
  </w:num>
  <w:num w:numId="35">
    <w:abstractNumId w:val="20"/>
  </w:num>
  <w:num w:numId="36">
    <w:abstractNumId w:val="10"/>
  </w:num>
  <w:num w:numId="37">
    <w:abstractNumId w:val="24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11481"/>
    <w:rsid w:val="00015230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0FA1"/>
    <w:rsid w:val="00207428"/>
    <w:rsid w:val="002114F7"/>
    <w:rsid w:val="00215908"/>
    <w:rsid w:val="00221BC2"/>
    <w:rsid w:val="00244CCA"/>
    <w:rsid w:val="00246589"/>
    <w:rsid w:val="00252346"/>
    <w:rsid w:val="00253AD6"/>
    <w:rsid w:val="00255906"/>
    <w:rsid w:val="002563EC"/>
    <w:rsid w:val="00260B16"/>
    <w:rsid w:val="00263830"/>
    <w:rsid w:val="00264C1D"/>
    <w:rsid w:val="0026563D"/>
    <w:rsid w:val="002660D9"/>
    <w:rsid w:val="00270CEB"/>
    <w:rsid w:val="00273E1E"/>
    <w:rsid w:val="002752F8"/>
    <w:rsid w:val="00286449"/>
    <w:rsid w:val="0028650E"/>
    <w:rsid w:val="00294BCE"/>
    <w:rsid w:val="002952EC"/>
    <w:rsid w:val="00297694"/>
    <w:rsid w:val="002A14E4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383E"/>
    <w:rsid w:val="002F4A83"/>
    <w:rsid w:val="00301386"/>
    <w:rsid w:val="00304387"/>
    <w:rsid w:val="00306E2D"/>
    <w:rsid w:val="0030764A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1264"/>
    <w:rsid w:val="003827E0"/>
    <w:rsid w:val="00382AA2"/>
    <w:rsid w:val="003832F6"/>
    <w:rsid w:val="003850E1"/>
    <w:rsid w:val="00385388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5A55"/>
    <w:rsid w:val="003F620A"/>
    <w:rsid w:val="004241A7"/>
    <w:rsid w:val="0042458B"/>
    <w:rsid w:val="00427028"/>
    <w:rsid w:val="00434B6A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B3C73"/>
    <w:rsid w:val="004B5FF1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A0242"/>
    <w:rsid w:val="005A2449"/>
    <w:rsid w:val="005A5645"/>
    <w:rsid w:val="005B0509"/>
    <w:rsid w:val="005B39BA"/>
    <w:rsid w:val="005B4186"/>
    <w:rsid w:val="005B55F4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05F2"/>
    <w:rsid w:val="0060638A"/>
    <w:rsid w:val="00614F6D"/>
    <w:rsid w:val="0062097F"/>
    <w:rsid w:val="00621627"/>
    <w:rsid w:val="0062522B"/>
    <w:rsid w:val="00632129"/>
    <w:rsid w:val="00634B41"/>
    <w:rsid w:val="0063624F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76E9"/>
    <w:rsid w:val="006D7DA7"/>
    <w:rsid w:val="006E66F2"/>
    <w:rsid w:val="006F6728"/>
    <w:rsid w:val="0071068D"/>
    <w:rsid w:val="00716780"/>
    <w:rsid w:val="00717C4B"/>
    <w:rsid w:val="007204F4"/>
    <w:rsid w:val="007237CA"/>
    <w:rsid w:val="00727DAC"/>
    <w:rsid w:val="0073018C"/>
    <w:rsid w:val="00743D50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7D0"/>
    <w:rsid w:val="00851D7B"/>
    <w:rsid w:val="00853DDF"/>
    <w:rsid w:val="00856E2B"/>
    <w:rsid w:val="00861935"/>
    <w:rsid w:val="00864E98"/>
    <w:rsid w:val="008706A5"/>
    <w:rsid w:val="00874A1E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3C37"/>
    <w:rsid w:val="00C85252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3903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4352D"/>
    <w:rsid w:val="00E64B00"/>
    <w:rsid w:val="00E65A43"/>
    <w:rsid w:val="00E6723E"/>
    <w:rsid w:val="00E73ED4"/>
    <w:rsid w:val="00E74B1E"/>
    <w:rsid w:val="00E81DE4"/>
    <w:rsid w:val="00E82F55"/>
    <w:rsid w:val="00E909B9"/>
    <w:rsid w:val="00EA117A"/>
    <w:rsid w:val="00EA33A4"/>
    <w:rsid w:val="00EA683A"/>
    <w:rsid w:val="00EC00EC"/>
    <w:rsid w:val="00EC1846"/>
    <w:rsid w:val="00ED122F"/>
    <w:rsid w:val="00ED2B0B"/>
    <w:rsid w:val="00ED4DB5"/>
    <w:rsid w:val="00EE1855"/>
    <w:rsid w:val="00EE3C39"/>
    <w:rsid w:val="00EE489D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C81407-B5E0-4374-9EA9-CC12042C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6DB3-D222-4FD5-B8FE-8458943F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33</TotalTime>
  <Pages>2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Usuário do Windows</cp:lastModifiedBy>
  <cp:revision>18</cp:revision>
  <cp:lastPrinted>2014-11-04T13:27:00Z</cp:lastPrinted>
  <dcterms:created xsi:type="dcterms:W3CDTF">2014-11-03T14:48:00Z</dcterms:created>
  <dcterms:modified xsi:type="dcterms:W3CDTF">2014-11-05T12:54:00Z</dcterms:modified>
</cp:coreProperties>
</file>