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3D" w:rsidRDefault="00382AA2" w:rsidP="00B54E3D">
      <w:pPr>
        <w:spacing w:line="276" w:lineRule="auto"/>
        <w:jc w:val="center"/>
      </w:pPr>
      <w:r w:rsidRPr="001325CA">
        <w:t>DECRETO N.</w:t>
      </w:r>
      <w:r w:rsidR="00790CAE">
        <w:t xml:space="preserve"> 1.</w:t>
      </w:r>
      <w:r w:rsidR="00B379FD">
        <w:t>961</w:t>
      </w:r>
      <w:r w:rsidR="00790CAE">
        <w:t>, D</w:t>
      </w:r>
      <w:r w:rsidR="00F537B6" w:rsidRPr="001325CA">
        <w:t>E</w:t>
      </w:r>
      <w:r w:rsidR="00790CAE">
        <w:t xml:space="preserve"> </w:t>
      </w:r>
      <w:r w:rsidR="00B379FD">
        <w:t>20</w:t>
      </w:r>
      <w:r w:rsidR="00790CAE">
        <w:t xml:space="preserve"> </w:t>
      </w:r>
      <w:r w:rsidR="002E6389" w:rsidRPr="001325CA">
        <w:t>DE</w:t>
      </w:r>
      <w:r w:rsidR="00634B41" w:rsidRPr="001325CA">
        <w:t xml:space="preserve"> </w:t>
      </w:r>
      <w:r w:rsidR="00B379FD">
        <w:t>MARÇO</w:t>
      </w:r>
      <w:r w:rsidR="00C977BA">
        <w:t xml:space="preserve"> DE </w:t>
      </w:r>
      <w:r w:rsidR="00B379FD">
        <w:t>1984</w:t>
      </w:r>
      <w:r w:rsidR="0062097F" w:rsidRPr="001325CA">
        <w:t>.</w:t>
      </w:r>
    </w:p>
    <w:p w:rsidR="00B54E3D" w:rsidRDefault="00B54E3D" w:rsidP="00B54E3D">
      <w:pPr>
        <w:spacing w:line="276" w:lineRule="auto"/>
        <w:jc w:val="center"/>
        <w:rPr>
          <w:i/>
          <w:sz w:val="22"/>
        </w:rPr>
      </w:pPr>
      <w:r w:rsidRPr="00B379FD">
        <w:rPr>
          <w:sz w:val="22"/>
        </w:rPr>
        <w:t xml:space="preserve">DOE Nº </w:t>
      </w:r>
      <w:r w:rsidR="00B379FD">
        <w:rPr>
          <w:sz w:val="22"/>
        </w:rPr>
        <w:t>540</w:t>
      </w:r>
      <w:r w:rsidRPr="00B379FD">
        <w:rPr>
          <w:sz w:val="22"/>
        </w:rPr>
        <w:t xml:space="preserve">, DE </w:t>
      </w:r>
      <w:r w:rsidR="00B379FD">
        <w:rPr>
          <w:sz w:val="22"/>
        </w:rPr>
        <w:t>23</w:t>
      </w:r>
      <w:r w:rsidRPr="00B379FD">
        <w:rPr>
          <w:sz w:val="22"/>
        </w:rPr>
        <w:t xml:space="preserve"> DE </w:t>
      </w:r>
      <w:r w:rsidR="00B379FD">
        <w:rPr>
          <w:sz w:val="22"/>
        </w:rPr>
        <w:t>MARÇO</w:t>
      </w:r>
      <w:r w:rsidRPr="00B379FD">
        <w:rPr>
          <w:sz w:val="22"/>
        </w:rPr>
        <w:t xml:space="preserve"> DE </w:t>
      </w:r>
      <w:r w:rsidR="00B379FD">
        <w:rPr>
          <w:sz w:val="22"/>
        </w:rPr>
        <w:t>1984</w:t>
      </w:r>
      <w:r>
        <w:rPr>
          <w:i/>
          <w:sz w:val="22"/>
        </w:rPr>
        <w:t>.</w:t>
      </w:r>
    </w:p>
    <w:p w:rsidR="001325CA" w:rsidRDefault="001325CA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C977BA" w:rsidRPr="003521DE" w:rsidRDefault="00C977BA" w:rsidP="00532E93">
      <w:pPr>
        <w:pStyle w:val="Recuodecorpodetexto2"/>
        <w:ind w:firstLine="567"/>
        <w:rPr>
          <w:sz w:val="24"/>
          <w:szCs w:val="24"/>
        </w:rPr>
      </w:pPr>
      <w:r w:rsidRPr="003521DE">
        <w:rPr>
          <w:sz w:val="24"/>
          <w:szCs w:val="24"/>
        </w:rPr>
        <w:t xml:space="preserve">O GOVERNADOR DO ESTADO DE RONDÔNIA, </w:t>
      </w:r>
      <w:r w:rsidR="00BE4DA8">
        <w:rPr>
          <w:sz w:val="24"/>
          <w:szCs w:val="24"/>
        </w:rPr>
        <w:t>usando das atribuições que lhe confere a Lei Complementar nº 041 de 22 de dezembro de 1981,</w:t>
      </w:r>
      <w:r w:rsidRPr="003521DE">
        <w:rPr>
          <w:sz w:val="24"/>
          <w:szCs w:val="24"/>
        </w:rPr>
        <w:t xml:space="preserve"> </w:t>
      </w:r>
    </w:p>
    <w:p w:rsidR="00C977BA" w:rsidRPr="003521DE" w:rsidRDefault="00C977BA" w:rsidP="00532E93">
      <w:pPr>
        <w:pStyle w:val="Recuodecorpodetexto2"/>
        <w:ind w:firstLine="567"/>
        <w:rPr>
          <w:sz w:val="24"/>
          <w:szCs w:val="24"/>
        </w:rPr>
      </w:pPr>
    </w:p>
    <w:p w:rsidR="007204F4" w:rsidRPr="003521DE" w:rsidRDefault="00BE4DA8" w:rsidP="002563EC">
      <w:pPr>
        <w:ind w:firstLine="567"/>
        <w:jc w:val="both"/>
      </w:pPr>
      <w:r>
        <w:rPr>
          <w:u w:val="words"/>
        </w:rPr>
        <w:t>R E S O L V E</w:t>
      </w:r>
      <w:r w:rsidR="007204F4" w:rsidRPr="003521DE">
        <w:t>:</w:t>
      </w:r>
    </w:p>
    <w:p w:rsidR="00861A00" w:rsidRPr="003521DE" w:rsidRDefault="00861A00" w:rsidP="002563EC">
      <w:pPr>
        <w:ind w:firstLine="567"/>
        <w:jc w:val="both"/>
      </w:pPr>
    </w:p>
    <w:p w:rsidR="002669F5" w:rsidRDefault="00BE4DA8" w:rsidP="00192AFA">
      <w:pPr>
        <w:ind w:firstLine="567"/>
        <w:jc w:val="both"/>
      </w:pPr>
      <w:r>
        <w:t>Conceder afastamento aos servidores abaixo relacionados, onde os mesmo</w:t>
      </w:r>
      <w:r w:rsidR="000A0775">
        <w:t>s se deslocaram até</w:t>
      </w:r>
      <w:r>
        <w:t xml:space="preserve"> a cidade de Mato Grosso, com o objetivo de desenvolverem serviços de fiscalização no Posto Fiscal daquele Estado, juntamente com o Departamento de Polícia Federal, no período de 20 a 24-02 do corrente</w:t>
      </w:r>
      <w:bookmarkStart w:id="0" w:name="_GoBack"/>
      <w:bookmarkEnd w:id="0"/>
      <w:r>
        <w:t xml:space="preserve"> a</w:t>
      </w:r>
      <w:r w:rsidR="00C62FFF">
        <w:t>n</w:t>
      </w:r>
      <w:r>
        <w:t>o, lotados na SEFAZ.</w:t>
      </w:r>
    </w:p>
    <w:p w:rsidR="00BE4DA8" w:rsidRDefault="00BE4DA8" w:rsidP="00192AFA">
      <w:pPr>
        <w:ind w:firstLine="567"/>
        <w:jc w:val="both"/>
      </w:pPr>
    </w:p>
    <w:tbl>
      <w:tblPr>
        <w:tblStyle w:val="Tabelacomgrade"/>
        <w:tblW w:w="7087" w:type="dxa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677"/>
        <w:gridCol w:w="1701"/>
      </w:tblGrid>
      <w:tr w:rsidR="000440DA" w:rsidTr="000440DA">
        <w:tc>
          <w:tcPr>
            <w:tcW w:w="709" w:type="dxa"/>
          </w:tcPr>
          <w:p w:rsidR="000440DA" w:rsidRDefault="000440DA" w:rsidP="00192AFA">
            <w:pPr>
              <w:jc w:val="both"/>
            </w:pPr>
            <w:r>
              <w:t>01 -</w:t>
            </w:r>
          </w:p>
        </w:tc>
        <w:tc>
          <w:tcPr>
            <w:tcW w:w="4677" w:type="dxa"/>
          </w:tcPr>
          <w:p w:rsidR="000440DA" w:rsidRDefault="000440DA" w:rsidP="00192AFA">
            <w:pPr>
              <w:jc w:val="both"/>
            </w:pPr>
            <w:r>
              <w:t>EDGAR BRASIL</w:t>
            </w:r>
          </w:p>
        </w:tc>
        <w:tc>
          <w:tcPr>
            <w:tcW w:w="1701" w:type="dxa"/>
          </w:tcPr>
          <w:p w:rsidR="000440DA" w:rsidRDefault="000440DA" w:rsidP="00192AFA">
            <w:pPr>
              <w:jc w:val="both"/>
            </w:pPr>
            <w:r>
              <w:t>- Ag. Fiscal - II</w:t>
            </w:r>
          </w:p>
        </w:tc>
      </w:tr>
      <w:tr w:rsidR="000440DA" w:rsidTr="000440DA">
        <w:tc>
          <w:tcPr>
            <w:tcW w:w="709" w:type="dxa"/>
          </w:tcPr>
          <w:p w:rsidR="000440DA" w:rsidRDefault="000440DA" w:rsidP="00192AFA">
            <w:pPr>
              <w:jc w:val="both"/>
            </w:pPr>
            <w:r>
              <w:t xml:space="preserve">02 - </w:t>
            </w:r>
          </w:p>
        </w:tc>
        <w:tc>
          <w:tcPr>
            <w:tcW w:w="4677" w:type="dxa"/>
          </w:tcPr>
          <w:p w:rsidR="000440DA" w:rsidRDefault="000440DA" w:rsidP="00192AFA">
            <w:pPr>
              <w:jc w:val="both"/>
            </w:pPr>
            <w:r>
              <w:t>JOSE RENATO GONÇALVES DA SILVA</w:t>
            </w:r>
          </w:p>
        </w:tc>
        <w:tc>
          <w:tcPr>
            <w:tcW w:w="1701" w:type="dxa"/>
          </w:tcPr>
          <w:p w:rsidR="000440DA" w:rsidRDefault="000440DA" w:rsidP="00192AFA">
            <w:pPr>
              <w:jc w:val="both"/>
            </w:pPr>
            <w:r>
              <w:t>- Ag. Fiscal - II</w:t>
            </w:r>
          </w:p>
        </w:tc>
      </w:tr>
      <w:tr w:rsidR="000440DA" w:rsidTr="000440DA">
        <w:tc>
          <w:tcPr>
            <w:tcW w:w="709" w:type="dxa"/>
          </w:tcPr>
          <w:p w:rsidR="000440DA" w:rsidRDefault="000440DA" w:rsidP="00192AFA">
            <w:pPr>
              <w:jc w:val="both"/>
            </w:pPr>
            <w:r>
              <w:t>03 -</w:t>
            </w:r>
          </w:p>
        </w:tc>
        <w:tc>
          <w:tcPr>
            <w:tcW w:w="4677" w:type="dxa"/>
          </w:tcPr>
          <w:p w:rsidR="000440DA" w:rsidRDefault="000440DA" w:rsidP="00192AFA">
            <w:pPr>
              <w:jc w:val="both"/>
            </w:pPr>
            <w:r>
              <w:t>MARIA VILMA COSTA DE FIGUEIREDO</w:t>
            </w:r>
          </w:p>
        </w:tc>
        <w:tc>
          <w:tcPr>
            <w:tcW w:w="1701" w:type="dxa"/>
          </w:tcPr>
          <w:p w:rsidR="000440DA" w:rsidRDefault="000440DA" w:rsidP="00192AFA">
            <w:pPr>
              <w:jc w:val="both"/>
            </w:pPr>
            <w:r>
              <w:t>- Ag. Fiscal - II</w:t>
            </w:r>
          </w:p>
        </w:tc>
      </w:tr>
      <w:tr w:rsidR="000440DA" w:rsidTr="000440DA">
        <w:tc>
          <w:tcPr>
            <w:tcW w:w="709" w:type="dxa"/>
          </w:tcPr>
          <w:p w:rsidR="000440DA" w:rsidRDefault="000440DA" w:rsidP="00192AFA">
            <w:pPr>
              <w:jc w:val="both"/>
            </w:pPr>
            <w:r>
              <w:t>04 -</w:t>
            </w:r>
          </w:p>
        </w:tc>
        <w:tc>
          <w:tcPr>
            <w:tcW w:w="4677" w:type="dxa"/>
          </w:tcPr>
          <w:p w:rsidR="000440DA" w:rsidRDefault="000440DA" w:rsidP="00192AFA">
            <w:pPr>
              <w:jc w:val="both"/>
            </w:pPr>
            <w:r>
              <w:t>NELSON DEFETOL</w:t>
            </w:r>
          </w:p>
        </w:tc>
        <w:tc>
          <w:tcPr>
            <w:tcW w:w="1701" w:type="dxa"/>
          </w:tcPr>
          <w:p w:rsidR="000440DA" w:rsidRDefault="000440DA" w:rsidP="00192AFA">
            <w:pPr>
              <w:jc w:val="both"/>
            </w:pPr>
            <w:r>
              <w:t>- Ag. Fiscal - II</w:t>
            </w:r>
          </w:p>
        </w:tc>
      </w:tr>
      <w:tr w:rsidR="000440DA" w:rsidTr="000440DA">
        <w:tc>
          <w:tcPr>
            <w:tcW w:w="709" w:type="dxa"/>
          </w:tcPr>
          <w:p w:rsidR="000440DA" w:rsidRDefault="000440DA" w:rsidP="00192AFA">
            <w:pPr>
              <w:jc w:val="both"/>
            </w:pPr>
            <w:r>
              <w:t>05 -</w:t>
            </w:r>
          </w:p>
        </w:tc>
        <w:tc>
          <w:tcPr>
            <w:tcW w:w="4677" w:type="dxa"/>
          </w:tcPr>
          <w:p w:rsidR="000440DA" w:rsidRDefault="000440DA" w:rsidP="00192AFA">
            <w:pPr>
              <w:jc w:val="both"/>
            </w:pPr>
            <w:r>
              <w:t>RUSSELY RUSSLAKIS DE OLIVEIRA</w:t>
            </w:r>
          </w:p>
        </w:tc>
        <w:tc>
          <w:tcPr>
            <w:tcW w:w="1701" w:type="dxa"/>
          </w:tcPr>
          <w:p w:rsidR="000440DA" w:rsidRDefault="000440DA" w:rsidP="00192AFA">
            <w:pPr>
              <w:jc w:val="both"/>
            </w:pPr>
            <w:r>
              <w:t>- Ag. Fiscal - II</w:t>
            </w:r>
          </w:p>
        </w:tc>
      </w:tr>
      <w:tr w:rsidR="000440DA" w:rsidTr="000440DA">
        <w:tc>
          <w:tcPr>
            <w:tcW w:w="709" w:type="dxa"/>
          </w:tcPr>
          <w:p w:rsidR="000440DA" w:rsidRDefault="000440DA" w:rsidP="00192AFA">
            <w:pPr>
              <w:jc w:val="both"/>
            </w:pPr>
            <w:r>
              <w:t>06 -</w:t>
            </w:r>
          </w:p>
        </w:tc>
        <w:tc>
          <w:tcPr>
            <w:tcW w:w="4677" w:type="dxa"/>
          </w:tcPr>
          <w:p w:rsidR="000440DA" w:rsidRDefault="000440DA" w:rsidP="00192AFA">
            <w:pPr>
              <w:jc w:val="both"/>
            </w:pPr>
            <w:r>
              <w:t>IVALDO FALCÃO DE OLIVEIRA</w:t>
            </w:r>
          </w:p>
        </w:tc>
        <w:tc>
          <w:tcPr>
            <w:tcW w:w="1701" w:type="dxa"/>
          </w:tcPr>
          <w:p w:rsidR="000440DA" w:rsidRDefault="000440DA" w:rsidP="00192AFA">
            <w:pPr>
              <w:jc w:val="both"/>
            </w:pPr>
            <w:r>
              <w:t>- Ag. Fiscal - II</w:t>
            </w:r>
          </w:p>
        </w:tc>
      </w:tr>
      <w:tr w:rsidR="000440DA" w:rsidTr="000440DA">
        <w:tc>
          <w:tcPr>
            <w:tcW w:w="709" w:type="dxa"/>
          </w:tcPr>
          <w:p w:rsidR="000440DA" w:rsidRDefault="000440DA" w:rsidP="00192AFA">
            <w:pPr>
              <w:jc w:val="both"/>
            </w:pPr>
            <w:r>
              <w:t>07 -</w:t>
            </w:r>
          </w:p>
        </w:tc>
        <w:tc>
          <w:tcPr>
            <w:tcW w:w="4677" w:type="dxa"/>
          </w:tcPr>
          <w:p w:rsidR="000440DA" w:rsidRDefault="000440DA" w:rsidP="00192AFA">
            <w:pPr>
              <w:jc w:val="both"/>
            </w:pPr>
            <w:r>
              <w:t>SANSÃO DE FREITAS SARAIVA</w:t>
            </w:r>
          </w:p>
        </w:tc>
        <w:tc>
          <w:tcPr>
            <w:tcW w:w="1701" w:type="dxa"/>
          </w:tcPr>
          <w:p w:rsidR="000440DA" w:rsidRDefault="000440DA" w:rsidP="00192AFA">
            <w:pPr>
              <w:jc w:val="both"/>
            </w:pPr>
            <w:r>
              <w:t>- Ag. Fiscal - II</w:t>
            </w:r>
          </w:p>
        </w:tc>
      </w:tr>
    </w:tbl>
    <w:p w:rsidR="00BE4DA8" w:rsidRDefault="00BE4DA8" w:rsidP="00192AFA">
      <w:pPr>
        <w:ind w:firstLine="567"/>
        <w:jc w:val="both"/>
      </w:pPr>
    </w:p>
    <w:p w:rsidR="000E7D0D" w:rsidRDefault="000E7D0D" w:rsidP="00192AFA">
      <w:pPr>
        <w:ind w:firstLine="567"/>
        <w:jc w:val="both"/>
      </w:pPr>
    </w:p>
    <w:p w:rsidR="004074EE" w:rsidRDefault="004074EE" w:rsidP="002563EC"/>
    <w:p w:rsidR="00A43F1F" w:rsidRPr="001325CA" w:rsidRDefault="00A43F1F" w:rsidP="002563EC"/>
    <w:p w:rsidR="007204F4" w:rsidRPr="001325CA" w:rsidRDefault="000440DA" w:rsidP="002563EC">
      <w:pPr>
        <w:pStyle w:val="Ttulo1"/>
      </w:pPr>
      <w:r>
        <w:t>JANILENE VASCONCELOS DE MELO</w:t>
      </w:r>
    </w:p>
    <w:p w:rsidR="007204F4" w:rsidRPr="001325CA" w:rsidRDefault="007204F4" w:rsidP="002563EC">
      <w:pPr>
        <w:jc w:val="center"/>
      </w:pPr>
      <w:r w:rsidRPr="001325CA">
        <w:t>Governador</w:t>
      </w:r>
      <w:r w:rsidR="000440DA">
        <w:t>a em Exercício</w:t>
      </w:r>
    </w:p>
    <w:sectPr w:rsidR="007204F4" w:rsidRPr="001325CA" w:rsidSect="00134896">
      <w:headerReference w:type="default" r:id="rId8"/>
      <w:pgSz w:w="11907" w:h="16840" w:code="9"/>
      <w:pgMar w:top="1134" w:right="567" w:bottom="1135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2E" w:rsidRDefault="0098462E">
      <w:r>
        <w:separator/>
      </w:r>
    </w:p>
  </w:endnote>
  <w:endnote w:type="continuationSeparator" w:id="0">
    <w:p w:rsidR="0098462E" w:rsidRDefault="0098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2E" w:rsidRDefault="0098462E">
      <w:r>
        <w:separator/>
      </w:r>
    </w:p>
  </w:footnote>
  <w:footnote w:type="continuationSeparator" w:id="0">
    <w:p w:rsidR="0098462E" w:rsidRDefault="0098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134896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90.75pt" o:ole="" fillcolor="window">
          <v:imagedata r:id="rId1" o:title=""/>
        </v:shape>
        <o:OLEObject Type="Embed" ProgID="Word.Picture.8" ShapeID="_x0000_i1025" DrawAspect="Content" ObjectID="_1535528876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Pr="00134896" w:rsidRDefault="009F6F3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5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5E"/>
    <w:rsid w:val="00002839"/>
    <w:rsid w:val="00010751"/>
    <w:rsid w:val="00011481"/>
    <w:rsid w:val="00015230"/>
    <w:rsid w:val="000246CC"/>
    <w:rsid w:val="00025D54"/>
    <w:rsid w:val="00031E5F"/>
    <w:rsid w:val="000440DA"/>
    <w:rsid w:val="00050034"/>
    <w:rsid w:val="00057905"/>
    <w:rsid w:val="00057B8A"/>
    <w:rsid w:val="00061739"/>
    <w:rsid w:val="00073D64"/>
    <w:rsid w:val="000746D6"/>
    <w:rsid w:val="000756B7"/>
    <w:rsid w:val="000841F1"/>
    <w:rsid w:val="000845AD"/>
    <w:rsid w:val="000853EB"/>
    <w:rsid w:val="00087143"/>
    <w:rsid w:val="000903DB"/>
    <w:rsid w:val="000916A5"/>
    <w:rsid w:val="0009239B"/>
    <w:rsid w:val="000A0775"/>
    <w:rsid w:val="000A3B4C"/>
    <w:rsid w:val="000A468D"/>
    <w:rsid w:val="000A472D"/>
    <w:rsid w:val="000A61B2"/>
    <w:rsid w:val="000B2C99"/>
    <w:rsid w:val="000B56F7"/>
    <w:rsid w:val="000B5DBE"/>
    <w:rsid w:val="000B6767"/>
    <w:rsid w:val="000C0A3C"/>
    <w:rsid w:val="000C0E21"/>
    <w:rsid w:val="000C0EBF"/>
    <w:rsid w:val="000C1547"/>
    <w:rsid w:val="000C230A"/>
    <w:rsid w:val="000C479C"/>
    <w:rsid w:val="000C5D63"/>
    <w:rsid w:val="000C5DF4"/>
    <w:rsid w:val="000C5E1F"/>
    <w:rsid w:val="000C73D9"/>
    <w:rsid w:val="000E2E56"/>
    <w:rsid w:val="000E7D0D"/>
    <w:rsid w:val="000F2759"/>
    <w:rsid w:val="000F4D95"/>
    <w:rsid w:val="00103F00"/>
    <w:rsid w:val="00106FA3"/>
    <w:rsid w:val="00113D46"/>
    <w:rsid w:val="00116459"/>
    <w:rsid w:val="00121B4B"/>
    <w:rsid w:val="00122E52"/>
    <w:rsid w:val="001236CA"/>
    <w:rsid w:val="00131086"/>
    <w:rsid w:val="001325CA"/>
    <w:rsid w:val="00132666"/>
    <w:rsid w:val="00134896"/>
    <w:rsid w:val="00145565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2AFA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1877"/>
    <w:rsid w:val="001E5B05"/>
    <w:rsid w:val="001F2962"/>
    <w:rsid w:val="001F4418"/>
    <w:rsid w:val="001F7EA4"/>
    <w:rsid w:val="00202F5E"/>
    <w:rsid w:val="00207428"/>
    <w:rsid w:val="002114F7"/>
    <w:rsid w:val="00212D8F"/>
    <w:rsid w:val="002155CE"/>
    <w:rsid w:val="00215908"/>
    <w:rsid w:val="00221BC2"/>
    <w:rsid w:val="002309BE"/>
    <w:rsid w:val="00244CCA"/>
    <w:rsid w:val="00246589"/>
    <w:rsid w:val="00252346"/>
    <w:rsid w:val="00253AD6"/>
    <w:rsid w:val="002563EC"/>
    <w:rsid w:val="00260B16"/>
    <w:rsid w:val="00260FB8"/>
    <w:rsid w:val="00263830"/>
    <w:rsid w:val="00264C1D"/>
    <w:rsid w:val="0026563D"/>
    <w:rsid w:val="002669F5"/>
    <w:rsid w:val="0026718B"/>
    <w:rsid w:val="00270CEB"/>
    <w:rsid w:val="00273E1E"/>
    <w:rsid w:val="002752F8"/>
    <w:rsid w:val="0028650E"/>
    <w:rsid w:val="00294BCE"/>
    <w:rsid w:val="002952EC"/>
    <w:rsid w:val="00297694"/>
    <w:rsid w:val="002A14E4"/>
    <w:rsid w:val="002A2779"/>
    <w:rsid w:val="002B1B24"/>
    <w:rsid w:val="002B2165"/>
    <w:rsid w:val="002B43E5"/>
    <w:rsid w:val="002B580B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521DE"/>
    <w:rsid w:val="00366560"/>
    <w:rsid w:val="00366D4B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A6A96"/>
    <w:rsid w:val="003B42C6"/>
    <w:rsid w:val="003B63BA"/>
    <w:rsid w:val="003C3A73"/>
    <w:rsid w:val="003C61C9"/>
    <w:rsid w:val="003D1CD3"/>
    <w:rsid w:val="003D2632"/>
    <w:rsid w:val="003D6746"/>
    <w:rsid w:val="003E1AFA"/>
    <w:rsid w:val="003E5A55"/>
    <w:rsid w:val="003F620A"/>
    <w:rsid w:val="004074EE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51D8"/>
    <w:rsid w:val="00467009"/>
    <w:rsid w:val="0047197E"/>
    <w:rsid w:val="00472288"/>
    <w:rsid w:val="00485374"/>
    <w:rsid w:val="00495D97"/>
    <w:rsid w:val="004A4381"/>
    <w:rsid w:val="004A71EC"/>
    <w:rsid w:val="004A7262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4F5AF7"/>
    <w:rsid w:val="00501AA8"/>
    <w:rsid w:val="005046DE"/>
    <w:rsid w:val="005109DB"/>
    <w:rsid w:val="005123E8"/>
    <w:rsid w:val="00514B1D"/>
    <w:rsid w:val="00516F94"/>
    <w:rsid w:val="00521B9C"/>
    <w:rsid w:val="00521FFE"/>
    <w:rsid w:val="00522129"/>
    <w:rsid w:val="005223CB"/>
    <w:rsid w:val="00530DD2"/>
    <w:rsid w:val="00531875"/>
    <w:rsid w:val="00532E93"/>
    <w:rsid w:val="00541A01"/>
    <w:rsid w:val="005438CA"/>
    <w:rsid w:val="0054715E"/>
    <w:rsid w:val="00547E37"/>
    <w:rsid w:val="005639FB"/>
    <w:rsid w:val="00563E90"/>
    <w:rsid w:val="00567C87"/>
    <w:rsid w:val="0057448B"/>
    <w:rsid w:val="00580474"/>
    <w:rsid w:val="00591281"/>
    <w:rsid w:val="005A0242"/>
    <w:rsid w:val="005A5645"/>
    <w:rsid w:val="005B0509"/>
    <w:rsid w:val="005B39BA"/>
    <w:rsid w:val="005B3DED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5F73B8"/>
    <w:rsid w:val="0060638A"/>
    <w:rsid w:val="00607168"/>
    <w:rsid w:val="00612ACF"/>
    <w:rsid w:val="00612F94"/>
    <w:rsid w:val="00614F6D"/>
    <w:rsid w:val="0062097F"/>
    <w:rsid w:val="00621627"/>
    <w:rsid w:val="0062522B"/>
    <w:rsid w:val="00632129"/>
    <w:rsid w:val="00634B41"/>
    <w:rsid w:val="0064407E"/>
    <w:rsid w:val="0064733C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978B9"/>
    <w:rsid w:val="006A102A"/>
    <w:rsid w:val="006A463B"/>
    <w:rsid w:val="006A4844"/>
    <w:rsid w:val="006A6271"/>
    <w:rsid w:val="006A70BD"/>
    <w:rsid w:val="006B0D9B"/>
    <w:rsid w:val="006B646B"/>
    <w:rsid w:val="006C4516"/>
    <w:rsid w:val="006C757B"/>
    <w:rsid w:val="006D131E"/>
    <w:rsid w:val="006D76E9"/>
    <w:rsid w:val="006D7DA7"/>
    <w:rsid w:val="006F222C"/>
    <w:rsid w:val="006F6728"/>
    <w:rsid w:val="0071068D"/>
    <w:rsid w:val="00712EF9"/>
    <w:rsid w:val="00716780"/>
    <w:rsid w:val="00717C4B"/>
    <w:rsid w:val="007204F4"/>
    <w:rsid w:val="007237CA"/>
    <w:rsid w:val="0073018C"/>
    <w:rsid w:val="00735C83"/>
    <w:rsid w:val="00743D50"/>
    <w:rsid w:val="007466E5"/>
    <w:rsid w:val="00752376"/>
    <w:rsid w:val="00757ADB"/>
    <w:rsid w:val="00760318"/>
    <w:rsid w:val="0076446F"/>
    <w:rsid w:val="00775D7F"/>
    <w:rsid w:val="00782705"/>
    <w:rsid w:val="00786AD8"/>
    <w:rsid w:val="00790CAE"/>
    <w:rsid w:val="00790D25"/>
    <w:rsid w:val="007B2A37"/>
    <w:rsid w:val="007B2A87"/>
    <w:rsid w:val="007B7840"/>
    <w:rsid w:val="007D563A"/>
    <w:rsid w:val="007D604B"/>
    <w:rsid w:val="007E2DA3"/>
    <w:rsid w:val="007F1142"/>
    <w:rsid w:val="007F35E2"/>
    <w:rsid w:val="007F698D"/>
    <w:rsid w:val="007F71B0"/>
    <w:rsid w:val="008003BF"/>
    <w:rsid w:val="0080094B"/>
    <w:rsid w:val="0080589C"/>
    <w:rsid w:val="00805D49"/>
    <w:rsid w:val="00814B9F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047D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15F9B"/>
    <w:rsid w:val="00922A69"/>
    <w:rsid w:val="0093245F"/>
    <w:rsid w:val="00934817"/>
    <w:rsid w:val="009352A3"/>
    <w:rsid w:val="00937502"/>
    <w:rsid w:val="0094239B"/>
    <w:rsid w:val="0094413A"/>
    <w:rsid w:val="009463EE"/>
    <w:rsid w:val="00956805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462E"/>
    <w:rsid w:val="00985565"/>
    <w:rsid w:val="00992699"/>
    <w:rsid w:val="009A1375"/>
    <w:rsid w:val="009A514F"/>
    <w:rsid w:val="009A7CD5"/>
    <w:rsid w:val="009B4165"/>
    <w:rsid w:val="009C3778"/>
    <w:rsid w:val="009C38E8"/>
    <w:rsid w:val="009C7E34"/>
    <w:rsid w:val="009D10CE"/>
    <w:rsid w:val="009D6742"/>
    <w:rsid w:val="009D7C7A"/>
    <w:rsid w:val="009E0F8A"/>
    <w:rsid w:val="009E2177"/>
    <w:rsid w:val="009E7551"/>
    <w:rsid w:val="009E761B"/>
    <w:rsid w:val="009F4269"/>
    <w:rsid w:val="009F6F31"/>
    <w:rsid w:val="009F75B0"/>
    <w:rsid w:val="009F77B1"/>
    <w:rsid w:val="00A05F8E"/>
    <w:rsid w:val="00A25B7C"/>
    <w:rsid w:val="00A26A67"/>
    <w:rsid w:val="00A272AE"/>
    <w:rsid w:val="00A27902"/>
    <w:rsid w:val="00A34C24"/>
    <w:rsid w:val="00A43F1F"/>
    <w:rsid w:val="00A45CCA"/>
    <w:rsid w:val="00A46534"/>
    <w:rsid w:val="00A5798F"/>
    <w:rsid w:val="00A60B7D"/>
    <w:rsid w:val="00A61635"/>
    <w:rsid w:val="00A665DE"/>
    <w:rsid w:val="00A71C31"/>
    <w:rsid w:val="00A82BFD"/>
    <w:rsid w:val="00A9056F"/>
    <w:rsid w:val="00A90E9A"/>
    <w:rsid w:val="00A91C26"/>
    <w:rsid w:val="00A95C31"/>
    <w:rsid w:val="00AA1643"/>
    <w:rsid w:val="00AA6767"/>
    <w:rsid w:val="00AA7D66"/>
    <w:rsid w:val="00AB1604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B009C6"/>
    <w:rsid w:val="00B024FB"/>
    <w:rsid w:val="00B029FF"/>
    <w:rsid w:val="00B06BD9"/>
    <w:rsid w:val="00B11FCB"/>
    <w:rsid w:val="00B12D41"/>
    <w:rsid w:val="00B14384"/>
    <w:rsid w:val="00B14CF6"/>
    <w:rsid w:val="00B158D5"/>
    <w:rsid w:val="00B15D9B"/>
    <w:rsid w:val="00B22A86"/>
    <w:rsid w:val="00B3197D"/>
    <w:rsid w:val="00B342FC"/>
    <w:rsid w:val="00B35818"/>
    <w:rsid w:val="00B35CCE"/>
    <w:rsid w:val="00B36991"/>
    <w:rsid w:val="00B379FD"/>
    <w:rsid w:val="00B44517"/>
    <w:rsid w:val="00B51256"/>
    <w:rsid w:val="00B513C2"/>
    <w:rsid w:val="00B54E3D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E4DA8"/>
    <w:rsid w:val="00BF251F"/>
    <w:rsid w:val="00BF32D7"/>
    <w:rsid w:val="00BF68D7"/>
    <w:rsid w:val="00C00993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519AC"/>
    <w:rsid w:val="00C54550"/>
    <w:rsid w:val="00C5643A"/>
    <w:rsid w:val="00C56530"/>
    <w:rsid w:val="00C573EF"/>
    <w:rsid w:val="00C62FFF"/>
    <w:rsid w:val="00C6738C"/>
    <w:rsid w:val="00C72632"/>
    <w:rsid w:val="00C74803"/>
    <w:rsid w:val="00C85252"/>
    <w:rsid w:val="00C977BA"/>
    <w:rsid w:val="00CA5A68"/>
    <w:rsid w:val="00CB0558"/>
    <w:rsid w:val="00CB327D"/>
    <w:rsid w:val="00CB7513"/>
    <w:rsid w:val="00CB7FE4"/>
    <w:rsid w:val="00CC6FF9"/>
    <w:rsid w:val="00CD116C"/>
    <w:rsid w:val="00CD2832"/>
    <w:rsid w:val="00CD3BA4"/>
    <w:rsid w:val="00CD465D"/>
    <w:rsid w:val="00CD507F"/>
    <w:rsid w:val="00CD51A8"/>
    <w:rsid w:val="00CE3CE4"/>
    <w:rsid w:val="00CF2388"/>
    <w:rsid w:val="00CF5553"/>
    <w:rsid w:val="00CF69C5"/>
    <w:rsid w:val="00D03903"/>
    <w:rsid w:val="00D162ED"/>
    <w:rsid w:val="00D17012"/>
    <w:rsid w:val="00D216CB"/>
    <w:rsid w:val="00D2507B"/>
    <w:rsid w:val="00D259D8"/>
    <w:rsid w:val="00D34B9F"/>
    <w:rsid w:val="00D360F9"/>
    <w:rsid w:val="00D365F3"/>
    <w:rsid w:val="00D4250F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052"/>
    <w:rsid w:val="00DD12AA"/>
    <w:rsid w:val="00DD315D"/>
    <w:rsid w:val="00DE0760"/>
    <w:rsid w:val="00DE2B20"/>
    <w:rsid w:val="00DE4EA8"/>
    <w:rsid w:val="00DF38F5"/>
    <w:rsid w:val="00E07879"/>
    <w:rsid w:val="00E1195C"/>
    <w:rsid w:val="00E1210F"/>
    <w:rsid w:val="00E139A7"/>
    <w:rsid w:val="00E15409"/>
    <w:rsid w:val="00E1593F"/>
    <w:rsid w:val="00E1760B"/>
    <w:rsid w:val="00E20E71"/>
    <w:rsid w:val="00E24539"/>
    <w:rsid w:val="00E30E87"/>
    <w:rsid w:val="00E31FEA"/>
    <w:rsid w:val="00E4352D"/>
    <w:rsid w:val="00E462A5"/>
    <w:rsid w:val="00E5380D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C00EC"/>
    <w:rsid w:val="00EC0786"/>
    <w:rsid w:val="00ED122F"/>
    <w:rsid w:val="00ED18DB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5EF"/>
    <w:rsid w:val="00F11E45"/>
    <w:rsid w:val="00F22D64"/>
    <w:rsid w:val="00F26899"/>
    <w:rsid w:val="00F27506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57662"/>
    <w:rsid w:val="00F65DB5"/>
    <w:rsid w:val="00F75C5C"/>
    <w:rsid w:val="00F7639D"/>
    <w:rsid w:val="00F770FD"/>
    <w:rsid w:val="00F77D35"/>
    <w:rsid w:val="00F828FD"/>
    <w:rsid w:val="00F84F9D"/>
    <w:rsid w:val="00F8565E"/>
    <w:rsid w:val="00F85F8D"/>
    <w:rsid w:val="00F9086D"/>
    <w:rsid w:val="00FA120A"/>
    <w:rsid w:val="00FA5F8A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CF1"/>
    <w:rsid w:val="00FF2D6A"/>
    <w:rsid w:val="00FF4F7E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  <w15:docId w15:val="{673EC739-4CDC-438F-A612-E86F6BEA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  <w:style w:type="table" w:styleId="Tabelacomgrade">
    <w:name w:val="Table Grid"/>
    <w:basedOn w:val="Tabelanormal"/>
    <w:rsid w:val="00BE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EEEB-D9FF-4572-BD4A-ADB7447F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15</TotalTime>
  <Pages>1</Pages>
  <Words>179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DITEL</dc:creator>
  <cp:lastModifiedBy>Jannine de Souza Zanato Boa Sorte</cp:lastModifiedBy>
  <cp:revision>6</cp:revision>
  <cp:lastPrinted>2016-09-05T13:55:00Z</cp:lastPrinted>
  <dcterms:created xsi:type="dcterms:W3CDTF">2016-09-16T14:50:00Z</dcterms:created>
  <dcterms:modified xsi:type="dcterms:W3CDTF">2016-09-16T15:02:00Z</dcterms:modified>
</cp:coreProperties>
</file>