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07" w:rsidRDefault="00BB1007" w:rsidP="00BB1007">
      <w:pPr>
        <w:pStyle w:val="Corpodetexto"/>
        <w:tabs>
          <w:tab w:val="left" w:pos="4277"/>
          <w:tab w:val="left" w:pos="5050"/>
          <w:tab w:val="left" w:pos="5569"/>
          <w:tab w:val="left" w:pos="6156"/>
          <w:tab w:val="left" w:pos="7581"/>
        </w:tabs>
        <w:kinsoku w:val="0"/>
        <w:overflowPunct w:val="0"/>
        <w:spacing w:before="73"/>
        <w:ind w:left="1413"/>
      </w:pPr>
      <w:r>
        <w:rPr>
          <w:w w:val="105"/>
          <w:position w:val="4"/>
        </w:rPr>
        <w:t>DECRETO</w:t>
      </w:r>
      <w:r>
        <w:rPr>
          <w:spacing w:val="-6"/>
          <w:w w:val="105"/>
          <w:position w:val="4"/>
        </w:rPr>
        <w:t xml:space="preserve"> </w:t>
      </w:r>
      <w:r>
        <w:rPr>
          <w:w w:val="105"/>
          <w:position w:val="4"/>
        </w:rPr>
        <w:t>N</w:t>
      </w:r>
      <w:r w:rsidR="00AB7E60">
        <w:rPr>
          <w:w w:val="105"/>
          <w:position w:val="4"/>
        </w:rPr>
        <w:t>º</w:t>
      </w:r>
      <w:r>
        <w:rPr>
          <w:spacing w:val="48"/>
          <w:w w:val="105"/>
          <w:position w:val="4"/>
        </w:rPr>
        <w:t xml:space="preserve"> </w:t>
      </w:r>
      <w:proofErr w:type="gramStart"/>
      <w:r>
        <w:rPr>
          <w:w w:val="105"/>
          <w:position w:val="4"/>
        </w:rPr>
        <w:t>341</w:t>
      </w:r>
      <w:r w:rsidR="00AB7E60">
        <w:rPr>
          <w:w w:val="105"/>
          <w:position w:val="4"/>
        </w:rPr>
        <w:t>2,</w:t>
      </w:r>
      <w:r>
        <w:rPr>
          <w:w w:val="105"/>
          <w:position w:val="4"/>
        </w:rPr>
        <w:tab/>
      </w:r>
      <w:proofErr w:type="gramEnd"/>
      <w:r>
        <w:rPr>
          <w:w w:val="105"/>
          <w:position w:val="2"/>
        </w:rPr>
        <w:t>DE</w:t>
      </w:r>
      <w:r>
        <w:rPr>
          <w:w w:val="105"/>
          <w:position w:val="2"/>
        </w:rPr>
        <w:tab/>
      </w:r>
      <w:r>
        <w:rPr>
          <w:w w:val="105"/>
        </w:rPr>
        <w:t>08</w:t>
      </w:r>
      <w:r>
        <w:rPr>
          <w:w w:val="105"/>
        </w:rPr>
        <w:tab/>
        <w:t>DE</w:t>
      </w:r>
      <w:r>
        <w:rPr>
          <w:w w:val="105"/>
        </w:rPr>
        <w:tab/>
        <w:t>SETEMBRO</w:t>
      </w:r>
      <w:r>
        <w:rPr>
          <w:w w:val="105"/>
        </w:rPr>
        <w:tab/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1987.</w:t>
      </w:r>
    </w:p>
    <w:p w:rsidR="0062097F" w:rsidRPr="008B45C6" w:rsidRDefault="0062097F" w:rsidP="00376410">
      <w:pPr>
        <w:jc w:val="center"/>
      </w:pPr>
    </w:p>
    <w:p w:rsidR="00A43F1F" w:rsidRPr="008B45C6" w:rsidRDefault="00A43F1F" w:rsidP="00376410">
      <w:pPr>
        <w:ind w:firstLine="567"/>
        <w:jc w:val="both"/>
        <w:rPr>
          <w:b/>
        </w:rPr>
      </w:pPr>
    </w:p>
    <w:p w:rsidR="007204F4" w:rsidRPr="008B45C6" w:rsidRDefault="00AB7E60" w:rsidP="00376410">
      <w:pPr>
        <w:pStyle w:val="Recuodecorpodetexto"/>
        <w:ind w:left="5103"/>
        <w:jc w:val="both"/>
        <w:rPr>
          <w:szCs w:val="24"/>
        </w:rPr>
      </w:pPr>
      <w:r>
        <w:rPr>
          <w:w w:val="105"/>
        </w:rPr>
        <w:t>Decreta luto oficial pelo fale</w:t>
      </w:r>
      <w:r w:rsidRPr="00AB7E60">
        <w:rPr>
          <w:w w:val="105"/>
        </w:rPr>
        <w:t>cimento do Ministro da Reforma Agrária Marcos Freire</w:t>
      </w:r>
      <w:r w:rsidR="00376410">
        <w:rPr>
          <w:szCs w:val="24"/>
        </w:rPr>
        <w:t>.</w:t>
      </w:r>
    </w:p>
    <w:p w:rsidR="00BE63FB" w:rsidRPr="008B45C6" w:rsidRDefault="00BE63FB" w:rsidP="00376410">
      <w:pPr>
        <w:ind w:firstLine="567"/>
        <w:jc w:val="both"/>
      </w:pPr>
    </w:p>
    <w:p w:rsidR="00376410" w:rsidRDefault="00BB1007" w:rsidP="00BB1007">
      <w:pPr>
        <w:pStyle w:val="Recuodecorpodetexto2"/>
        <w:ind w:firstLine="567"/>
        <w:rPr>
          <w:sz w:val="24"/>
          <w:szCs w:val="24"/>
        </w:rPr>
      </w:pPr>
      <w:r w:rsidRPr="00BB1007">
        <w:rPr>
          <w:sz w:val="24"/>
          <w:szCs w:val="24"/>
        </w:rPr>
        <w:t>O GOVERNADOR DO ESTADO DE RONDÔNIA,</w:t>
      </w:r>
      <w:r>
        <w:rPr>
          <w:sz w:val="24"/>
          <w:szCs w:val="24"/>
        </w:rPr>
        <w:t xml:space="preserve"> n</w:t>
      </w:r>
      <w:r w:rsidRPr="00BB100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BB1007">
        <w:rPr>
          <w:sz w:val="24"/>
          <w:szCs w:val="24"/>
        </w:rPr>
        <w:t>uso de suas atribuições legais</w:t>
      </w:r>
      <w:r w:rsidR="00831F1A">
        <w:rPr>
          <w:sz w:val="24"/>
          <w:szCs w:val="24"/>
        </w:rPr>
        <w:t>,</w:t>
      </w:r>
    </w:p>
    <w:p w:rsidR="00376410" w:rsidRDefault="00376410" w:rsidP="00376410">
      <w:pPr>
        <w:ind w:firstLine="567"/>
        <w:jc w:val="both"/>
        <w:rPr>
          <w:u w:val="words"/>
        </w:rPr>
      </w:pPr>
    </w:p>
    <w:p w:rsidR="007204F4" w:rsidRPr="008B45C6" w:rsidRDefault="007204F4" w:rsidP="00376410">
      <w:pPr>
        <w:ind w:firstLine="567"/>
        <w:jc w:val="both"/>
      </w:pPr>
      <w:r w:rsidRPr="008B45C6">
        <w:rPr>
          <w:u w:val="words"/>
        </w:rPr>
        <w:t>D E C R E T A</w:t>
      </w:r>
      <w:r w:rsidRPr="008B45C6">
        <w:t>:</w:t>
      </w:r>
    </w:p>
    <w:p w:rsidR="007204F4" w:rsidRPr="008B45C6" w:rsidRDefault="007204F4" w:rsidP="00376410">
      <w:pPr>
        <w:ind w:firstLine="567"/>
        <w:jc w:val="both"/>
      </w:pPr>
    </w:p>
    <w:p w:rsidR="00AB7E60" w:rsidRPr="00AB7E60" w:rsidRDefault="00AB7E60" w:rsidP="00AB7E60">
      <w:pPr>
        <w:ind w:firstLine="567"/>
        <w:jc w:val="both"/>
        <w:rPr>
          <w:spacing w:val="-2"/>
        </w:rPr>
      </w:pPr>
      <w:r>
        <w:rPr>
          <w:spacing w:val="-2"/>
        </w:rPr>
        <w:t xml:space="preserve">Art. 1º </w:t>
      </w:r>
      <w:r w:rsidRPr="00AB7E60">
        <w:rPr>
          <w:spacing w:val="-2"/>
        </w:rPr>
        <w:t>Fica observado em todo o</w:t>
      </w:r>
      <w:r>
        <w:rPr>
          <w:spacing w:val="-2"/>
        </w:rPr>
        <w:t xml:space="preserve"> Estado de Rondô</w:t>
      </w:r>
      <w:r w:rsidRPr="00AB7E60">
        <w:rPr>
          <w:spacing w:val="-2"/>
        </w:rPr>
        <w:t>nia, luto oficial durante 03(três) dias, em</w:t>
      </w:r>
      <w:r w:rsidRPr="00AB7E60">
        <w:rPr>
          <w:spacing w:val="-2"/>
        </w:rPr>
        <w:tab/>
        <w:t>virtude do falecimento do Ministro da Reforma Agrária Marcos Freire.</w:t>
      </w:r>
    </w:p>
    <w:p w:rsidR="00AB7E60" w:rsidRPr="00AB7E60" w:rsidRDefault="00AB7E60" w:rsidP="00AB7E60">
      <w:pPr>
        <w:ind w:firstLine="567"/>
        <w:jc w:val="both"/>
        <w:rPr>
          <w:spacing w:val="-2"/>
        </w:rPr>
      </w:pPr>
      <w:r w:rsidRPr="00AB7E60">
        <w:rPr>
          <w:spacing w:val="-2"/>
        </w:rPr>
        <w:t xml:space="preserve"> </w:t>
      </w:r>
    </w:p>
    <w:p w:rsidR="00AB7E60" w:rsidRPr="00AB7E60" w:rsidRDefault="00AB7E60" w:rsidP="00AB7E60">
      <w:pPr>
        <w:ind w:firstLine="567"/>
        <w:jc w:val="both"/>
        <w:rPr>
          <w:spacing w:val="-2"/>
        </w:rPr>
      </w:pPr>
      <w:r w:rsidRPr="00AB7E60">
        <w:rPr>
          <w:spacing w:val="-2"/>
        </w:rPr>
        <w:t>Art. 2</w:t>
      </w:r>
      <w:r>
        <w:rPr>
          <w:spacing w:val="-2"/>
        </w:rPr>
        <w:t xml:space="preserve">º </w:t>
      </w:r>
      <w:r w:rsidRPr="00AB7E60">
        <w:rPr>
          <w:spacing w:val="-2"/>
        </w:rPr>
        <w:t>Este Decreto entra em vigor na data de sua assinatur</w:t>
      </w:r>
      <w:r>
        <w:rPr>
          <w:spacing w:val="-2"/>
        </w:rPr>
        <w:t>a.</w:t>
      </w:r>
      <w:r w:rsidRPr="00AB7E60">
        <w:rPr>
          <w:spacing w:val="-2"/>
        </w:rPr>
        <w:t xml:space="preserve"> </w:t>
      </w:r>
    </w:p>
    <w:p w:rsidR="00AB7E60" w:rsidRPr="00AB7E60" w:rsidRDefault="00AB7E60" w:rsidP="00AB7E60">
      <w:pPr>
        <w:ind w:firstLine="567"/>
        <w:jc w:val="both"/>
        <w:rPr>
          <w:spacing w:val="-2"/>
        </w:rPr>
      </w:pPr>
    </w:p>
    <w:p w:rsidR="00A13EDE" w:rsidRPr="00C53FCD" w:rsidRDefault="00AB7E60" w:rsidP="00AB7E60">
      <w:pPr>
        <w:ind w:firstLine="567"/>
        <w:jc w:val="both"/>
        <w:rPr>
          <w:b/>
        </w:rPr>
      </w:pPr>
      <w:r w:rsidRPr="00AB7E60">
        <w:rPr>
          <w:spacing w:val="-2"/>
        </w:rPr>
        <w:t>Palácio do Governo do Estado de</w:t>
      </w:r>
      <w:r>
        <w:rPr>
          <w:spacing w:val="-2"/>
        </w:rPr>
        <w:t xml:space="preserve"> </w:t>
      </w:r>
      <w:r w:rsidRPr="00AB7E60">
        <w:rPr>
          <w:spacing w:val="-2"/>
        </w:rPr>
        <w:t>Rond</w:t>
      </w:r>
      <w:r>
        <w:rPr>
          <w:spacing w:val="-2"/>
        </w:rPr>
        <w:t>ô</w:t>
      </w:r>
      <w:r w:rsidRPr="00AB7E60">
        <w:rPr>
          <w:spacing w:val="-2"/>
        </w:rPr>
        <w:t>nia, em 08 de setembro de 1987, 99</w:t>
      </w:r>
      <w:r>
        <w:rPr>
          <w:spacing w:val="-2"/>
        </w:rPr>
        <w:t>º</w:t>
      </w:r>
      <w:r w:rsidRPr="00AB7E60">
        <w:rPr>
          <w:spacing w:val="-2"/>
        </w:rPr>
        <w:t xml:space="preserve"> da Rep</w:t>
      </w:r>
      <w:r>
        <w:rPr>
          <w:spacing w:val="-2"/>
        </w:rPr>
        <w:t>ú</w:t>
      </w:r>
      <w:r w:rsidRPr="00AB7E60">
        <w:rPr>
          <w:spacing w:val="-2"/>
        </w:rPr>
        <w:t>blica</w:t>
      </w:r>
      <w:r w:rsidR="00C53FCD" w:rsidRPr="00334334">
        <w:t>.</w:t>
      </w:r>
    </w:p>
    <w:p w:rsidR="00263830" w:rsidRPr="008B45C6" w:rsidRDefault="00263830" w:rsidP="00376410">
      <w:pPr>
        <w:pStyle w:val="Ttulo1"/>
        <w:ind w:firstLine="567"/>
      </w:pPr>
    </w:p>
    <w:p w:rsidR="004559CA" w:rsidRPr="008B45C6" w:rsidRDefault="004559CA" w:rsidP="00376410">
      <w:pPr>
        <w:ind w:firstLine="567"/>
      </w:pPr>
      <w:bookmarkStart w:id="0" w:name="_GoBack"/>
      <w:bookmarkEnd w:id="0"/>
    </w:p>
    <w:p w:rsidR="00A43F1F" w:rsidRPr="008B45C6" w:rsidRDefault="00A43F1F" w:rsidP="00376410">
      <w:pPr>
        <w:ind w:firstLine="567"/>
      </w:pPr>
    </w:p>
    <w:p w:rsidR="007204F4" w:rsidRPr="008B45C6" w:rsidRDefault="00BB1007" w:rsidP="00334334">
      <w:pPr>
        <w:pStyle w:val="Ttulo1"/>
      </w:pPr>
      <w:r>
        <w:t>JERÔNIMO GARCIA DE SANTANA</w:t>
      </w:r>
    </w:p>
    <w:p w:rsidR="007204F4" w:rsidRPr="008B45C6" w:rsidRDefault="007204F4" w:rsidP="00334334">
      <w:pPr>
        <w:jc w:val="center"/>
      </w:pPr>
      <w:r w:rsidRPr="008B45C6">
        <w:t>Governador</w:t>
      </w:r>
    </w:p>
    <w:sectPr w:rsidR="007204F4" w:rsidRPr="008B45C6" w:rsidSect="0043446A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D3" w:rsidRDefault="005863D3">
      <w:r>
        <w:separator/>
      </w:r>
    </w:p>
  </w:endnote>
  <w:endnote w:type="continuationSeparator" w:id="0">
    <w:p w:rsidR="005863D3" w:rsidRDefault="0058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D3" w:rsidRDefault="005863D3">
      <w:r>
        <w:separator/>
      </w:r>
    </w:p>
  </w:footnote>
  <w:footnote w:type="continuationSeparator" w:id="0">
    <w:p w:rsidR="005863D3" w:rsidRDefault="0058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 w:rsidP="00376410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1.1pt" o:ole="" fillcolor="window">
          <v:imagedata r:id="rId1" o:title=""/>
        </v:shape>
        <o:OLEObject Type="Embed" ProgID="Word.Picture.8" ShapeID="_x0000_i1025" DrawAspect="Content" ObjectID="_1552817555" r:id="rId2"/>
      </w:object>
    </w:r>
  </w:p>
  <w:p w:rsidR="009F6F31" w:rsidRDefault="009F6F31" w:rsidP="00376410">
    <w:pPr>
      <w:jc w:val="center"/>
      <w:rPr>
        <w:b/>
      </w:rPr>
    </w:pPr>
    <w:r>
      <w:rPr>
        <w:b/>
      </w:rPr>
      <w:t>GOVERNO DO ESTADO DE RONDÔNIA</w:t>
    </w:r>
  </w:p>
  <w:p w:rsidR="009F6F31" w:rsidRDefault="009F6F31" w:rsidP="0037641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1D35"/>
    <w:multiLevelType w:val="hybridMultilevel"/>
    <w:tmpl w:val="7602C332"/>
    <w:lvl w:ilvl="0" w:tplc="E996C5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2640A"/>
    <w:multiLevelType w:val="hybridMultilevel"/>
    <w:tmpl w:val="35B6FF4C"/>
    <w:lvl w:ilvl="0" w:tplc="E996C5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FE1E34"/>
    <w:multiLevelType w:val="hybridMultilevel"/>
    <w:tmpl w:val="CB5C1EE2"/>
    <w:lvl w:ilvl="0" w:tplc="E996C5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D532A5"/>
    <w:multiLevelType w:val="hybridMultilevel"/>
    <w:tmpl w:val="4FF4D83A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07EF2"/>
    <w:multiLevelType w:val="hybridMultilevel"/>
    <w:tmpl w:val="C49E8ED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73791"/>
    <w:multiLevelType w:val="hybridMultilevel"/>
    <w:tmpl w:val="00A05672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37"/>
  </w:num>
  <w:num w:numId="3">
    <w:abstractNumId w:val="10"/>
  </w:num>
  <w:num w:numId="4">
    <w:abstractNumId w:val="3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38"/>
  </w:num>
  <w:num w:numId="10">
    <w:abstractNumId w:val="4"/>
  </w:num>
  <w:num w:numId="11">
    <w:abstractNumId w:val="2"/>
  </w:num>
  <w:num w:numId="12">
    <w:abstractNumId w:val="25"/>
  </w:num>
  <w:num w:numId="13">
    <w:abstractNumId w:val="9"/>
  </w:num>
  <w:num w:numId="14">
    <w:abstractNumId w:val="12"/>
  </w:num>
  <w:num w:numId="15">
    <w:abstractNumId w:val="26"/>
  </w:num>
  <w:num w:numId="16">
    <w:abstractNumId w:val="39"/>
  </w:num>
  <w:num w:numId="17">
    <w:abstractNumId w:val="43"/>
  </w:num>
  <w:num w:numId="18">
    <w:abstractNumId w:val="35"/>
  </w:num>
  <w:num w:numId="19">
    <w:abstractNumId w:val="33"/>
  </w:num>
  <w:num w:numId="20">
    <w:abstractNumId w:val="14"/>
  </w:num>
  <w:num w:numId="21">
    <w:abstractNumId w:val="44"/>
  </w:num>
  <w:num w:numId="22">
    <w:abstractNumId w:val="15"/>
  </w:num>
  <w:num w:numId="23">
    <w:abstractNumId w:val="17"/>
  </w:num>
  <w:num w:numId="24">
    <w:abstractNumId w:val="41"/>
  </w:num>
  <w:num w:numId="25">
    <w:abstractNumId w:val="8"/>
  </w:num>
  <w:num w:numId="26">
    <w:abstractNumId w:val="21"/>
  </w:num>
  <w:num w:numId="27">
    <w:abstractNumId w:val="1"/>
  </w:num>
  <w:num w:numId="28">
    <w:abstractNumId w:val="27"/>
  </w:num>
  <w:num w:numId="29">
    <w:abstractNumId w:val="40"/>
  </w:num>
  <w:num w:numId="30">
    <w:abstractNumId w:val="3"/>
  </w:num>
  <w:num w:numId="31">
    <w:abstractNumId w:val="20"/>
  </w:num>
  <w:num w:numId="32">
    <w:abstractNumId w:val="6"/>
  </w:num>
  <w:num w:numId="33">
    <w:abstractNumId w:val="19"/>
  </w:num>
  <w:num w:numId="34">
    <w:abstractNumId w:val="36"/>
  </w:num>
  <w:num w:numId="35">
    <w:abstractNumId w:val="24"/>
  </w:num>
  <w:num w:numId="36">
    <w:abstractNumId w:val="11"/>
  </w:num>
  <w:num w:numId="37">
    <w:abstractNumId w:val="31"/>
  </w:num>
  <w:num w:numId="38">
    <w:abstractNumId w:val="34"/>
  </w:num>
  <w:num w:numId="39">
    <w:abstractNumId w:val="28"/>
  </w:num>
  <w:num w:numId="40">
    <w:abstractNumId w:val="29"/>
  </w:num>
  <w:num w:numId="41">
    <w:abstractNumId w:val="7"/>
  </w:num>
  <w:num w:numId="42">
    <w:abstractNumId w:val="18"/>
  </w:num>
  <w:num w:numId="43">
    <w:abstractNumId w:val="13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B2"/>
    <w:rsid w:val="0000113B"/>
    <w:rsid w:val="00002839"/>
    <w:rsid w:val="00011481"/>
    <w:rsid w:val="00015230"/>
    <w:rsid w:val="00023AEB"/>
    <w:rsid w:val="000246CC"/>
    <w:rsid w:val="00025D54"/>
    <w:rsid w:val="00031E5F"/>
    <w:rsid w:val="0004451F"/>
    <w:rsid w:val="00050034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0661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14F7"/>
    <w:rsid w:val="00215908"/>
    <w:rsid w:val="00221BC2"/>
    <w:rsid w:val="0024219A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4063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61A8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4334"/>
    <w:rsid w:val="003402DE"/>
    <w:rsid w:val="00343761"/>
    <w:rsid w:val="00343C0B"/>
    <w:rsid w:val="00345321"/>
    <w:rsid w:val="00345948"/>
    <w:rsid w:val="00357407"/>
    <w:rsid w:val="00366560"/>
    <w:rsid w:val="00375CD7"/>
    <w:rsid w:val="00376410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2E5E"/>
    <w:rsid w:val="003B63BA"/>
    <w:rsid w:val="003B72F4"/>
    <w:rsid w:val="003C3A73"/>
    <w:rsid w:val="003C5FA0"/>
    <w:rsid w:val="003C61C9"/>
    <w:rsid w:val="003D1CD3"/>
    <w:rsid w:val="003D6746"/>
    <w:rsid w:val="003E5A55"/>
    <w:rsid w:val="003F620A"/>
    <w:rsid w:val="00400925"/>
    <w:rsid w:val="00414518"/>
    <w:rsid w:val="004241A7"/>
    <w:rsid w:val="0042458B"/>
    <w:rsid w:val="00427028"/>
    <w:rsid w:val="0043446A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7009"/>
    <w:rsid w:val="0047197E"/>
    <w:rsid w:val="00472288"/>
    <w:rsid w:val="00485374"/>
    <w:rsid w:val="00497EF5"/>
    <w:rsid w:val="004A4381"/>
    <w:rsid w:val="004A7262"/>
    <w:rsid w:val="004B110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0067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70AE8"/>
    <w:rsid w:val="00580474"/>
    <w:rsid w:val="00582E7B"/>
    <w:rsid w:val="005863D3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E2E04"/>
    <w:rsid w:val="005F0ABB"/>
    <w:rsid w:val="005F5788"/>
    <w:rsid w:val="005F7062"/>
    <w:rsid w:val="006005F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37CA"/>
    <w:rsid w:val="00727DAC"/>
    <w:rsid w:val="0073018C"/>
    <w:rsid w:val="007333EF"/>
    <w:rsid w:val="0074084E"/>
    <w:rsid w:val="00743D50"/>
    <w:rsid w:val="007466E5"/>
    <w:rsid w:val="00752376"/>
    <w:rsid w:val="00757ADB"/>
    <w:rsid w:val="0076446F"/>
    <w:rsid w:val="00775D7F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4DD5"/>
    <w:rsid w:val="00831F1A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874A9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41F1"/>
    <w:rsid w:val="00A665DE"/>
    <w:rsid w:val="00A71D70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B7E60"/>
    <w:rsid w:val="00AC2F67"/>
    <w:rsid w:val="00AC2FAC"/>
    <w:rsid w:val="00AC70A5"/>
    <w:rsid w:val="00AD05D9"/>
    <w:rsid w:val="00AD29D9"/>
    <w:rsid w:val="00AD6E7C"/>
    <w:rsid w:val="00AE0003"/>
    <w:rsid w:val="00AE2E0C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652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4C82"/>
    <w:rsid w:val="00BA70E5"/>
    <w:rsid w:val="00BB00A3"/>
    <w:rsid w:val="00BB08E6"/>
    <w:rsid w:val="00BB1007"/>
    <w:rsid w:val="00BB549C"/>
    <w:rsid w:val="00BB5E6E"/>
    <w:rsid w:val="00BB65E0"/>
    <w:rsid w:val="00BB67BF"/>
    <w:rsid w:val="00BB7B83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039D"/>
    <w:rsid w:val="00C515DC"/>
    <w:rsid w:val="00C51676"/>
    <w:rsid w:val="00C519AC"/>
    <w:rsid w:val="00C53FCD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CF6F1A"/>
    <w:rsid w:val="00CF7497"/>
    <w:rsid w:val="00D00FF2"/>
    <w:rsid w:val="00D03903"/>
    <w:rsid w:val="00D06C3B"/>
    <w:rsid w:val="00D13754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17A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C00EC"/>
    <w:rsid w:val="00EC1846"/>
    <w:rsid w:val="00ED122F"/>
    <w:rsid w:val="00ED2B0B"/>
    <w:rsid w:val="00ED4DB5"/>
    <w:rsid w:val="00EE1855"/>
    <w:rsid w:val="00EE1A15"/>
    <w:rsid w:val="00EE1AF6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271A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21D0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9E8273-8008-4679-B0ED-CDAA7481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DBD1-D27F-45FF-B273-B89DCAF3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WUALEN</cp:lastModifiedBy>
  <cp:revision>2</cp:revision>
  <cp:lastPrinted>2017-04-04T16:01:00Z</cp:lastPrinted>
  <dcterms:created xsi:type="dcterms:W3CDTF">2017-04-04T17:26:00Z</dcterms:created>
  <dcterms:modified xsi:type="dcterms:W3CDTF">2017-04-04T17:26:00Z</dcterms:modified>
</cp:coreProperties>
</file>