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7847" w:rsidRPr="00DF7292" w:rsidRDefault="00B67847" w:rsidP="00BB6F10">
      <w:pPr>
        <w:jc w:val="center"/>
        <w:rPr>
          <w:b/>
          <w:bCs/>
        </w:rPr>
      </w:pPr>
      <w:r w:rsidRPr="00DF7292">
        <w:rPr>
          <w:lang w:eastAsia="pt-BR"/>
        </w:rPr>
        <w:t xml:space="preserve">DECRETO N. </w:t>
      </w:r>
      <w:r w:rsidR="00EB2189">
        <w:rPr>
          <w:lang w:eastAsia="pt-BR"/>
        </w:rPr>
        <w:t>22.722,</w:t>
      </w:r>
      <w:r w:rsidRPr="00DF7292">
        <w:rPr>
          <w:lang w:eastAsia="pt-BR"/>
        </w:rPr>
        <w:t xml:space="preserve"> DE </w:t>
      </w:r>
      <w:r w:rsidR="00EB2189">
        <w:rPr>
          <w:lang w:eastAsia="pt-BR"/>
        </w:rPr>
        <w:t>5</w:t>
      </w:r>
      <w:r w:rsidR="00EB2189">
        <w:rPr>
          <w:color w:val="FFFFFF" w:themeColor="background1"/>
          <w:lang w:eastAsia="pt-BR"/>
        </w:rPr>
        <w:t xml:space="preserve"> </w:t>
      </w:r>
      <w:r w:rsidRPr="00DF7292">
        <w:rPr>
          <w:lang w:eastAsia="pt-BR"/>
        </w:rPr>
        <w:t xml:space="preserve">DE </w:t>
      </w:r>
      <w:r w:rsidR="004F5EA9">
        <w:rPr>
          <w:lang w:eastAsia="pt-BR"/>
        </w:rPr>
        <w:t>ABRIL</w:t>
      </w:r>
      <w:r w:rsidRPr="00DF7292">
        <w:rPr>
          <w:lang w:eastAsia="pt-BR"/>
        </w:rPr>
        <w:t xml:space="preserve"> DE 2018.</w:t>
      </w:r>
    </w:p>
    <w:p w:rsidR="00D86654" w:rsidRPr="00DF7292" w:rsidRDefault="00D86654" w:rsidP="00BB6F10"/>
    <w:p w:rsidR="00D2598F" w:rsidRPr="00DF7292" w:rsidRDefault="004F5EA9" w:rsidP="00BB6F10">
      <w:pPr>
        <w:pStyle w:val="Recuodecorpodetexto"/>
        <w:ind w:left="5245"/>
        <w:rPr>
          <w:color w:val="00000A"/>
          <w:kern w:val="1"/>
          <w:sz w:val="24"/>
          <w:szCs w:val="24"/>
        </w:rPr>
      </w:pPr>
      <w:r>
        <w:rPr>
          <w:color w:val="00000A"/>
          <w:kern w:val="1"/>
          <w:sz w:val="24"/>
          <w:szCs w:val="24"/>
        </w:rPr>
        <w:t>Altera o inciso I do artigo 3º do Decreto nº 22.604, de 21 de fevereiro de 2018, que “</w:t>
      </w:r>
      <w:r w:rsidR="00D86654" w:rsidRPr="00DF7292">
        <w:rPr>
          <w:color w:val="00000A"/>
          <w:kern w:val="1"/>
          <w:sz w:val="24"/>
          <w:szCs w:val="24"/>
        </w:rPr>
        <w:t xml:space="preserve">Acrescenta </w:t>
      </w:r>
      <w:r w:rsidR="000B65ED" w:rsidRPr="00DF7292">
        <w:rPr>
          <w:color w:val="00000A"/>
          <w:kern w:val="1"/>
          <w:sz w:val="24"/>
          <w:szCs w:val="24"/>
        </w:rPr>
        <w:t xml:space="preserve">e revoga </w:t>
      </w:r>
      <w:r w:rsidR="00E74CFC" w:rsidRPr="00DF7292">
        <w:rPr>
          <w:color w:val="00000A"/>
          <w:kern w:val="1"/>
          <w:sz w:val="24"/>
          <w:szCs w:val="24"/>
        </w:rPr>
        <w:t>dispositivo</w:t>
      </w:r>
      <w:r w:rsidR="000B65ED" w:rsidRPr="00DF7292">
        <w:rPr>
          <w:color w:val="00000A"/>
          <w:kern w:val="1"/>
          <w:sz w:val="24"/>
          <w:szCs w:val="24"/>
        </w:rPr>
        <w:t>s</w:t>
      </w:r>
      <w:r w:rsidR="00E74CFC" w:rsidRPr="00DF7292">
        <w:rPr>
          <w:color w:val="00000A"/>
          <w:kern w:val="1"/>
          <w:sz w:val="24"/>
          <w:szCs w:val="24"/>
        </w:rPr>
        <w:t xml:space="preserve"> </w:t>
      </w:r>
      <w:r w:rsidR="001C03F2" w:rsidRPr="00DF7292">
        <w:rPr>
          <w:color w:val="00000A"/>
          <w:kern w:val="1"/>
          <w:sz w:val="24"/>
          <w:szCs w:val="24"/>
        </w:rPr>
        <w:t>d</w:t>
      </w:r>
      <w:r w:rsidR="00E74CFC" w:rsidRPr="00DF7292">
        <w:rPr>
          <w:color w:val="00000A"/>
          <w:kern w:val="1"/>
          <w:sz w:val="24"/>
          <w:szCs w:val="24"/>
        </w:rPr>
        <w:t>o Decreto n</w:t>
      </w:r>
      <w:r w:rsidR="00B67847" w:rsidRPr="00DF7292">
        <w:rPr>
          <w:color w:val="00000A"/>
          <w:kern w:val="1"/>
          <w:sz w:val="24"/>
          <w:szCs w:val="24"/>
        </w:rPr>
        <w:t>º</w:t>
      </w:r>
      <w:r w:rsidR="00E74CFC" w:rsidRPr="00DF7292">
        <w:rPr>
          <w:color w:val="00000A"/>
          <w:kern w:val="1"/>
          <w:sz w:val="24"/>
          <w:szCs w:val="24"/>
        </w:rPr>
        <w:t xml:space="preserve"> 22.302, de 29 de setembro de 2017, que </w:t>
      </w:r>
      <w:r>
        <w:rPr>
          <w:color w:val="00000A"/>
          <w:kern w:val="1"/>
          <w:sz w:val="24"/>
          <w:szCs w:val="24"/>
        </w:rPr>
        <w:t>‘</w:t>
      </w:r>
      <w:r w:rsidR="00DE1486" w:rsidRPr="00DF7292">
        <w:rPr>
          <w:color w:val="00000A"/>
          <w:kern w:val="1"/>
          <w:sz w:val="24"/>
          <w:szCs w:val="24"/>
        </w:rPr>
        <w:t>R</w:t>
      </w:r>
      <w:r w:rsidR="00E74CFC" w:rsidRPr="00DF7292">
        <w:rPr>
          <w:color w:val="00000A"/>
          <w:kern w:val="1"/>
          <w:sz w:val="24"/>
          <w:szCs w:val="24"/>
        </w:rPr>
        <w:t>egulamenta a Lei n</w:t>
      </w:r>
      <w:r w:rsidR="00DE1486" w:rsidRPr="00DF7292">
        <w:rPr>
          <w:color w:val="00000A"/>
          <w:kern w:val="1"/>
          <w:sz w:val="24"/>
          <w:szCs w:val="24"/>
        </w:rPr>
        <w:t>.</w:t>
      </w:r>
      <w:r w:rsidR="00E74CFC" w:rsidRPr="00DF7292">
        <w:rPr>
          <w:color w:val="00000A"/>
          <w:kern w:val="1"/>
          <w:sz w:val="24"/>
          <w:szCs w:val="24"/>
        </w:rPr>
        <w:t xml:space="preserve"> 4.069, de 22 maio de 2017</w:t>
      </w:r>
      <w:r>
        <w:rPr>
          <w:color w:val="00000A"/>
          <w:kern w:val="1"/>
          <w:sz w:val="24"/>
          <w:szCs w:val="24"/>
        </w:rPr>
        <w:t>.’</w:t>
      </w:r>
      <w:r w:rsidR="00E74CFC" w:rsidRPr="00DF7292">
        <w:rPr>
          <w:color w:val="00000A"/>
          <w:kern w:val="1"/>
          <w:sz w:val="24"/>
          <w:szCs w:val="24"/>
        </w:rPr>
        <w:t>”.</w:t>
      </w:r>
    </w:p>
    <w:p w:rsidR="002D6011" w:rsidRPr="00DF7292" w:rsidRDefault="002D6011" w:rsidP="00BB6F10">
      <w:pPr>
        <w:pStyle w:val="Recuodecorpodetexto"/>
        <w:ind w:left="5103"/>
        <w:rPr>
          <w:color w:val="00000A"/>
          <w:kern w:val="1"/>
          <w:sz w:val="24"/>
          <w:szCs w:val="24"/>
        </w:rPr>
      </w:pPr>
    </w:p>
    <w:p w:rsidR="00D2598F" w:rsidRPr="00DF7292" w:rsidRDefault="00D2598F" w:rsidP="00BB6F10">
      <w:pPr>
        <w:pStyle w:val="Recuodecorpodetexto"/>
        <w:ind w:firstLine="540"/>
        <w:rPr>
          <w:color w:val="auto"/>
          <w:sz w:val="24"/>
          <w:szCs w:val="24"/>
        </w:rPr>
      </w:pPr>
      <w:r w:rsidRPr="00DF7292">
        <w:rPr>
          <w:color w:val="auto"/>
          <w:sz w:val="24"/>
          <w:szCs w:val="24"/>
        </w:rPr>
        <w:t>O GOVERNADOR DO ESTADO DE RONDÔNIA, no uso das atribuições que lhe confere o artigo 65, inc</w:t>
      </w:r>
      <w:r w:rsidR="0009342D" w:rsidRPr="00DF7292">
        <w:rPr>
          <w:color w:val="auto"/>
          <w:sz w:val="24"/>
          <w:szCs w:val="24"/>
        </w:rPr>
        <w:t>iso V</w:t>
      </w:r>
      <w:r w:rsidR="00475A05" w:rsidRPr="00DF7292">
        <w:rPr>
          <w:color w:val="auto"/>
          <w:sz w:val="24"/>
          <w:szCs w:val="24"/>
        </w:rPr>
        <w:t xml:space="preserve"> da Constituição Estadual</w:t>
      </w:r>
      <w:r w:rsidR="00BD42DF" w:rsidRPr="00DF7292">
        <w:rPr>
          <w:color w:val="auto"/>
          <w:sz w:val="24"/>
          <w:szCs w:val="24"/>
        </w:rPr>
        <w:t>,</w:t>
      </w:r>
    </w:p>
    <w:p w:rsidR="00A55B23" w:rsidRPr="00DF7292" w:rsidRDefault="00A55B23" w:rsidP="00BB6F10">
      <w:pPr>
        <w:pStyle w:val="Recuodecorpodetexto"/>
        <w:ind w:firstLine="540"/>
        <w:rPr>
          <w:color w:val="auto"/>
          <w:sz w:val="24"/>
          <w:szCs w:val="24"/>
        </w:rPr>
      </w:pPr>
    </w:p>
    <w:p w:rsidR="000F5AC3" w:rsidRPr="00DF7292" w:rsidRDefault="00D2598F" w:rsidP="00BB6F10">
      <w:pPr>
        <w:pStyle w:val="Recuodecorpodetexto"/>
        <w:ind w:firstLine="540"/>
        <w:rPr>
          <w:color w:val="auto"/>
          <w:sz w:val="24"/>
          <w:szCs w:val="24"/>
        </w:rPr>
      </w:pPr>
      <w:r w:rsidRPr="00DF7292">
        <w:rPr>
          <w:color w:val="auto"/>
          <w:sz w:val="24"/>
          <w:szCs w:val="24"/>
          <w:u w:val="single"/>
        </w:rPr>
        <w:t>D</w:t>
      </w:r>
      <w:r w:rsidRPr="00DF7292">
        <w:rPr>
          <w:color w:val="auto"/>
          <w:sz w:val="24"/>
          <w:szCs w:val="24"/>
        </w:rPr>
        <w:t xml:space="preserve"> </w:t>
      </w:r>
      <w:r w:rsidRPr="00DF7292">
        <w:rPr>
          <w:color w:val="auto"/>
          <w:sz w:val="24"/>
          <w:szCs w:val="24"/>
          <w:u w:val="single"/>
        </w:rPr>
        <w:t>E</w:t>
      </w:r>
      <w:r w:rsidRPr="00DF7292">
        <w:rPr>
          <w:color w:val="auto"/>
          <w:sz w:val="24"/>
          <w:szCs w:val="24"/>
        </w:rPr>
        <w:t xml:space="preserve"> </w:t>
      </w:r>
      <w:r w:rsidRPr="00DF7292">
        <w:rPr>
          <w:color w:val="auto"/>
          <w:sz w:val="24"/>
          <w:szCs w:val="24"/>
          <w:u w:val="single"/>
        </w:rPr>
        <w:t>C</w:t>
      </w:r>
      <w:r w:rsidRPr="00DF7292">
        <w:rPr>
          <w:color w:val="auto"/>
          <w:sz w:val="24"/>
          <w:szCs w:val="24"/>
        </w:rPr>
        <w:t xml:space="preserve"> </w:t>
      </w:r>
      <w:r w:rsidRPr="00DF7292">
        <w:rPr>
          <w:color w:val="auto"/>
          <w:sz w:val="24"/>
          <w:szCs w:val="24"/>
          <w:u w:val="single"/>
        </w:rPr>
        <w:t>R</w:t>
      </w:r>
      <w:r w:rsidRPr="00DF7292">
        <w:rPr>
          <w:color w:val="auto"/>
          <w:sz w:val="24"/>
          <w:szCs w:val="24"/>
        </w:rPr>
        <w:t xml:space="preserve"> </w:t>
      </w:r>
      <w:r w:rsidRPr="00DF7292">
        <w:rPr>
          <w:color w:val="auto"/>
          <w:sz w:val="24"/>
          <w:szCs w:val="24"/>
          <w:u w:val="single"/>
        </w:rPr>
        <w:t>E</w:t>
      </w:r>
      <w:r w:rsidRPr="00DF7292">
        <w:rPr>
          <w:color w:val="auto"/>
          <w:sz w:val="24"/>
          <w:szCs w:val="24"/>
        </w:rPr>
        <w:t xml:space="preserve"> </w:t>
      </w:r>
      <w:r w:rsidRPr="00DF7292">
        <w:rPr>
          <w:color w:val="auto"/>
          <w:sz w:val="24"/>
          <w:szCs w:val="24"/>
          <w:u w:val="single"/>
        </w:rPr>
        <w:t>T</w:t>
      </w:r>
      <w:r w:rsidRPr="00DF7292">
        <w:rPr>
          <w:color w:val="auto"/>
          <w:sz w:val="24"/>
          <w:szCs w:val="24"/>
        </w:rPr>
        <w:t xml:space="preserve"> </w:t>
      </w:r>
      <w:r w:rsidRPr="00DF7292">
        <w:rPr>
          <w:color w:val="auto"/>
          <w:sz w:val="24"/>
          <w:szCs w:val="24"/>
          <w:u w:val="single"/>
        </w:rPr>
        <w:t>A</w:t>
      </w:r>
      <w:r w:rsidRPr="00DF7292">
        <w:rPr>
          <w:color w:val="auto"/>
          <w:sz w:val="24"/>
          <w:szCs w:val="24"/>
        </w:rPr>
        <w:t>:</w:t>
      </w:r>
    </w:p>
    <w:p w:rsidR="000F5AC3" w:rsidRPr="00DF7292" w:rsidRDefault="000F5AC3" w:rsidP="00BB6F10">
      <w:pPr>
        <w:pStyle w:val="Recuodecorpodetexto"/>
        <w:rPr>
          <w:color w:val="auto"/>
          <w:sz w:val="24"/>
          <w:szCs w:val="24"/>
        </w:rPr>
      </w:pPr>
    </w:p>
    <w:p w:rsidR="00541B07" w:rsidRDefault="00A77C16" w:rsidP="00BB6F10">
      <w:pPr>
        <w:pStyle w:val="Recuodecorpodetexto"/>
        <w:ind w:firstLine="540"/>
        <w:rPr>
          <w:color w:val="auto"/>
          <w:sz w:val="24"/>
          <w:szCs w:val="24"/>
        </w:rPr>
      </w:pPr>
      <w:r w:rsidRPr="00DF7292">
        <w:rPr>
          <w:color w:val="auto"/>
          <w:sz w:val="24"/>
          <w:szCs w:val="24"/>
        </w:rPr>
        <w:t xml:space="preserve">Art. </w:t>
      </w:r>
      <w:r w:rsidR="00181288" w:rsidRPr="00DF7292">
        <w:rPr>
          <w:color w:val="auto"/>
          <w:sz w:val="24"/>
          <w:szCs w:val="24"/>
        </w:rPr>
        <w:t>1º</w:t>
      </w:r>
      <w:r w:rsidR="009A1E44">
        <w:rPr>
          <w:color w:val="auto"/>
          <w:sz w:val="24"/>
          <w:szCs w:val="24"/>
        </w:rPr>
        <w:t xml:space="preserve">. </w:t>
      </w:r>
      <w:r w:rsidR="00541B07">
        <w:rPr>
          <w:color w:val="auto"/>
          <w:sz w:val="24"/>
          <w:szCs w:val="24"/>
        </w:rPr>
        <w:t xml:space="preserve">O inciso I do </w:t>
      </w:r>
      <w:r w:rsidR="009A1E44">
        <w:rPr>
          <w:color w:val="auto"/>
          <w:sz w:val="24"/>
          <w:szCs w:val="24"/>
        </w:rPr>
        <w:t xml:space="preserve">artigo 3º do Decreto nº </w:t>
      </w:r>
      <w:r w:rsidR="00541B07">
        <w:rPr>
          <w:color w:val="auto"/>
          <w:sz w:val="24"/>
          <w:szCs w:val="24"/>
        </w:rPr>
        <w:t>22.604, de 21 de fevereiro de 2018, passa a vigorar com a seguinte redação:</w:t>
      </w:r>
    </w:p>
    <w:p w:rsidR="00541B07" w:rsidRDefault="00541B07" w:rsidP="00BB6F10">
      <w:pPr>
        <w:pStyle w:val="Recuodecorpodetexto"/>
        <w:ind w:firstLine="540"/>
        <w:rPr>
          <w:color w:val="auto"/>
          <w:sz w:val="24"/>
          <w:szCs w:val="24"/>
        </w:rPr>
      </w:pPr>
    </w:p>
    <w:p w:rsidR="00541B07" w:rsidRDefault="00541B07" w:rsidP="00BB6F10">
      <w:pPr>
        <w:pStyle w:val="Recuodecorpodetexto"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“Art. 3º. ..................................................................................................................................................</w:t>
      </w:r>
    </w:p>
    <w:p w:rsidR="00541B07" w:rsidRDefault="00541B07" w:rsidP="00BB6F10">
      <w:pPr>
        <w:pStyle w:val="Recuodecorpodetexto"/>
        <w:ind w:firstLine="540"/>
        <w:rPr>
          <w:color w:val="auto"/>
          <w:sz w:val="24"/>
          <w:szCs w:val="24"/>
        </w:rPr>
      </w:pPr>
    </w:p>
    <w:p w:rsidR="00541B07" w:rsidRDefault="00541B07" w:rsidP="00BB6F10">
      <w:pPr>
        <w:pStyle w:val="Recuodecorpodetexto"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 </w:t>
      </w:r>
      <w:r w:rsidR="002F68B3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 </w:t>
      </w:r>
      <w:r w:rsidR="002F68B3">
        <w:rPr>
          <w:color w:val="auto"/>
          <w:sz w:val="24"/>
          <w:szCs w:val="24"/>
        </w:rPr>
        <w:t>2 de julho de 2018, no que tange à operacionalização do Sistema de Gestão de Selo Fiscal de Controle de Água; e</w:t>
      </w:r>
    </w:p>
    <w:p w:rsidR="002F68B3" w:rsidRDefault="002F68B3" w:rsidP="00BB6F10">
      <w:pPr>
        <w:pStyle w:val="Recuodecorpodetexto"/>
        <w:ind w:firstLine="540"/>
        <w:rPr>
          <w:color w:val="auto"/>
          <w:sz w:val="24"/>
          <w:szCs w:val="24"/>
        </w:rPr>
      </w:pPr>
    </w:p>
    <w:p w:rsidR="002F68B3" w:rsidRDefault="002F68B3" w:rsidP="00BB6F10">
      <w:pPr>
        <w:pStyle w:val="Recuodecorpodetexto"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...............................................................................................................................................................”</w:t>
      </w:r>
    </w:p>
    <w:p w:rsidR="00C30F05" w:rsidRDefault="00C30F05" w:rsidP="00BB6F10">
      <w:pPr>
        <w:pStyle w:val="Recuodecorpodetexto"/>
        <w:ind w:firstLine="540"/>
        <w:rPr>
          <w:color w:val="auto"/>
          <w:sz w:val="24"/>
          <w:szCs w:val="24"/>
        </w:rPr>
      </w:pPr>
    </w:p>
    <w:p w:rsidR="00C30F05" w:rsidRDefault="00C30F05" w:rsidP="00BB6F10">
      <w:pPr>
        <w:pStyle w:val="Recuodecorpodetexto"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Art. 2º. Este Decreto entra em vigor na data de sua publicação, produzindo efeitos a </w:t>
      </w:r>
      <w:r w:rsidR="009A1E44">
        <w:rPr>
          <w:color w:val="auto"/>
          <w:sz w:val="24"/>
          <w:szCs w:val="24"/>
        </w:rPr>
        <w:t>contar</w:t>
      </w:r>
      <w:r>
        <w:rPr>
          <w:color w:val="auto"/>
          <w:sz w:val="24"/>
          <w:szCs w:val="24"/>
        </w:rPr>
        <w:t xml:space="preserve"> de 2 de abril de 2018.</w:t>
      </w:r>
    </w:p>
    <w:p w:rsidR="00D757AC" w:rsidRPr="00DF7292" w:rsidRDefault="00D757AC" w:rsidP="00BB6F10">
      <w:pPr>
        <w:pStyle w:val="Recuodecorpodetexto"/>
        <w:ind w:firstLine="540"/>
        <w:rPr>
          <w:color w:val="00000A"/>
          <w:sz w:val="22"/>
          <w:szCs w:val="24"/>
        </w:rPr>
      </w:pPr>
    </w:p>
    <w:p w:rsidR="00DF7292" w:rsidRPr="00DF7292" w:rsidRDefault="00DF7292" w:rsidP="00BB6F1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  <w:lang w:eastAsia="pt-BR"/>
        </w:rPr>
      </w:pPr>
      <w:r w:rsidRPr="00DF7292">
        <w:rPr>
          <w:rFonts w:ascii="Times New Roman" w:hAnsi="Times New Roman"/>
          <w:sz w:val="24"/>
          <w:szCs w:val="24"/>
          <w:lang w:eastAsia="pt-BR"/>
        </w:rPr>
        <w:t xml:space="preserve">Palácio do Governo do Estado de Rondônia, em </w:t>
      </w:r>
      <w:r w:rsidR="00542769">
        <w:rPr>
          <w:rFonts w:ascii="Times New Roman" w:hAnsi="Times New Roman"/>
          <w:sz w:val="24"/>
          <w:szCs w:val="24"/>
          <w:lang w:eastAsia="pt-BR"/>
        </w:rPr>
        <w:t xml:space="preserve">5 </w:t>
      </w:r>
      <w:bookmarkStart w:id="0" w:name="_GoBack"/>
      <w:bookmarkEnd w:id="0"/>
      <w:r w:rsidRPr="00DF7292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C30F05">
        <w:rPr>
          <w:rFonts w:ascii="Times New Roman" w:hAnsi="Times New Roman"/>
          <w:sz w:val="24"/>
          <w:szCs w:val="24"/>
          <w:lang w:eastAsia="pt-BR"/>
        </w:rPr>
        <w:t>abril</w:t>
      </w:r>
      <w:r w:rsidRPr="00DF7292">
        <w:rPr>
          <w:rFonts w:ascii="Times New Roman" w:hAnsi="Times New Roman"/>
          <w:sz w:val="24"/>
          <w:szCs w:val="24"/>
          <w:lang w:eastAsia="pt-BR"/>
        </w:rPr>
        <w:t xml:space="preserve"> de 2018, 130º da República.</w:t>
      </w:r>
    </w:p>
    <w:p w:rsidR="00DF7292" w:rsidRDefault="00DF7292" w:rsidP="00BB6F1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F7292" w:rsidRDefault="00DF7292" w:rsidP="00BB6F1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30F05" w:rsidRPr="00DF7292" w:rsidRDefault="00C30F05" w:rsidP="00BB6F1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F7292" w:rsidRPr="00DF7292" w:rsidRDefault="00DF7292" w:rsidP="00BB6F10">
      <w:pPr>
        <w:pStyle w:val="SemEspaamen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DF7292">
        <w:rPr>
          <w:rFonts w:ascii="Times New Roman" w:hAnsi="Times New Roman"/>
          <w:b/>
          <w:bCs/>
          <w:sz w:val="24"/>
          <w:szCs w:val="24"/>
          <w:lang w:eastAsia="pt-BR"/>
        </w:rPr>
        <w:t>CONFÚCIO AIRES MOURA</w:t>
      </w:r>
    </w:p>
    <w:p w:rsidR="00DF7292" w:rsidRPr="00DF7292" w:rsidRDefault="00DF7292" w:rsidP="00BB6F10">
      <w:pPr>
        <w:pStyle w:val="SemEspaamento"/>
        <w:ind w:firstLine="567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DF7292">
        <w:rPr>
          <w:rFonts w:ascii="Times New Roman" w:hAnsi="Times New Roman"/>
          <w:sz w:val="24"/>
          <w:szCs w:val="24"/>
          <w:lang w:eastAsia="pt-BR"/>
        </w:rPr>
        <w:t>Governador</w:t>
      </w:r>
    </w:p>
    <w:p w:rsidR="00B52252" w:rsidRPr="00DF7292" w:rsidRDefault="00B52252" w:rsidP="00BB6F10">
      <w:pPr>
        <w:pStyle w:val="Recuodecorpodetexto"/>
        <w:widowControl/>
        <w:ind w:firstLine="540"/>
        <w:rPr>
          <w:sz w:val="24"/>
          <w:szCs w:val="24"/>
        </w:rPr>
      </w:pPr>
    </w:p>
    <w:sectPr w:rsidR="00B52252" w:rsidRPr="00DF7292" w:rsidSect="00DF7292">
      <w:headerReference w:type="default" r:id="rId8"/>
      <w:footerReference w:type="default" r:id="rId9"/>
      <w:pgSz w:w="11906" w:h="16838"/>
      <w:pgMar w:top="1134" w:right="567" w:bottom="567" w:left="1134" w:header="567" w:footer="4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21" w:rsidRDefault="00151021">
      <w:r>
        <w:separator/>
      </w:r>
    </w:p>
  </w:endnote>
  <w:endnote w:type="continuationSeparator" w:id="0">
    <w:p w:rsidR="00151021" w:rsidRDefault="0015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FC" w:rsidRDefault="00E74CF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42769">
      <w:rPr>
        <w:noProof/>
      </w:rPr>
      <w:t>1</w:t>
    </w:r>
    <w:r>
      <w:fldChar w:fldCharType="end"/>
    </w:r>
  </w:p>
  <w:p w:rsidR="00E74CFC" w:rsidRDefault="00E74CF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21" w:rsidRDefault="00151021">
      <w:r>
        <w:separator/>
      </w:r>
    </w:p>
  </w:footnote>
  <w:footnote w:type="continuationSeparator" w:id="0">
    <w:p w:rsidR="00151021" w:rsidRDefault="0015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FC" w:rsidRDefault="00E74CFC" w:rsidP="00AF371A">
    <w:pPr>
      <w:jc w:val="center"/>
      <w:rPr>
        <w:b/>
      </w:rPr>
    </w:pPr>
    <w:r w:rsidRPr="005B2F56">
      <w:rPr>
        <w:b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4435586" r:id="rId2"/>
      </w:object>
    </w:r>
  </w:p>
  <w:p w:rsidR="00E74CFC" w:rsidRDefault="00E74CFC" w:rsidP="00AF371A">
    <w:pPr>
      <w:jc w:val="center"/>
      <w:rPr>
        <w:b/>
      </w:rPr>
    </w:pPr>
    <w:r>
      <w:rPr>
        <w:b/>
      </w:rPr>
      <w:t>GOVERNO DO ESTADO DE RONDÔNIA</w:t>
    </w:r>
  </w:p>
  <w:p w:rsidR="00E74CFC" w:rsidRDefault="00E74CFC" w:rsidP="00AE6E0B">
    <w:pPr>
      <w:pStyle w:val="Cabealho"/>
      <w:jc w:val="center"/>
      <w:rPr>
        <w:b/>
      </w:rPr>
    </w:pPr>
    <w:r>
      <w:rPr>
        <w:b/>
      </w:rPr>
      <w:t>GOVERNADORIA</w:t>
    </w:r>
  </w:p>
  <w:p w:rsidR="00B67847" w:rsidRPr="00AF371A" w:rsidRDefault="00B67847" w:rsidP="00AE6E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A19FB"/>
    <w:multiLevelType w:val="hybridMultilevel"/>
    <w:tmpl w:val="E5D48B12"/>
    <w:lvl w:ilvl="0" w:tplc="76E21CA2">
      <w:start w:val="1"/>
      <w:numFmt w:val="lowerLetter"/>
      <w:lvlText w:val="%1)"/>
      <w:lvlJc w:val="left"/>
      <w:pPr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B2732F"/>
    <w:multiLevelType w:val="hybridMultilevel"/>
    <w:tmpl w:val="7D0E2572"/>
    <w:lvl w:ilvl="0" w:tplc="6BA88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20617"/>
    <w:multiLevelType w:val="hybridMultilevel"/>
    <w:tmpl w:val="BEEE4816"/>
    <w:lvl w:ilvl="0" w:tplc="76482E5A">
      <w:start w:val="1"/>
      <w:numFmt w:val="lowerLetter"/>
      <w:lvlText w:val="%1)"/>
      <w:lvlJc w:val="left"/>
      <w:pPr>
        <w:ind w:left="90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1011A6"/>
    <w:multiLevelType w:val="hybridMultilevel"/>
    <w:tmpl w:val="8B3CFFF6"/>
    <w:lvl w:ilvl="0" w:tplc="2A3CB288">
      <w:start w:val="1"/>
      <w:numFmt w:val="lowerLetter"/>
      <w:lvlText w:val="%1)"/>
      <w:lvlJc w:val="left"/>
      <w:pPr>
        <w:ind w:left="90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022476"/>
    <w:multiLevelType w:val="hybridMultilevel"/>
    <w:tmpl w:val="6B7AB6C2"/>
    <w:lvl w:ilvl="0" w:tplc="46047FBA">
      <w:start w:val="1"/>
      <w:numFmt w:val="upperRoman"/>
      <w:lvlText w:val="%1)"/>
      <w:lvlJc w:val="left"/>
      <w:pPr>
        <w:ind w:left="1260" w:hanging="72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45"/>
    <w:rsid w:val="0003250C"/>
    <w:rsid w:val="000342F2"/>
    <w:rsid w:val="0004034D"/>
    <w:rsid w:val="00045532"/>
    <w:rsid w:val="00045CE7"/>
    <w:rsid w:val="00055B03"/>
    <w:rsid w:val="00067A15"/>
    <w:rsid w:val="00070A0A"/>
    <w:rsid w:val="00073547"/>
    <w:rsid w:val="00084AB7"/>
    <w:rsid w:val="000874C6"/>
    <w:rsid w:val="0009156B"/>
    <w:rsid w:val="0009342D"/>
    <w:rsid w:val="000A335F"/>
    <w:rsid w:val="000A33BD"/>
    <w:rsid w:val="000B4006"/>
    <w:rsid w:val="000B5554"/>
    <w:rsid w:val="000B65ED"/>
    <w:rsid w:val="000C4FF9"/>
    <w:rsid w:val="000D024A"/>
    <w:rsid w:val="000D3154"/>
    <w:rsid w:val="000E21DD"/>
    <w:rsid w:val="000E320C"/>
    <w:rsid w:val="000F0002"/>
    <w:rsid w:val="000F5AC3"/>
    <w:rsid w:val="000F6CF0"/>
    <w:rsid w:val="001046E6"/>
    <w:rsid w:val="001047FC"/>
    <w:rsid w:val="001241E3"/>
    <w:rsid w:val="0012619F"/>
    <w:rsid w:val="0013177A"/>
    <w:rsid w:val="00131B79"/>
    <w:rsid w:val="001330EB"/>
    <w:rsid w:val="00135F88"/>
    <w:rsid w:val="00136113"/>
    <w:rsid w:val="001417A6"/>
    <w:rsid w:val="00142363"/>
    <w:rsid w:val="001424B9"/>
    <w:rsid w:val="00143E89"/>
    <w:rsid w:val="00144C63"/>
    <w:rsid w:val="00151021"/>
    <w:rsid w:val="00155936"/>
    <w:rsid w:val="001625C2"/>
    <w:rsid w:val="00175197"/>
    <w:rsid w:val="001752D4"/>
    <w:rsid w:val="00181288"/>
    <w:rsid w:val="00182C76"/>
    <w:rsid w:val="00185DB1"/>
    <w:rsid w:val="001947FC"/>
    <w:rsid w:val="001A312A"/>
    <w:rsid w:val="001A73F4"/>
    <w:rsid w:val="001A7663"/>
    <w:rsid w:val="001B0C82"/>
    <w:rsid w:val="001B29F8"/>
    <w:rsid w:val="001B7CF1"/>
    <w:rsid w:val="001C03F2"/>
    <w:rsid w:val="001D3586"/>
    <w:rsid w:val="001D4C70"/>
    <w:rsid w:val="001E44DD"/>
    <w:rsid w:val="001E53FD"/>
    <w:rsid w:val="001F1996"/>
    <w:rsid w:val="001F447F"/>
    <w:rsid w:val="001F5A44"/>
    <w:rsid w:val="00200ED0"/>
    <w:rsid w:val="002060EF"/>
    <w:rsid w:val="00206284"/>
    <w:rsid w:val="0020685F"/>
    <w:rsid w:val="00213A73"/>
    <w:rsid w:val="00216C4C"/>
    <w:rsid w:val="00225440"/>
    <w:rsid w:val="00232116"/>
    <w:rsid w:val="002356D1"/>
    <w:rsid w:val="00235C33"/>
    <w:rsid w:val="0024574B"/>
    <w:rsid w:val="0025559D"/>
    <w:rsid w:val="00260EAC"/>
    <w:rsid w:val="002773FC"/>
    <w:rsid w:val="0028165C"/>
    <w:rsid w:val="002934C0"/>
    <w:rsid w:val="00295298"/>
    <w:rsid w:val="002A0087"/>
    <w:rsid w:val="002A5DAA"/>
    <w:rsid w:val="002B5FF3"/>
    <w:rsid w:val="002C2793"/>
    <w:rsid w:val="002C2AEF"/>
    <w:rsid w:val="002C63AF"/>
    <w:rsid w:val="002D2DA0"/>
    <w:rsid w:val="002D37B8"/>
    <w:rsid w:val="002D6011"/>
    <w:rsid w:val="002E44E7"/>
    <w:rsid w:val="002E4C75"/>
    <w:rsid w:val="002F462E"/>
    <w:rsid w:val="002F68B3"/>
    <w:rsid w:val="002F6AC6"/>
    <w:rsid w:val="002F7816"/>
    <w:rsid w:val="003016D4"/>
    <w:rsid w:val="00302630"/>
    <w:rsid w:val="00306E57"/>
    <w:rsid w:val="0032014E"/>
    <w:rsid w:val="0032269E"/>
    <w:rsid w:val="0032299A"/>
    <w:rsid w:val="003275DD"/>
    <w:rsid w:val="00347AEA"/>
    <w:rsid w:val="003608B0"/>
    <w:rsid w:val="00363440"/>
    <w:rsid w:val="003726B1"/>
    <w:rsid w:val="00380130"/>
    <w:rsid w:val="003803A9"/>
    <w:rsid w:val="00382CBB"/>
    <w:rsid w:val="00385E23"/>
    <w:rsid w:val="0039044E"/>
    <w:rsid w:val="00394AC0"/>
    <w:rsid w:val="00395EED"/>
    <w:rsid w:val="00396B9E"/>
    <w:rsid w:val="003A0A28"/>
    <w:rsid w:val="003A4A5E"/>
    <w:rsid w:val="003B2664"/>
    <w:rsid w:val="003B2F4D"/>
    <w:rsid w:val="003B5490"/>
    <w:rsid w:val="003D2584"/>
    <w:rsid w:val="003D50E5"/>
    <w:rsid w:val="003F48C4"/>
    <w:rsid w:val="003F58D9"/>
    <w:rsid w:val="00404505"/>
    <w:rsid w:val="00412D66"/>
    <w:rsid w:val="0041356C"/>
    <w:rsid w:val="0041372D"/>
    <w:rsid w:val="00415349"/>
    <w:rsid w:val="00422822"/>
    <w:rsid w:val="00423568"/>
    <w:rsid w:val="00423614"/>
    <w:rsid w:val="00425D5F"/>
    <w:rsid w:val="00426FC0"/>
    <w:rsid w:val="00430C9B"/>
    <w:rsid w:val="00433DEF"/>
    <w:rsid w:val="00442152"/>
    <w:rsid w:val="004474E7"/>
    <w:rsid w:val="00447B2A"/>
    <w:rsid w:val="00450D64"/>
    <w:rsid w:val="004554C4"/>
    <w:rsid w:val="004560A8"/>
    <w:rsid w:val="00457A60"/>
    <w:rsid w:val="00460AE4"/>
    <w:rsid w:val="00464D05"/>
    <w:rsid w:val="00475A05"/>
    <w:rsid w:val="00476195"/>
    <w:rsid w:val="004832D1"/>
    <w:rsid w:val="004845C6"/>
    <w:rsid w:val="00485A01"/>
    <w:rsid w:val="0048779A"/>
    <w:rsid w:val="00494C3F"/>
    <w:rsid w:val="004A0A7C"/>
    <w:rsid w:val="004A5CBB"/>
    <w:rsid w:val="004B2AB7"/>
    <w:rsid w:val="004C0B94"/>
    <w:rsid w:val="004C2707"/>
    <w:rsid w:val="004C35AD"/>
    <w:rsid w:val="004C54CE"/>
    <w:rsid w:val="004D117A"/>
    <w:rsid w:val="004D249D"/>
    <w:rsid w:val="004E171A"/>
    <w:rsid w:val="004E3BF4"/>
    <w:rsid w:val="004E5569"/>
    <w:rsid w:val="004F1FAF"/>
    <w:rsid w:val="004F3B0A"/>
    <w:rsid w:val="004F40A3"/>
    <w:rsid w:val="004F424E"/>
    <w:rsid w:val="004F5EA9"/>
    <w:rsid w:val="004F6056"/>
    <w:rsid w:val="0050097C"/>
    <w:rsid w:val="005114E2"/>
    <w:rsid w:val="00513478"/>
    <w:rsid w:val="005154F1"/>
    <w:rsid w:val="00517D37"/>
    <w:rsid w:val="00522088"/>
    <w:rsid w:val="00525A8F"/>
    <w:rsid w:val="0054139B"/>
    <w:rsid w:val="0054168B"/>
    <w:rsid w:val="00541B07"/>
    <w:rsid w:val="005422F7"/>
    <w:rsid w:val="00542769"/>
    <w:rsid w:val="00544C2F"/>
    <w:rsid w:val="00553C6B"/>
    <w:rsid w:val="00556ECB"/>
    <w:rsid w:val="00566A84"/>
    <w:rsid w:val="00566B82"/>
    <w:rsid w:val="0057392F"/>
    <w:rsid w:val="00575DAA"/>
    <w:rsid w:val="00581531"/>
    <w:rsid w:val="00585B07"/>
    <w:rsid w:val="00592AB2"/>
    <w:rsid w:val="005A0B1C"/>
    <w:rsid w:val="005A1A45"/>
    <w:rsid w:val="005A557C"/>
    <w:rsid w:val="005B0215"/>
    <w:rsid w:val="005B0235"/>
    <w:rsid w:val="005B2F56"/>
    <w:rsid w:val="005B719F"/>
    <w:rsid w:val="005C424E"/>
    <w:rsid w:val="005E71F6"/>
    <w:rsid w:val="005F0835"/>
    <w:rsid w:val="005F6554"/>
    <w:rsid w:val="00616941"/>
    <w:rsid w:val="006273A6"/>
    <w:rsid w:val="00631C33"/>
    <w:rsid w:val="00636F3E"/>
    <w:rsid w:val="00645792"/>
    <w:rsid w:val="00650DDD"/>
    <w:rsid w:val="0065167A"/>
    <w:rsid w:val="0065531B"/>
    <w:rsid w:val="006624BB"/>
    <w:rsid w:val="00662EB7"/>
    <w:rsid w:val="00666D44"/>
    <w:rsid w:val="006719DF"/>
    <w:rsid w:val="00672711"/>
    <w:rsid w:val="006757B6"/>
    <w:rsid w:val="00681BC0"/>
    <w:rsid w:val="006840D7"/>
    <w:rsid w:val="006849EC"/>
    <w:rsid w:val="00690B70"/>
    <w:rsid w:val="00691BDA"/>
    <w:rsid w:val="0069518A"/>
    <w:rsid w:val="006A58C9"/>
    <w:rsid w:val="006A7E21"/>
    <w:rsid w:val="006B06A9"/>
    <w:rsid w:val="006C31B0"/>
    <w:rsid w:val="006E6B39"/>
    <w:rsid w:val="006E7857"/>
    <w:rsid w:val="006F2AB1"/>
    <w:rsid w:val="00705B70"/>
    <w:rsid w:val="0071177A"/>
    <w:rsid w:val="00714B43"/>
    <w:rsid w:val="007170F1"/>
    <w:rsid w:val="00736EEE"/>
    <w:rsid w:val="00742F2A"/>
    <w:rsid w:val="007611E8"/>
    <w:rsid w:val="00772475"/>
    <w:rsid w:val="0077784D"/>
    <w:rsid w:val="00784F63"/>
    <w:rsid w:val="0078667D"/>
    <w:rsid w:val="00790045"/>
    <w:rsid w:val="007930E5"/>
    <w:rsid w:val="00794B59"/>
    <w:rsid w:val="007961C0"/>
    <w:rsid w:val="007974C1"/>
    <w:rsid w:val="007A1809"/>
    <w:rsid w:val="007B4221"/>
    <w:rsid w:val="007C496D"/>
    <w:rsid w:val="007C4DD8"/>
    <w:rsid w:val="007C733D"/>
    <w:rsid w:val="007C753F"/>
    <w:rsid w:val="007D6695"/>
    <w:rsid w:val="007D680F"/>
    <w:rsid w:val="007E5E78"/>
    <w:rsid w:val="007F3C96"/>
    <w:rsid w:val="008030A3"/>
    <w:rsid w:val="00803FA1"/>
    <w:rsid w:val="00804606"/>
    <w:rsid w:val="00804B41"/>
    <w:rsid w:val="008055AD"/>
    <w:rsid w:val="00806697"/>
    <w:rsid w:val="008067BC"/>
    <w:rsid w:val="00816F52"/>
    <w:rsid w:val="00817660"/>
    <w:rsid w:val="00821A3D"/>
    <w:rsid w:val="00824CC1"/>
    <w:rsid w:val="0083063B"/>
    <w:rsid w:val="00832FC2"/>
    <w:rsid w:val="00854290"/>
    <w:rsid w:val="008606D3"/>
    <w:rsid w:val="008610FD"/>
    <w:rsid w:val="00863042"/>
    <w:rsid w:val="00866519"/>
    <w:rsid w:val="00866CDA"/>
    <w:rsid w:val="00867748"/>
    <w:rsid w:val="00875893"/>
    <w:rsid w:val="0087642A"/>
    <w:rsid w:val="00881E18"/>
    <w:rsid w:val="0089312F"/>
    <w:rsid w:val="008969C1"/>
    <w:rsid w:val="008A604E"/>
    <w:rsid w:val="008B31F7"/>
    <w:rsid w:val="008C6C7B"/>
    <w:rsid w:val="008E0B3B"/>
    <w:rsid w:val="008F25E8"/>
    <w:rsid w:val="00901C5E"/>
    <w:rsid w:val="009038F3"/>
    <w:rsid w:val="00904B20"/>
    <w:rsid w:val="00913A84"/>
    <w:rsid w:val="00916FE3"/>
    <w:rsid w:val="00921EFD"/>
    <w:rsid w:val="0092202A"/>
    <w:rsid w:val="0092239A"/>
    <w:rsid w:val="0092488D"/>
    <w:rsid w:val="009256B0"/>
    <w:rsid w:val="009276B9"/>
    <w:rsid w:val="00940ACC"/>
    <w:rsid w:val="00942942"/>
    <w:rsid w:val="009511BF"/>
    <w:rsid w:val="00971694"/>
    <w:rsid w:val="00972E66"/>
    <w:rsid w:val="00983C07"/>
    <w:rsid w:val="00993AE4"/>
    <w:rsid w:val="009947E1"/>
    <w:rsid w:val="009967FE"/>
    <w:rsid w:val="009A1E44"/>
    <w:rsid w:val="009A3025"/>
    <w:rsid w:val="009A7D8D"/>
    <w:rsid w:val="009B2EAA"/>
    <w:rsid w:val="009C5744"/>
    <w:rsid w:val="009D5594"/>
    <w:rsid w:val="009D64E4"/>
    <w:rsid w:val="009E169B"/>
    <w:rsid w:val="009E1F7F"/>
    <w:rsid w:val="009F2361"/>
    <w:rsid w:val="009F4812"/>
    <w:rsid w:val="00A120BB"/>
    <w:rsid w:val="00A17604"/>
    <w:rsid w:val="00A17A23"/>
    <w:rsid w:val="00A26072"/>
    <w:rsid w:val="00A3774F"/>
    <w:rsid w:val="00A4241F"/>
    <w:rsid w:val="00A43A2D"/>
    <w:rsid w:val="00A50A8B"/>
    <w:rsid w:val="00A55B23"/>
    <w:rsid w:val="00A619DB"/>
    <w:rsid w:val="00A7199D"/>
    <w:rsid w:val="00A747D7"/>
    <w:rsid w:val="00A77C16"/>
    <w:rsid w:val="00A82DE8"/>
    <w:rsid w:val="00A8578B"/>
    <w:rsid w:val="00A923DF"/>
    <w:rsid w:val="00A943EC"/>
    <w:rsid w:val="00A95E35"/>
    <w:rsid w:val="00A9661E"/>
    <w:rsid w:val="00AB3C5E"/>
    <w:rsid w:val="00AB7135"/>
    <w:rsid w:val="00AC0FA1"/>
    <w:rsid w:val="00AC6886"/>
    <w:rsid w:val="00AD192C"/>
    <w:rsid w:val="00AD1D8C"/>
    <w:rsid w:val="00AE6E0B"/>
    <w:rsid w:val="00AE7924"/>
    <w:rsid w:val="00AF371A"/>
    <w:rsid w:val="00AF4C47"/>
    <w:rsid w:val="00AF5C1F"/>
    <w:rsid w:val="00B00A04"/>
    <w:rsid w:val="00B02F2E"/>
    <w:rsid w:val="00B037B3"/>
    <w:rsid w:val="00B03AE9"/>
    <w:rsid w:val="00B06F96"/>
    <w:rsid w:val="00B16FA5"/>
    <w:rsid w:val="00B178FC"/>
    <w:rsid w:val="00B239FE"/>
    <w:rsid w:val="00B24907"/>
    <w:rsid w:val="00B34AD9"/>
    <w:rsid w:val="00B446EB"/>
    <w:rsid w:val="00B4587A"/>
    <w:rsid w:val="00B52252"/>
    <w:rsid w:val="00B67847"/>
    <w:rsid w:val="00B8459C"/>
    <w:rsid w:val="00B85864"/>
    <w:rsid w:val="00B87067"/>
    <w:rsid w:val="00B87655"/>
    <w:rsid w:val="00B9127A"/>
    <w:rsid w:val="00B91AD6"/>
    <w:rsid w:val="00B93ECA"/>
    <w:rsid w:val="00BA0FA4"/>
    <w:rsid w:val="00BA65C2"/>
    <w:rsid w:val="00BB246F"/>
    <w:rsid w:val="00BB3C38"/>
    <w:rsid w:val="00BB4BAE"/>
    <w:rsid w:val="00BB5FEE"/>
    <w:rsid w:val="00BB6F10"/>
    <w:rsid w:val="00BC263E"/>
    <w:rsid w:val="00BC30A9"/>
    <w:rsid w:val="00BD002A"/>
    <w:rsid w:val="00BD42DF"/>
    <w:rsid w:val="00BE36AA"/>
    <w:rsid w:val="00BE7608"/>
    <w:rsid w:val="00BF6D0A"/>
    <w:rsid w:val="00C031B9"/>
    <w:rsid w:val="00C16CDD"/>
    <w:rsid w:val="00C203A6"/>
    <w:rsid w:val="00C24FAF"/>
    <w:rsid w:val="00C308D8"/>
    <w:rsid w:val="00C30F05"/>
    <w:rsid w:val="00C47ED6"/>
    <w:rsid w:val="00C541E1"/>
    <w:rsid w:val="00C61336"/>
    <w:rsid w:val="00C6322C"/>
    <w:rsid w:val="00C724BD"/>
    <w:rsid w:val="00C95296"/>
    <w:rsid w:val="00C96D16"/>
    <w:rsid w:val="00CA2308"/>
    <w:rsid w:val="00CA507A"/>
    <w:rsid w:val="00CA66DA"/>
    <w:rsid w:val="00CA69FE"/>
    <w:rsid w:val="00CB3DF3"/>
    <w:rsid w:val="00CB5FB1"/>
    <w:rsid w:val="00CC1D94"/>
    <w:rsid w:val="00CC6820"/>
    <w:rsid w:val="00CD1916"/>
    <w:rsid w:val="00CE451F"/>
    <w:rsid w:val="00CF2791"/>
    <w:rsid w:val="00D0096E"/>
    <w:rsid w:val="00D11588"/>
    <w:rsid w:val="00D169A7"/>
    <w:rsid w:val="00D206FE"/>
    <w:rsid w:val="00D21F55"/>
    <w:rsid w:val="00D24607"/>
    <w:rsid w:val="00D2598F"/>
    <w:rsid w:val="00D35550"/>
    <w:rsid w:val="00D45A15"/>
    <w:rsid w:val="00D47D68"/>
    <w:rsid w:val="00D61B4E"/>
    <w:rsid w:val="00D638DB"/>
    <w:rsid w:val="00D70EB8"/>
    <w:rsid w:val="00D757AC"/>
    <w:rsid w:val="00D7717C"/>
    <w:rsid w:val="00D81123"/>
    <w:rsid w:val="00D81DF5"/>
    <w:rsid w:val="00D82665"/>
    <w:rsid w:val="00D8321D"/>
    <w:rsid w:val="00D86654"/>
    <w:rsid w:val="00D95A27"/>
    <w:rsid w:val="00DA1D29"/>
    <w:rsid w:val="00DA7F27"/>
    <w:rsid w:val="00DB4489"/>
    <w:rsid w:val="00DB57CE"/>
    <w:rsid w:val="00DC2F31"/>
    <w:rsid w:val="00DC4138"/>
    <w:rsid w:val="00DD3147"/>
    <w:rsid w:val="00DE1486"/>
    <w:rsid w:val="00DE2409"/>
    <w:rsid w:val="00DF0865"/>
    <w:rsid w:val="00DF1C67"/>
    <w:rsid w:val="00DF7292"/>
    <w:rsid w:val="00E03EED"/>
    <w:rsid w:val="00E04410"/>
    <w:rsid w:val="00E23967"/>
    <w:rsid w:val="00E34415"/>
    <w:rsid w:val="00E478D8"/>
    <w:rsid w:val="00E505B4"/>
    <w:rsid w:val="00E5792E"/>
    <w:rsid w:val="00E60A5F"/>
    <w:rsid w:val="00E62566"/>
    <w:rsid w:val="00E65C50"/>
    <w:rsid w:val="00E74CFC"/>
    <w:rsid w:val="00E9207E"/>
    <w:rsid w:val="00E960CA"/>
    <w:rsid w:val="00EA1FB4"/>
    <w:rsid w:val="00EB2104"/>
    <w:rsid w:val="00EB2189"/>
    <w:rsid w:val="00EC21D0"/>
    <w:rsid w:val="00ED30BB"/>
    <w:rsid w:val="00ED3A68"/>
    <w:rsid w:val="00EE1382"/>
    <w:rsid w:val="00EE234F"/>
    <w:rsid w:val="00F028DF"/>
    <w:rsid w:val="00F1295B"/>
    <w:rsid w:val="00F16EBF"/>
    <w:rsid w:val="00F220AC"/>
    <w:rsid w:val="00F26E6A"/>
    <w:rsid w:val="00F30A35"/>
    <w:rsid w:val="00F46AC9"/>
    <w:rsid w:val="00F531B5"/>
    <w:rsid w:val="00F53479"/>
    <w:rsid w:val="00F74F64"/>
    <w:rsid w:val="00F77004"/>
    <w:rsid w:val="00F7735B"/>
    <w:rsid w:val="00F83070"/>
    <w:rsid w:val="00F85B65"/>
    <w:rsid w:val="00F8720E"/>
    <w:rsid w:val="00F96084"/>
    <w:rsid w:val="00FA2BC2"/>
    <w:rsid w:val="00FA3D35"/>
    <w:rsid w:val="00FB2D67"/>
    <w:rsid w:val="00FC771E"/>
    <w:rsid w:val="00FC78B9"/>
    <w:rsid w:val="00FD33BD"/>
    <w:rsid w:val="00FD3A0E"/>
    <w:rsid w:val="00FF14B5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  <w15:chartTrackingRefBased/>
  <w15:docId w15:val="{9D207E21-4A6D-48B8-BC9E-B3F26C57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F2A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5E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qFormat/>
    <w:rsid w:val="00742F2A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42F2A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742F2A"/>
  </w:style>
  <w:style w:type="character" w:customStyle="1" w:styleId="Fontepargpadro3">
    <w:name w:val="Fonte parág. padrão3"/>
    <w:rsid w:val="00742F2A"/>
  </w:style>
  <w:style w:type="character" w:customStyle="1" w:styleId="WW8Num1z0">
    <w:name w:val="WW8Num1z0"/>
    <w:rsid w:val="00742F2A"/>
    <w:rPr>
      <w:rFonts w:cs="Times New Roman"/>
    </w:rPr>
  </w:style>
  <w:style w:type="character" w:customStyle="1" w:styleId="WW8Num2z0">
    <w:name w:val="WW8Num2z0"/>
    <w:rsid w:val="00742F2A"/>
    <w:rPr>
      <w:rFonts w:cs="Times New Roman"/>
    </w:rPr>
  </w:style>
  <w:style w:type="character" w:customStyle="1" w:styleId="WW8Num3z0">
    <w:name w:val="WW8Num3z0"/>
    <w:rsid w:val="00742F2A"/>
    <w:rPr>
      <w:rFonts w:cs="Times New Roman"/>
    </w:rPr>
  </w:style>
  <w:style w:type="character" w:customStyle="1" w:styleId="WW8Num4z0">
    <w:name w:val="WW8Num4z0"/>
    <w:rsid w:val="00742F2A"/>
    <w:rPr>
      <w:rFonts w:cs="Times New Roman"/>
    </w:rPr>
  </w:style>
  <w:style w:type="character" w:customStyle="1" w:styleId="WW8Num5z0">
    <w:name w:val="WW8Num5z0"/>
    <w:rsid w:val="00742F2A"/>
    <w:rPr>
      <w:rFonts w:cs="Times New Roman"/>
    </w:rPr>
  </w:style>
  <w:style w:type="character" w:customStyle="1" w:styleId="WW8Num6z0">
    <w:name w:val="WW8Num6z0"/>
    <w:rsid w:val="00742F2A"/>
    <w:rPr>
      <w:rFonts w:cs="Times New Roman"/>
    </w:rPr>
  </w:style>
  <w:style w:type="character" w:customStyle="1" w:styleId="WW8Num7z0">
    <w:name w:val="WW8Num7z0"/>
    <w:rsid w:val="00742F2A"/>
    <w:rPr>
      <w:rFonts w:cs="Times New Roman"/>
    </w:rPr>
  </w:style>
  <w:style w:type="character" w:customStyle="1" w:styleId="WW8Num8z0">
    <w:name w:val="WW8Num8z0"/>
    <w:rsid w:val="00742F2A"/>
    <w:rPr>
      <w:rFonts w:cs="Times New Roman"/>
    </w:rPr>
  </w:style>
  <w:style w:type="character" w:customStyle="1" w:styleId="WW8Num9z0">
    <w:name w:val="WW8Num9z0"/>
    <w:rsid w:val="00742F2A"/>
    <w:rPr>
      <w:rFonts w:cs="Times New Roman"/>
    </w:rPr>
  </w:style>
  <w:style w:type="character" w:customStyle="1" w:styleId="WW8Num10z0">
    <w:name w:val="WW8Num10z0"/>
    <w:rsid w:val="00742F2A"/>
    <w:rPr>
      <w:rFonts w:cs="Times New Roman"/>
    </w:rPr>
  </w:style>
  <w:style w:type="character" w:customStyle="1" w:styleId="Fontepargpadro2">
    <w:name w:val="Fonte parág. padrão2"/>
    <w:rsid w:val="00742F2A"/>
  </w:style>
  <w:style w:type="character" w:customStyle="1" w:styleId="Ttulo3Char">
    <w:name w:val="Título 3 Char"/>
    <w:rsid w:val="00742F2A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rsid w:val="00742F2A"/>
    <w:rPr>
      <w:rFonts w:ascii="Calibri" w:hAnsi="Calibri" w:cs="Calibri"/>
      <w:b/>
      <w:bCs/>
      <w:sz w:val="28"/>
      <w:szCs w:val="28"/>
    </w:rPr>
  </w:style>
  <w:style w:type="character" w:customStyle="1" w:styleId="CabealhoChar">
    <w:name w:val="Cabeçalho Char"/>
    <w:rsid w:val="00742F2A"/>
    <w:rPr>
      <w:rFonts w:cs="Times New Roman"/>
      <w:sz w:val="24"/>
      <w:szCs w:val="24"/>
    </w:rPr>
  </w:style>
  <w:style w:type="character" w:customStyle="1" w:styleId="RodapChar">
    <w:name w:val="Rodapé Char"/>
    <w:rsid w:val="00742F2A"/>
    <w:rPr>
      <w:rFonts w:cs="Times New Roman"/>
      <w:sz w:val="24"/>
      <w:szCs w:val="24"/>
    </w:rPr>
  </w:style>
  <w:style w:type="character" w:customStyle="1" w:styleId="RecuodecorpodetextoChar">
    <w:name w:val="Recuo de corpo de texto Char"/>
    <w:rsid w:val="00742F2A"/>
    <w:rPr>
      <w:rFonts w:cs="Times New Roman"/>
      <w:sz w:val="24"/>
      <w:szCs w:val="24"/>
    </w:rPr>
  </w:style>
  <w:style w:type="character" w:styleId="Nmerodepgina">
    <w:name w:val="page number"/>
    <w:rsid w:val="00742F2A"/>
    <w:rPr>
      <w:rFonts w:cs="Times New Roman"/>
    </w:rPr>
  </w:style>
  <w:style w:type="character" w:customStyle="1" w:styleId="Fontepargpadro1">
    <w:name w:val="Fonte parág. padrão1"/>
    <w:rsid w:val="00742F2A"/>
  </w:style>
  <w:style w:type="character" w:customStyle="1" w:styleId="REVOGADOChar1">
    <w:name w:val="REVOGADO Char1"/>
    <w:rsid w:val="00742F2A"/>
    <w:rPr>
      <w:rFonts w:ascii="Arial" w:hAnsi="Arial" w:cs="Arial"/>
      <w:color w:val="FF0000"/>
      <w:sz w:val="16"/>
      <w:szCs w:val="16"/>
      <w:lang w:val="pt-BR" w:eastAsia="ar-SA" w:bidi="ar-SA"/>
    </w:rPr>
  </w:style>
  <w:style w:type="character" w:customStyle="1" w:styleId="MapadoDocumentoChar">
    <w:name w:val="Mapa do Documento Char"/>
    <w:rsid w:val="00742F2A"/>
    <w:rPr>
      <w:rFonts w:cs="Times New Roman"/>
      <w:sz w:val="2"/>
      <w:szCs w:val="2"/>
    </w:rPr>
  </w:style>
  <w:style w:type="character" w:customStyle="1" w:styleId="RedaoAnteriorChar">
    <w:name w:val="Redação Anterior Char"/>
    <w:rsid w:val="00742F2A"/>
    <w:rPr>
      <w:rFonts w:ascii="Arial" w:hAnsi="Arial" w:cs="Arial"/>
      <w:color w:val="0000FF"/>
      <w:sz w:val="16"/>
      <w:lang w:val="pt-BR" w:eastAsia="ar-SA" w:bidi="ar-SA"/>
    </w:rPr>
  </w:style>
  <w:style w:type="character" w:styleId="Hyperlink">
    <w:name w:val="Hyperlink"/>
    <w:rsid w:val="00742F2A"/>
    <w:rPr>
      <w:rFonts w:cs="Times New Roman"/>
      <w:color w:val="0000FF"/>
      <w:u w:val="single"/>
    </w:rPr>
  </w:style>
  <w:style w:type="character" w:customStyle="1" w:styleId="Estilo12pt">
    <w:name w:val="Estilo 12 pt"/>
    <w:rsid w:val="00742F2A"/>
    <w:rPr>
      <w:rFonts w:cs="Times New Roman"/>
      <w:sz w:val="28"/>
      <w:szCs w:val="28"/>
    </w:rPr>
  </w:style>
  <w:style w:type="character" w:customStyle="1" w:styleId="TextoAcordoChar">
    <w:name w:val="Texto Acordo* Char"/>
    <w:rsid w:val="00742F2A"/>
    <w:rPr>
      <w:rFonts w:ascii="Arial" w:hAnsi="Arial" w:cs="Arial"/>
      <w:sz w:val="22"/>
      <w:lang w:val="pt-PT" w:eastAsia="ar-SA" w:bidi="ar-SA"/>
    </w:rPr>
  </w:style>
  <w:style w:type="character" w:customStyle="1" w:styleId="CorpodetextoChar">
    <w:name w:val="Corpo de texto Char"/>
    <w:rsid w:val="00742F2A"/>
    <w:rPr>
      <w:rFonts w:cs="Times New Roman"/>
      <w:sz w:val="24"/>
      <w:szCs w:val="24"/>
    </w:rPr>
  </w:style>
  <w:style w:type="character" w:customStyle="1" w:styleId="Smbolosdenumerao">
    <w:name w:val="Símbolos de numeração"/>
    <w:rsid w:val="00742F2A"/>
  </w:style>
  <w:style w:type="paragraph" w:customStyle="1" w:styleId="Ttulo30">
    <w:name w:val="Título3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742F2A"/>
    <w:pPr>
      <w:spacing w:after="120"/>
    </w:pPr>
  </w:style>
  <w:style w:type="paragraph" w:styleId="Lista">
    <w:name w:val="List"/>
    <w:basedOn w:val="Corpodetexto"/>
    <w:rsid w:val="00742F2A"/>
    <w:rPr>
      <w:rFonts w:cs="Mangal"/>
    </w:rPr>
  </w:style>
  <w:style w:type="paragraph" w:customStyle="1" w:styleId="Legenda3">
    <w:name w:val="Legenda3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42F2A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rsid w:val="00742F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2F2A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42F2A"/>
    <w:pPr>
      <w:widowControl w:val="0"/>
      <w:jc w:val="both"/>
    </w:pPr>
    <w:rPr>
      <w:color w:val="000000"/>
      <w:sz w:val="20"/>
      <w:szCs w:val="20"/>
    </w:rPr>
  </w:style>
  <w:style w:type="paragraph" w:customStyle="1" w:styleId="REVOGADO">
    <w:name w:val="REVOGADO"/>
    <w:basedOn w:val="Normal"/>
    <w:rsid w:val="00742F2A"/>
    <w:pPr>
      <w:autoSpaceDE w:val="0"/>
      <w:ind w:left="1134"/>
      <w:jc w:val="both"/>
    </w:pPr>
    <w:rPr>
      <w:rFonts w:ascii="Arial" w:hAnsi="Arial" w:cs="Arial"/>
      <w:color w:val="FF0000"/>
      <w:sz w:val="16"/>
      <w:szCs w:val="16"/>
    </w:rPr>
  </w:style>
  <w:style w:type="paragraph" w:customStyle="1" w:styleId="EstiloNotadeItemdeANEXOesquerda095cm">
    <w:name w:val="Estilo Nota de Item de ANEXO + À esquerda:  095 cm"/>
    <w:basedOn w:val="Normal"/>
    <w:rsid w:val="00742F2A"/>
    <w:pPr>
      <w:tabs>
        <w:tab w:val="left" w:pos="-720"/>
      </w:tabs>
      <w:ind w:left="540"/>
      <w:jc w:val="both"/>
    </w:pPr>
    <w:rPr>
      <w:rFonts w:ascii="Arial" w:hAnsi="Arial" w:cs="Arial"/>
      <w:sz w:val="20"/>
      <w:szCs w:val="20"/>
      <w:lang w:val="pt-PT"/>
    </w:rPr>
  </w:style>
  <w:style w:type="paragraph" w:customStyle="1" w:styleId="MapadoDocumento1">
    <w:name w:val="Mapa do Documento1"/>
    <w:basedOn w:val="Normal"/>
    <w:rsid w:val="00742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aoAnterior">
    <w:name w:val="Redação Anterior"/>
    <w:basedOn w:val="Normal"/>
    <w:rsid w:val="00742F2A"/>
    <w:pPr>
      <w:autoSpaceDE w:val="0"/>
      <w:ind w:left="2268"/>
      <w:jc w:val="both"/>
    </w:pPr>
    <w:rPr>
      <w:rFonts w:ascii="Arial" w:hAnsi="Arial" w:cs="Arial"/>
      <w:color w:val="0000FF"/>
      <w:sz w:val="16"/>
      <w:szCs w:val="20"/>
    </w:rPr>
  </w:style>
  <w:style w:type="paragraph" w:customStyle="1" w:styleId="Default">
    <w:name w:val="Default"/>
    <w:rsid w:val="00742F2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742F2A"/>
    <w:pPr>
      <w:spacing w:before="280" w:after="119"/>
    </w:pPr>
  </w:style>
  <w:style w:type="paragraph" w:customStyle="1" w:styleId="PargrafodaLista1">
    <w:name w:val="Parágrafo da Lista1"/>
    <w:basedOn w:val="Normal"/>
    <w:rsid w:val="00742F2A"/>
    <w:pPr>
      <w:ind w:left="720"/>
    </w:pPr>
  </w:style>
  <w:style w:type="paragraph" w:customStyle="1" w:styleId="novaredao">
    <w:name w:val="novaredao"/>
    <w:basedOn w:val="Normal"/>
    <w:rsid w:val="00742F2A"/>
    <w:pPr>
      <w:spacing w:before="280" w:after="280"/>
    </w:pPr>
  </w:style>
  <w:style w:type="paragraph" w:customStyle="1" w:styleId="tabelasubtitulo">
    <w:name w:val="tabelasubtitulo"/>
    <w:basedOn w:val="Normal"/>
    <w:rsid w:val="00742F2A"/>
    <w:pPr>
      <w:spacing w:before="280" w:after="280"/>
    </w:pPr>
  </w:style>
  <w:style w:type="paragraph" w:customStyle="1" w:styleId="subtitulo">
    <w:name w:val="subtitulo"/>
    <w:basedOn w:val="Normal"/>
    <w:rsid w:val="00742F2A"/>
    <w:pPr>
      <w:spacing w:before="280" w:after="280"/>
    </w:pPr>
  </w:style>
  <w:style w:type="paragraph" w:customStyle="1" w:styleId="tabelajustificado">
    <w:name w:val="tabelajustificado"/>
    <w:basedOn w:val="Normal"/>
    <w:rsid w:val="00742F2A"/>
    <w:pPr>
      <w:spacing w:before="280" w:after="280"/>
    </w:pPr>
  </w:style>
  <w:style w:type="paragraph" w:customStyle="1" w:styleId="tabelaesquerda">
    <w:name w:val="tabelaesquerda"/>
    <w:basedOn w:val="Normal"/>
    <w:rsid w:val="00742F2A"/>
    <w:pPr>
      <w:spacing w:before="280" w:after="280"/>
    </w:pPr>
  </w:style>
  <w:style w:type="paragraph" w:customStyle="1" w:styleId="TextoAcordo">
    <w:name w:val="Texto Acordo*"/>
    <w:rsid w:val="00742F2A"/>
    <w:pPr>
      <w:suppressAutoHyphens/>
      <w:jc w:val="both"/>
    </w:pPr>
    <w:rPr>
      <w:rFonts w:ascii="Arial" w:hAnsi="Arial" w:cs="Arial"/>
      <w:sz w:val="22"/>
      <w:lang w:val="pt-PT" w:eastAsia="ar-SA"/>
    </w:rPr>
  </w:style>
  <w:style w:type="paragraph" w:customStyle="1" w:styleId="Tabelajustificado0">
    <w:name w:val="Tabela justificado*"/>
    <w:basedOn w:val="Normal"/>
    <w:rsid w:val="00742F2A"/>
    <w:pPr>
      <w:spacing w:before="28" w:after="28"/>
      <w:jc w:val="both"/>
    </w:pPr>
    <w:rPr>
      <w:rFonts w:ascii="Arial" w:hAnsi="Arial" w:cs="Arial"/>
      <w:sz w:val="18"/>
      <w:szCs w:val="18"/>
    </w:rPr>
  </w:style>
  <w:style w:type="paragraph" w:customStyle="1" w:styleId="TabelaSubtitulo0">
    <w:name w:val="Tabela Subtitulo*"/>
    <w:basedOn w:val="Normal"/>
    <w:rsid w:val="00742F2A"/>
    <w:pPr>
      <w:spacing w:before="28" w:after="28"/>
      <w:jc w:val="center"/>
    </w:pPr>
    <w:rPr>
      <w:rFonts w:ascii="Arial" w:hAnsi="Arial" w:cs="Arial"/>
      <w:sz w:val="18"/>
      <w:szCs w:val="18"/>
    </w:rPr>
  </w:style>
  <w:style w:type="paragraph" w:customStyle="1" w:styleId="NovaRedao0">
    <w:name w:val="Nova Redação*"/>
    <w:basedOn w:val="Normal"/>
    <w:rsid w:val="00742F2A"/>
    <w:pPr>
      <w:spacing w:after="60"/>
      <w:ind w:left="1985"/>
      <w:jc w:val="both"/>
    </w:pPr>
    <w:rPr>
      <w:rFonts w:ascii="Arial" w:hAnsi="Arial" w:cs="Arial"/>
      <w:sz w:val="20"/>
      <w:szCs w:val="20"/>
    </w:rPr>
  </w:style>
  <w:style w:type="paragraph" w:customStyle="1" w:styleId="L1">
    <w:name w:val="L1"/>
    <w:rsid w:val="00742F2A"/>
    <w:pPr>
      <w:tabs>
        <w:tab w:val="left" w:pos="1008"/>
        <w:tab w:val="left" w:pos="4464"/>
      </w:tabs>
      <w:suppressAutoHyphens/>
      <w:autoSpaceDE w:val="0"/>
      <w:spacing w:after="240"/>
      <w:ind w:left="4464" w:hanging="4464"/>
      <w:jc w:val="both"/>
    </w:pPr>
    <w:rPr>
      <w:rFonts w:ascii="Letter Gothic" w:hAnsi="Letter Gothic" w:cs="Letter Gothic"/>
      <w:sz w:val="24"/>
      <w:szCs w:val="24"/>
      <w:lang w:eastAsia="ar-SA"/>
    </w:rPr>
  </w:style>
  <w:style w:type="paragraph" w:customStyle="1" w:styleId="RedaoAnt">
    <w:name w:val="Redação Ant*"/>
    <w:rsid w:val="00742F2A"/>
    <w:pPr>
      <w:suppressAutoHyphens/>
      <w:spacing w:after="60"/>
      <w:ind w:left="2268" w:firstLine="680"/>
      <w:jc w:val="both"/>
    </w:pPr>
    <w:rPr>
      <w:rFonts w:ascii="Arial" w:hAnsi="Arial" w:cs="Arial"/>
      <w:color w:val="008000"/>
      <w:lang w:eastAsia="ar-SA"/>
    </w:rPr>
  </w:style>
  <w:style w:type="paragraph" w:customStyle="1" w:styleId="RemissoAnt">
    <w:name w:val="Remissão Ant*"/>
    <w:rsid w:val="00742F2A"/>
    <w:pPr>
      <w:suppressAutoHyphens/>
      <w:spacing w:before="60" w:after="60"/>
      <w:ind w:left="2268"/>
      <w:jc w:val="both"/>
    </w:pPr>
    <w:rPr>
      <w:rFonts w:ascii="Arial" w:hAnsi="Arial" w:cs="Arial"/>
      <w:color w:val="008000"/>
      <w:lang w:eastAsia="ar-SA"/>
    </w:rPr>
  </w:style>
  <w:style w:type="paragraph" w:customStyle="1" w:styleId="Remisso">
    <w:name w:val="Remissão*"/>
    <w:rsid w:val="00742F2A"/>
    <w:pPr>
      <w:suppressAutoHyphens/>
      <w:spacing w:before="60" w:after="60"/>
      <w:ind w:left="1418"/>
      <w:jc w:val="both"/>
    </w:pPr>
    <w:rPr>
      <w:rFonts w:ascii="Arial" w:hAnsi="Arial" w:cs="Arial"/>
      <w:color w:val="FF0000"/>
      <w:lang w:eastAsia="ar-SA"/>
    </w:rPr>
  </w:style>
  <w:style w:type="paragraph" w:customStyle="1" w:styleId="Contedodetabela">
    <w:name w:val="Conteúdo de tabela"/>
    <w:basedOn w:val="Normal"/>
    <w:rsid w:val="00742F2A"/>
    <w:pPr>
      <w:suppressLineNumbers/>
    </w:pPr>
  </w:style>
  <w:style w:type="paragraph" w:customStyle="1" w:styleId="Ttulodetabela">
    <w:name w:val="Título de tabela"/>
    <w:basedOn w:val="Contedodetabela"/>
    <w:rsid w:val="00742F2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42F2A"/>
  </w:style>
  <w:style w:type="paragraph" w:customStyle="1" w:styleId="Recuodecorpodetexto31">
    <w:name w:val="Recuo de corpo de texto 31"/>
    <w:basedOn w:val="Normal"/>
    <w:rsid w:val="00742F2A"/>
    <w:pPr>
      <w:ind w:left="1418"/>
      <w:jc w:val="both"/>
    </w:pPr>
    <w:rPr>
      <w:rFonts w:ascii="Arial" w:hAnsi="Arial" w:cs="Arial"/>
      <w:kern w:val="1"/>
      <w:szCs w:val="20"/>
    </w:rPr>
  </w:style>
  <w:style w:type="paragraph" w:customStyle="1" w:styleId="Recuodecorpodetexto32">
    <w:name w:val="Recuo de corpo de texto 32"/>
    <w:basedOn w:val="Normal"/>
    <w:rsid w:val="00742F2A"/>
    <w:pPr>
      <w:ind w:left="1418"/>
      <w:jc w:val="both"/>
    </w:pPr>
    <w:rPr>
      <w:rFonts w:ascii="Arial" w:hAnsi="Arial" w:cs="Arial"/>
      <w:szCs w:val="20"/>
    </w:rPr>
  </w:style>
  <w:style w:type="paragraph" w:customStyle="1" w:styleId="Body1">
    <w:name w:val="Body 1"/>
    <w:rsid w:val="00742F2A"/>
    <w:pPr>
      <w:suppressAutoHyphens/>
    </w:pPr>
    <w:rPr>
      <w:rFonts w:ascii="Helvetica" w:eastAsia="Arial Unicode MS" w:hAnsi="Helvetica" w:cs="Helvetica"/>
      <w:color w:val="000000"/>
      <w:sz w:val="24"/>
      <w:lang w:eastAsia="ar-SA"/>
    </w:rPr>
  </w:style>
  <w:style w:type="character" w:customStyle="1" w:styleId="Ttulo2Char">
    <w:name w:val="Título 2 Char"/>
    <w:link w:val="Ttulo2"/>
    <w:uiPriority w:val="9"/>
    <w:semiHidden/>
    <w:rsid w:val="00385E2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Fontepargpadro"/>
    <w:rsid w:val="00D8321D"/>
  </w:style>
  <w:style w:type="character" w:customStyle="1" w:styleId="object">
    <w:name w:val="object"/>
    <w:basedOn w:val="Fontepargpadro"/>
    <w:rsid w:val="00D8321D"/>
  </w:style>
  <w:style w:type="paragraph" w:customStyle="1" w:styleId="western">
    <w:name w:val="western"/>
    <w:basedOn w:val="Normal"/>
    <w:rsid w:val="00136113"/>
    <w:pPr>
      <w:suppressAutoHyphens w:val="0"/>
      <w:spacing w:before="100" w:beforeAutospacing="1" w:after="119"/>
    </w:pPr>
    <w:rPr>
      <w:lang w:eastAsia="pt-BR"/>
    </w:rPr>
  </w:style>
  <w:style w:type="table" w:styleId="Tabelacomgrade">
    <w:name w:val="Table Grid"/>
    <w:basedOn w:val="Tabelanormal"/>
    <w:uiPriority w:val="59"/>
    <w:rsid w:val="002457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67847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E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EA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300110085\Desktop\M&#193;RCIO\D16-xxxxx%20PRORROGA%20prazo%20vencimento%20DeSTD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616D82-99F6-4ED1-A62B-A41AD33E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D16-xxxxx PRORROGA prazo vencimento DeSTDA</Template>
  <TotalTime>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N. 21995, DE 05 DE JUNHO DE 2017.</vt:lpstr>
    </vt:vector>
  </TitlesOfParts>
  <Company>SEFIN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N. 21995, DE 05 DE JUNHO DE 2017.</dc:title>
  <dc:subject>Altera e acrescenta dispositivos ao Decreto n. 17.162, de 08 outubro de 2012.</dc:subject>
  <dc:creator>SEFIN</dc:creator>
  <cp:keywords/>
  <cp:lastModifiedBy>Santicléia da Costa Portela</cp:lastModifiedBy>
  <cp:revision>6</cp:revision>
  <cp:lastPrinted>2018-04-05T15:20:00Z</cp:lastPrinted>
  <dcterms:created xsi:type="dcterms:W3CDTF">2018-04-05T15:19:00Z</dcterms:created>
  <dcterms:modified xsi:type="dcterms:W3CDTF">2018-04-05T16:13:00Z</dcterms:modified>
</cp:coreProperties>
</file>