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4C9" w:rsidRDefault="001344C9" w:rsidP="001344C9">
      <w:pPr>
        <w:jc w:val="center"/>
        <w:rPr>
          <w:rFonts w:eastAsia="Times New Roman"/>
        </w:rPr>
      </w:pPr>
      <w:r>
        <w:rPr>
          <w:rFonts w:eastAsia="Times New Roman"/>
        </w:rPr>
        <w:t>DECRETO N.</w:t>
      </w:r>
      <w:r w:rsidR="00D15FF1">
        <w:rPr>
          <w:rFonts w:eastAsia="Times New Roman"/>
        </w:rPr>
        <w:t xml:space="preserve"> 22.261</w:t>
      </w:r>
      <w:r>
        <w:rPr>
          <w:rFonts w:eastAsia="Times New Roman"/>
        </w:rPr>
        <w:t xml:space="preserve">, DE </w:t>
      </w:r>
      <w:r w:rsidR="00D15FF1">
        <w:rPr>
          <w:rFonts w:eastAsia="Times New Roman"/>
        </w:rPr>
        <w:t xml:space="preserve">11 </w:t>
      </w:r>
      <w:r w:rsidR="007C2025">
        <w:rPr>
          <w:rFonts w:eastAsia="Times New Roman"/>
        </w:rPr>
        <w:t>DE</w:t>
      </w:r>
      <w:r>
        <w:rPr>
          <w:rFonts w:eastAsia="Times New Roman"/>
        </w:rPr>
        <w:t xml:space="preserve"> SETEMBRO </w:t>
      </w:r>
      <w:r w:rsidR="007C2025">
        <w:rPr>
          <w:rFonts w:eastAsia="Times New Roman"/>
        </w:rPr>
        <w:t xml:space="preserve">DE 2017. </w:t>
      </w:r>
    </w:p>
    <w:p w:rsidR="001344C9" w:rsidRDefault="001344C9" w:rsidP="001344C9">
      <w:pPr>
        <w:jc w:val="center"/>
        <w:rPr>
          <w:rFonts w:eastAsia="Times New Roman"/>
        </w:rPr>
      </w:pPr>
    </w:p>
    <w:p w:rsidR="001344C9" w:rsidRDefault="007C2025" w:rsidP="001344C9">
      <w:pPr>
        <w:ind w:left="5103"/>
        <w:jc w:val="both"/>
        <w:rPr>
          <w:rFonts w:eastAsia="Times New Roman"/>
        </w:rPr>
      </w:pPr>
      <w:r>
        <w:rPr>
          <w:rFonts w:eastAsia="Times New Roman"/>
        </w:rPr>
        <w:t>Abre no Orçamento-Programa Anual do Estado de Rondônia, Crédito Adicional Suplementar por Anulação</w:t>
      </w:r>
      <w:r w:rsidR="001344C9">
        <w:rPr>
          <w:rFonts w:eastAsia="Times New Roman"/>
        </w:rPr>
        <w:t>,</w:t>
      </w:r>
      <w:r>
        <w:rPr>
          <w:rFonts w:eastAsia="Times New Roman"/>
        </w:rPr>
        <w:t xml:space="preserve"> no valor de R$ 1.939.962,97 para reforço de dotações consignadas no vigente orçamento. </w:t>
      </w:r>
    </w:p>
    <w:p w:rsidR="001344C9" w:rsidRDefault="001344C9" w:rsidP="001344C9">
      <w:pPr>
        <w:ind w:left="5103"/>
        <w:jc w:val="both"/>
        <w:rPr>
          <w:rFonts w:eastAsia="Times New Roman"/>
        </w:rPr>
      </w:pPr>
    </w:p>
    <w:p w:rsidR="001344C9" w:rsidRDefault="001344C9" w:rsidP="001344C9">
      <w:pPr>
        <w:ind w:left="5103"/>
        <w:jc w:val="both"/>
        <w:rPr>
          <w:rFonts w:eastAsia="Times New Roman"/>
        </w:rPr>
      </w:pPr>
    </w:p>
    <w:p w:rsidR="001344C9" w:rsidRDefault="007C2025" w:rsidP="001344C9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O GOVERNADOR DO ESTADO DE RONDÔNIA, no uso das atribuições que lh</w:t>
      </w:r>
      <w:r w:rsidR="001344C9">
        <w:rPr>
          <w:rFonts w:eastAsia="Times New Roman"/>
        </w:rPr>
        <w:t>e confere o artigo 65, inciso V</w:t>
      </w:r>
      <w:r>
        <w:rPr>
          <w:rFonts w:eastAsia="Times New Roman"/>
        </w:rPr>
        <w:t xml:space="preserve"> da Constituição do Estado, n</w:t>
      </w:r>
      <w:r w:rsidR="001344C9">
        <w:rPr>
          <w:rFonts w:eastAsia="Times New Roman"/>
        </w:rPr>
        <w:t>os termos do artigo 8º da Lei nº</w:t>
      </w:r>
      <w:r>
        <w:rPr>
          <w:rFonts w:eastAsia="Times New Roman"/>
        </w:rPr>
        <w:t xml:space="preserve"> 3.970, de 28 de dezembro de 2016, </w:t>
      </w:r>
    </w:p>
    <w:p w:rsidR="001344C9" w:rsidRDefault="001344C9" w:rsidP="001344C9">
      <w:pPr>
        <w:ind w:firstLine="567"/>
        <w:jc w:val="both"/>
        <w:rPr>
          <w:rFonts w:eastAsia="Times New Roman"/>
        </w:rPr>
      </w:pPr>
    </w:p>
    <w:p w:rsidR="001344C9" w:rsidRDefault="007C2025" w:rsidP="00E73F75">
      <w:pPr>
        <w:ind w:firstLine="567"/>
        <w:jc w:val="both"/>
        <w:rPr>
          <w:rFonts w:eastAsia="Times New Roman"/>
          <w:spacing w:val="30"/>
        </w:rPr>
      </w:pPr>
      <w:r>
        <w:rPr>
          <w:rFonts w:eastAsia="Times New Roman"/>
          <w:spacing w:val="30"/>
          <w:u w:val="single"/>
        </w:rPr>
        <w:t>D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C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R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E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T</w:t>
      </w:r>
      <w:r>
        <w:rPr>
          <w:rFonts w:eastAsia="Times New Roman"/>
          <w:spacing w:val="30"/>
        </w:rPr>
        <w:t xml:space="preserve"> </w:t>
      </w:r>
      <w:r>
        <w:rPr>
          <w:rFonts w:eastAsia="Times New Roman"/>
          <w:spacing w:val="30"/>
          <w:u w:val="single"/>
        </w:rPr>
        <w:t>A</w:t>
      </w:r>
      <w:r>
        <w:rPr>
          <w:rFonts w:eastAsia="Times New Roman"/>
          <w:spacing w:val="30"/>
        </w:rPr>
        <w:t xml:space="preserve">: </w:t>
      </w:r>
    </w:p>
    <w:p w:rsidR="001344C9" w:rsidRDefault="001344C9" w:rsidP="001344C9">
      <w:pPr>
        <w:jc w:val="both"/>
        <w:rPr>
          <w:rFonts w:eastAsia="Times New Roman"/>
          <w:spacing w:val="30"/>
        </w:rPr>
      </w:pPr>
    </w:p>
    <w:p w:rsidR="00E73F75" w:rsidRDefault="007C2025" w:rsidP="00E73F75">
      <w:pPr>
        <w:ind w:firstLine="567"/>
        <w:jc w:val="both"/>
      </w:pPr>
      <w:r>
        <w:t>Art. 1º. Fica aberto no Orçamento-Programa Anual do Estado de Rondônia, em favor das Unidades Orçamentárias Superintendência Estadual de Assuntos Estratégicos - SEAE, Secretaria de Estado de Finanças - SEFIN, Superintendência Estadual da Juventude, Cultura, Esporte e Lazer - SEJUCEL, Secretaria de Estado do Desenvolvimento Ambiental - SEDAM, Secretaria de Estado da Assistência e do Desenvolvimento Social - SEAS, Crédito Adicional Suplementar por Anulação para atendimento de despesas de capital e corrente, até o montante de R$ 1.939.962,97 (um milhão, novecentos e trinta e nove mil, novecentos e sessenta e dois reais e noventa e sete centavos) no presente exercício, indicados no Anexo II deste Decreto.</w:t>
      </w:r>
    </w:p>
    <w:p w:rsidR="00E73F75" w:rsidRDefault="00E73F75" w:rsidP="00E73F75">
      <w:pPr>
        <w:ind w:firstLine="567"/>
        <w:jc w:val="both"/>
      </w:pPr>
    </w:p>
    <w:p w:rsidR="00BE68A0" w:rsidRDefault="007C2025" w:rsidP="00BE68A0">
      <w:pPr>
        <w:ind w:firstLine="567"/>
        <w:jc w:val="both"/>
      </w:pPr>
      <w:r>
        <w:rPr>
          <w:rFonts w:eastAsia="Times New Roman"/>
        </w:rPr>
        <w:t xml:space="preserve">Art. 2º. Os recursos necessários à execução do disposto do artigo anterior decorrerão de anulação parcial das dotações orçamentárias, indicadas no Anexo I deste Decreto, nos montantes especificados. </w:t>
      </w:r>
    </w:p>
    <w:p w:rsidR="00BE68A0" w:rsidRDefault="00BE68A0" w:rsidP="00BE68A0">
      <w:pPr>
        <w:ind w:firstLine="567"/>
        <w:jc w:val="both"/>
      </w:pPr>
    </w:p>
    <w:p w:rsidR="00BE68A0" w:rsidRDefault="007C2025" w:rsidP="00BE68A0">
      <w:pPr>
        <w:ind w:firstLine="567"/>
        <w:jc w:val="both"/>
      </w:pPr>
      <w:r>
        <w:rPr>
          <w:rFonts w:eastAsia="Times New Roman"/>
        </w:rPr>
        <w:t xml:space="preserve">Art. 3º. Este Decreto entra em vigor na data de sua publicação. </w:t>
      </w:r>
    </w:p>
    <w:p w:rsidR="00BE68A0" w:rsidRDefault="00BE68A0" w:rsidP="00BE68A0">
      <w:pPr>
        <w:ind w:firstLine="567"/>
        <w:jc w:val="both"/>
      </w:pPr>
    </w:p>
    <w:p w:rsidR="00CE6BD2" w:rsidRPr="00BE68A0" w:rsidRDefault="007C2025" w:rsidP="00BE68A0">
      <w:pPr>
        <w:ind w:firstLine="567"/>
        <w:jc w:val="both"/>
      </w:pPr>
      <w:r>
        <w:rPr>
          <w:rFonts w:eastAsia="Times New Roman"/>
        </w:rPr>
        <w:t>Palácio do Governo do Estado de Rondônia, em</w:t>
      </w:r>
      <w:r w:rsidR="00BE68A0">
        <w:rPr>
          <w:rFonts w:eastAsia="Times New Roman"/>
        </w:rPr>
        <w:t xml:space="preserve"> </w:t>
      </w:r>
      <w:r w:rsidR="00D15FF1">
        <w:rPr>
          <w:rFonts w:eastAsia="Times New Roman"/>
        </w:rPr>
        <w:t xml:space="preserve">11 </w:t>
      </w:r>
      <w:bookmarkStart w:id="0" w:name="_GoBack"/>
      <w:bookmarkEnd w:id="0"/>
      <w:r w:rsidR="00BE68A0">
        <w:rPr>
          <w:rFonts w:eastAsia="Times New Roman"/>
        </w:rPr>
        <w:t>de setembro de 2017, 129º</w:t>
      </w:r>
      <w:r>
        <w:rPr>
          <w:rFonts w:eastAsia="Times New Roman"/>
        </w:rPr>
        <w:t xml:space="preserve"> da República. </w:t>
      </w:r>
    </w:p>
    <w:p w:rsidR="00CE6BD2" w:rsidRDefault="007C2025">
      <w:pPr>
        <w:spacing w:after="240"/>
        <w:jc w:val="both"/>
        <w:rPr>
          <w:rFonts w:eastAsia="Times New Roman"/>
        </w:rPr>
      </w:pPr>
      <w:r>
        <w:rPr>
          <w:rFonts w:eastAsia="Times New Roman"/>
        </w:rPr>
        <w:br/>
      </w:r>
    </w:p>
    <w:p w:rsidR="00CE6BD2" w:rsidRDefault="007C2025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  <w:b/>
          <w:bCs/>
        </w:rPr>
        <w:t>CONFÚCIO AIRES MOURA</w:t>
      </w:r>
      <w:r>
        <w:rPr>
          <w:rFonts w:eastAsia="Times New Roman"/>
        </w:rPr>
        <w:br/>
        <w:t>Governador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PEDRO ANTONIO AFONSO PIMENTEL </w:t>
      </w:r>
      <w:r>
        <w:rPr>
          <w:rFonts w:eastAsia="Times New Roman"/>
        </w:rPr>
        <w:br/>
        <w:t>Secretário Adjunto - SEPOG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WAGNER GARCIA DE FREITAS</w:t>
      </w:r>
      <w:r>
        <w:rPr>
          <w:rFonts w:eastAsia="Times New Roman"/>
        </w:rPr>
        <w:br/>
        <w:t>Secretário - SEFIN</w:t>
      </w:r>
      <w:r>
        <w:rPr>
          <w:rFonts w:eastAsia="Times New Roman"/>
        </w:rPr>
        <w:br/>
      </w:r>
    </w:p>
    <w:p w:rsidR="00BE68A0" w:rsidRDefault="00BE68A0">
      <w:pPr>
        <w:spacing w:after="240"/>
        <w:jc w:val="center"/>
        <w:rPr>
          <w:rFonts w:eastAsia="Times New Roman"/>
        </w:rPr>
      </w:pPr>
    </w:p>
    <w:p w:rsidR="00BE68A0" w:rsidRDefault="00BE68A0">
      <w:pPr>
        <w:spacing w:after="240"/>
        <w:jc w:val="center"/>
        <w:rPr>
          <w:rFonts w:eastAsia="Times New Roman"/>
        </w:rPr>
      </w:pPr>
    </w:p>
    <w:p w:rsidR="00BE68A0" w:rsidRDefault="00BE68A0" w:rsidP="00BE68A0">
      <w:pPr>
        <w:rPr>
          <w:rFonts w:eastAsia="Times New Roman"/>
        </w:rPr>
      </w:pPr>
    </w:p>
    <w:p w:rsidR="00CE6BD2" w:rsidRPr="00BE68A0" w:rsidRDefault="007C2025" w:rsidP="00BE68A0">
      <w:pPr>
        <w:jc w:val="center"/>
        <w:rPr>
          <w:rFonts w:eastAsia="Times New Roman"/>
          <w:szCs w:val="18"/>
        </w:rPr>
      </w:pPr>
      <w:r w:rsidRPr="00BE68A0">
        <w:rPr>
          <w:rFonts w:eastAsia="Times New Roman"/>
          <w:b/>
          <w:bCs/>
          <w:szCs w:val="18"/>
        </w:rPr>
        <w:lastRenderedPageBreak/>
        <w:t>ANEXO I</w:t>
      </w:r>
    </w:p>
    <w:p w:rsidR="00CE6BD2" w:rsidRDefault="00CE6BD2">
      <w:pPr>
        <w:jc w:val="both"/>
        <w:rPr>
          <w:rFonts w:eastAsia="Times New Roman"/>
        </w:rPr>
      </w:pPr>
    </w:p>
    <w:p w:rsidR="00CE6BD2" w:rsidRDefault="00BE68A0" w:rsidP="00BE68A0">
      <w:pPr>
        <w:jc w:val="both"/>
        <w:divId w:val="2067025190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</w:t>
      </w:r>
      <w:r w:rsidR="007C2025">
        <w:rPr>
          <w:rFonts w:eastAsia="Times New Roman"/>
          <w:b/>
          <w:bCs/>
          <w:sz w:val="18"/>
          <w:szCs w:val="18"/>
        </w:rPr>
        <w:t>CRÉDITO ADICIONAL SUPLEMENTAR POR ANULAÇÃO                                                                             </w:t>
      </w:r>
      <w:r>
        <w:rPr>
          <w:rFonts w:eastAsia="Times New Roman"/>
          <w:b/>
          <w:bCs/>
          <w:sz w:val="18"/>
          <w:szCs w:val="18"/>
        </w:rPr>
        <w:t>                       </w:t>
      </w:r>
      <w:r w:rsidR="007C2025">
        <w:rPr>
          <w:rFonts w:eastAsia="Times New Roman"/>
          <w:b/>
          <w:bCs/>
          <w:sz w:val="18"/>
          <w:szCs w:val="18"/>
        </w:rPr>
        <w:t xml:space="preserve">REDUZ </w:t>
      </w:r>
    </w:p>
    <w:tbl>
      <w:tblPr>
        <w:tblW w:w="10350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E6BD2" w:rsidTr="00BE68A0">
        <w:trPr>
          <w:tblCellSpacing w:w="0" w:type="dxa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CE6BD2" w:rsidRDefault="00CE6BD2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11.007.04.126.2041.2752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 GESTÃO DE T.I. E INCLUSÃO DIGITAL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14.001.04.122.1015.2234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319011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16.004.13.392.1215.2219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GERENCIAR O MUSEU DA MEMÓRIA RONDONIENSE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449052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25.000,00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1.144.962,97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18.001.18.542.1232.2709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799.962,97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18.001.18.542.1235.2847</w:t>
            </w:r>
          </w:p>
        </w:tc>
        <w:tc>
          <w:tcPr>
            <w:tcW w:w="2175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339039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345.000,00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23.001.08.481.1292.2049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PROMOVER O ACESSO E/OU MELHORIA DA HABITAÇÃO DE INTERESSE SOCIAL RURAL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332041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R$ 1.939.962,97</w:t>
            </w:r>
          </w:p>
        </w:tc>
      </w:tr>
    </w:tbl>
    <w:p w:rsidR="00CE6BD2" w:rsidRDefault="00CE6BD2">
      <w:pPr>
        <w:spacing w:after="240"/>
        <w:jc w:val="both"/>
        <w:rPr>
          <w:rFonts w:eastAsia="Times New Roman"/>
        </w:rPr>
      </w:pPr>
    </w:p>
    <w:p w:rsidR="00CE6BD2" w:rsidRPr="00BE68A0" w:rsidRDefault="007C2025">
      <w:pPr>
        <w:jc w:val="center"/>
        <w:rPr>
          <w:rFonts w:eastAsia="Times New Roman"/>
          <w:szCs w:val="18"/>
        </w:rPr>
      </w:pPr>
      <w:r w:rsidRPr="00BE68A0">
        <w:rPr>
          <w:rFonts w:eastAsia="Times New Roman"/>
          <w:b/>
          <w:bCs/>
          <w:szCs w:val="18"/>
        </w:rPr>
        <w:t xml:space="preserve">ANEXO II </w:t>
      </w:r>
    </w:p>
    <w:p w:rsidR="00CE6BD2" w:rsidRDefault="00CE6BD2">
      <w:pPr>
        <w:jc w:val="both"/>
        <w:rPr>
          <w:rFonts w:eastAsia="Times New Roman"/>
        </w:rPr>
      </w:pPr>
    </w:p>
    <w:p w:rsidR="00CE6BD2" w:rsidRDefault="00BE68A0">
      <w:pPr>
        <w:ind w:hanging="170"/>
        <w:jc w:val="both"/>
        <w:divId w:val="1236940773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 xml:space="preserve">                </w:t>
      </w:r>
      <w:r w:rsidR="007C2025">
        <w:rPr>
          <w:rFonts w:eastAsia="Times New Roman"/>
          <w:b/>
          <w:bCs/>
          <w:sz w:val="18"/>
          <w:szCs w:val="18"/>
        </w:rPr>
        <w:t>CRÉDITO ADICIONAL SUPLEMENTAR POR ANULAÇÃO                                                               </w:t>
      </w:r>
      <w:r>
        <w:rPr>
          <w:rFonts w:eastAsia="Times New Roman"/>
          <w:b/>
          <w:bCs/>
          <w:sz w:val="18"/>
          <w:szCs w:val="18"/>
        </w:rPr>
        <w:t>                        </w:t>
      </w:r>
      <w:r w:rsidR="007C2025">
        <w:rPr>
          <w:rFonts w:eastAsia="Times New Roman"/>
          <w:b/>
          <w:bCs/>
          <w:sz w:val="18"/>
          <w:szCs w:val="18"/>
        </w:rPr>
        <w:t xml:space="preserve">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CE6BD2" w:rsidTr="00BE68A0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Valor</w:t>
            </w:r>
          </w:p>
        </w:tc>
      </w:tr>
    </w:tbl>
    <w:p w:rsidR="00CE6BD2" w:rsidRDefault="00CE6BD2">
      <w:pPr>
        <w:jc w:val="both"/>
        <w:rPr>
          <w:rFonts w:eastAsia="Times New Roman"/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DE ASSUNTOS ESTRATÉGICOS - SEAE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11.007.04.122.1015.2091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339049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DE FINANÇAS - SEFIN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700.000,00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14.001.04.122.1015.2234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ASSEGURAR A REMUNERAÇÃO DE PESSOAL ATIVO E ENCARGOS SOCIAIS 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319113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700.000,00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SUPERINTENDÊNCIA ESTADUAL DA JUVENTUDE, CULTURA, ESPORTE E LAZER - SEJUCEL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25.000,00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16.004.04.122.1015.2091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339049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22.000,00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DO DESENVOLVIMENTO AMBIENTAL - SEDAM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1.144.962,97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18.001.18.542.1232.2709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PROTEGER, MONITORAR E CONTROLAR OS RECURSOS NATURAIS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449051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1.144.962,97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50.000,00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23.001.04.122.1015.2091</w:t>
            </w:r>
          </w:p>
        </w:tc>
        <w:tc>
          <w:tcPr>
            <w:tcW w:w="3600" w:type="dxa"/>
            <w:vAlign w:val="center"/>
            <w:hideMark/>
          </w:tcPr>
          <w:p w:rsidR="00CE6BD2" w:rsidRDefault="007C2025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ATENDER A SERVIDORES COM AUXÍLIOS</w:t>
            </w: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339049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40.000,00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CE6BD2" w:rsidRDefault="00CE6BD2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339046</w:t>
            </w:r>
          </w:p>
        </w:tc>
        <w:tc>
          <w:tcPr>
            <w:tcW w:w="750" w:type="dxa"/>
            <w:vAlign w:val="center"/>
            <w:hideMark/>
          </w:tcPr>
          <w:p w:rsidR="00CE6BD2" w:rsidRDefault="007C2025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10.000,00</w:t>
            </w:r>
          </w:p>
        </w:tc>
      </w:tr>
      <w:tr w:rsidR="00CE6BD2" w:rsidTr="00BE68A0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CE6BD2" w:rsidRDefault="007C2025">
            <w:pPr>
              <w:jc w:val="right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R$ 1.939.962,97</w:t>
            </w:r>
          </w:p>
        </w:tc>
      </w:tr>
    </w:tbl>
    <w:p w:rsidR="00CE6BD2" w:rsidRDefault="00CE6BD2">
      <w:pPr>
        <w:rPr>
          <w:rFonts w:eastAsia="Times New Roman"/>
        </w:rPr>
      </w:pPr>
    </w:p>
    <w:sectPr w:rsidR="00CE6BD2" w:rsidSect="001344C9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6D" w:rsidRDefault="000E326D" w:rsidP="007C2025">
      <w:r>
        <w:separator/>
      </w:r>
    </w:p>
  </w:endnote>
  <w:endnote w:type="continuationSeparator" w:id="0">
    <w:p w:rsidR="000E326D" w:rsidRDefault="000E326D" w:rsidP="007C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6D" w:rsidRDefault="000E326D" w:rsidP="007C2025">
      <w:r>
        <w:separator/>
      </w:r>
    </w:p>
  </w:footnote>
  <w:footnote w:type="continuationSeparator" w:id="0">
    <w:p w:rsidR="000E326D" w:rsidRDefault="000E326D" w:rsidP="007C2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F75" w:rsidRDefault="00E73F75" w:rsidP="001344C9">
    <w:pPr>
      <w:pStyle w:val="Cabealho"/>
      <w:ind w:right="360"/>
      <w:jc w:val="center"/>
    </w:pPr>
    <w:r>
      <w:object w:dxaOrig="1215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pt;height:80.65pt" o:ole="" fillcolor="window">
          <v:imagedata r:id="rId1" o:title=""/>
        </v:shape>
        <o:OLEObject Type="Embed" ProgID="Word.Picture.8" ShapeID="_x0000_i1025" DrawAspect="Content" ObjectID="_1566628273" r:id="rId2"/>
      </w:object>
    </w:r>
  </w:p>
  <w:p w:rsidR="00E73F75" w:rsidRPr="001344C9" w:rsidRDefault="00E73F75" w:rsidP="001344C9">
    <w:pPr>
      <w:pStyle w:val="Cabealho"/>
      <w:jc w:val="center"/>
      <w:rPr>
        <w:b/>
      </w:rPr>
    </w:pPr>
    <w:r w:rsidRPr="001344C9">
      <w:rPr>
        <w:b/>
      </w:rPr>
      <w:t>GOVERNO DO ESTADO DE RONDÔNIA</w:t>
    </w:r>
  </w:p>
  <w:p w:rsidR="00E73F75" w:rsidRPr="001344C9" w:rsidRDefault="00E73F75" w:rsidP="001344C9">
    <w:pPr>
      <w:pStyle w:val="Cabealho"/>
      <w:jc w:val="center"/>
      <w:rPr>
        <w:b/>
      </w:rPr>
    </w:pPr>
    <w:r w:rsidRPr="001344C9">
      <w:rPr>
        <w:b/>
      </w:rPr>
      <w:t>GOVERNADORIA</w:t>
    </w:r>
  </w:p>
  <w:p w:rsidR="00E73F75" w:rsidRDefault="00E73F7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6D"/>
    <w:rsid w:val="000E326D"/>
    <w:rsid w:val="001344C9"/>
    <w:rsid w:val="00163C16"/>
    <w:rsid w:val="007C2025"/>
    <w:rsid w:val="00BE68A0"/>
    <w:rsid w:val="00CE6BD2"/>
    <w:rsid w:val="00D15FF1"/>
    <w:rsid w:val="00E7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5890A-79CF-439A-B3AF-42D37165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7C20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2025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C20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2025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202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20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729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79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9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28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0773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8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213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9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BRE%20CR&#201;DITO%20R$%201.939.962,97%20-%20SEFIN%20-%20SEAE%20-%20SEJUCEL%20-%20SEDAM%20-%20SEAS%20-%20DEC22261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ABRE CRÉDITO R$ 1.939.962,97 - SEFIN - SEAE - SEJUCEL - SEDAM - SEAS - DEC22261.dotx</Template>
  <TotalTime>2</TotalTime>
  <Pages>3</Pages>
  <Words>521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Wualen Carlos de Oliveira Anthero</dc:creator>
  <cp:lastModifiedBy>Wualen Carlos de Oliveira Anthero</cp:lastModifiedBy>
  <cp:revision>2</cp:revision>
  <dcterms:created xsi:type="dcterms:W3CDTF">2017-09-11T13:43:00Z</dcterms:created>
  <dcterms:modified xsi:type="dcterms:W3CDTF">2017-09-11T13:45:00Z</dcterms:modified>
</cp:coreProperties>
</file>