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324EFC" w:rsidRDefault="00382AA2" w:rsidP="00324EFC">
      <w:pPr>
        <w:jc w:val="center"/>
      </w:pPr>
      <w:r w:rsidRPr="00324EFC">
        <w:t>DECRETO N.</w:t>
      </w:r>
      <w:r w:rsidR="00075610">
        <w:t xml:space="preserve"> 22.155</w:t>
      </w:r>
      <w:r w:rsidR="0064407E" w:rsidRPr="00324EFC">
        <w:t>,</w:t>
      </w:r>
      <w:r w:rsidR="00F537B6" w:rsidRPr="00324EFC">
        <w:t xml:space="preserve"> DE</w:t>
      </w:r>
      <w:r w:rsidR="00075610">
        <w:t xml:space="preserve"> 31 </w:t>
      </w:r>
      <w:r w:rsidR="002E6389" w:rsidRPr="00324EFC">
        <w:t xml:space="preserve">DE </w:t>
      </w:r>
      <w:r w:rsidR="00C172BD">
        <w:t>JULHO</w:t>
      </w:r>
      <w:r w:rsidR="0055388A" w:rsidRPr="00324EFC">
        <w:t xml:space="preserve"> DE </w:t>
      </w:r>
      <w:r w:rsidR="002E6389" w:rsidRPr="00324EFC">
        <w:t>201</w:t>
      </w:r>
      <w:r w:rsidR="00721BA0" w:rsidRPr="00324EFC">
        <w:t>7</w:t>
      </w:r>
      <w:r w:rsidR="0062097F" w:rsidRPr="00324EFC">
        <w:t>.</w:t>
      </w:r>
      <w:bookmarkStart w:id="0" w:name="_GoBack"/>
      <w:bookmarkEnd w:id="0"/>
    </w:p>
    <w:p w:rsidR="00A43F1F" w:rsidRPr="00324EFC" w:rsidRDefault="00A43F1F" w:rsidP="00324EFC">
      <w:pPr>
        <w:tabs>
          <w:tab w:val="left" w:pos="0"/>
        </w:tabs>
        <w:ind w:left="5103"/>
        <w:jc w:val="both"/>
        <w:rPr>
          <w:b/>
        </w:rPr>
      </w:pPr>
    </w:p>
    <w:p w:rsidR="004203A2" w:rsidRPr="00324EFC" w:rsidRDefault="00A83F46" w:rsidP="00A66FBF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Dispõe sobre</w:t>
      </w:r>
      <w:r w:rsidR="00D47307">
        <w:rPr>
          <w:szCs w:val="24"/>
        </w:rPr>
        <w:t xml:space="preserve"> o Decreto nº 21.983, de 29 de maio de 2017, e d</w:t>
      </w:r>
      <w:r w:rsidR="004203A2" w:rsidRPr="00324EFC">
        <w:rPr>
          <w:szCs w:val="24"/>
        </w:rPr>
        <w:t>ispensa</w:t>
      </w:r>
      <w:r w:rsidR="006B0717" w:rsidRPr="00324EFC">
        <w:rPr>
          <w:szCs w:val="24"/>
        </w:rPr>
        <w:t xml:space="preserve">, </w:t>
      </w:r>
      <w:proofErr w:type="spellStart"/>
      <w:r w:rsidR="006B0717" w:rsidRPr="00324EFC">
        <w:rPr>
          <w:i/>
          <w:szCs w:val="24"/>
        </w:rPr>
        <w:t>ex</w:t>
      </w:r>
      <w:proofErr w:type="spellEnd"/>
      <w:r w:rsidR="006B0717" w:rsidRPr="00324EFC">
        <w:rPr>
          <w:i/>
          <w:szCs w:val="24"/>
        </w:rPr>
        <w:t xml:space="preserve"> </w:t>
      </w:r>
      <w:proofErr w:type="spellStart"/>
      <w:r w:rsidR="006B0717" w:rsidRPr="00324EFC">
        <w:rPr>
          <w:i/>
          <w:szCs w:val="24"/>
        </w:rPr>
        <w:t>of</w:t>
      </w:r>
      <w:r w:rsidR="007E07D4" w:rsidRPr="00324EFC">
        <w:rPr>
          <w:i/>
          <w:szCs w:val="24"/>
        </w:rPr>
        <w:t>f</w:t>
      </w:r>
      <w:r w:rsidR="006B0717" w:rsidRPr="00324EFC">
        <w:rPr>
          <w:i/>
          <w:szCs w:val="24"/>
        </w:rPr>
        <w:t>ício</w:t>
      </w:r>
      <w:proofErr w:type="spellEnd"/>
      <w:r w:rsidR="006B0717" w:rsidRPr="00324EFC">
        <w:rPr>
          <w:szCs w:val="24"/>
        </w:rPr>
        <w:t>,</w:t>
      </w:r>
      <w:r w:rsidR="004203A2" w:rsidRPr="00324EFC">
        <w:rPr>
          <w:szCs w:val="24"/>
        </w:rPr>
        <w:t xml:space="preserve"> </w:t>
      </w:r>
      <w:r w:rsidR="00D768A8" w:rsidRPr="00324EFC">
        <w:rPr>
          <w:szCs w:val="24"/>
        </w:rPr>
        <w:t>Policial</w:t>
      </w:r>
      <w:r w:rsidR="00773E96" w:rsidRPr="00324EFC">
        <w:rPr>
          <w:szCs w:val="24"/>
        </w:rPr>
        <w:t xml:space="preserve"> Militar </w:t>
      </w:r>
      <w:r w:rsidR="004203A2" w:rsidRPr="00324EFC">
        <w:rPr>
          <w:szCs w:val="24"/>
        </w:rPr>
        <w:t xml:space="preserve">do Corpo Voluntário de Militares </w:t>
      </w:r>
      <w:r w:rsidR="006B0717" w:rsidRPr="00324EFC">
        <w:rPr>
          <w:szCs w:val="24"/>
        </w:rPr>
        <w:t>do Estado da Reserva Remunerada.</w:t>
      </w:r>
      <w:r w:rsidR="004203A2" w:rsidRPr="00324EFC">
        <w:rPr>
          <w:szCs w:val="24"/>
        </w:rPr>
        <w:t xml:space="preserve"> </w:t>
      </w:r>
    </w:p>
    <w:p w:rsidR="004203A2" w:rsidRPr="00324EFC" w:rsidRDefault="004203A2" w:rsidP="00324EFC">
      <w:pPr>
        <w:ind w:left="5103"/>
        <w:jc w:val="both"/>
      </w:pPr>
    </w:p>
    <w:p w:rsidR="004203A2" w:rsidRPr="00324EFC" w:rsidRDefault="007E07D4" w:rsidP="00324EFC">
      <w:pPr>
        <w:pStyle w:val="Recuodecorpodetexto2"/>
        <w:ind w:firstLine="567"/>
        <w:rPr>
          <w:sz w:val="24"/>
          <w:szCs w:val="24"/>
        </w:rPr>
      </w:pPr>
      <w:r w:rsidRPr="00324EFC">
        <w:rPr>
          <w:sz w:val="24"/>
          <w:szCs w:val="24"/>
        </w:rPr>
        <w:t>O GOVERNADOR DO ESTADO DE RONDÔNIA</w:t>
      </w:r>
      <w:r w:rsidR="004203A2" w:rsidRPr="00324EFC">
        <w:rPr>
          <w:sz w:val="24"/>
          <w:szCs w:val="24"/>
        </w:rPr>
        <w:t>, no uso das atribuições que lhe confere o artigo 65, inciso V</w:t>
      </w:r>
      <w:r w:rsidRPr="00324EFC">
        <w:rPr>
          <w:sz w:val="24"/>
          <w:szCs w:val="24"/>
        </w:rPr>
        <w:t>,</w:t>
      </w:r>
      <w:r w:rsidR="004203A2" w:rsidRPr="00324EFC">
        <w:rPr>
          <w:sz w:val="24"/>
          <w:szCs w:val="24"/>
        </w:rPr>
        <w:t xml:space="preserve"> da Constituição Estadu</w:t>
      </w:r>
      <w:r w:rsidR="00A83F46">
        <w:rPr>
          <w:sz w:val="24"/>
          <w:szCs w:val="24"/>
        </w:rPr>
        <w:t>al</w:t>
      </w:r>
      <w:r w:rsidR="00D768A8" w:rsidRPr="00324EFC">
        <w:rPr>
          <w:sz w:val="24"/>
          <w:szCs w:val="24"/>
        </w:rPr>
        <w:t>, e considerando a decisão do Agravo Interno interposto pelo Estado de Rondônia no Mandado de Segurança nº 0800160-13.2017.8.22.0000, que suspende medida liminar anteriormente concedida,</w:t>
      </w:r>
      <w:r w:rsidR="004203A2" w:rsidRPr="00324EFC">
        <w:rPr>
          <w:sz w:val="24"/>
          <w:szCs w:val="24"/>
        </w:rPr>
        <w:t xml:space="preserve"> </w:t>
      </w:r>
    </w:p>
    <w:p w:rsidR="004203A2" w:rsidRPr="00324EFC" w:rsidRDefault="004203A2" w:rsidP="00324EFC">
      <w:pPr>
        <w:pStyle w:val="Recuodecorpodetexto3"/>
        <w:ind w:firstLine="567"/>
        <w:rPr>
          <w:sz w:val="24"/>
          <w:szCs w:val="24"/>
        </w:rPr>
      </w:pPr>
    </w:p>
    <w:p w:rsidR="004203A2" w:rsidRPr="00324EFC" w:rsidRDefault="004203A2" w:rsidP="00324EFC">
      <w:pPr>
        <w:ind w:firstLine="567"/>
        <w:jc w:val="both"/>
      </w:pPr>
      <w:r w:rsidRPr="00324EFC">
        <w:rPr>
          <w:u w:val="words"/>
        </w:rPr>
        <w:t>D E C R E T A</w:t>
      </w:r>
      <w:r w:rsidRPr="00324EFC">
        <w:t>:</w:t>
      </w:r>
    </w:p>
    <w:p w:rsidR="004203A2" w:rsidRPr="00324EFC" w:rsidRDefault="004203A2" w:rsidP="00324EFC">
      <w:pPr>
        <w:ind w:firstLine="567"/>
        <w:jc w:val="both"/>
      </w:pPr>
    </w:p>
    <w:p w:rsidR="00D768A8" w:rsidRPr="00324EFC" w:rsidRDefault="004203A2" w:rsidP="00324EFC">
      <w:pPr>
        <w:pStyle w:val="Recuodecorpodetexto2"/>
        <w:ind w:firstLine="567"/>
        <w:rPr>
          <w:sz w:val="24"/>
          <w:szCs w:val="24"/>
        </w:rPr>
      </w:pPr>
      <w:r w:rsidRPr="00324EFC">
        <w:rPr>
          <w:sz w:val="24"/>
          <w:szCs w:val="24"/>
        </w:rPr>
        <w:t>Art. 1º.</w:t>
      </w:r>
      <w:r w:rsidR="00D768A8" w:rsidRPr="00324EFC">
        <w:rPr>
          <w:sz w:val="24"/>
          <w:szCs w:val="24"/>
        </w:rPr>
        <w:t xml:space="preserve"> Fica sem efeito o</w:t>
      </w:r>
      <w:r w:rsidR="00A83F46">
        <w:rPr>
          <w:sz w:val="24"/>
          <w:szCs w:val="24"/>
        </w:rPr>
        <w:t>s termos do</w:t>
      </w:r>
      <w:r w:rsidR="00D768A8" w:rsidRPr="00324EFC">
        <w:rPr>
          <w:sz w:val="24"/>
          <w:szCs w:val="24"/>
        </w:rPr>
        <w:t xml:space="preserve"> Decreto nº 21.983, de 29 </w:t>
      </w:r>
      <w:r w:rsidR="00A83F46">
        <w:rPr>
          <w:sz w:val="24"/>
          <w:szCs w:val="24"/>
        </w:rPr>
        <w:t>de maio de 2017, que determinou</w:t>
      </w:r>
      <w:r w:rsidR="00D768A8" w:rsidRPr="00324EFC">
        <w:rPr>
          <w:sz w:val="24"/>
          <w:szCs w:val="24"/>
        </w:rPr>
        <w:t xml:space="preserve"> a suspensão dos efeitos do inciso XXIX, do artigo 1º, do Decreto nº 21.493, de 21 de deze</w:t>
      </w:r>
      <w:r w:rsidR="00A83F46">
        <w:rPr>
          <w:sz w:val="24"/>
          <w:szCs w:val="24"/>
        </w:rPr>
        <w:t>mbro de 2016, bem como convocou</w:t>
      </w:r>
      <w:r w:rsidR="00D768A8" w:rsidRPr="00324EFC">
        <w:rPr>
          <w:sz w:val="24"/>
          <w:szCs w:val="24"/>
        </w:rPr>
        <w:t xml:space="preserve"> para o serviço ativo, em caráter transitório, o 2º SGT PM RR RE 01916-6 VALDIR CÂNDIDO, mediante aceitação voluntária, para constituir o Corpo Voluntário de Militares do Estado da Reserva Remunerada.</w:t>
      </w:r>
    </w:p>
    <w:p w:rsidR="00D768A8" w:rsidRPr="00324EFC" w:rsidRDefault="00D768A8" w:rsidP="00324EFC">
      <w:pPr>
        <w:pStyle w:val="Recuodecorpodetexto2"/>
        <w:ind w:firstLine="567"/>
        <w:rPr>
          <w:sz w:val="24"/>
          <w:szCs w:val="24"/>
        </w:rPr>
      </w:pPr>
    </w:p>
    <w:p w:rsidR="00D768A8" w:rsidRPr="00324EFC" w:rsidRDefault="00D768A8" w:rsidP="00324EFC">
      <w:pPr>
        <w:pStyle w:val="Recuodecorpodetexto2"/>
        <w:ind w:firstLine="567"/>
        <w:rPr>
          <w:sz w:val="24"/>
          <w:szCs w:val="24"/>
        </w:rPr>
      </w:pPr>
      <w:r w:rsidRPr="00324EFC">
        <w:rPr>
          <w:sz w:val="24"/>
          <w:szCs w:val="24"/>
        </w:rPr>
        <w:t>Art. 2º.</w:t>
      </w:r>
      <w:r w:rsidR="00780EF7" w:rsidRPr="00324EFC">
        <w:rPr>
          <w:sz w:val="24"/>
          <w:szCs w:val="24"/>
        </w:rPr>
        <w:t xml:space="preserve"> Fica dispensado, </w:t>
      </w:r>
      <w:proofErr w:type="spellStart"/>
      <w:r w:rsidR="00780EF7" w:rsidRPr="00324EFC">
        <w:rPr>
          <w:i/>
          <w:sz w:val="24"/>
          <w:szCs w:val="24"/>
        </w:rPr>
        <w:t>ex</w:t>
      </w:r>
      <w:proofErr w:type="spellEnd"/>
      <w:r w:rsidR="00780EF7" w:rsidRPr="00324EFC">
        <w:rPr>
          <w:i/>
          <w:sz w:val="24"/>
          <w:szCs w:val="24"/>
        </w:rPr>
        <w:t xml:space="preserve"> </w:t>
      </w:r>
      <w:proofErr w:type="spellStart"/>
      <w:r w:rsidR="00780EF7" w:rsidRPr="00324EFC">
        <w:rPr>
          <w:i/>
          <w:sz w:val="24"/>
          <w:szCs w:val="24"/>
        </w:rPr>
        <w:t>officio</w:t>
      </w:r>
      <w:proofErr w:type="spellEnd"/>
      <w:r w:rsidR="00780EF7" w:rsidRPr="00324EFC">
        <w:rPr>
          <w:sz w:val="24"/>
          <w:szCs w:val="24"/>
        </w:rPr>
        <w:t>, do Corpo Voluntário de Militares do Estado da Reserva Remunerada, o 2º SGT PM</w:t>
      </w:r>
      <w:r w:rsidR="00D47307">
        <w:rPr>
          <w:sz w:val="24"/>
          <w:szCs w:val="24"/>
        </w:rPr>
        <w:t xml:space="preserve"> RR</w:t>
      </w:r>
      <w:r w:rsidR="00780EF7" w:rsidRPr="00324EFC">
        <w:rPr>
          <w:sz w:val="24"/>
          <w:szCs w:val="24"/>
        </w:rPr>
        <w:t xml:space="preserve"> RE 01916-6 VALDIR CÂNDIDO, de acordo com inciso II, alínea “d”, do artigo 9º, da Lei nº 1.0</w:t>
      </w:r>
      <w:r w:rsidR="00DA4422">
        <w:rPr>
          <w:sz w:val="24"/>
          <w:szCs w:val="24"/>
        </w:rPr>
        <w:t>53, de 22 de fevereiro de 2002, r</w:t>
      </w:r>
      <w:r w:rsidR="00780EF7" w:rsidRPr="00324EFC">
        <w:rPr>
          <w:sz w:val="24"/>
          <w:szCs w:val="24"/>
        </w:rPr>
        <w:t>egulamentada pelo Decreto nº 9.841, de 22 de fevereiro de 2002.</w:t>
      </w:r>
    </w:p>
    <w:p w:rsidR="00780EF7" w:rsidRPr="00324EFC" w:rsidRDefault="00780EF7" w:rsidP="00324EFC">
      <w:pPr>
        <w:pStyle w:val="Recuodecorpodetexto2"/>
        <w:ind w:firstLine="567"/>
        <w:rPr>
          <w:sz w:val="24"/>
          <w:szCs w:val="24"/>
        </w:rPr>
      </w:pPr>
    </w:p>
    <w:p w:rsidR="00780EF7" w:rsidRPr="00324EFC" w:rsidRDefault="00780EF7" w:rsidP="00324EFC">
      <w:pPr>
        <w:ind w:firstLine="567"/>
        <w:jc w:val="both"/>
      </w:pPr>
      <w:r w:rsidRPr="00324EFC">
        <w:t>Parágrafo único. Em razão do disposto no caput, deste artigo, fica o Policial Militar revertido à situação em que se encontrava na Reserva Remunerada.</w:t>
      </w:r>
    </w:p>
    <w:p w:rsidR="00780EF7" w:rsidRPr="00324EFC" w:rsidRDefault="00780EF7" w:rsidP="00324EFC">
      <w:pPr>
        <w:ind w:firstLine="567"/>
        <w:jc w:val="both"/>
      </w:pPr>
    </w:p>
    <w:p w:rsidR="002563EC" w:rsidRPr="00324EFC" w:rsidRDefault="00780EF7" w:rsidP="00324EFC">
      <w:pPr>
        <w:ind w:firstLine="567"/>
        <w:jc w:val="both"/>
      </w:pPr>
      <w:r w:rsidRPr="00324EFC">
        <w:t>Art. 3º. Este Decreto entra em vigor na data de sua publicação.</w:t>
      </w:r>
    </w:p>
    <w:p w:rsidR="006969A9" w:rsidRPr="00324EFC" w:rsidRDefault="006969A9" w:rsidP="00324EFC">
      <w:pPr>
        <w:ind w:firstLine="567"/>
        <w:jc w:val="both"/>
      </w:pPr>
    </w:p>
    <w:p w:rsidR="00263830" w:rsidRPr="00324EFC" w:rsidRDefault="00263830" w:rsidP="00324EF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24EFC">
        <w:rPr>
          <w:rFonts w:ascii="Times New Roman" w:hAnsi="Times New Roman"/>
          <w:sz w:val="24"/>
          <w:szCs w:val="24"/>
        </w:rPr>
        <w:t>Palácio do</w:t>
      </w:r>
      <w:r w:rsidR="00015230" w:rsidRPr="00324EFC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324EFC">
        <w:rPr>
          <w:rFonts w:ascii="Times New Roman" w:hAnsi="Times New Roman"/>
          <w:sz w:val="24"/>
          <w:szCs w:val="24"/>
        </w:rPr>
        <w:t xml:space="preserve"> </w:t>
      </w:r>
      <w:r w:rsidR="00015230" w:rsidRPr="00324EFC">
        <w:rPr>
          <w:rFonts w:ascii="Times New Roman" w:hAnsi="Times New Roman"/>
          <w:sz w:val="24"/>
          <w:szCs w:val="24"/>
        </w:rPr>
        <w:t>em</w:t>
      </w:r>
      <w:r w:rsidR="00075610">
        <w:rPr>
          <w:rFonts w:ascii="Times New Roman" w:hAnsi="Times New Roman"/>
          <w:sz w:val="24"/>
          <w:szCs w:val="24"/>
        </w:rPr>
        <w:t xml:space="preserve"> 31 </w:t>
      </w:r>
      <w:r w:rsidR="00015230" w:rsidRPr="00324EFC">
        <w:rPr>
          <w:rFonts w:ascii="Times New Roman" w:hAnsi="Times New Roman"/>
          <w:sz w:val="24"/>
          <w:szCs w:val="24"/>
        </w:rPr>
        <w:t xml:space="preserve">de </w:t>
      </w:r>
      <w:r w:rsidR="00C172BD">
        <w:rPr>
          <w:rFonts w:ascii="Times New Roman" w:hAnsi="Times New Roman"/>
          <w:sz w:val="24"/>
          <w:szCs w:val="24"/>
        </w:rPr>
        <w:t>julho</w:t>
      </w:r>
      <w:r w:rsidR="00510B1C" w:rsidRPr="00324EFC">
        <w:rPr>
          <w:rFonts w:ascii="Times New Roman" w:hAnsi="Times New Roman"/>
          <w:sz w:val="24"/>
          <w:szCs w:val="24"/>
        </w:rPr>
        <w:t xml:space="preserve"> de 2017, </w:t>
      </w:r>
      <w:r w:rsidRPr="00324EFC">
        <w:rPr>
          <w:rFonts w:ascii="Times New Roman" w:hAnsi="Times New Roman"/>
          <w:sz w:val="24"/>
          <w:szCs w:val="24"/>
        </w:rPr>
        <w:t>12</w:t>
      </w:r>
      <w:r w:rsidR="00721BA0" w:rsidRPr="00324EFC">
        <w:rPr>
          <w:rFonts w:ascii="Times New Roman" w:hAnsi="Times New Roman"/>
          <w:sz w:val="24"/>
          <w:szCs w:val="24"/>
        </w:rPr>
        <w:t>9</w:t>
      </w:r>
      <w:r w:rsidRPr="00324EFC">
        <w:rPr>
          <w:rFonts w:ascii="Times New Roman" w:hAnsi="Times New Roman"/>
          <w:sz w:val="24"/>
          <w:szCs w:val="24"/>
        </w:rPr>
        <w:t xml:space="preserve">º da República. </w:t>
      </w:r>
    </w:p>
    <w:p w:rsidR="00E55FE3" w:rsidRPr="00324EFC" w:rsidRDefault="00E55FE3" w:rsidP="00324EFC">
      <w:pPr>
        <w:pStyle w:val="Ttulo1"/>
      </w:pPr>
    </w:p>
    <w:p w:rsidR="00646218" w:rsidRPr="00324EFC" w:rsidRDefault="00646218" w:rsidP="00324EFC">
      <w:pPr>
        <w:pStyle w:val="Ttulo1"/>
      </w:pPr>
    </w:p>
    <w:p w:rsidR="00646218" w:rsidRPr="00324EFC" w:rsidRDefault="00646218" w:rsidP="00324EFC">
      <w:pPr>
        <w:pStyle w:val="Ttulo1"/>
      </w:pPr>
    </w:p>
    <w:p w:rsidR="007204F4" w:rsidRPr="00324EFC" w:rsidRDefault="007204F4" w:rsidP="00324EFC">
      <w:pPr>
        <w:pStyle w:val="Ttulo1"/>
      </w:pPr>
      <w:r w:rsidRPr="00324EFC">
        <w:t>CONFÚCIO AIRES MOURA</w:t>
      </w:r>
    </w:p>
    <w:p w:rsidR="007204F4" w:rsidRPr="00324EFC" w:rsidRDefault="007204F4" w:rsidP="00324EFC">
      <w:pPr>
        <w:jc w:val="center"/>
      </w:pPr>
      <w:r w:rsidRPr="00324EFC">
        <w:t>Governador</w:t>
      </w:r>
    </w:p>
    <w:sectPr w:rsidR="007204F4" w:rsidRPr="00324EFC" w:rsidSect="00324EFC">
      <w:headerReference w:type="default" r:id="rId8"/>
      <w:pgSz w:w="11907" w:h="16840" w:code="9"/>
      <w:pgMar w:top="1134" w:right="567" w:bottom="567" w:left="1134" w:header="14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F3" w:rsidRDefault="006B53F3">
      <w:r>
        <w:separator/>
      </w:r>
    </w:p>
  </w:endnote>
  <w:endnote w:type="continuationSeparator" w:id="0">
    <w:p w:rsidR="006B53F3" w:rsidRDefault="006B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F3" w:rsidRDefault="006B53F3">
      <w:r>
        <w:separator/>
      </w:r>
    </w:p>
  </w:footnote>
  <w:footnote w:type="continuationSeparator" w:id="0">
    <w:p w:rsidR="006B53F3" w:rsidRDefault="006B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299578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Pr="004F573B" w:rsidRDefault="00171BC4">
    <w:pPr>
      <w:pStyle w:val="Cabealh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406E"/>
    <w:multiLevelType w:val="hybridMultilevel"/>
    <w:tmpl w:val="633A473C"/>
    <w:lvl w:ilvl="0" w:tplc="36360CF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2"/>
    <w:rsid w:val="00000EAE"/>
    <w:rsid w:val="0000113B"/>
    <w:rsid w:val="00002839"/>
    <w:rsid w:val="00011481"/>
    <w:rsid w:val="00015230"/>
    <w:rsid w:val="00020055"/>
    <w:rsid w:val="000246CC"/>
    <w:rsid w:val="00025D54"/>
    <w:rsid w:val="00031E5F"/>
    <w:rsid w:val="000325C8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10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2F74"/>
    <w:rsid w:val="00193205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33F6"/>
    <w:rsid w:val="00215908"/>
    <w:rsid w:val="00221BC2"/>
    <w:rsid w:val="002329E6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97A80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B6EC4"/>
    <w:rsid w:val="002C0E6F"/>
    <w:rsid w:val="002C269E"/>
    <w:rsid w:val="002C3F34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541"/>
    <w:rsid w:val="002F4A83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4EFC"/>
    <w:rsid w:val="00325783"/>
    <w:rsid w:val="00326A70"/>
    <w:rsid w:val="003308FC"/>
    <w:rsid w:val="003402DE"/>
    <w:rsid w:val="00343761"/>
    <w:rsid w:val="00343C0B"/>
    <w:rsid w:val="00345321"/>
    <w:rsid w:val="00345948"/>
    <w:rsid w:val="00357407"/>
    <w:rsid w:val="00365262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D7618"/>
    <w:rsid w:val="003E5A55"/>
    <w:rsid w:val="003F620A"/>
    <w:rsid w:val="00410040"/>
    <w:rsid w:val="00414518"/>
    <w:rsid w:val="004203A2"/>
    <w:rsid w:val="004241A7"/>
    <w:rsid w:val="0042458B"/>
    <w:rsid w:val="00427028"/>
    <w:rsid w:val="004307A5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2C80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4F573B"/>
    <w:rsid w:val="004F5C5D"/>
    <w:rsid w:val="00501AA8"/>
    <w:rsid w:val="005046DE"/>
    <w:rsid w:val="00510B1C"/>
    <w:rsid w:val="00511459"/>
    <w:rsid w:val="005123E8"/>
    <w:rsid w:val="00521B9C"/>
    <w:rsid w:val="00521FFE"/>
    <w:rsid w:val="00522036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388A"/>
    <w:rsid w:val="005570D5"/>
    <w:rsid w:val="005639FB"/>
    <w:rsid w:val="00563E90"/>
    <w:rsid w:val="00567C87"/>
    <w:rsid w:val="00580474"/>
    <w:rsid w:val="0058333B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B774D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6218"/>
    <w:rsid w:val="00647FFA"/>
    <w:rsid w:val="006501D7"/>
    <w:rsid w:val="006533C9"/>
    <w:rsid w:val="00661DF5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69A9"/>
    <w:rsid w:val="00697339"/>
    <w:rsid w:val="006A102A"/>
    <w:rsid w:val="006A463B"/>
    <w:rsid w:val="006A4844"/>
    <w:rsid w:val="006A6271"/>
    <w:rsid w:val="006A70BD"/>
    <w:rsid w:val="006B0717"/>
    <w:rsid w:val="006B0D9B"/>
    <w:rsid w:val="006B53F3"/>
    <w:rsid w:val="006C4516"/>
    <w:rsid w:val="006D131E"/>
    <w:rsid w:val="006D3D5D"/>
    <w:rsid w:val="006D76E9"/>
    <w:rsid w:val="006D7DA7"/>
    <w:rsid w:val="006E66F2"/>
    <w:rsid w:val="006F6728"/>
    <w:rsid w:val="007105A0"/>
    <w:rsid w:val="0071068D"/>
    <w:rsid w:val="00716780"/>
    <w:rsid w:val="00717C4B"/>
    <w:rsid w:val="007204F4"/>
    <w:rsid w:val="00720888"/>
    <w:rsid w:val="00720AF2"/>
    <w:rsid w:val="00721BA0"/>
    <w:rsid w:val="007237CA"/>
    <w:rsid w:val="00727532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3E96"/>
    <w:rsid w:val="00775D7F"/>
    <w:rsid w:val="00780EF7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07D4"/>
    <w:rsid w:val="007E2DA3"/>
    <w:rsid w:val="007F1142"/>
    <w:rsid w:val="007F2966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2E53"/>
    <w:rsid w:val="00873494"/>
    <w:rsid w:val="00874A1E"/>
    <w:rsid w:val="00884275"/>
    <w:rsid w:val="00894E6A"/>
    <w:rsid w:val="008A05C6"/>
    <w:rsid w:val="008A5F78"/>
    <w:rsid w:val="008A66DB"/>
    <w:rsid w:val="008B3CA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C56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34F8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51F7"/>
    <w:rsid w:val="009D6742"/>
    <w:rsid w:val="009D7C7A"/>
    <w:rsid w:val="009E2177"/>
    <w:rsid w:val="009E2448"/>
    <w:rsid w:val="009E380D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3C05"/>
    <w:rsid w:val="00A34C24"/>
    <w:rsid w:val="00A43F1F"/>
    <w:rsid w:val="00A4526B"/>
    <w:rsid w:val="00A45CCA"/>
    <w:rsid w:val="00A5798F"/>
    <w:rsid w:val="00A61635"/>
    <w:rsid w:val="00A665DE"/>
    <w:rsid w:val="00A66FBF"/>
    <w:rsid w:val="00A82BFD"/>
    <w:rsid w:val="00A83F46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A7B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59AF"/>
    <w:rsid w:val="00B46E63"/>
    <w:rsid w:val="00B51256"/>
    <w:rsid w:val="00B513C2"/>
    <w:rsid w:val="00B52B4D"/>
    <w:rsid w:val="00B55714"/>
    <w:rsid w:val="00B55F87"/>
    <w:rsid w:val="00B57711"/>
    <w:rsid w:val="00B635B9"/>
    <w:rsid w:val="00B63621"/>
    <w:rsid w:val="00B73774"/>
    <w:rsid w:val="00B74238"/>
    <w:rsid w:val="00B76A7F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172BD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47307"/>
    <w:rsid w:val="00D521CF"/>
    <w:rsid w:val="00D5272E"/>
    <w:rsid w:val="00D54A3A"/>
    <w:rsid w:val="00D5546A"/>
    <w:rsid w:val="00D569A1"/>
    <w:rsid w:val="00D600F3"/>
    <w:rsid w:val="00D61A34"/>
    <w:rsid w:val="00D63A81"/>
    <w:rsid w:val="00D67F79"/>
    <w:rsid w:val="00D709C8"/>
    <w:rsid w:val="00D72783"/>
    <w:rsid w:val="00D7378A"/>
    <w:rsid w:val="00D73EF7"/>
    <w:rsid w:val="00D747D9"/>
    <w:rsid w:val="00D768A8"/>
    <w:rsid w:val="00D7691D"/>
    <w:rsid w:val="00D84671"/>
    <w:rsid w:val="00D874BE"/>
    <w:rsid w:val="00D94444"/>
    <w:rsid w:val="00D9463C"/>
    <w:rsid w:val="00D97242"/>
    <w:rsid w:val="00D97798"/>
    <w:rsid w:val="00DA4422"/>
    <w:rsid w:val="00DB5C04"/>
    <w:rsid w:val="00DC4126"/>
    <w:rsid w:val="00DC44F4"/>
    <w:rsid w:val="00DC5865"/>
    <w:rsid w:val="00DD12AA"/>
    <w:rsid w:val="00DD1612"/>
    <w:rsid w:val="00DD2875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55FE3"/>
    <w:rsid w:val="00E64B00"/>
    <w:rsid w:val="00E65A43"/>
    <w:rsid w:val="00E6723E"/>
    <w:rsid w:val="00E73ED4"/>
    <w:rsid w:val="00E74B1E"/>
    <w:rsid w:val="00E81DE4"/>
    <w:rsid w:val="00E82F55"/>
    <w:rsid w:val="00E84E2A"/>
    <w:rsid w:val="00E909B9"/>
    <w:rsid w:val="00EA0772"/>
    <w:rsid w:val="00EA117A"/>
    <w:rsid w:val="00EA33A4"/>
    <w:rsid w:val="00EA540D"/>
    <w:rsid w:val="00EA683A"/>
    <w:rsid w:val="00EC00EC"/>
    <w:rsid w:val="00EC1846"/>
    <w:rsid w:val="00EC7919"/>
    <w:rsid w:val="00ED122F"/>
    <w:rsid w:val="00ED2B0B"/>
    <w:rsid w:val="00ED4DB5"/>
    <w:rsid w:val="00EE1855"/>
    <w:rsid w:val="00EE1A15"/>
    <w:rsid w:val="00EE1C62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B7B1D"/>
    <w:rsid w:val="00FC44FF"/>
    <w:rsid w:val="00FC6F9B"/>
    <w:rsid w:val="00FD0A3C"/>
    <w:rsid w:val="00FD0D07"/>
    <w:rsid w:val="00FD0F5B"/>
    <w:rsid w:val="00FD1A9B"/>
    <w:rsid w:val="00FD3881"/>
    <w:rsid w:val="00FD6F46"/>
    <w:rsid w:val="00FE1D26"/>
    <w:rsid w:val="00FE2033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58090212-49E2-4073-8FAD-7A99AA1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084E-8B8D-4531-B721-9923FE4A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17</TotalTime>
  <Pages>1</Pages>
  <Words>274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PM</dc:creator>
  <cp:lastModifiedBy>Maria Auxiliadora dos Santos</cp:lastModifiedBy>
  <cp:revision>7</cp:revision>
  <cp:lastPrinted>2017-07-26T14:59:00Z</cp:lastPrinted>
  <dcterms:created xsi:type="dcterms:W3CDTF">2017-07-26T12:26:00Z</dcterms:created>
  <dcterms:modified xsi:type="dcterms:W3CDTF">2017-07-31T12:43:00Z</dcterms:modified>
</cp:coreProperties>
</file>