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EF1B62" w:rsidRDefault="00634B41" w:rsidP="00EE7113">
      <w:pPr>
        <w:tabs>
          <w:tab w:val="left" w:pos="2977"/>
        </w:tabs>
        <w:jc w:val="center"/>
      </w:pPr>
      <w:r w:rsidRPr="00EF1B62">
        <w:t xml:space="preserve">                       </w:t>
      </w:r>
      <w:r w:rsidR="00382AA2" w:rsidRPr="00EF1B62">
        <w:t>DECRETO N.</w:t>
      </w:r>
      <w:r w:rsidR="007A3A62" w:rsidRPr="00EF1B62">
        <w:t xml:space="preserve"> </w:t>
      </w:r>
      <w:r w:rsidR="00E243FC">
        <w:t>22.009</w:t>
      </w:r>
      <w:r w:rsidR="0064407E" w:rsidRPr="00EF1B62">
        <w:t>,</w:t>
      </w:r>
      <w:r w:rsidR="00F537B6" w:rsidRPr="00EF1B62">
        <w:t xml:space="preserve"> DE</w:t>
      </w:r>
      <w:r w:rsidR="00E243FC">
        <w:t xml:space="preserve"> </w:t>
      </w:r>
      <w:proofErr w:type="gramStart"/>
      <w:r w:rsidR="00E243FC">
        <w:t>6</w:t>
      </w:r>
      <w:proofErr w:type="gramEnd"/>
      <w:r w:rsidR="00E243FC">
        <w:t xml:space="preserve"> </w:t>
      </w:r>
      <w:r w:rsidR="002E6389" w:rsidRPr="00EF1B62">
        <w:t>DE</w:t>
      </w:r>
      <w:r w:rsidR="007A3A62" w:rsidRPr="00EF1B62">
        <w:t xml:space="preserve"> JUNHO DE </w:t>
      </w:r>
      <w:r w:rsidR="002E6389" w:rsidRPr="00EF1B62">
        <w:t>201</w:t>
      </w:r>
      <w:r w:rsidR="00DC4F22" w:rsidRPr="00EF1B62">
        <w:t>7</w:t>
      </w:r>
      <w:r w:rsidR="0062097F" w:rsidRPr="00EF1B62">
        <w:t>.</w:t>
      </w:r>
    </w:p>
    <w:p w:rsidR="00A43F1F" w:rsidRPr="00EF1B62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EF1B62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EF1B62">
        <w:rPr>
          <w:szCs w:val="24"/>
        </w:rPr>
        <w:t>Convoca</w:t>
      </w:r>
      <w:r w:rsidR="002563EC" w:rsidRPr="00EF1B62">
        <w:rPr>
          <w:szCs w:val="24"/>
        </w:rPr>
        <w:t xml:space="preserve"> para o </w:t>
      </w:r>
      <w:r w:rsidR="00532E93" w:rsidRPr="00EF1B62">
        <w:rPr>
          <w:szCs w:val="24"/>
        </w:rPr>
        <w:t>S</w:t>
      </w:r>
      <w:r w:rsidR="007A3A62" w:rsidRPr="00EF1B62">
        <w:rPr>
          <w:szCs w:val="24"/>
        </w:rPr>
        <w:t xml:space="preserve">erviço Ativo </w:t>
      </w:r>
      <w:r w:rsidR="002563EC" w:rsidRPr="00EF1B62">
        <w:rPr>
          <w:szCs w:val="24"/>
        </w:rPr>
        <w:t>Militares do Estado da Reserva Remunerada</w:t>
      </w:r>
      <w:r w:rsidR="00FC6F9B" w:rsidRPr="00EF1B62">
        <w:rPr>
          <w:szCs w:val="24"/>
        </w:rPr>
        <w:t>.</w:t>
      </w:r>
    </w:p>
    <w:p w:rsidR="00A43F1F" w:rsidRPr="00EF1B62" w:rsidRDefault="00A43F1F" w:rsidP="002563EC">
      <w:pPr>
        <w:ind w:left="5103"/>
        <w:jc w:val="both"/>
      </w:pPr>
    </w:p>
    <w:p w:rsidR="00D9008B" w:rsidRPr="00EF1B62" w:rsidRDefault="0065436C" w:rsidP="000245B6">
      <w:pPr>
        <w:pStyle w:val="Recuodecorpodetexto2"/>
        <w:ind w:firstLine="567"/>
        <w:rPr>
          <w:sz w:val="24"/>
          <w:szCs w:val="24"/>
        </w:rPr>
      </w:pPr>
      <w:r w:rsidRPr="00EF1B62">
        <w:rPr>
          <w:sz w:val="24"/>
          <w:szCs w:val="24"/>
        </w:rPr>
        <w:t>O GOVERNADOR DO ESTADO DE RONDÔNIA</w:t>
      </w:r>
      <w:r w:rsidR="00BC0B92" w:rsidRPr="00EF1B62">
        <w:rPr>
          <w:sz w:val="24"/>
          <w:szCs w:val="24"/>
        </w:rPr>
        <w:t>, no uso das atribuições que lhe confere o art</w:t>
      </w:r>
      <w:r w:rsidR="00697339" w:rsidRPr="00EF1B62">
        <w:rPr>
          <w:sz w:val="24"/>
          <w:szCs w:val="24"/>
        </w:rPr>
        <w:t>igo</w:t>
      </w:r>
      <w:r w:rsidR="00BC0B92" w:rsidRPr="00EF1B62">
        <w:rPr>
          <w:sz w:val="24"/>
          <w:szCs w:val="24"/>
        </w:rPr>
        <w:t xml:space="preserve"> 65, inciso V</w:t>
      </w:r>
      <w:r w:rsidR="008D2DD1" w:rsidRPr="00EF1B62">
        <w:rPr>
          <w:sz w:val="24"/>
          <w:szCs w:val="24"/>
        </w:rPr>
        <w:t>,</w:t>
      </w:r>
      <w:r w:rsidR="00BC0B92" w:rsidRPr="00EF1B62">
        <w:rPr>
          <w:sz w:val="24"/>
          <w:szCs w:val="24"/>
        </w:rPr>
        <w:t xml:space="preserve"> da Constituição Estadual</w:t>
      </w:r>
      <w:r w:rsidR="00F11E45" w:rsidRPr="00EF1B62">
        <w:rPr>
          <w:sz w:val="24"/>
          <w:szCs w:val="24"/>
        </w:rPr>
        <w:t>,</w:t>
      </w:r>
      <w:r w:rsidR="001A3C4F" w:rsidRPr="00EF1B62">
        <w:rPr>
          <w:sz w:val="24"/>
          <w:szCs w:val="24"/>
        </w:rPr>
        <w:t xml:space="preserve"> </w:t>
      </w:r>
      <w:r w:rsidR="000245B6" w:rsidRPr="00EF1B62">
        <w:rPr>
          <w:sz w:val="24"/>
          <w:szCs w:val="24"/>
        </w:rPr>
        <w:t>e nos termos da Lei nº 1.053, de 22 de fevereiro de 2002,</w:t>
      </w:r>
      <w:r w:rsidR="00A30C08" w:rsidRPr="00EF1B62">
        <w:rPr>
          <w:sz w:val="24"/>
          <w:szCs w:val="24"/>
        </w:rPr>
        <w:t xml:space="preserve"> regulamentada</w:t>
      </w:r>
      <w:r w:rsidR="000245B6" w:rsidRPr="00EF1B62">
        <w:rPr>
          <w:sz w:val="24"/>
          <w:szCs w:val="24"/>
        </w:rPr>
        <w:t xml:space="preserve"> pelo Decreto nº 9.841, de 22 de fevereiro de 2002, alterada pela Lei nº 2.461, de 17 de maio de 2011,</w:t>
      </w:r>
    </w:p>
    <w:p w:rsidR="000245B6" w:rsidRPr="00EF1B62" w:rsidRDefault="000245B6" w:rsidP="000245B6">
      <w:pPr>
        <w:pStyle w:val="Recuodecorpodetexto2"/>
        <w:ind w:firstLine="567"/>
        <w:rPr>
          <w:sz w:val="24"/>
          <w:szCs w:val="24"/>
          <w:u w:val="words"/>
        </w:rPr>
      </w:pPr>
    </w:p>
    <w:p w:rsidR="007204F4" w:rsidRPr="00EF1B62" w:rsidRDefault="007204F4" w:rsidP="002563EC">
      <w:pPr>
        <w:ind w:firstLine="567"/>
        <w:jc w:val="both"/>
      </w:pPr>
      <w:r w:rsidRPr="00EF1B62">
        <w:rPr>
          <w:u w:val="words"/>
        </w:rPr>
        <w:t>D E C R E T A</w:t>
      </w:r>
      <w:r w:rsidRPr="00EF1B62">
        <w:t>:</w:t>
      </w:r>
    </w:p>
    <w:p w:rsidR="00D9008B" w:rsidRPr="00EF1B62" w:rsidRDefault="00D9008B" w:rsidP="002563EC">
      <w:pPr>
        <w:ind w:firstLine="567"/>
        <w:jc w:val="both"/>
      </w:pPr>
    </w:p>
    <w:p w:rsidR="008D2DD1" w:rsidRPr="00EF1B62" w:rsidRDefault="00BC0B92" w:rsidP="002563EC">
      <w:pPr>
        <w:pStyle w:val="Recuodecorpodetexto2"/>
        <w:ind w:firstLine="567"/>
        <w:rPr>
          <w:sz w:val="24"/>
          <w:szCs w:val="24"/>
        </w:rPr>
      </w:pPr>
      <w:r w:rsidRPr="00EF1B62">
        <w:rPr>
          <w:spacing w:val="-2"/>
          <w:sz w:val="24"/>
          <w:szCs w:val="24"/>
        </w:rPr>
        <w:t xml:space="preserve">Art. 1º. </w:t>
      </w:r>
      <w:r w:rsidR="008D2DD1" w:rsidRPr="00EF1B62">
        <w:rPr>
          <w:sz w:val="24"/>
          <w:szCs w:val="24"/>
        </w:rPr>
        <w:t xml:space="preserve">Ficam convocados para o Serviço Ativo, em caráter transitório, mediante a aceitação voluntária, por conveniência do serviço </w:t>
      </w:r>
      <w:r w:rsidR="00D0055A" w:rsidRPr="00EF1B62">
        <w:rPr>
          <w:sz w:val="24"/>
          <w:szCs w:val="24"/>
        </w:rPr>
        <w:t xml:space="preserve">para constituírem o Corpo </w:t>
      </w:r>
      <w:r w:rsidR="008D2DD1" w:rsidRPr="00EF1B62">
        <w:rPr>
          <w:sz w:val="24"/>
          <w:szCs w:val="24"/>
        </w:rPr>
        <w:t>Voluntário de Militares do Estado da Reserva Remunerada, a</w:t>
      </w:r>
      <w:r w:rsidR="00D0055A" w:rsidRPr="00EF1B62">
        <w:rPr>
          <w:sz w:val="24"/>
          <w:szCs w:val="24"/>
        </w:rPr>
        <w:t>provados em todas as etapas do Processo S</w:t>
      </w:r>
      <w:r w:rsidR="00292327" w:rsidRPr="00EF1B62">
        <w:rPr>
          <w:sz w:val="24"/>
          <w:szCs w:val="24"/>
        </w:rPr>
        <w:t>eletivo</w:t>
      </w:r>
      <w:r w:rsidR="008D2DD1" w:rsidRPr="00EF1B62">
        <w:rPr>
          <w:sz w:val="24"/>
          <w:szCs w:val="24"/>
        </w:rPr>
        <w:t xml:space="preserve"> criado pelo Edital nº 005/</w:t>
      </w:r>
      <w:proofErr w:type="spellStart"/>
      <w:r w:rsidR="008D2DD1" w:rsidRPr="00EF1B62">
        <w:rPr>
          <w:sz w:val="24"/>
          <w:szCs w:val="24"/>
        </w:rPr>
        <w:t>Deptº</w:t>
      </w:r>
      <w:proofErr w:type="spellEnd"/>
      <w:r w:rsidR="008D2DD1" w:rsidRPr="00EF1B62">
        <w:rPr>
          <w:sz w:val="24"/>
          <w:szCs w:val="24"/>
        </w:rPr>
        <w:t xml:space="preserve"> de Pessoal/CRH/2017, no período de 1</w:t>
      </w:r>
      <w:r w:rsidR="00A15D19" w:rsidRPr="00EF1B62">
        <w:rPr>
          <w:sz w:val="24"/>
          <w:szCs w:val="24"/>
        </w:rPr>
        <w:t>º</w:t>
      </w:r>
      <w:r w:rsidR="008D2DD1" w:rsidRPr="00EF1B62">
        <w:rPr>
          <w:sz w:val="24"/>
          <w:szCs w:val="24"/>
        </w:rPr>
        <w:t xml:space="preserve"> de junho de 2017 a 1</w:t>
      </w:r>
      <w:r w:rsidR="00A15D19" w:rsidRPr="00EF1B62">
        <w:rPr>
          <w:sz w:val="24"/>
          <w:szCs w:val="24"/>
        </w:rPr>
        <w:t>º</w:t>
      </w:r>
      <w:r w:rsidR="008D2DD1" w:rsidRPr="00EF1B62">
        <w:rPr>
          <w:color w:val="FF0000"/>
          <w:sz w:val="24"/>
          <w:szCs w:val="24"/>
        </w:rPr>
        <w:t xml:space="preserve"> </w:t>
      </w:r>
      <w:r w:rsidR="008D2DD1" w:rsidRPr="00EF1B62">
        <w:rPr>
          <w:sz w:val="24"/>
          <w:szCs w:val="24"/>
        </w:rPr>
        <w:t xml:space="preserve">de junho de 2019, </w:t>
      </w:r>
      <w:r w:rsidR="00292327" w:rsidRPr="00EF1B62">
        <w:rPr>
          <w:sz w:val="24"/>
          <w:szCs w:val="24"/>
        </w:rPr>
        <w:t>os</w:t>
      </w:r>
      <w:r w:rsidR="008D2DD1" w:rsidRPr="00EF1B62">
        <w:rPr>
          <w:sz w:val="24"/>
          <w:szCs w:val="24"/>
        </w:rPr>
        <w:t xml:space="preserve"> Policiais Militares abaixo relacionados</w:t>
      </w:r>
      <w:r w:rsidR="00A15D19" w:rsidRPr="00EF1B62">
        <w:rPr>
          <w:sz w:val="24"/>
          <w:szCs w:val="24"/>
        </w:rPr>
        <w:t>:</w:t>
      </w:r>
    </w:p>
    <w:p w:rsidR="008D2DD1" w:rsidRPr="00EF1B62" w:rsidRDefault="008D2DD1" w:rsidP="002563EC">
      <w:pPr>
        <w:pStyle w:val="Recuodecorpodetexto2"/>
        <w:ind w:firstLine="567"/>
        <w:rPr>
          <w:sz w:val="24"/>
          <w:szCs w:val="24"/>
        </w:rPr>
      </w:pPr>
    </w:p>
    <w:p w:rsidR="005C0634" w:rsidRPr="00EF1B62" w:rsidRDefault="006829A0" w:rsidP="005C0634">
      <w:pPr>
        <w:pStyle w:val="Recuodecorpodetexto2"/>
        <w:ind w:firstLine="567"/>
        <w:rPr>
          <w:sz w:val="24"/>
          <w:szCs w:val="24"/>
          <w:u w:val="single"/>
        </w:rPr>
      </w:pPr>
      <w:r w:rsidRPr="00EF1B62">
        <w:rPr>
          <w:sz w:val="24"/>
          <w:szCs w:val="24"/>
        </w:rPr>
        <w:t>I - p</w:t>
      </w:r>
      <w:r w:rsidR="006E6D16" w:rsidRPr="00EF1B62">
        <w:rPr>
          <w:sz w:val="24"/>
          <w:szCs w:val="24"/>
        </w:rPr>
        <w:t>ara o m</w:t>
      </w:r>
      <w:r w:rsidR="005C0634" w:rsidRPr="00EF1B62">
        <w:rPr>
          <w:sz w:val="24"/>
          <w:szCs w:val="24"/>
        </w:rPr>
        <w:t>unicípio de Porto Velho</w:t>
      </w:r>
      <w:r w:rsidRPr="00EF1B62">
        <w:rPr>
          <w:sz w:val="24"/>
          <w:szCs w:val="24"/>
        </w:rPr>
        <w:t>:</w:t>
      </w:r>
    </w:p>
    <w:p w:rsidR="005C0634" w:rsidRPr="00EF1B62" w:rsidRDefault="005C0634" w:rsidP="005C0634">
      <w:pPr>
        <w:pStyle w:val="Recuodecorpodetexto2"/>
        <w:ind w:left="927" w:firstLine="0"/>
        <w:rPr>
          <w:b/>
          <w:sz w:val="24"/>
          <w:szCs w:val="24"/>
          <w:u w:val="single"/>
        </w:rPr>
      </w:pPr>
    </w:p>
    <w:p w:rsidR="006846D1" w:rsidRPr="00EF1B62" w:rsidRDefault="00DC4F22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CAP PM RR RE 00437-9 CARLOS ALBERTO ALVES DA SILVA</w:t>
      </w:r>
      <w:r w:rsidR="00290124" w:rsidRPr="00EF1B62">
        <w:rPr>
          <w:color w:val="000000"/>
        </w:rPr>
        <w:t>;</w:t>
      </w:r>
    </w:p>
    <w:p w:rsidR="006846D1" w:rsidRPr="00EF1B62" w:rsidRDefault="006846D1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</w:t>
      </w:r>
      <w:r w:rsidR="0060222E" w:rsidRPr="00EF1B62">
        <w:rPr>
          <w:color w:val="000000"/>
        </w:rPr>
        <w:t>º</w:t>
      </w:r>
      <w:r w:rsidRPr="00EF1B62">
        <w:rPr>
          <w:color w:val="000000"/>
        </w:rPr>
        <w:t xml:space="preserve"> TEN PM RR </w:t>
      </w:r>
      <w:r w:rsidR="004257BA" w:rsidRPr="00EF1B62">
        <w:rPr>
          <w:color w:val="000000"/>
        </w:rPr>
        <w:t>00818-1 JOÃO NERES SANTOS</w:t>
      </w:r>
      <w:r w:rsidR="00290124" w:rsidRPr="00EF1B62">
        <w:rPr>
          <w:color w:val="000000"/>
        </w:rPr>
        <w:t>;</w:t>
      </w:r>
    </w:p>
    <w:p w:rsidR="006846D1" w:rsidRPr="00EF1B62" w:rsidRDefault="006846D1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</w:t>
      </w:r>
      <w:r w:rsidR="0060222E" w:rsidRPr="00EF1B62">
        <w:rPr>
          <w:color w:val="000000"/>
        </w:rPr>
        <w:t>º</w:t>
      </w:r>
      <w:r w:rsidRPr="00EF1B62">
        <w:rPr>
          <w:color w:val="000000"/>
        </w:rPr>
        <w:t xml:space="preserve"> TEN PM RR </w:t>
      </w:r>
      <w:r w:rsidR="004257BA" w:rsidRPr="00EF1B62">
        <w:rPr>
          <w:color w:val="000000"/>
        </w:rPr>
        <w:t>04555-5 DIONÍSIO DUARTE DE ARAÚJO</w:t>
      </w:r>
      <w:r w:rsidR="00290124" w:rsidRPr="00EF1B62">
        <w:rPr>
          <w:color w:val="000000"/>
        </w:rPr>
        <w:t>;</w:t>
      </w:r>
    </w:p>
    <w:p w:rsidR="006846D1" w:rsidRPr="00EF1B62" w:rsidRDefault="006846D1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</w:t>
      </w:r>
      <w:r w:rsidR="0060222E" w:rsidRPr="00EF1B62">
        <w:rPr>
          <w:color w:val="000000"/>
        </w:rPr>
        <w:t>º</w:t>
      </w:r>
      <w:r w:rsidRPr="00EF1B62">
        <w:rPr>
          <w:color w:val="000000"/>
        </w:rPr>
        <w:t xml:space="preserve"> TEN PM RR </w:t>
      </w:r>
      <w:r w:rsidR="004257BA" w:rsidRPr="00EF1B62">
        <w:rPr>
          <w:color w:val="000000"/>
        </w:rPr>
        <w:t>03476-4 JOSÉ SANTANA DOS SANTOS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01434-8 CARLOS AGUILLERA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04810-5 CLOVIS FRANCISCO DE SOUZA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04035-9 EBENEZER FELIX REIS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04822-2 FRANCISCO GONÇALVES FERREIRA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02051-7 IVANO LOPES BRITO</w:t>
      </w:r>
      <w:r w:rsidR="00290124" w:rsidRPr="00EF1B62">
        <w:rPr>
          <w:color w:val="000000"/>
        </w:rPr>
        <w:t>;</w:t>
      </w:r>
    </w:p>
    <w:p w:rsidR="004257BA" w:rsidRPr="00EF1B62" w:rsidRDefault="00E57CF2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035</w:t>
      </w:r>
      <w:r w:rsidR="004257BA" w:rsidRPr="00EF1B62">
        <w:rPr>
          <w:color w:val="000000"/>
        </w:rPr>
        <w:t>72-0 JEFFERSON DOS SANTOS MAIA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  <w:lang w:val="en-US"/>
        </w:rPr>
      </w:pPr>
      <w:r w:rsidRPr="00EF1B62">
        <w:rPr>
          <w:color w:val="000000"/>
          <w:lang w:val="en-US"/>
        </w:rPr>
        <w:t>ST PM RR RE 04308-8 JOSÉ ROBERTO BRANDÃO</w:t>
      </w:r>
      <w:r w:rsidR="00290124" w:rsidRPr="00EF1B62">
        <w:rPr>
          <w:color w:val="000000"/>
          <w:lang w:val="en-US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04774-7 NADIR INÁCIO DE SOUZA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01794-8 APARECIDO CARLOS QUINTINO DA SILVA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00385-6 JOÃO IVAN OLIVEIRA PEREIRA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03323-9 NATALÍCIO ALVES DE SOUZA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04775-9 NÚBIA AMPARO DIAS CAMACHO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03720-9 DOMINGOS SÁVIO EUZÉBIO GIL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02491-5 DORIVALDO PEREIRA DE MELO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03756-0 GILSON LOPES MOREIRA</w:t>
      </w:r>
      <w:r w:rsidR="00290124" w:rsidRPr="00EF1B62">
        <w:rPr>
          <w:color w:val="000000"/>
        </w:rPr>
        <w:t>;</w:t>
      </w:r>
    </w:p>
    <w:p w:rsidR="004257BA" w:rsidRPr="00EF1B62" w:rsidRDefault="004257BA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  <w:lang w:val="en-US"/>
        </w:rPr>
      </w:pPr>
      <w:r w:rsidRPr="00EF1B62">
        <w:rPr>
          <w:color w:val="000000"/>
          <w:lang w:val="en-US"/>
        </w:rPr>
        <w:lastRenderedPageBreak/>
        <w:t xml:space="preserve">2º SGT PM </w:t>
      </w:r>
      <w:r w:rsidR="000C5399" w:rsidRPr="00EF1B62">
        <w:rPr>
          <w:color w:val="000000"/>
          <w:lang w:val="en-US"/>
        </w:rPr>
        <w:t>RR RE 01472-6 IVAN WILSON HAROLDINEY DE MIRANDA</w:t>
      </w:r>
      <w:r w:rsidR="00290124" w:rsidRPr="00EF1B62">
        <w:rPr>
          <w:color w:val="000000"/>
          <w:lang w:val="en-US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03228-5 IVANILDO LOURENÇO GOUVEIA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03845-9 MARCOS GOMES MENDES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03496-0 MARIA GLACIENE PEDROSA QUINTÃO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04529-4 SANDRE DE PAULA LYRA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05081-1 AMILTON PEREIRA DE OLIVEIRA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05789-5 CAIO BOTELHO REZENDE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03174-8 CARLOS ALBERTO DA SILVA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04135-3 FRANCISCO DE ASSIS COSTA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05106-1 GENILDO ALVES DE LIMA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03473-8 JOSÉ RAIMUNDO MAIA DE MELO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04779-7 LUÍZA SOARES RAMOS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05132-2 MANOEL RIBEIRO LOPES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05307-1 MARCELINO DURAND MARTINS BEZERRA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04858-3 MARIA HELENA GAMA DO NASCIMENTO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03311-2 MARIA QUITÉRIA MACEDO SOARES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04473-3 ORIVALDO FERREIRA DE CARVALHO</w:t>
      </w:r>
      <w:r w:rsidR="00290124" w:rsidRPr="00EF1B62">
        <w:rPr>
          <w:color w:val="000000"/>
        </w:rPr>
        <w:t>;</w:t>
      </w:r>
    </w:p>
    <w:p w:rsidR="000C5399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03139-6 RAIMUNDO MARTINS MENDES NETO</w:t>
      </w:r>
      <w:r w:rsidR="00290124" w:rsidRPr="00EF1B62">
        <w:rPr>
          <w:color w:val="000000"/>
        </w:rPr>
        <w:t>;</w:t>
      </w:r>
    </w:p>
    <w:p w:rsidR="0043750D" w:rsidRPr="00EF1B62" w:rsidRDefault="000C5399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 xml:space="preserve">3º SGT PM RR RE 04257-7 RAIMUNDO VALNEI RABELO </w:t>
      </w:r>
      <w:r w:rsidR="0043750D" w:rsidRPr="00EF1B62">
        <w:rPr>
          <w:color w:val="000000"/>
        </w:rPr>
        <w:t>MAIA</w:t>
      </w:r>
      <w:r w:rsidR="00290124" w:rsidRPr="00EF1B62">
        <w:rPr>
          <w:color w:val="000000"/>
        </w:rPr>
        <w:t>;</w:t>
      </w:r>
    </w:p>
    <w:p w:rsidR="00245506" w:rsidRPr="00EF1B62" w:rsidRDefault="0043750D" w:rsidP="00511CC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 xml:space="preserve">3º SGT PM RR RE </w:t>
      </w:r>
      <w:r w:rsidR="00245506" w:rsidRPr="00EF1B62">
        <w:rPr>
          <w:color w:val="000000"/>
        </w:rPr>
        <w:t>05897-8 RAMIRO JOSÉ BARBOSA</w:t>
      </w:r>
      <w:r w:rsidR="00290124" w:rsidRPr="00EF1B62">
        <w:rPr>
          <w:color w:val="000000"/>
        </w:rPr>
        <w:t>;</w:t>
      </w:r>
      <w:r w:rsidR="0093670C" w:rsidRPr="00EF1B62">
        <w:rPr>
          <w:color w:val="000000"/>
        </w:rPr>
        <w:t xml:space="preserve"> e</w:t>
      </w:r>
    </w:p>
    <w:p w:rsidR="000C5399" w:rsidRPr="00EF1B62" w:rsidRDefault="00245506" w:rsidP="0060222E">
      <w:pPr>
        <w:pStyle w:val="NormalWeb"/>
        <w:numPr>
          <w:ilvl w:val="0"/>
          <w:numId w:val="17"/>
        </w:numPr>
        <w:spacing w:before="0" w:beforeAutospacing="0" w:after="0" w:afterAutospacing="0"/>
        <w:ind w:left="993" w:hanging="426"/>
        <w:rPr>
          <w:color w:val="000000"/>
        </w:rPr>
      </w:pPr>
      <w:r w:rsidRPr="00EF1B62">
        <w:rPr>
          <w:color w:val="000000"/>
        </w:rPr>
        <w:t>CB PM RR RE 04797-9 MARIA LIDIMAR DE OLIVEIRA BRITO</w:t>
      </w:r>
      <w:r w:rsidR="00290124" w:rsidRPr="00EF1B62">
        <w:rPr>
          <w:color w:val="000000"/>
        </w:rPr>
        <w:t>;</w:t>
      </w:r>
      <w:r w:rsidR="000C5399" w:rsidRPr="00EF1B62">
        <w:rPr>
          <w:color w:val="000000"/>
        </w:rPr>
        <w:t xml:space="preserve"> </w:t>
      </w:r>
    </w:p>
    <w:p w:rsidR="0060222E" w:rsidRPr="00EF1B62" w:rsidRDefault="0060222E" w:rsidP="0060222E">
      <w:pPr>
        <w:pStyle w:val="NormalWeb"/>
        <w:spacing w:before="0" w:beforeAutospacing="0" w:after="0" w:afterAutospacing="0"/>
        <w:ind w:left="993"/>
        <w:rPr>
          <w:color w:val="000000"/>
        </w:rPr>
      </w:pPr>
    </w:p>
    <w:p w:rsidR="00FA4BB0" w:rsidRPr="00EF1B62" w:rsidRDefault="0093670C" w:rsidP="00FA4BB0">
      <w:pPr>
        <w:pStyle w:val="Recuodecorpodetexto2"/>
        <w:ind w:firstLine="567"/>
        <w:rPr>
          <w:sz w:val="24"/>
          <w:szCs w:val="24"/>
          <w:u w:val="single"/>
        </w:rPr>
      </w:pPr>
      <w:r w:rsidRPr="00EF1B62">
        <w:rPr>
          <w:sz w:val="24"/>
          <w:szCs w:val="24"/>
        </w:rPr>
        <w:t>II - p</w:t>
      </w:r>
      <w:r w:rsidR="00653F1F" w:rsidRPr="00EF1B62">
        <w:rPr>
          <w:sz w:val="24"/>
          <w:szCs w:val="24"/>
        </w:rPr>
        <w:t>ara o m</w:t>
      </w:r>
      <w:r w:rsidR="00FA4BB0" w:rsidRPr="00EF1B62">
        <w:rPr>
          <w:sz w:val="24"/>
          <w:szCs w:val="24"/>
        </w:rPr>
        <w:t>unicípio de Ariquemes</w:t>
      </w:r>
      <w:r w:rsidRPr="00EF1B62">
        <w:rPr>
          <w:sz w:val="24"/>
          <w:szCs w:val="24"/>
        </w:rPr>
        <w:t>:</w:t>
      </w:r>
    </w:p>
    <w:p w:rsidR="00FA4BB0" w:rsidRPr="00EF1B62" w:rsidRDefault="00FA4BB0" w:rsidP="00810D86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3809AB" w:rsidRPr="00EF1B62" w:rsidRDefault="00245506" w:rsidP="004D1FC5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993" w:hanging="426"/>
        <w:rPr>
          <w:color w:val="000000"/>
          <w:lang w:val="en-US"/>
        </w:rPr>
      </w:pPr>
      <w:r w:rsidRPr="00EF1B62">
        <w:rPr>
          <w:color w:val="000000"/>
          <w:lang w:val="en-US"/>
        </w:rPr>
        <w:t>ST PM RR RE 02308-8 JAIR GONÇALVES ZINGRA</w:t>
      </w:r>
      <w:r w:rsidR="0093670C" w:rsidRPr="00EF1B62">
        <w:rPr>
          <w:color w:val="000000"/>
          <w:lang w:val="en-US"/>
        </w:rPr>
        <w:t>;</w:t>
      </w:r>
    </w:p>
    <w:p w:rsidR="003809AB" w:rsidRPr="00EF1B62" w:rsidRDefault="00245506" w:rsidP="004D1FC5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01442-7 DALVINO DA SILVA</w:t>
      </w:r>
      <w:r w:rsidR="0093670C" w:rsidRPr="00EF1B62">
        <w:rPr>
          <w:color w:val="000000"/>
        </w:rPr>
        <w:t>;</w:t>
      </w:r>
    </w:p>
    <w:p w:rsidR="00245506" w:rsidRPr="00EF1B62" w:rsidRDefault="00245506" w:rsidP="004D1FC5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01967-3 ANTÔNIO RIBEIRO SOUSA</w:t>
      </w:r>
      <w:r w:rsidR="0093670C" w:rsidRPr="00EF1B62">
        <w:rPr>
          <w:color w:val="000000"/>
        </w:rPr>
        <w:t xml:space="preserve">; </w:t>
      </w:r>
    </w:p>
    <w:p w:rsidR="001815AF" w:rsidRDefault="001815AF" w:rsidP="00C35EAC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04795-5 VALMI JOSÉ ROCHA</w:t>
      </w:r>
      <w:r w:rsidR="0093670C" w:rsidRPr="00EF1B62">
        <w:rPr>
          <w:color w:val="000000"/>
        </w:rPr>
        <w:t>;</w:t>
      </w:r>
      <w:r w:rsidR="00C35EAC">
        <w:rPr>
          <w:color w:val="000000"/>
        </w:rPr>
        <w:t xml:space="preserve"> </w:t>
      </w:r>
      <w:proofErr w:type="gramStart"/>
      <w:r w:rsidR="00C35EAC">
        <w:rPr>
          <w:color w:val="000000"/>
        </w:rPr>
        <w:t>e</w:t>
      </w:r>
      <w:proofErr w:type="gramEnd"/>
    </w:p>
    <w:p w:rsidR="008C4336" w:rsidRPr="00EF1B62" w:rsidRDefault="008C4336" w:rsidP="00C35EAC">
      <w:pPr>
        <w:pStyle w:val="NormalWeb"/>
        <w:numPr>
          <w:ilvl w:val="0"/>
          <w:numId w:val="18"/>
        </w:numPr>
        <w:spacing w:before="0" w:beforeAutospacing="0" w:after="0" w:afterAutospacing="0"/>
        <w:ind w:left="993" w:hanging="426"/>
        <w:rPr>
          <w:color w:val="000000"/>
        </w:rPr>
      </w:pPr>
      <w:r w:rsidRPr="00EF1B62">
        <w:rPr>
          <w:color w:val="000000"/>
        </w:rPr>
        <w:t>2º SGT PM RR RE 03832-0 LUIZ RODRIGUES DE OLIVEIRA;</w:t>
      </w:r>
    </w:p>
    <w:p w:rsidR="008C4336" w:rsidRPr="00EF1B62" w:rsidRDefault="008C4336" w:rsidP="008C4336">
      <w:pPr>
        <w:pStyle w:val="NormalWeb"/>
        <w:spacing w:before="0" w:beforeAutospacing="0" w:after="0" w:afterAutospacing="0"/>
        <w:ind w:left="993"/>
        <w:rPr>
          <w:color w:val="000000"/>
        </w:rPr>
      </w:pPr>
    </w:p>
    <w:p w:rsidR="00D65C64" w:rsidRPr="00EF1B62" w:rsidRDefault="0093670C" w:rsidP="00D65C64">
      <w:pPr>
        <w:pStyle w:val="Recuodecorpodetexto2"/>
        <w:ind w:firstLine="567"/>
        <w:rPr>
          <w:sz w:val="24"/>
          <w:szCs w:val="24"/>
        </w:rPr>
      </w:pPr>
      <w:r w:rsidRPr="00EF1B62">
        <w:rPr>
          <w:sz w:val="24"/>
          <w:szCs w:val="24"/>
        </w:rPr>
        <w:t>III - p</w:t>
      </w:r>
      <w:r w:rsidR="00653F1F" w:rsidRPr="00EF1B62">
        <w:rPr>
          <w:sz w:val="24"/>
          <w:szCs w:val="24"/>
        </w:rPr>
        <w:t>ara o m</w:t>
      </w:r>
      <w:r w:rsidR="00D65C64" w:rsidRPr="00EF1B62">
        <w:rPr>
          <w:sz w:val="24"/>
          <w:szCs w:val="24"/>
        </w:rPr>
        <w:t>unicípio de Ji-Paraná</w:t>
      </w:r>
      <w:r w:rsidRPr="00EF1B62">
        <w:rPr>
          <w:sz w:val="24"/>
          <w:szCs w:val="24"/>
        </w:rPr>
        <w:t>:</w:t>
      </w:r>
    </w:p>
    <w:p w:rsidR="00D65C64" w:rsidRPr="00EF1B62" w:rsidRDefault="00D65C64" w:rsidP="00D65C64">
      <w:pPr>
        <w:pStyle w:val="Recuodecorpodetexto2"/>
        <w:ind w:firstLine="567"/>
        <w:rPr>
          <w:b/>
          <w:sz w:val="24"/>
          <w:szCs w:val="24"/>
        </w:rPr>
      </w:pPr>
    </w:p>
    <w:p w:rsidR="00D65C64" w:rsidRPr="00EF1B62" w:rsidRDefault="00D65C64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</w:t>
      </w:r>
      <w:r w:rsidR="0060222E" w:rsidRPr="00EF1B62">
        <w:rPr>
          <w:color w:val="000000"/>
        </w:rPr>
        <w:t>º</w:t>
      </w:r>
      <w:r w:rsidRPr="00EF1B62">
        <w:rPr>
          <w:color w:val="000000"/>
        </w:rPr>
        <w:t xml:space="preserve"> SGT PM RR </w:t>
      </w:r>
      <w:r w:rsidR="00C339D2" w:rsidRPr="00EF1B62">
        <w:rPr>
          <w:color w:val="000000"/>
        </w:rPr>
        <w:t>03817-4 JOSÉ CORDEIRO DA SILVA</w:t>
      </w:r>
      <w:r w:rsidR="0093670C" w:rsidRPr="00EF1B62">
        <w:rPr>
          <w:color w:val="000000"/>
        </w:rPr>
        <w:t>;</w:t>
      </w:r>
    </w:p>
    <w:p w:rsidR="00D65C64" w:rsidRPr="00EF1B62" w:rsidRDefault="00D65C64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</w:t>
      </w:r>
      <w:r w:rsidR="0060222E" w:rsidRPr="00EF1B62">
        <w:rPr>
          <w:color w:val="000000"/>
        </w:rPr>
        <w:t>º</w:t>
      </w:r>
      <w:r w:rsidRPr="00EF1B62">
        <w:rPr>
          <w:color w:val="000000"/>
        </w:rPr>
        <w:t xml:space="preserve"> SGT PM RR </w:t>
      </w:r>
      <w:r w:rsidR="00C339D2" w:rsidRPr="00EF1B62">
        <w:rPr>
          <w:color w:val="000000"/>
        </w:rPr>
        <w:t>02144-4 PAULINO PEREIRA DA SILVA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01320-3 ADILSON CORREIA DA SILVA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lastRenderedPageBreak/>
        <w:t>2º SGT PM RR RE 03699-4 ALCIMAR LIMA NASCIMENTO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04385-6 CARLOS ROBERTO FERNANDES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02661-4 MAURINO DOS SANTOS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01111-4 ADIRSON RODRIGUES CAMARGO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05372-2 NATALINO DO AMARAL COSTA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00733-3 ORANDI BERNARDO DE LIMA</w:t>
      </w:r>
      <w:r w:rsidR="0093670C" w:rsidRPr="00EF1B62">
        <w:rPr>
          <w:color w:val="000000"/>
        </w:rPr>
        <w:t>;</w:t>
      </w:r>
    </w:p>
    <w:p w:rsidR="00C339D2" w:rsidRPr="00EF1B62" w:rsidRDefault="00C339D2" w:rsidP="007952E3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05374-6 SERGIO DARCI REGIANI</w:t>
      </w:r>
      <w:r w:rsidR="0093670C" w:rsidRPr="00EF1B62">
        <w:rPr>
          <w:color w:val="000000"/>
        </w:rPr>
        <w:t>;</w:t>
      </w:r>
      <w:r w:rsidR="00653F1F" w:rsidRPr="00EF1B62">
        <w:rPr>
          <w:color w:val="000000"/>
        </w:rPr>
        <w:t xml:space="preserve"> e</w:t>
      </w:r>
    </w:p>
    <w:p w:rsidR="00C339D2" w:rsidRPr="00EF1B62" w:rsidRDefault="00C339D2" w:rsidP="0060222E">
      <w:pPr>
        <w:pStyle w:val="NormalWeb"/>
        <w:numPr>
          <w:ilvl w:val="0"/>
          <w:numId w:val="19"/>
        </w:numPr>
        <w:spacing w:before="0" w:beforeAutospacing="0" w:after="0" w:afterAutospacing="0"/>
        <w:ind w:left="993" w:hanging="426"/>
        <w:rPr>
          <w:color w:val="000000"/>
        </w:rPr>
      </w:pPr>
      <w:r w:rsidRPr="00EF1B62">
        <w:rPr>
          <w:color w:val="000000"/>
        </w:rPr>
        <w:t>3º SGT PM RR RE 03921-9 VALDIR LOURENÇO DE SOUZA</w:t>
      </w:r>
      <w:r w:rsidR="0093670C" w:rsidRPr="00EF1B62">
        <w:rPr>
          <w:color w:val="000000"/>
        </w:rPr>
        <w:t>;</w:t>
      </w:r>
    </w:p>
    <w:p w:rsidR="00D65C64" w:rsidRPr="00EF1B62" w:rsidRDefault="00D65C64" w:rsidP="00D65C64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396373" w:rsidRPr="00EF1B62" w:rsidRDefault="007952E3" w:rsidP="00396373">
      <w:pPr>
        <w:pStyle w:val="Recuodecorpodetexto2"/>
        <w:ind w:firstLine="567"/>
        <w:rPr>
          <w:sz w:val="24"/>
          <w:szCs w:val="24"/>
        </w:rPr>
      </w:pPr>
      <w:r w:rsidRPr="00EF1B62">
        <w:rPr>
          <w:sz w:val="24"/>
          <w:szCs w:val="24"/>
        </w:rPr>
        <w:t>IV - p</w:t>
      </w:r>
      <w:r w:rsidR="00653F1F" w:rsidRPr="00EF1B62">
        <w:rPr>
          <w:sz w:val="24"/>
          <w:szCs w:val="24"/>
        </w:rPr>
        <w:t>ara o m</w:t>
      </w:r>
      <w:r w:rsidR="00396373" w:rsidRPr="00EF1B62">
        <w:rPr>
          <w:sz w:val="24"/>
          <w:szCs w:val="24"/>
        </w:rPr>
        <w:t xml:space="preserve">unicípio de </w:t>
      </w:r>
      <w:r w:rsidRPr="00EF1B62">
        <w:rPr>
          <w:sz w:val="24"/>
          <w:szCs w:val="24"/>
        </w:rPr>
        <w:t>Rolim de Moura:</w:t>
      </w:r>
    </w:p>
    <w:p w:rsidR="00D57D28" w:rsidRPr="00EF1B62" w:rsidRDefault="00D57D28" w:rsidP="00396373">
      <w:pPr>
        <w:pStyle w:val="Recuodecorpodetexto2"/>
        <w:ind w:firstLine="567"/>
        <w:rPr>
          <w:b/>
          <w:sz w:val="24"/>
          <w:szCs w:val="24"/>
        </w:rPr>
      </w:pPr>
    </w:p>
    <w:p w:rsidR="00396373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b/>
          <w:sz w:val="24"/>
          <w:szCs w:val="24"/>
        </w:rPr>
      </w:pPr>
      <w:r w:rsidRPr="00EF1B62">
        <w:rPr>
          <w:color w:val="000000"/>
          <w:sz w:val="24"/>
          <w:szCs w:val="24"/>
        </w:rPr>
        <w:t>2º TEN PM RR RE 01470-2 ISMAEL NORBERTO PEREIRA</w:t>
      </w:r>
      <w:r w:rsidR="007952E3" w:rsidRPr="00EF1B62">
        <w:rPr>
          <w:color w:val="000000"/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b/>
          <w:sz w:val="24"/>
          <w:szCs w:val="24"/>
        </w:rPr>
      </w:pPr>
      <w:r w:rsidRPr="00EF1B62">
        <w:rPr>
          <w:color w:val="000000"/>
          <w:sz w:val="24"/>
          <w:szCs w:val="24"/>
        </w:rPr>
        <w:t>ST PM RR RE 04786-4 GILMAR JOSÉ SILVESTRI</w:t>
      </w:r>
      <w:r w:rsidR="007952E3" w:rsidRPr="00EF1B62">
        <w:rPr>
          <w:color w:val="000000"/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b/>
          <w:sz w:val="24"/>
          <w:szCs w:val="24"/>
        </w:rPr>
      </w:pPr>
      <w:r w:rsidRPr="00EF1B62">
        <w:rPr>
          <w:color w:val="000000"/>
          <w:sz w:val="24"/>
          <w:szCs w:val="24"/>
        </w:rPr>
        <w:t>ST PM RR RE 04788-8 JOAIR FERREIRA VICENTE</w:t>
      </w:r>
      <w:r w:rsidR="007952E3" w:rsidRPr="00EF1B62">
        <w:rPr>
          <w:color w:val="000000"/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b/>
          <w:sz w:val="24"/>
          <w:szCs w:val="24"/>
        </w:rPr>
      </w:pPr>
      <w:r w:rsidRPr="00EF1B62">
        <w:rPr>
          <w:color w:val="000000"/>
          <w:sz w:val="24"/>
          <w:szCs w:val="24"/>
        </w:rPr>
        <w:t>1º SGT PM RR RE 00958-7 DANIEL MARQUES ROMUALDO</w:t>
      </w:r>
      <w:r w:rsidR="007952E3" w:rsidRPr="00EF1B62">
        <w:rPr>
          <w:color w:val="000000"/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b/>
          <w:sz w:val="24"/>
          <w:szCs w:val="24"/>
        </w:rPr>
      </w:pPr>
      <w:r w:rsidRPr="00EF1B62">
        <w:rPr>
          <w:color w:val="000000"/>
          <w:sz w:val="24"/>
          <w:szCs w:val="24"/>
        </w:rPr>
        <w:t>1º SGT PM RR RE 03717-0 DENIVALDO BATISTA DE MIRANDA</w:t>
      </w:r>
      <w:r w:rsidR="007952E3" w:rsidRPr="00EF1B62">
        <w:rPr>
          <w:color w:val="000000"/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sz w:val="24"/>
          <w:szCs w:val="24"/>
        </w:rPr>
      </w:pPr>
      <w:r w:rsidRPr="00EF1B62">
        <w:rPr>
          <w:sz w:val="24"/>
          <w:szCs w:val="24"/>
        </w:rPr>
        <w:t>1º SGT PM RR RE 04217-5 MOISÉS XAVIER DE ALMEIDA</w:t>
      </w:r>
      <w:r w:rsidR="007952E3" w:rsidRPr="00EF1B62">
        <w:rPr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sz w:val="24"/>
          <w:szCs w:val="24"/>
        </w:rPr>
      </w:pPr>
      <w:r w:rsidRPr="00EF1B62">
        <w:rPr>
          <w:sz w:val="24"/>
          <w:szCs w:val="24"/>
        </w:rPr>
        <w:t>1º SGT PM RR RE 03551-2 VALDIR GOMES</w:t>
      </w:r>
      <w:r w:rsidR="007952E3" w:rsidRPr="00EF1B62">
        <w:rPr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sz w:val="24"/>
          <w:szCs w:val="24"/>
        </w:rPr>
      </w:pPr>
      <w:r w:rsidRPr="00EF1B62">
        <w:rPr>
          <w:sz w:val="24"/>
          <w:szCs w:val="24"/>
        </w:rPr>
        <w:t>2º SGT PM RR RE 02257-7 ARIOVALDO DOS SANTOS</w:t>
      </w:r>
      <w:r w:rsidR="007952E3" w:rsidRPr="00EF1B62">
        <w:rPr>
          <w:sz w:val="24"/>
          <w:szCs w:val="24"/>
        </w:rPr>
        <w:t>;</w:t>
      </w:r>
    </w:p>
    <w:p w:rsidR="001307C0" w:rsidRPr="00EF1B62" w:rsidRDefault="001307C0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sz w:val="24"/>
          <w:szCs w:val="24"/>
        </w:rPr>
      </w:pPr>
      <w:r w:rsidRPr="00EF1B62">
        <w:rPr>
          <w:sz w:val="24"/>
          <w:szCs w:val="24"/>
        </w:rPr>
        <w:t>2º SGT PM RR RE 03103-5 SILVANO DE ARAÚJO SOUSA</w:t>
      </w:r>
      <w:r w:rsidR="007952E3" w:rsidRPr="00EF1B62">
        <w:rPr>
          <w:sz w:val="24"/>
          <w:szCs w:val="24"/>
        </w:rPr>
        <w:t>;</w:t>
      </w:r>
    </w:p>
    <w:p w:rsidR="005B71F0" w:rsidRPr="00EF1B62" w:rsidRDefault="00FF4A4C" w:rsidP="007952E3">
      <w:pPr>
        <w:pStyle w:val="Recuodecorpodetexto2"/>
        <w:numPr>
          <w:ilvl w:val="0"/>
          <w:numId w:val="21"/>
        </w:numPr>
        <w:spacing w:line="360" w:lineRule="auto"/>
        <w:ind w:left="993" w:hanging="426"/>
        <w:rPr>
          <w:sz w:val="24"/>
          <w:szCs w:val="24"/>
        </w:rPr>
      </w:pPr>
      <w:r w:rsidRPr="00EF1B62">
        <w:rPr>
          <w:sz w:val="24"/>
          <w:szCs w:val="24"/>
        </w:rPr>
        <w:t>2º SGT PM RR RE 03922-1 VALDECI GOMES DOS SANTOS</w:t>
      </w:r>
      <w:r w:rsidR="007952E3" w:rsidRPr="00EF1B62">
        <w:rPr>
          <w:sz w:val="24"/>
          <w:szCs w:val="24"/>
        </w:rPr>
        <w:t>;</w:t>
      </w:r>
      <w:r w:rsidR="00FA066A" w:rsidRPr="00EF1B62">
        <w:rPr>
          <w:sz w:val="24"/>
          <w:szCs w:val="24"/>
        </w:rPr>
        <w:t xml:space="preserve"> e</w:t>
      </w:r>
    </w:p>
    <w:p w:rsidR="00FF4A4C" w:rsidRPr="00EF1B62" w:rsidRDefault="00FF4A4C" w:rsidP="0060222E">
      <w:pPr>
        <w:pStyle w:val="Recuodecorpodetexto2"/>
        <w:numPr>
          <w:ilvl w:val="0"/>
          <w:numId w:val="21"/>
        </w:numPr>
        <w:ind w:left="993" w:hanging="426"/>
        <w:rPr>
          <w:sz w:val="24"/>
          <w:szCs w:val="24"/>
        </w:rPr>
      </w:pPr>
      <w:r w:rsidRPr="00EF1B62">
        <w:rPr>
          <w:sz w:val="24"/>
          <w:szCs w:val="24"/>
        </w:rPr>
        <w:t>2º SGT PM RR RE 04907-0 UILSON MIGUEL DOS SANTOS</w:t>
      </w:r>
      <w:r w:rsidR="007952E3" w:rsidRPr="00EF1B62">
        <w:rPr>
          <w:sz w:val="24"/>
          <w:szCs w:val="24"/>
        </w:rPr>
        <w:t>;</w:t>
      </w:r>
    </w:p>
    <w:p w:rsidR="0060222E" w:rsidRPr="00EF1B62" w:rsidRDefault="0060222E" w:rsidP="0060222E">
      <w:pPr>
        <w:pStyle w:val="Recuodecorpodetexto2"/>
        <w:ind w:left="993" w:firstLine="0"/>
        <w:rPr>
          <w:sz w:val="24"/>
          <w:szCs w:val="24"/>
        </w:rPr>
      </w:pPr>
    </w:p>
    <w:p w:rsidR="00D57D28" w:rsidRPr="00EF1B62" w:rsidRDefault="00FA066A" w:rsidP="00D57D28">
      <w:pPr>
        <w:pStyle w:val="Recuodecorpodetexto2"/>
        <w:ind w:firstLine="567"/>
        <w:rPr>
          <w:sz w:val="24"/>
          <w:szCs w:val="24"/>
        </w:rPr>
      </w:pPr>
      <w:r w:rsidRPr="00EF1B62">
        <w:rPr>
          <w:sz w:val="24"/>
          <w:szCs w:val="24"/>
        </w:rPr>
        <w:t>V - p</w:t>
      </w:r>
      <w:r w:rsidR="009000C6" w:rsidRPr="00EF1B62">
        <w:rPr>
          <w:sz w:val="24"/>
          <w:szCs w:val="24"/>
        </w:rPr>
        <w:t>ara o m</w:t>
      </w:r>
      <w:r w:rsidR="00D57D28" w:rsidRPr="00EF1B62">
        <w:rPr>
          <w:sz w:val="24"/>
          <w:szCs w:val="24"/>
        </w:rPr>
        <w:t xml:space="preserve">unicípio de </w:t>
      </w:r>
      <w:r w:rsidR="00FF4A4C" w:rsidRPr="00EF1B62">
        <w:rPr>
          <w:sz w:val="24"/>
          <w:szCs w:val="24"/>
        </w:rPr>
        <w:t>Guajará-Mirim</w:t>
      </w:r>
      <w:r w:rsidRPr="00EF1B62">
        <w:rPr>
          <w:sz w:val="24"/>
          <w:szCs w:val="24"/>
        </w:rPr>
        <w:t>:</w:t>
      </w:r>
    </w:p>
    <w:p w:rsidR="00D57D28" w:rsidRPr="00EF1B62" w:rsidRDefault="00D57D28" w:rsidP="00D57D28">
      <w:pPr>
        <w:pStyle w:val="Recuodecorpodetexto2"/>
        <w:ind w:firstLine="567"/>
        <w:rPr>
          <w:b/>
          <w:sz w:val="24"/>
          <w:szCs w:val="24"/>
        </w:rPr>
      </w:pPr>
    </w:p>
    <w:p w:rsidR="00D57D28" w:rsidRPr="00EF1B62" w:rsidRDefault="00FF4A4C" w:rsidP="001352A7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03982-9 CLEB JOSÉ FREITAS</w:t>
      </w:r>
      <w:r w:rsidR="00FA066A" w:rsidRPr="00EF1B62">
        <w:rPr>
          <w:color w:val="000000"/>
        </w:rPr>
        <w:t>;</w:t>
      </w:r>
    </w:p>
    <w:p w:rsidR="00FF4A4C" w:rsidRPr="00EF1B62" w:rsidRDefault="00FF4A4C" w:rsidP="001352A7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05648-7 JOÃO BATISTA DE SOUZA</w:t>
      </w:r>
      <w:r w:rsidR="00FA066A" w:rsidRPr="00EF1B62">
        <w:rPr>
          <w:color w:val="000000"/>
        </w:rPr>
        <w:t>; e</w:t>
      </w:r>
    </w:p>
    <w:p w:rsidR="00FF4A4C" w:rsidRPr="00EF1B62" w:rsidRDefault="00FF4A4C" w:rsidP="001352A7">
      <w:pPr>
        <w:pStyle w:val="NormalWeb"/>
        <w:numPr>
          <w:ilvl w:val="0"/>
          <w:numId w:val="22"/>
        </w:numPr>
        <w:spacing w:before="0" w:beforeAutospacing="0" w:after="0" w:afterAutospacing="0"/>
        <w:ind w:left="993" w:hanging="426"/>
        <w:rPr>
          <w:color w:val="000000"/>
        </w:rPr>
      </w:pPr>
      <w:r w:rsidRPr="00EF1B62">
        <w:rPr>
          <w:color w:val="000000"/>
        </w:rPr>
        <w:t>3º SGT PM RR RE 03478-8 JULIO CESAR MELGAR MACIEL</w:t>
      </w:r>
      <w:r w:rsidR="00FA066A" w:rsidRPr="00EF1B62">
        <w:rPr>
          <w:color w:val="000000"/>
        </w:rPr>
        <w:t>;</w:t>
      </w:r>
    </w:p>
    <w:p w:rsidR="009A4349" w:rsidRPr="00EF1B62" w:rsidRDefault="009A4349" w:rsidP="005C0634">
      <w:pPr>
        <w:pStyle w:val="NormalWeb"/>
        <w:spacing w:before="0" w:beforeAutospacing="0" w:after="0" w:afterAutospacing="0"/>
        <w:ind w:left="142" w:firstLine="425"/>
      </w:pPr>
    </w:p>
    <w:p w:rsidR="00810D86" w:rsidRPr="00EF1B62" w:rsidRDefault="00F00C6C" w:rsidP="005C0634">
      <w:pPr>
        <w:pStyle w:val="NormalWeb"/>
        <w:spacing w:before="0" w:beforeAutospacing="0" w:after="0" w:afterAutospacing="0"/>
        <w:ind w:left="142" w:firstLine="425"/>
      </w:pPr>
      <w:r w:rsidRPr="00EF1B62">
        <w:t>VI - p</w:t>
      </w:r>
      <w:r w:rsidR="00D57D28" w:rsidRPr="00EF1B62">
        <w:t xml:space="preserve">ara o </w:t>
      </w:r>
      <w:r w:rsidR="009000C6" w:rsidRPr="00EF1B62">
        <w:t>m</w:t>
      </w:r>
      <w:r w:rsidR="00FF4A4C" w:rsidRPr="00EF1B62">
        <w:t>unicípio de Vilhena</w:t>
      </w:r>
      <w:r w:rsidRPr="00EF1B62">
        <w:t>:</w:t>
      </w:r>
    </w:p>
    <w:p w:rsidR="00D57D28" w:rsidRPr="00EF1B62" w:rsidRDefault="00D57D28" w:rsidP="005C0634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6846D1" w:rsidRPr="00EF1B62" w:rsidRDefault="00FF4A4C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TEN</w:t>
      </w:r>
      <w:r w:rsidR="008273B4" w:rsidRPr="00EF1B62">
        <w:rPr>
          <w:color w:val="000000"/>
        </w:rPr>
        <w:t xml:space="preserve"> PM RR RE 01973-8 APARECIDO FIRMINO DOS SANTOS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03220-9 GERALDO JOÃO RODRIGUES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ST PM RR RE 01517-2 PAULO CESAR DE AZEVEDO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01792-4 ADEMIR VENÂNCIO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03443-9 ISMAEL FEITOSA TEIXEIRA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02565-8 JOÃO PLENZ DA LUZ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lastRenderedPageBreak/>
        <w:t>1º SGT PM RR RE 03482-9 LINDOMAR APARECIDO BIGONE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1º SGT PM RR RE 01918-0 VALDECI RIBEIRO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2º SGT PM RR RE 03269-9 JOSIVALDO JOSÉ DOS SANTOS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04100-4 DAVID PEREIRA DA SILVA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03715-6 DANIEL DE SOUZA MENEZES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01871-0 JOSÉ BENEDITO DOS SANTOS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05179-8 JOSÉ MÁRCIO DA SILVA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05657-8 LEOMAGNO DE SOUZA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04221-6 MARCIANO GOMES CERQUEIRA</w:t>
      </w:r>
      <w:r w:rsidR="00F00C6C" w:rsidRPr="00EF1B62">
        <w:rPr>
          <w:color w:val="000000"/>
        </w:rPr>
        <w:t>;</w:t>
      </w:r>
    </w:p>
    <w:p w:rsidR="008273B4" w:rsidRPr="00EF1B62" w:rsidRDefault="008273B4" w:rsidP="00F00C6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993" w:hanging="426"/>
        <w:rPr>
          <w:color w:val="000000"/>
        </w:rPr>
      </w:pPr>
      <w:r w:rsidRPr="00EF1B62">
        <w:rPr>
          <w:color w:val="000000"/>
        </w:rPr>
        <w:t>3º SGT PM RR RE 04646-8 SINVAL PINTO</w:t>
      </w:r>
      <w:r w:rsidR="00F00C6C" w:rsidRPr="00EF1B62">
        <w:rPr>
          <w:color w:val="000000"/>
        </w:rPr>
        <w:t>; e</w:t>
      </w:r>
    </w:p>
    <w:p w:rsidR="008273B4" w:rsidRPr="00EF1B62" w:rsidRDefault="008273B4" w:rsidP="00942365">
      <w:pPr>
        <w:pStyle w:val="NormalWeb"/>
        <w:numPr>
          <w:ilvl w:val="0"/>
          <w:numId w:val="23"/>
        </w:numPr>
        <w:spacing w:before="0" w:beforeAutospacing="0" w:after="0" w:afterAutospacing="0"/>
        <w:ind w:left="993" w:hanging="426"/>
        <w:rPr>
          <w:color w:val="000000"/>
        </w:rPr>
      </w:pPr>
      <w:r w:rsidRPr="00EF1B62">
        <w:rPr>
          <w:color w:val="000000"/>
        </w:rPr>
        <w:t xml:space="preserve">3º SGT PM RR RE </w:t>
      </w:r>
      <w:r w:rsidR="00203944" w:rsidRPr="00EF1B62">
        <w:rPr>
          <w:color w:val="000000"/>
        </w:rPr>
        <w:t>05672-4 VILSON LUIZ PEDON</w:t>
      </w:r>
      <w:r w:rsidR="00676F38" w:rsidRPr="00EF1B62">
        <w:rPr>
          <w:color w:val="000000"/>
        </w:rPr>
        <w:t>.</w:t>
      </w:r>
    </w:p>
    <w:p w:rsidR="00942365" w:rsidRPr="00EF1B62" w:rsidRDefault="00942365" w:rsidP="00942365">
      <w:pPr>
        <w:pStyle w:val="NormalWeb"/>
        <w:spacing w:before="0" w:beforeAutospacing="0" w:after="0" w:afterAutospacing="0"/>
        <w:ind w:left="993"/>
        <w:rPr>
          <w:color w:val="000000"/>
        </w:rPr>
      </w:pPr>
    </w:p>
    <w:p w:rsidR="002563EC" w:rsidRPr="00EF1B62" w:rsidRDefault="002563EC" w:rsidP="002563EC">
      <w:pPr>
        <w:ind w:firstLine="567"/>
        <w:jc w:val="both"/>
      </w:pPr>
      <w:r w:rsidRPr="00EF1B62">
        <w:t>Art. 2º</w:t>
      </w:r>
      <w:r w:rsidR="00532E93" w:rsidRPr="00EF1B62">
        <w:t>.</w:t>
      </w:r>
      <w:r w:rsidRPr="00EF1B62">
        <w:t xml:space="preserve"> Os Militares ora convocados</w:t>
      </w:r>
      <w:r w:rsidR="00203944" w:rsidRPr="00EF1B62">
        <w:t xml:space="preserve"> desempenhar</w:t>
      </w:r>
      <w:r w:rsidR="00181D3E" w:rsidRPr="00EF1B62">
        <w:t>ão</w:t>
      </w:r>
      <w:r w:rsidRPr="00EF1B62">
        <w:t xml:space="preserve"> suas atividades</w:t>
      </w:r>
      <w:r w:rsidR="00181D3E" w:rsidRPr="00EF1B62">
        <w:t xml:space="preserve"> previstas no a</w:t>
      </w:r>
      <w:r w:rsidR="00930279" w:rsidRPr="00EF1B62">
        <w:t>rt</w:t>
      </w:r>
      <w:r w:rsidR="00181D3E" w:rsidRPr="00EF1B62">
        <w:t>igo</w:t>
      </w:r>
      <w:r w:rsidR="00930279" w:rsidRPr="00EF1B62">
        <w:t xml:space="preserve"> 4º</w:t>
      </w:r>
      <w:r w:rsidR="00BA4FCE" w:rsidRPr="00EF1B62">
        <w:t>, § 1º</w:t>
      </w:r>
      <w:r w:rsidR="00D51302" w:rsidRPr="00EF1B62">
        <w:t>,</w:t>
      </w:r>
      <w:r w:rsidR="00BA4FCE" w:rsidRPr="00EF1B62">
        <w:t xml:space="preserve"> da Lei nº 1</w:t>
      </w:r>
      <w:r w:rsidR="00181D3E" w:rsidRPr="00EF1B62">
        <w:t xml:space="preserve">.053, de </w:t>
      </w:r>
      <w:r w:rsidR="00BA4FCE" w:rsidRPr="00EF1B62">
        <w:t>2002, alterada pela Lei nº 2</w:t>
      </w:r>
      <w:r w:rsidR="00181D3E" w:rsidRPr="00EF1B62">
        <w:t>.</w:t>
      </w:r>
      <w:r w:rsidR="00BA4FCE" w:rsidRPr="00EF1B62">
        <w:t>46</w:t>
      </w:r>
      <w:r w:rsidR="00C870D3" w:rsidRPr="00EF1B62">
        <w:t>1</w:t>
      </w:r>
      <w:r w:rsidR="00181D3E" w:rsidRPr="00EF1B62">
        <w:t xml:space="preserve">, de </w:t>
      </w:r>
      <w:r w:rsidR="00C870D3" w:rsidRPr="00EF1B62">
        <w:t>2011, em qualquer município do Estado de Rondônia</w:t>
      </w:r>
      <w:r w:rsidR="00BA4FCE" w:rsidRPr="00EF1B62">
        <w:t>,</w:t>
      </w:r>
      <w:r w:rsidR="00E4288B" w:rsidRPr="00EF1B62">
        <w:t xml:space="preserve"> </w:t>
      </w:r>
      <w:r w:rsidR="008D7863" w:rsidRPr="00EF1B62">
        <w:t>conforme proposta apresentada pelo Comandante</w:t>
      </w:r>
      <w:r w:rsidR="00E4288B" w:rsidRPr="00EF1B62">
        <w:t>-</w:t>
      </w:r>
      <w:r w:rsidR="009000C6" w:rsidRPr="00EF1B62">
        <w:t>Geral da Polí</w:t>
      </w:r>
      <w:r w:rsidR="008D7863" w:rsidRPr="00EF1B62">
        <w:t>cia Militar ao Secretário de Estado da Segurança</w:t>
      </w:r>
      <w:r w:rsidRPr="00EF1B62">
        <w:t xml:space="preserve"> Defes</w:t>
      </w:r>
      <w:r w:rsidR="00532E93" w:rsidRPr="00EF1B62">
        <w:t>a e Cidadania</w:t>
      </w:r>
      <w:r w:rsidR="008D7863" w:rsidRPr="00EF1B62">
        <w:t>.</w:t>
      </w:r>
    </w:p>
    <w:p w:rsidR="00E4288B" w:rsidRPr="00EF1B62" w:rsidRDefault="00E4288B" w:rsidP="002563EC">
      <w:pPr>
        <w:ind w:firstLine="567"/>
        <w:jc w:val="both"/>
      </w:pPr>
    </w:p>
    <w:p w:rsidR="002563EC" w:rsidRPr="00EF1B62" w:rsidRDefault="00EF1B62" w:rsidP="002563EC">
      <w:pPr>
        <w:ind w:firstLine="567"/>
        <w:jc w:val="both"/>
        <w:rPr>
          <w:color w:val="FF0000"/>
          <w:u w:val="single"/>
        </w:rPr>
      </w:pPr>
      <w:r>
        <w:t xml:space="preserve">Art. </w:t>
      </w:r>
      <w:r w:rsidR="002563EC" w:rsidRPr="00EF1B62">
        <w:t>3º</w:t>
      </w:r>
      <w:r w:rsidR="00532E93" w:rsidRPr="00EF1B62">
        <w:t>.</w:t>
      </w:r>
      <w:r w:rsidR="002563EC" w:rsidRPr="00EF1B62">
        <w:t xml:space="preserve"> Este Decreto entra em vigor na data d</w:t>
      </w:r>
      <w:r w:rsidR="00532E93" w:rsidRPr="00EF1B62">
        <w:t>e sua</w:t>
      </w:r>
      <w:r w:rsidR="008D7863" w:rsidRPr="00EF1B62">
        <w:t xml:space="preserve"> publicação</w:t>
      </w:r>
      <w:r w:rsidR="0030383B" w:rsidRPr="00EF1B62">
        <w:t xml:space="preserve">, retroagindo seus efeitos administrativos e financeiros a contar de </w:t>
      </w:r>
      <w:r w:rsidR="00F114DF" w:rsidRPr="00EF1B62">
        <w:t>1</w:t>
      </w:r>
      <w:r w:rsidR="00E4288B" w:rsidRPr="00EF1B62">
        <w:t>º</w:t>
      </w:r>
      <w:r w:rsidR="0030383B" w:rsidRPr="00EF1B62">
        <w:rPr>
          <w:color w:val="FF0000"/>
        </w:rPr>
        <w:t xml:space="preserve"> </w:t>
      </w:r>
      <w:r w:rsidR="0030383B" w:rsidRPr="00EF1B62">
        <w:t xml:space="preserve">de </w:t>
      </w:r>
      <w:r w:rsidR="00203944" w:rsidRPr="00EF1B62">
        <w:t>junho</w:t>
      </w:r>
      <w:r w:rsidR="0030383B" w:rsidRPr="00EF1B62">
        <w:t xml:space="preserve"> de 201</w:t>
      </w:r>
      <w:r w:rsidR="00F114DF" w:rsidRPr="00EF1B62">
        <w:t>7</w:t>
      </w:r>
      <w:r w:rsidR="008D7863" w:rsidRPr="00EF1B62">
        <w:t>.</w:t>
      </w:r>
    </w:p>
    <w:p w:rsidR="005B21AE" w:rsidRPr="00EF1B62" w:rsidRDefault="005B21AE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EF1B62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F1B62">
        <w:rPr>
          <w:rFonts w:ascii="Times New Roman" w:hAnsi="Times New Roman"/>
          <w:sz w:val="24"/>
          <w:szCs w:val="24"/>
        </w:rPr>
        <w:t>Palácio do</w:t>
      </w:r>
      <w:r w:rsidR="00015230" w:rsidRPr="00EF1B62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EF1B62">
        <w:rPr>
          <w:rFonts w:ascii="Times New Roman" w:hAnsi="Times New Roman"/>
          <w:sz w:val="24"/>
          <w:szCs w:val="24"/>
        </w:rPr>
        <w:t xml:space="preserve"> </w:t>
      </w:r>
      <w:r w:rsidR="00015230" w:rsidRPr="00EF1B62">
        <w:rPr>
          <w:rFonts w:ascii="Times New Roman" w:hAnsi="Times New Roman"/>
          <w:sz w:val="24"/>
          <w:szCs w:val="24"/>
        </w:rPr>
        <w:t xml:space="preserve">em </w:t>
      </w:r>
      <w:r w:rsidR="00E243F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E4288B" w:rsidRPr="00EF1B62">
        <w:rPr>
          <w:rFonts w:ascii="Times New Roman" w:hAnsi="Times New Roman"/>
          <w:sz w:val="24"/>
          <w:szCs w:val="24"/>
        </w:rPr>
        <w:t xml:space="preserve"> </w:t>
      </w:r>
      <w:r w:rsidR="00015230" w:rsidRPr="00EF1B62">
        <w:rPr>
          <w:rFonts w:ascii="Times New Roman" w:hAnsi="Times New Roman"/>
          <w:sz w:val="24"/>
          <w:szCs w:val="24"/>
        </w:rPr>
        <w:t>de</w:t>
      </w:r>
      <w:r w:rsidR="00E4288B" w:rsidRPr="00EF1B62">
        <w:rPr>
          <w:rFonts w:ascii="Times New Roman" w:hAnsi="Times New Roman"/>
          <w:sz w:val="24"/>
          <w:szCs w:val="24"/>
        </w:rPr>
        <w:t xml:space="preserve"> junho de 2017, </w:t>
      </w:r>
      <w:r w:rsidRPr="00EF1B62">
        <w:rPr>
          <w:rFonts w:ascii="Times New Roman" w:hAnsi="Times New Roman"/>
          <w:sz w:val="24"/>
          <w:szCs w:val="24"/>
        </w:rPr>
        <w:t>12</w:t>
      </w:r>
      <w:r w:rsidR="00203944" w:rsidRPr="00EF1B62">
        <w:rPr>
          <w:rFonts w:ascii="Times New Roman" w:hAnsi="Times New Roman"/>
          <w:sz w:val="24"/>
          <w:szCs w:val="24"/>
        </w:rPr>
        <w:t>9</w:t>
      </w:r>
      <w:r w:rsidRPr="00EF1B62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EF1B62" w:rsidRDefault="00263830" w:rsidP="002563EC">
      <w:pPr>
        <w:pStyle w:val="Ttulo1"/>
      </w:pPr>
    </w:p>
    <w:p w:rsidR="00BC0B92" w:rsidRPr="00EF1B62" w:rsidRDefault="00BC0B92" w:rsidP="00EF1B62">
      <w:pPr>
        <w:jc w:val="center"/>
      </w:pPr>
    </w:p>
    <w:p w:rsidR="00744F7C" w:rsidRPr="00EF1B62" w:rsidRDefault="00744F7C" w:rsidP="002563EC">
      <w:pPr>
        <w:pStyle w:val="Ttulo1"/>
      </w:pPr>
    </w:p>
    <w:p w:rsidR="007204F4" w:rsidRPr="00EF1B62" w:rsidRDefault="007204F4" w:rsidP="002563EC">
      <w:pPr>
        <w:pStyle w:val="Ttulo1"/>
      </w:pPr>
      <w:r w:rsidRPr="00EF1B62">
        <w:t>CONFÚCIO AIRES MOURA</w:t>
      </w:r>
    </w:p>
    <w:p w:rsidR="007204F4" w:rsidRPr="00EF1B62" w:rsidRDefault="007204F4" w:rsidP="002563EC">
      <w:pPr>
        <w:jc w:val="center"/>
      </w:pPr>
      <w:r w:rsidRPr="00EF1B62">
        <w:t>Governador</w:t>
      </w:r>
    </w:p>
    <w:p w:rsidR="00B0462C" w:rsidRPr="00EF1B62" w:rsidRDefault="00B0462C" w:rsidP="002563EC">
      <w:pPr>
        <w:jc w:val="center"/>
      </w:pPr>
    </w:p>
    <w:p w:rsidR="00B0462C" w:rsidRPr="00EF1B62" w:rsidRDefault="00B0462C" w:rsidP="002563EC">
      <w:pPr>
        <w:jc w:val="center"/>
      </w:pPr>
    </w:p>
    <w:p w:rsidR="00B0462C" w:rsidRPr="00EF1B62" w:rsidRDefault="00B0462C" w:rsidP="002563EC">
      <w:pPr>
        <w:jc w:val="center"/>
      </w:pPr>
    </w:p>
    <w:p w:rsidR="00B0462C" w:rsidRPr="00EF1B62" w:rsidRDefault="00B0462C" w:rsidP="002563EC">
      <w:pPr>
        <w:jc w:val="center"/>
      </w:pPr>
    </w:p>
    <w:sectPr w:rsidR="00B0462C" w:rsidRPr="00EF1B62" w:rsidSect="00EF1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F" w:rsidRDefault="00DE155F">
      <w:r>
        <w:separator/>
      </w:r>
    </w:p>
  </w:endnote>
  <w:endnote w:type="continuationSeparator" w:id="0">
    <w:p w:rsidR="00DE155F" w:rsidRDefault="00D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6B" w:rsidRDefault="003A75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6B" w:rsidRDefault="003A75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6B" w:rsidRDefault="003A75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F" w:rsidRDefault="00DE155F">
      <w:r>
        <w:separator/>
      </w:r>
    </w:p>
  </w:footnote>
  <w:footnote w:type="continuationSeparator" w:id="0">
    <w:p w:rsidR="00DE155F" w:rsidRDefault="00DE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6B" w:rsidRDefault="003A75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6B" w:rsidRDefault="003A756B">
    <w:pPr>
      <w:jc w:val="center"/>
      <w:rPr>
        <w:b/>
        <w:noProof/>
      </w:rPr>
    </w:pPr>
  </w:p>
  <w:p w:rsidR="003A756B" w:rsidRDefault="003A756B">
    <w:pPr>
      <w:jc w:val="center"/>
      <w:rPr>
        <w:b/>
      </w:rPr>
    </w:pPr>
    <w:r>
      <w:rPr>
        <w:b/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3026410</wp:posOffset>
          </wp:positionH>
          <wp:positionV relativeFrom="paragraph">
            <wp:posOffset>-281940</wp:posOffset>
          </wp:positionV>
          <wp:extent cx="848995" cy="894080"/>
          <wp:effectExtent l="0" t="0" r="8255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56B" w:rsidRDefault="003A756B">
    <w:pPr>
      <w:jc w:val="center"/>
      <w:rPr>
        <w:b/>
      </w:rPr>
    </w:pPr>
  </w:p>
  <w:p w:rsidR="003A756B" w:rsidRDefault="003A756B">
    <w:pPr>
      <w:jc w:val="center"/>
      <w:rPr>
        <w:b/>
      </w:rPr>
    </w:pP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6B" w:rsidRDefault="003A7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E6234"/>
    <w:multiLevelType w:val="hybridMultilevel"/>
    <w:tmpl w:val="8580E7F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80A"/>
    <w:multiLevelType w:val="hybridMultilevel"/>
    <w:tmpl w:val="1CF8A8AE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6F2C85"/>
    <w:multiLevelType w:val="hybridMultilevel"/>
    <w:tmpl w:val="6E1A4770"/>
    <w:lvl w:ilvl="0" w:tplc="EF02C7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001"/>
    <w:multiLevelType w:val="hybridMultilevel"/>
    <w:tmpl w:val="E94E038E"/>
    <w:lvl w:ilvl="0" w:tplc="20AE0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FA20770"/>
    <w:multiLevelType w:val="hybridMultilevel"/>
    <w:tmpl w:val="692AE2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F409FC"/>
    <w:multiLevelType w:val="hybridMultilevel"/>
    <w:tmpl w:val="8C56389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0BD4"/>
    <w:multiLevelType w:val="hybridMultilevel"/>
    <w:tmpl w:val="C63C6A9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C7E3568"/>
    <w:multiLevelType w:val="hybridMultilevel"/>
    <w:tmpl w:val="4A32C7E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8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  <w:num w:numId="18">
    <w:abstractNumId w:val="1"/>
  </w:num>
  <w:num w:numId="19">
    <w:abstractNumId w:val="2"/>
  </w:num>
  <w:num w:numId="20">
    <w:abstractNumId w:val="22"/>
  </w:num>
  <w:num w:numId="21">
    <w:abstractNumId w:val="2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0"/>
    <w:rsid w:val="00002839"/>
    <w:rsid w:val="00011481"/>
    <w:rsid w:val="00015230"/>
    <w:rsid w:val="000245B6"/>
    <w:rsid w:val="000246CC"/>
    <w:rsid w:val="00025D54"/>
    <w:rsid w:val="00031E5F"/>
    <w:rsid w:val="00050034"/>
    <w:rsid w:val="0005226A"/>
    <w:rsid w:val="00057905"/>
    <w:rsid w:val="00057B8A"/>
    <w:rsid w:val="00073D64"/>
    <w:rsid w:val="0007420E"/>
    <w:rsid w:val="000756B7"/>
    <w:rsid w:val="000841F1"/>
    <w:rsid w:val="000845AD"/>
    <w:rsid w:val="000853EB"/>
    <w:rsid w:val="00087143"/>
    <w:rsid w:val="000916A5"/>
    <w:rsid w:val="0009239B"/>
    <w:rsid w:val="00095E0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399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307C0"/>
    <w:rsid w:val="00131086"/>
    <w:rsid w:val="00132666"/>
    <w:rsid w:val="001352A7"/>
    <w:rsid w:val="001419BB"/>
    <w:rsid w:val="00150896"/>
    <w:rsid w:val="00151BB5"/>
    <w:rsid w:val="00151E0B"/>
    <w:rsid w:val="00153FFF"/>
    <w:rsid w:val="00156273"/>
    <w:rsid w:val="00167AB4"/>
    <w:rsid w:val="00172BC2"/>
    <w:rsid w:val="001801DF"/>
    <w:rsid w:val="001806C5"/>
    <w:rsid w:val="001815AF"/>
    <w:rsid w:val="00181D3E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E6E"/>
    <w:rsid w:val="001E5B05"/>
    <w:rsid w:val="001F2962"/>
    <w:rsid w:val="001F4418"/>
    <w:rsid w:val="001F7EA4"/>
    <w:rsid w:val="00202F5E"/>
    <w:rsid w:val="00203944"/>
    <w:rsid w:val="00207428"/>
    <w:rsid w:val="002114F7"/>
    <w:rsid w:val="00215823"/>
    <w:rsid w:val="00215908"/>
    <w:rsid w:val="00221BC2"/>
    <w:rsid w:val="00244CCA"/>
    <w:rsid w:val="00245506"/>
    <w:rsid w:val="00246589"/>
    <w:rsid w:val="00251B7E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124"/>
    <w:rsid w:val="00292327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C4"/>
    <w:rsid w:val="002D03A0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383B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55A97"/>
    <w:rsid w:val="00366560"/>
    <w:rsid w:val="00375CD7"/>
    <w:rsid w:val="003809AB"/>
    <w:rsid w:val="00381264"/>
    <w:rsid w:val="00382AA2"/>
    <w:rsid w:val="003832F6"/>
    <w:rsid w:val="00385388"/>
    <w:rsid w:val="00386D90"/>
    <w:rsid w:val="0039267D"/>
    <w:rsid w:val="00393451"/>
    <w:rsid w:val="00396373"/>
    <w:rsid w:val="003966C4"/>
    <w:rsid w:val="00396B57"/>
    <w:rsid w:val="0039729B"/>
    <w:rsid w:val="003A646B"/>
    <w:rsid w:val="003A756B"/>
    <w:rsid w:val="003B24E2"/>
    <w:rsid w:val="003B63BA"/>
    <w:rsid w:val="003C3A73"/>
    <w:rsid w:val="003C61C9"/>
    <w:rsid w:val="003D1CD3"/>
    <w:rsid w:val="003D6746"/>
    <w:rsid w:val="003D6955"/>
    <w:rsid w:val="003D7E9B"/>
    <w:rsid w:val="003E2050"/>
    <w:rsid w:val="003E5A55"/>
    <w:rsid w:val="003F620A"/>
    <w:rsid w:val="00402C49"/>
    <w:rsid w:val="004157B5"/>
    <w:rsid w:val="004241A7"/>
    <w:rsid w:val="004257BA"/>
    <w:rsid w:val="004262CB"/>
    <w:rsid w:val="00427028"/>
    <w:rsid w:val="00434B6A"/>
    <w:rsid w:val="00436DDF"/>
    <w:rsid w:val="0043750D"/>
    <w:rsid w:val="004400C7"/>
    <w:rsid w:val="004411E0"/>
    <w:rsid w:val="00441E4E"/>
    <w:rsid w:val="00451686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1FC5"/>
    <w:rsid w:val="004D3B00"/>
    <w:rsid w:val="004D4A8E"/>
    <w:rsid w:val="004D6021"/>
    <w:rsid w:val="004E672A"/>
    <w:rsid w:val="004E6F7F"/>
    <w:rsid w:val="00501AA8"/>
    <w:rsid w:val="005046DE"/>
    <w:rsid w:val="00511CC3"/>
    <w:rsid w:val="005123E8"/>
    <w:rsid w:val="00516F94"/>
    <w:rsid w:val="00521687"/>
    <w:rsid w:val="00521B9C"/>
    <w:rsid w:val="00521FFE"/>
    <w:rsid w:val="00522129"/>
    <w:rsid w:val="005223CB"/>
    <w:rsid w:val="00530DD2"/>
    <w:rsid w:val="00531875"/>
    <w:rsid w:val="00532E93"/>
    <w:rsid w:val="005438CA"/>
    <w:rsid w:val="00547E37"/>
    <w:rsid w:val="0055349F"/>
    <w:rsid w:val="005639FB"/>
    <w:rsid w:val="00563E90"/>
    <w:rsid w:val="00567C87"/>
    <w:rsid w:val="00577A31"/>
    <w:rsid w:val="00580474"/>
    <w:rsid w:val="00591281"/>
    <w:rsid w:val="005A0242"/>
    <w:rsid w:val="005A5645"/>
    <w:rsid w:val="005B0509"/>
    <w:rsid w:val="005B21AE"/>
    <w:rsid w:val="005B39BA"/>
    <w:rsid w:val="005B4186"/>
    <w:rsid w:val="005B71F0"/>
    <w:rsid w:val="005B7362"/>
    <w:rsid w:val="005B75FF"/>
    <w:rsid w:val="005C0634"/>
    <w:rsid w:val="005C12C6"/>
    <w:rsid w:val="005C2585"/>
    <w:rsid w:val="005C557C"/>
    <w:rsid w:val="005D1A18"/>
    <w:rsid w:val="005D4197"/>
    <w:rsid w:val="005D45D4"/>
    <w:rsid w:val="005D6045"/>
    <w:rsid w:val="005D66CA"/>
    <w:rsid w:val="005E5DF1"/>
    <w:rsid w:val="005F0ABB"/>
    <w:rsid w:val="005F5788"/>
    <w:rsid w:val="005F7062"/>
    <w:rsid w:val="0060222E"/>
    <w:rsid w:val="0060638A"/>
    <w:rsid w:val="00614F6D"/>
    <w:rsid w:val="0062097F"/>
    <w:rsid w:val="00621627"/>
    <w:rsid w:val="0062522B"/>
    <w:rsid w:val="00632129"/>
    <w:rsid w:val="00634B41"/>
    <w:rsid w:val="00640DE2"/>
    <w:rsid w:val="0064407E"/>
    <w:rsid w:val="00647FFA"/>
    <w:rsid w:val="006501D7"/>
    <w:rsid w:val="006533C9"/>
    <w:rsid w:val="00653F1F"/>
    <w:rsid w:val="0065436C"/>
    <w:rsid w:val="00662B3B"/>
    <w:rsid w:val="00665A9B"/>
    <w:rsid w:val="0066725E"/>
    <w:rsid w:val="00674C4E"/>
    <w:rsid w:val="00676F38"/>
    <w:rsid w:val="006816CC"/>
    <w:rsid w:val="006829A0"/>
    <w:rsid w:val="006846D1"/>
    <w:rsid w:val="00684D93"/>
    <w:rsid w:val="00691218"/>
    <w:rsid w:val="00695159"/>
    <w:rsid w:val="0069630A"/>
    <w:rsid w:val="00697339"/>
    <w:rsid w:val="006A0C1B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14F3"/>
    <w:rsid w:val="006D76E9"/>
    <w:rsid w:val="006D7DA7"/>
    <w:rsid w:val="006E6D16"/>
    <w:rsid w:val="006F6728"/>
    <w:rsid w:val="0071068D"/>
    <w:rsid w:val="00716780"/>
    <w:rsid w:val="00717C4B"/>
    <w:rsid w:val="007204F4"/>
    <w:rsid w:val="007237CA"/>
    <w:rsid w:val="0073018C"/>
    <w:rsid w:val="0073233F"/>
    <w:rsid w:val="0073563A"/>
    <w:rsid w:val="00743D50"/>
    <w:rsid w:val="00744F7C"/>
    <w:rsid w:val="007466E5"/>
    <w:rsid w:val="00752376"/>
    <w:rsid w:val="00755BDC"/>
    <w:rsid w:val="00757ADB"/>
    <w:rsid w:val="0076446F"/>
    <w:rsid w:val="00774153"/>
    <w:rsid w:val="00775D7F"/>
    <w:rsid w:val="00786AD8"/>
    <w:rsid w:val="00790D25"/>
    <w:rsid w:val="007952E3"/>
    <w:rsid w:val="007A3A62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0684B"/>
    <w:rsid w:val="00810D86"/>
    <w:rsid w:val="008154C4"/>
    <w:rsid w:val="00816108"/>
    <w:rsid w:val="00821629"/>
    <w:rsid w:val="0082183C"/>
    <w:rsid w:val="00821E56"/>
    <w:rsid w:val="00824DD5"/>
    <w:rsid w:val="008273B4"/>
    <w:rsid w:val="00836833"/>
    <w:rsid w:val="00841D66"/>
    <w:rsid w:val="00843BFE"/>
    <w:rsid w:val="00851D7B"/>
    <w:rsid w:val="00853DDF"/>
    <w:rsid w:val="008540C6"/>
    <w:rsid w:val="00856E2B"/>
    <w:rsid w:val="00861A00"/>
    <w:rsid w:val="00863E26"/>
    <w:rsid w:val="00864E98"/>
    <w:rsid w:val="008706A5"/>
    <w:rsid w:val="00874A1E"/>
    <w:rsid w:val="00884275"/>
    <w:rsid w:val="00894E6A"/>
    <w:rsid w:val="008954BF"/>
    <w:rsid w:val="008A05C6"/>
    <w:rsid w:val="008A5F78"/>
    <w:rsid w:val="008A66DB"/>
    <w:rsid w:val="008B3170"/>
    <w:rsid w:val="008C094C"/>
    <w:rsid w:val="008C1119"/>
    <w:rsid w:val="008C4336"/>
    <w:rsid w:val="008C4F1C"/>
    <w:rsid w:val="008C6265"/>
    <w:rsid w:val="008D1C5F"/>
    <w:rsid w:val="008D2DD1"/>
    <w:rsid w:val="008D3E08"/>
    <w:rsid w:val="008D3E59"/>
    <w:rsid w:val="008D4253"/>
    <w:rsid w:val="008D5F89"/>
    <w:rsid w:val="008D7863"/>
    <w:rsid w:val="008E0AD3"/>
    <w:rsid w:val="008E643F"/>
    <w:rsid w:val="008E6A2C"/>
    <w:rsid w:val="008E6D00"/>
    <w:rsid w:val="009000C6"/>
    <w:rsid w:val="00900F05"/>
    <w:rsid w:val="009020BD"/>
    <w:rsid w:val="00902ACB"/>
    <w:rsid w:val="00904502"/>
    <w:rsid w:val="0090522E"/>
    <w:rsid w:val="00911D09"/>
    <w:rsid w:val="00917239"/>
    <w:rsid w:val="00922A69"/>
    <w:rsid w:val="00923321"/>
    <w:rsid w:val="00930279"/>
    <w:rsid w:val="0093245F"/>
    <w:rsid w:val="00934817"/>
    <w:rsid w:val="009352A3"/>
    <w:rsid w:val="0093670C"/>
    <w:rsid w:val="00937502"/>
    <w:rsid w:val="00942365"/>
    <w:rsid w:val="0094413A"/>
    <w:rsid w:val="009463EE"/>
    <w:rsid w:val="00962AE5"/>
    <w:rsid w:val="00962F30"/>
    <w:rsid w:val="00964404"/>
    <w:rsid w:val="00970A6A"/>
    <w:rsid w:val="00970C41"/>
    <w:rsid w:val="009713F6"/>
    <w:rsid w:val="0097146D"/>
    <w:rsid w:val="009714E7"/>
    <w:rsid w:val="00971E44"/>
    <w:rsid w:val="0097666F"/>
    <w:rsid w:val="009804BD"/>
    <w:rsid w:val="009828B5"/>
    <w:rsid w:val="00985565"/>
    <w:rsid w:val="00992109"/>
    <w:rsid w:val="009A1375"/>
    <w:rsid w:val="009A4349"/>
    <w:rsid w:val="009A514F"/>
    <w:rsid w:val="009A6AED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497A"/>
    <w:rsid w:val="009F6F31"/>
    <w:rsid w:val="009F77B1"/>
    <w:rsid w:val="00A05F8E"/>
    <w:rsid w:val="00A15D19"/>
    <w:rsid w:val="00A252EF"/>
    <w:rsid w:val="00A26A67"/>
    <w:rsid w:val="00A272AE"/>
    <w:rsid w:val="00A27902"/>
    <w:rsid w:val="00A30C08"/>
    <w:rsid w:val="00A34C24"/>
    <w:rsid w:val="00A43F1F"/>
    <w:rsid w:val="00A45CCA"/>
    <w:rsid w:val="00A5798F"/>
    <w:rsid w:val="00A61635"/>
    <w:rsid w:val="00A6189D"/>
    <w:rsid w:val="00A665DE"/>
    <w:rsid w:val="00A72782"/>
    <w:rsid w:val="00A80806"/>
    <w:rsid w:val="00A82BFD"/>
    <w:rsid w:val="00A9056F"/>
    <w:rsid w:val="00A90E9A"/>
    <w:rsid w:val="00A91C26"/>
    <w:rsid w:val="00A95C31"/>
    <w:rsid w:val="00AA0B31"/>
    <w:rsid w:val="00AA1643"/>
    <w:rsid w:val="00AA1717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EAC"/>
    <w:rsid w:val="00AD6E7C"/>
    <w:rsid w:val="00AF13AB"/>
    <w:rsid w:val="00B009C6"/>
    <w:rsid w:val="00B024FB"/>
    <w:rsid w:val="00B029FF"/>
    <w:rsid w:val="00B0462C"/>
    <w:rsid w:val="00B06BD9"/>
    <w:rsid w:val="00B11FCB"/>
    <w:rsid w:val="00B12D41"/>
    <w:rsid w:val="00B13DA0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3210"/>
    <w:rsid w:val="00B55714"/>
    <w:rsid w:val="00B57711"/>
    <w:rsid w:val="00B635B9"/>
    <w:rsid w:val="00B63621"/>
    <w:rsid w:val="00B73774"/>
    <w:rsid w:val="00B74238"/>
    <w:rsid w:val="00B830C5"/>
    <w:rsid w:val="00B84037"/>
    <w:rsid w:val="00B85EE9"/>
    <w:rsid w:val="00B8624E"/>
    <w:rsid w:val="00B936DF"/>
    <w:rsid w:val="00B941E2"/>
    <w:rsid w:val="00BA360F"/>
    <w:rsid w:val="00BA4FCE"/>
    <w:rsid w:val="00BA590C"/>
    <w:rsid w:val="00BA70E5"/>
    <w:rsid w:val="00BB00A3"/>
    <w:rsid w:val="00BB08E6"/>
    <w:rsid w:val="00BB549C"/>
    <w:rsid w:val="00BB5D83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39D2"/>
    <w:rsid w:val="00C34761"/>
    <w:rsid w:val="00C3527D"/>
    <w:rsid w:val="00C35EAC"/>
    <w:rsid w:val="00C4023B"/>
    <w:rsid w:val="00C4396A"/>
    <w:rsid w:val="00C46F2E"/>
    <w:rsid w:val="00C519AC"/>
    <w:rsid w:val="00C55745"/>
    <w:rsid w:val="00C5643A"/>
    <w:rsid w:val="00C573EF"/>
    <w:rsid w:val="00C63C3C"/>
    <w:rsid w:val="00C6738C"/>
    <w:rsid w:val="00C72632"/>
    <w:rsid w:val="00C74803"/>
    <w:rsid w:val="00C81FFB"/>
    <w:rsid w:val="00C85252"/>
    <w:rsid w:val="00C870D3"/>
    <w:rsid w:val="00CA5A68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BA4"/>
    <w:rsid w:val="00CD465D"/>
    <w:rsid w:val="00CE3CE4"/>
    <w:rsid w:val="00CF2388"/>
    <w:rsid w:val="00CF5553"/>
    <w:rsid w:val="00CF69C5"/>
    <w:rsid w:val="00D0055A"/>
    <w:rsid w:val="00D00F4B"/>
    <w:rsid w:val="00D03903"/>
    <w:rsid w:val="00D17012"/>
    <w:rsid w:val="00D216CB"/>
    <w:rsid w:val="00D2507B"/>
    <w:rsid w:val="00D259D8"/>
    <w:rsid w:val="00D34B9F"/>
    <w:rsid w:val="00D360F9"/>
    <w:rsid w:val="00D365F3"/>
    <w:rsid w:val="00D3766D"/>
    <w:rsid w:val="00D4376D"/>
    <w:rsid w:val="00D44639"/>
    <w:rsid w:val="00D45B5B"/>
    <w:rsid w:val="00D51302"/>
    <w:rsid w:val="00D5272E"/>
    <w:rsid w:val="00D52B7C"/>
    <w:rsid w:val="00D54A3A"/>
    <w:rsid w:val="00D569A1"/>
    <w:rsid w:val="00D57D28"/>
    <w:rsid w:val="00D61A34"/>
    <w:rsid w:val="00D63A81"/>
    <w:rsid w:val="00D65C64"/>
    <w:rsid w:val="00D67634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7242"/>
    <w:rsid w:val="00D97798"/>
    <w:rsid w:val="00DB0D1A"/>
    <w:rsid w:val="00DB1294"/>
    <w:rsid w:val="00DB5C04"/>
    <w:rsid w:val="00DC4126"/>
    <w:rsid w:val="00DC44F4"/>
    <w:rsid w:val="00DC4F22"/>
    <w:rsid w:val="00DD12AA"/>
    <w:rsid w:val="00DD485F"/>
    <w:rsid w:val="00DD5EA1"/>
    <w:rsid w:val="00DE0760"/>
    <w:rsid w:val="00DE155F"/>
    <w:rsid w:val="00DE1ABF"/>
    <w:rsid w:val="00DE2B20"/>
    <w:rsid w:val="00DF38F5"/>
    <w:rsid w:val="00E02CB3"/>
    <w:rsid w:val="00E1195C"/>
    <w:rsid w:val="00E1210F"/>
    <w:rsid w:val="00E139A7"/>
    <w:rsid w:val="00E15409"/>
    <w:rsid w:val="00E1593F"/>
    <w:rsid w:val="00E20E71"/>
    <w:rsid w:val="00E243FC"/>
    <w:rsid w:val="00E24539"/>
    <w:rsid w:val="00E30E87"/>
    <w:rsid w:val="00E31FEA"/>
    <w:rsid w:val="00E400D5"/>
    <w:rsid w:val="00E4288B"/>
    <w:rsid w:val="00E4352D"/>
    <w:rsid w:val="00E462A5"/>
    <w:rsid w:val="00E57CF2"/>
    <w:rsid w:val="00E64B00"/>
    <w:rsid w:val="00E6723E"/>
    <w:rsid w:val="00E73ED4"/>
    <w:rsid w:val="00E74B1E"/>
    <w:rsid w:val="00E80E31"/>
    <w:rsid w:val="00E81DE4"/>
    <w:rsid w:val="00E82F55"/>
    <w:rsid w:val="00E909B9"/>
    <w:rsid w:val="00EA117A"/>
    <w:rsid w:val="00EA683A"/>
    <w:rsid w:val="00EA7942"/>
    <w:rsid w:val="00EB21E3"/>
    <w:rsid w:val="00EC00EC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1B62"/>
    <w:rsid w:val="00EF3B4D"/>
    <w:rsid w:val="00EF446B"/>
    <w:rsid w:val="00F00C6C"/>
    <w:rsid w:val="00F045EF"/>
    <w:rsid w:val="00F04AD7"/>
    <w:rsid w:val="00F114DF"/>
    <w:rsid w:val="00F11E45"/>
    <w:rsid w:val="00F141A9"/>
    <w:rsid w:val="00F26899"/>
    <w:rsid w:val="00F30D33"/>
    <w:rsid w:val="00F3291F"/>
    <w:rsid w:val="00F33651"/>
    <w:rsid w:val="00F35B2E"/>
    <w:rsid w:val="00F4038D"/>
    <w:rsid w:val="00F416DB"/>
    <w:rsid w:val="00F41F0F"/>
    <w:rsid w:val="00F43C61"/>
    <w:rsid w:val="00F44D93"/>
    <w:rsid w:val="00F52D5D"/>
    <w:rsid w:val="00F537B6"/>
    <w:rsid w:val="00F55BFB"/>
    <w:rsid w:val="00F572B5"/>
    <w:rsid w:val="00F60E12"/>
    <w:rsid w:val="00F72311"/>
    <w:rsid w:val="00F75C5C"/>
    <w:rsid w:val="00F7639D"/>
    <w:rsid w:val="00F770FD"/>
    <w:rsid w:val="00F828FD"/>
    <w:rsid w:val="00F84F9D"/>
    <w:rsid w:val="00F8565E"/>
    <w:rsid w:val="00F85F8D"/>
    <w:rsid w:val="00F9086D"/>
    <w:rsid w:val="00F93DA7"/>
    <w:rsid w:val="00FA066A"/>
    <w:rsid w:val="00FA120A"/>
    <w:rsid w:val="00FA4BB0"/>
    <w:rsid w:val="00FA5F8A"/>
    <w:rsid w:val="00FA7F12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A4C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  <w:style w:type="paragraph" w:styleId="NormalWeb">
    <w:name w:val="Normal (Web)"/>
    <w:basedOn w:val="Normal"/>
    <w:uiPriority w:val="99"/>
    <w:unhideWhenUsed/>
    <w:rsid w:val="006846D1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rsid w:val="005C063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  <w:style w:type="paragraph" w:styleId="NormalWeb">
    <w:name w:val="Normal (Web)"/>
    <w:basedOn w:val="Normal"/>
    <w:uiPriority w:val="99"/>
    <w:unhideWhenUsed/>
    <w:rsid w:val="006846D1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rsid w:val="005C06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E04B-0949-4893-A0BA-370F4C8E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145</TotalTime>
  <Pages>4</Pages>
  <Words>1197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SANTY</cp:lastModifiedBy>
  <cp:revision>50</cp:revision>
  <cp:lastPrinted>2017-05-29T16:54:00Z</cp:lastPrinted>
  <dcterms:created xsi:type="dcterms:W3CDTF">2017-05-25T16:30:00Z</dcterms:created>
  <dcterms:modified xsi:type="dcterms:W3CDTF">2017-06-06T16:42:00Z</dcterms:modified>
</cp:coreProperties>
</file>