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B45C6" w:rsidRDefault="00634B41" w:rsidP="00872E53">
      <w:pPr>
        <w:jc w:val="center"/>
      </w:pPr>
      <w:r w:rsidRPr="008B45C6">
        <w:t xml:space="preserve">                      </w:t>
      </w:r>
      <w:r w:rsidR="00382AA2" w:rsidRPr="008B45C6">
        <w:t>DECRETO N.</w:t>
      </w:r>
      <w:r w:rsidR="00EE1C62">
        <w:t xml:space="preserve"> 22.008</w:t>
      </w:r>
      <w:r w:rsidR="0064407E" w:rsidRPr="008B45C6">
        <w:t>,</w:t>
      </w:r>
      <w:r w:rsidR="00F537B6" w:rsidRPr="008B45C6">
        <w:t xml:space="preserve"> DE</w:t>
      </w:r>
      <w:r w:rsidRPr="008B45C6">
        <w:t xml:space="preserve"> </w:t>
      </w:r>
      <w:proofErr w:type="gramStart"/>
      <w:r w:rsidR="00EE1C62">
        <w:t>6</w:t>
      </w:r>
      <w:proofErr w:type="gramEnd"/>
      <w:r w:rsidRPr="008B45C6">
        <w:t xml:space="preserve"> </w:t>
      </w:r>
      <w:r w:rsidR="002E6389" w:rsidRPr="008B45C6">
        <w:t xml:space="preserve">DE </w:t>
      </w:r>
      <w:r w:rsidR="0055388A">
        <w:t xml:space="preserve">JUNHO DE </w:t>
      </w:r>
      <w:r w:rsidR="002E6389" w:rsidRPr="008B45C6">
        <w:t>201</w:t>
      </w:r>
      <w:r w:rsidR="00721BA0">
        <w:t>7</w:t>
      </w:r>
      <w:r w:rsidR="0062097F" w:rsidRPr="008B45C6">
        <w:t>.</w:t>
      </w:r>
    </w:p>
    <w:p w:rsidR="00A43F1F" w:rsidRPr="00EA0772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4203A2" w:rsidRPr="001325CA" w:rsidRDefault="004203A2" w:rsidP="004203A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Dispensa</w:t>
      </w:r>
      <w:r w:rsidR="006B0717">
        <w:rPr>
          <w:szCs w:val="24"/>
        </w:rPr>
        <w:t xml:space="preserve">, </w:t>
      </w:r>
      <w:proofErr w:type="spellStart"/>
      <w:r w:rsidR="006B0717" w:rsidRPr="007E07D4">
        <w:rPr>
          <w:i/>
          <w:szCs w:val="24"/>
        </w:rPr>
        <w:t>ex</w:t>
      </w:r>
      <w:proofErr w:type="spellEnd"/>
      <w:r w:rsidR="006B0717" w:rsidRPr="007E07D4">
        <w:rPr>
          <w:i/>
          <w:szCs w:val="24"/>
        </w:rPr>
        <w:t xml:space="preserve"> </w:t>
      </w:r>
      <w:proofErr w:type="spellStart"/>
      <w:r w:rsidR="006B0717" w:rsidRPr="007E07D4">
        <w:rPr>
          <w:i/>
          <w:szCs w:val="24"/>
        </w:rPr>
        <w:t>of</w:t>
      </w:r>
      <w:r w:rsidR="007E07D4">
        <w:rPr>
          <w:i/>
          <w:szCs w:val="24"/>
        </w:rPr>
        <w:t>f</w:t>
      </w:r>
      <w:r w:rsidR="006B0717" w:rsidRPr="007E07D4">
        <w:rPr>
          <w:i/>
          <w:szCs w:val="24"/>
        </w:rPr>
        <w:t>ício</w:t>
      </w:r>
      <w:proofErr w:type="spellEnd"/>
      <w:r w:rsidR="006B0717">
        <w:rPr>
          <w:szCs w:val="24"/>
        </w:rPr>
        <w:t>,</w:t>
      </w:r>
      <w:r>
        <w:rPr>
          <w:szCs w:val="24"/>
        </w:rPr>
        <w:t xml:space="preserve"> </w:t>
      </w:r>
      <w:r w:rsidR="00773E96">
        <w:rPr>
          <w:szCs w:val="24"/>
        </w:rPr>
        <w:t xml:space="preserve">Policiais Militares </w:t>
      </w:r>
      <w:r>
        <w:rPr>
          <w:szCs w:val="24"/>
        </w:rPr>
        <w:t xml:space="preserve">do Corpo Voluntário de Militares </w:t>
      </w:r>
      <w:r w:rsidR="006B0717">
        <w:rPr>
          <w:szCs w:val="24"/>
        </w:rPr>
        <w:t>do Estado da Reserva Remunerada.</w:t>
      </w:r>
      <w:r w:rsidRPr="001325CA">
        <w:rPr>
          <w:szCs w:val="24"/>
        </w:rPr>
        <w:t xml:space="preserve"> </w:t>
      </w:r>
    </w:p>
    <w:p w:rsidR="004203A2" w:rsidRPr="00EA0772" w:rsidRDefault="004203A2" w:rsidP="004203A2">
      <w:pPr>
        <w:ind w:left="5103"/>
        <w:jc w:val="both"/>
      </w:pPr>
    </w:p>
    <w:p w:rsidR="004203A2" w:rsidRPr="001325CA" w:rsidRDefault="007E07D4" w:rsidP="004203A2">
      <w:pPr>
        <w:pStyle w:val="Recuodecorpodetexto2"/>
        <w:ind w:firstLine="567"/>
        <w:rPr>
          <w:sz w:val="24"/>
          <w:szCs w:val="24"/>
        </w:rPr>
      </w:pPr>
      <w:r w:rsidRPr="001325CA">
        <w:rPr>
          <w:sz w:val="24"/>
          <w:szCs w:val="24"/>
        </w:rPr>
        <w:t>O GOVERNADOR DO ESTADO DE RONDÔNIA</w:t>
      </w:r>
      <w:r w:rsidR="004203A2" w:rsidRPr="001325CA">
        <w:rPr>
          <w:sz w:val="24"/>
          <w:szCs w:val="24"/>
        </w:rPr>
        <w:t>, no uso das atribuições que lhe confere o artigo 65, inciso V</w:t>
      </w:r>
      <w:r>
        <w:rPr>
          <w:sz w:val="24"/>
          <w:szCs w:val="24"/>
        </w:rPr>
        <w:t>,</w:t>
      </w:r>
      <w:r w:rsidR="004203A2" w:rsidRPr="001325CA">
        <w:rPr>
          <w:sz w:val="24"/>
          <w:szCs w:val="24"/>
        </w:rPr>
        <w:t xml:space="preserve"> da Constituição Estadu</w:t>
      </w:r>
      <w:r>
        <w:rPr>
          <w:sz w:val="24"/>
          <w:szCs w:val="24"/>
        </w:rPr>
        <w:t>al,</w:t>
      </w:r>
      <w:r w:rsidR="008B3CAB" w:rsidRPr="001325CA">
        <w:rPr>
          <w:sz w:val="24"/>
          <w:szCs w:val="24"/>
        </w:rPr>
        <w:t xml:space="preserve"> </w:t>
      </w:r>
      <w:r w:rsidR="008B3CAB">
        <w:rPr>
          <w:sz w:val="24"/>
          <w:szCs w:val="24"/>
        </w:rPr>
        <w:t xml:space="preserve">de acordo com o artigo 9º, inciso II, alínea </w:t>
      </w:r>
      <w:r w:rsidR="008B3CAB" w:rsidRPr="002B6EC4">
        <w:rPr>
          <w:sz w:val="24"/>
          <w:szCs w:val="24"/>
        </w:rPr>
        <w:t>“b”</w:t>
      </w:r>
      <w:r w:rsidR="008B3CAB">
        <w:rPr>
          <w:sz w:val="24"/>
          <w:szCs w:val="24"/>
        </w:rPr>
        <w:t>, da Lei nº</w:t>
      </w:r>
      <w:r w:rsidR="008B3CAB" w:rsidRPr="001325CA">
        <w:rPr>
          <w:sz w:val="24"/>
          <w:szCs w:val="24"/>
        </w:rPr>
        <w:t xml:space="preserve"> 1.053, de 22 de fevereiro de 2002, </w:t>
      </w:r>
      <w:r w:rsidR="008B3CAB">
        <w:rPr>
          <w:sz w:val="24"/>
          <w:szCs w:val="24"/>
        </w:rPr>
        <w:t>regulamentada</w:t>
      </w:r>
      <w:r w:rsidR="008B3CAB" w:rsidRPr="001325CA">
        <w:rPr>
          <w:sz w:val="24"/>
          <w:szCs w:val="24"/>
        </w:rPr>
        <w:t xml:space="preserve"> pelo Decreto </w:t>
      </w:r>
      <w:r w:rsidR="008B3CAB">
        <w:rPr>
          <w:sz w:val="24"/>
          <w:szCs w:val="24"/>
        </w:rPr>
        <w:t xml:space="preserve">nº </w:t>
      </w:r>
      <w:r w:rsidR="008B3CAB" w:rsidRPr="001325CA">
        <w:rPr>
          <w:sz w:val="24"/>
          <w:szCs w:val="24"/>
        </w:rPr>
        <w:t>9</w:t>
      </w:r>
      <w:r w:rsidR="008B3CAB">
        <w:rPr>
          <w:sz w:val="24"/>
          <w:szCs w:val="24"/>
        </w:rPr>
        <w:t>.841, de 22 de fevereiro de 2002,</w:t>
      </w:r>
      <w:r w:rsidR="004203A2" w:rsidRPr="001325CA">
        <w:rPr>
          <w:sz w:val="24"/>
          <w:szCs w:val="24"/>
        </w:rPr>
        <w:t xml:space="preserve"> </w:t>
      </w:r>
    </w:p>
    <w:p w:rsidR="004203A2" w:rsidRPr="00EA0772" w:rsidRDefault="004203A2" w:rsidP="004203A2">
      <w:pPr>
        <w:pStyle w:val="Recuodecorpodetexto3"/>
        <w:ind w:firstLine="567"/>
        <w:rPr>
          <w:sz w:val="24"/>
          <w:szCs w:val="24"/>
        </w:rPr>
      </w:pPr>
    </w:p>
    <w:p w:rsidR="004203A2" w:rsidRPr="001325CA" w:rsidRDefault="004203A2" w:rsidP="004203A2">
      <w:pPr>
        <w:ind w:firstLine="567"/>
        <w:jc w:val="both"/>
      </w:pPr>
      <w:r w:rsidRPr="001325CA">
        <w:rPr>
          <w:u w:val="words"/>
        </w:rPr>
        <w:t>D E C R E T A</w:t>
      </w:r>
      <w:r w:rsidRPr="001325CA">
        <w:t>:</w:t>
      </w:r>
    </w:p>
    <w:p w:rsidR="004203A2" w:rsidRPr="00EA0772" w:rsidRDefault="004203A2" w:rsidP="004203A2">
      <w:pPr>
        <w:ind w:firstLine="567"/>
        <w:jc w:val="both"/>
      </w:pPr>
    </w:p>
    <w:p w:rsidR="004203A2" w:rsidRDefault="004203A2" w:rsidP="004203A2">
      <w:pPr>
        <w:pStyle w:val="Recuodecorpodetexto2"/>
        <w:ind w:firstLine="567"/>
        <w:rPr>
          <w:sz w:val="24"/>
          <w:szCs w:val="24"/>
        </w:rPr>
      </w:pPr>
      <w:r w:rsidRPr="001325CA">
        <w:rPr>
          <w:spacing w:val="-2"/>
          <w:sz w:val="24"/>
          <w:szCs w:val="24"/>
        </w:rPr>
        <w:t xml:space="preserve">Art. 1º. </w:t>
      </w:r>
      <w:r w:rsidRPr="001325CA">
        <w:rPr>
          <w:sz w:val="24"/>
          <w:szCs w:val="24"/>
        </w:rPr>
        <w:t xml:space="preserve">Ficam </w:t>
      </w:r>
      <w:r>
        <w:rPr>
          <w:sz w:val="24"/>
          <w:szCs w:val="24"/>
        </w:rPr>
        <w:t>dispensados</w:t>
      </w:r>
      <w:r w:rsidR="008B3CAB">
        <w:rPr>
          <w:sz w:val="24"/>
          <w:szCs w:val="24"/>
        </w:rPr>
        <w:t xml:space="preserve">, </w:t>
      </w:r>
      <w:proofErr w:type="spellStart"/>
      <w:r w:rsidR="008B3CAB" w:rsidRPr="002B6EC4">
        <w:rPr>
          <w:i/>
          <w:sz w:val="24"/>
          <w:szCs w:val="24"/>
        </w:rPr>
        <w:t>ex-offício</w:t>
      </w:r>
      <w:proofErr w:type="spellEnd"/>
      <w:r w:rsidR="008B3CAB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do Corpo Voluntário</w:t>
      </w:r>
      <w:r w:rsidR="002B6EC4">
        <w:rPr>
          <w:sz w:val="24"/>
          <w:szCs w:val="24"/>
        </w:rPr>
        <w:t xml:space="preserve"> </w:t>
      </w:r>
      <w:r w:rsidR="00FB7B1D">
        <w:rPr>
          <w:sz w:val="24"/>
          <w:szCs w:val="24"/>
        </w:rPr>
        <w:t xml:space="preserve">de </w:t>
      </w:r>
      <w:r>
        <w:rPr>
          <w:sz w:val="24"/>
          <w:szCs w:val="24"/>
        </w:rPr>
        <w:t>Militares do</w:t>
      </w:r>
      <w:r w:rsidR="00E84E2A">
        <w:rPr>
          <w:sz w:val="24"/>
          <w:szCs w:val="24"/>
        </w:rPr>
        <w:t xml:space="preserve"> Estado da Reserva Remunerada,</w:t>
      </w:r>
      <w:r>
        <w:rPr>
          <w:sz w:val="24"/>
          <w:szCs w:val="24"/>
        </w:rPr>
        <w:t xml:space="preserve"> </w:t>
      </w:r>
      <w:r w:rsidR="002B6EC4">
        <w:rPr>
          <w:sz w:val="24"/>
          <w:szCs w:val="24"/>
        </w:rPr>
        <w:t>os Policiais Militares abaixo relacionados</w:t>
      </w:r>
      <w:r>
        <w:rPr>
          <w:sz w:val="24"/>
          <w:szCs w:val="24"/>
        </w:rPr>
        <w:t>:</w:t>
      </w:r>
      <w:r w:rsidRPr="001325CA">
        <w:rPr>
          <w:sz w:val="24"/>
          <w:szCs w:val="24"/>
        </w:rPr>
        <w:t xml:space="preserve"> </w:t>
      </w:r>
    </w:p>
    <w:p w:rsidR="00B76A7F" w:rsidRPr="0058333B" w:rsidRDefault="00B76A7F" w:rsidP="004203A2">
      <w:pPr>
        <w:pStyle w:val="Recuodecorpodetexto2"/>
        <w:ind w:firstLine="567"/>
        <w:rPr>
          <w:b/>
          <w:sz w:val="20"/>
          <w:szCs w:val="24"/>
          <w:u w:val="single"/>
        </w:rPr>
      </w:pPr>
    </w:p>
    <w:p w:rsidR="00721BA0" w:rsidRPr="00B76A7F" w:rsidRDefault="00B76A7F" w:rsidP="007F2966">
      <w:pPr>
        <w:pStyle w:val="Recuodecorpodetexto2"/>
        <w:numPr>
          <w:ilvl w:val="0"/>
          <w:numId w:val="2"/>
        </w:numPr>
        <w:tabs>
          <w:tab w:val="left" w:pos="993"/>
        </w:tabs>
        <w:spacing w:line="36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ADILSON CORREIA DA SILVA -</w:t>
      </w:r>
      <w:r w:rsidR="00721BA0" w:rsidRPr="00B76A7F">
        <w:rPr>
          <w:sz w:val="24"/>
          <w:szCs w:val="24"/>
        </w:rPr>
        <w:t xml:space="preserve"> 2º SGT PM RR RE 01320-3</w:t>
      </w:r>
      <w:r>
        <w:rPr>
          <w:sz w:val="24"/>
          <w:szCs w:val="24"/>
        </w:rPr>
        <w:t>;</w:t>
      </w:r>
    </w:p>
    <w:p w:rsidR="00721BA0" w:rsidRPr="00B76A7F" w:rsidRDefault="00B76A7F" w:rsidP="007F2966">
      <w:pPr>
        <w:pStyle w:val="Recuodecorpodetexto2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ADIRSON RODRIGUES CAMARGO -</w:t>
      </w:r>
      <w:r w:rsidR="00721BA0" w:rsidRPr="00B76A7F">
        <w:rPr>
          <w:sz w:val="24"/>
          <w:szCs w:val="24"/>
        </w:rPr>
        <w:t xml:space="preserve"> 3º SGT PM RR RE 01111-4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360" w:lineRule="auto"/>
        <w:ind w:hanging="77"/>
        <w:rPr>
          <w:sz w:val="24"/>
          <w:szCs w:val="24"/>
        </w:rPr>
      </w:pPr>
      <w:r w:rsidRPr="00B76A7F">
        <w:rPr>
          <w:sz w:val="24"/>
          <w:szCs w:val="24"/>
        </w:rPr>
        <w:t>ADMILSON PIEDADE DOS SANTOS - 3º SGT PM RR RE 04800-2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ALBERTO LOBO BERNARDINO -</w:t>
      </w:r>
      <w:r w:rsidR="00721BA0" w:rsidRPr="00B76A7F">
        <w:rPr>
          <w:sz w:val="24"/>
          <w:szCs w:val="24"/>
        </w:rPr>
        <w:t xml:space="preserve"> 1º SGT PM RR RE 03669-5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  <w:tab w:val="left" w:pos="6480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>ALCIMAR LIMA NASCIMENTO - 2º SGT PM RR RE 03699-4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ANT</w:t>
      </w:r>
      <w:r w:rsidR="00DD2875">
        <w:rPr>
          <w:sz w:val="24"/>
          <w:szCs w:val="24"/>
        </w:rPr>
        <w:t>Ô</w:t>
      </w:r>
      <w:r>
        <w:rPr>
          <w:sz w:val="24"/>
          <w:szCs w:val="24"/>
        </w:rPr>
        <w:t xml:space="preserve">NIO NASCIMENTO DE PONTES - </w:t>
      </w:r>
      <w:r w:rsidR="00721BA0" w:rsidRPr="00B76A7F">
        <w:rPr>
          <w:sz w:val="24"/>
          <w:szCs w:val="24"/>
        </w:rPr>
        <w:t>3º SGT PM RR RE 01673-6</w:t>
      </w:r>
      <w:r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ANT</w:t>
      </w:r>
      <w:r w:rsidR="00DD2875">
        <w:rPr>
          <w:sz w:val="24"/>
          <w:szCs w:val="24"/>
        </w:rPr>
        <w:t>Ô</w:t>
      </w:r>
      <w:r>
        <w:rPr>
          <w:sz w:val="24"/>
          <w:szCs w:val="24"/>
        </w:rPr>
        <w:t>NIO RIBEIRO SOUZA -</w:t>
      </w:r>
      <w:r w:rsidR="00721BA0" w:rsidRPr="00B76A7F">
        <w:rPr>
          <w:sz w:val="24"/>
          <w:szCs w:val="24"/>
        </w:rPr>
        <w:t xml:space="preserve"> 3º SGT PM RR RE 01967-3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 xml:space="preserve">APARECIDO CARLOS QUINTINO DA SILVA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1º SGT PM RR RE 01794-8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APARECIDO FIRMINO DOS SANTOS -</w:t>
      </w:r>
      <w:r w:rsidR="00721BA0" w:rsidRPr="00B76A7F">
        <w:rPr>
          <w:sz w:val="24"/>
          <w:szCs w:val="24"/>
        </w:rPr>
        <w:t xml:space="preserve"> 1º TEN PM RR RE 01973-8</w:t>
      </w:r>
      <w:r>
        <w:rPr>
          <w:sz w:val="24"/>
          <w:szCs w:val="24"/>
        </w:rPr>
        <w:t>;</w:t>
      </w:r>
    </w:p>
    <w:p w:rsidR="00721BA0" w:rsidRPr="00B76A7F" w:rsidRDefault="00872E53" w:rsidP="007F2966">
      <w:pPr>
        <w:pStyle w:val="SemEspaamento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APARECIDO MENDES VIEIRA -</w:t>
      </w:r>
      <w:r w:rsidR="00721BA0" w:rsidRPr="00B76A7F">
        <w:rPr>
          <w:rFonts w:ascii="Times New Roman" w:hAnsi="Times New Roman"/>
          <w:sz w:val="24"/>
          <w:szCs w:val="24"/>
        </w:rPr>
        <w:t xml:space="preserve"> 3º SGT PM RR RE 04365-0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ARIOVALDO DOS SANTOS -</w:t>
      </w:r>
      <w:r w:rsidR="00721BA0" w:rsidRPr="00B76A7F">
        <w:rPr>
          <w:sz w:val="24"/>
          <w:szCs w:val="24"/>
        </w:rPr>
        <w:t xml:space="preserve"> 2º SGT PM RR RE 02257-7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>CARLOS AGUILLERA - ST PM RR RE 01434-8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CARLOS ALBERTO ALVES DA SILVA -</w:t>
      </w:r>
      <w:r w:rsidR="00721BA0" w:rsidRPr="00B76A7F">
        <w:rPr>
          <w:sz w:val="24"/>
          <w:szCs w:val="24"/>
        </w:rPr>
        <w:t xml:space="preserve"> CAP PM RR RE 00437-9</w:t>
      </w:r>
      <w:r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CARLOS ANT</w:t>
      </w:r>
      <w:r w:rsidR="00DD2875">
        <w:rPr>
          <w:sz w:val="24"/>
          <w:szCs w:val="24"/>
        </w:rPr>
        <w:t>Ô</w:t>
      </w:r>
      <w:r>
        <w:rPr>
          <w:sz w:val="24"/>
          <w:szCs w:val="24"/>
        </w:rPr>
        <w:t>NIO CUNHA DA SILVA -</w:t>
      </w:r>
      <w:r w:rsidR="00721BA0" w:rsidRPr="00B76A7F">
        <w:rPr>
          <w:sz w:val="24"/>
          <w:szCs w:val="24"/>
        </w:rPr>
        <w:t xml:space="preserve"> ST PM RR RE 00986-2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 xml:space="preserve">CARLOS ROBERTO EDUARDO DA SILVA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2º TEN PM RR RE 02271-1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>CLÓVIS FRANCISCO DE SOUZA - ST PM RR RE 04810-5</w:t>
      </w:r>
      <w:r w:rsidR="00872E53">
        <w:rPr>
          <w:sz w:val="24"/>
          <w:szCs w:val="24"/>
        </w:rPr>
        <w:t>;</w:t>
      </w:r>
    </w:p>
    <w:p w:rsidR="00721BA0" w:rsidRPr="00B76A7F" w:rsidRDefault="00365262" w:rsidP="007F2966">
      <w:pPr>
        <w:pStyle w:val="Recuodecorpodetexto2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DALVINO DA</w:t>
      </w:r>
      <w:r w:rsidR="00721BA0" w:rsidRPr="00B76A7F">
        <w:rPr>
          <w:sz w:val="24"/>
          <w:szCs w:val="24"/>
        </w:rPr>
        <w:t xml:space="preserve"> SILVA </w:t>
      </w:r>
      <w:r w:rsidR="00872E53">
        <w:rPr>
          <w:sz w:val="24"/>
          <w:szCs w:val="24"/>
        </w:rPr>
        <w:t>-</w:t>
      </w:r>
      <w:r w:rsidR="00721BA0" w:rsidRPr="00B76A7F">
        <w:rPr>
          <w:sz w:val="24"/>
          <w:szCs w:val="24"/>
        </w:rPr>
        <w:t xml:space="preserve"> 1º SGT PM RR RE 01442-7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993"/>
        </w:tabs>
        <w:spacing w:line="360" w:lineRule="auto"/>
        <w:ind w:hanging="77"/>
        <w:rPr>
          <w:sz w:val="24"/>
          <w:szCs w:val="24"/>
        </w:rPr>
      </w:pPr>
      <w:r w:rsidRPr="00B76A7F">
        <w:rPr>
          <w:sz w:val="24"/>
          <w:szCs w:val="24"/>
        </w:rPr>
        <w:t xml:space="preserve">DANIEL DE SOUZA MENEZES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3º SGT PM RR RE 03715-6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DANIEL MARQUES ROMUALDO -</w:t>
      </w:r>
      <w:r w:rsidR="00721BA0" w:rsidRPr="00B76A7F">
        <w:rPr>
          <w:sz w:val="24"/>
          <w:szCs w:val="24"/>
        </w:rPr>
        <w:t xml:space="preserve"> 1º SGT PM RR RE 00958-7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B76A7F">
        <w:rPr>
          <w:rFonts w:ascii="Times New Roman" w:hAnsi="Times New Roman"/>
          <w:sz w:val="24"/>
          <w:szCs w:val="24"/>
        </w:rPr>
        <w:t xml:space="preserve">DAVID PEREIRA DA SILVA </w:t>
      </w:r>
      <w:r w:rsidR="00872E53">
        <w:rPr>
          <w:rFonts w:ascii="Times New Roman" w:hAnsi="Times New Roman"/>
          <w:sz w:val="24"/>
          <w:szCs w:val="24"/>
        </w:rPr>
        <w:t>-</w:t>
      </w:r>
      <w:r w:rsidRPr="00B76A7F">
        <w:rPr>
          <w:rFonts w:ascii="Times New Roman" w:hAnsi="Times New Roman"/>
          <w:sz w:val="24"/>
          <w:szCs w:val="24"/>
        </w:rPr>
        <w:t xml:space="preserve"> 3º SGT PM RR RE 04100-4</w:t>
      </w:r>
      <w:r w:rsidR="00872E53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hanging="77"/>
        <w:rPr>
          <w:sz w:val="24"/>
          <w:szCs w:val="24"/>
        </w:rPr>
      </w:pPr>
      <w:r w:rsidRPr="00B76A7F">
        <w:rPr>
          <w:sz w:val="24"/>
          <w:szCs w:val="24"/>
        </w:rPr>
        <w:t>DOMINGOS FAÇANHA BARROS - 2º SGT PM RR RE 03719-4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>EBENEZER FÉLIX REIS - ST PM RR RE 04035-9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>EDIZIO CÉSAR DE MENEZES - 1º SGT PM RR RE 03198-2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SemEspaamento"/>
        <w:numPr>
          <w:ilvl w:val="0"/>
          <w:numId w:val="2"/>
        </w:numPr>
        <w:tabs>
          <w:tab w:val="left" w:pos="284"/>
          <w:tab w:val="left" w:pos="567"/>
          <w:tab w:val="left" w:pos="993"/>
        </w:tabs>
        <w:spacing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ÉRICO FERREIRA DOS SANTOS -</w:t>
      </w:r>
      <w:r w:rsidR="00721BA0" w:rsidRPr="00B76A7F">
        <w:rPr>
          <w:rFonts w:ascii="Times New Roman" w:hAnsi="Times New Roman"/>
          <w:sz w:val="24"/>
          <w:szCs w:val="24"/>
        </w:rPr>
        <w:t xml:space="preserve"> 1º SGT PM RR RE 01823-9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00" w:lineRule="auto"/>
        <w:ind w:hanging="77"/>
        <w:rPr>
          <w:sz w:val="24"/>
          <w:szCs w:val="24"/>
        </w:rPr>
      </w:pPr>
      <w:r w:rsidRPr="00B76A7F">
        <w:rPr>
          <w:sz w:val="24"/>
          <w:szCs w:val="24"/>
        </w:rPr>
        <w:t>FRANCISCO ANT</w:t>
      </w:r>
      <w:r w:rsidR="006D3D5D">
        <w:rPr>
          <w:sz w:val="24"/>
          <w:szCs w:val="24"/>
        </w:rPr>
        <w:t>Ô</w:t>
      </w:r>
      <w:r w:rsidRPr="00B76A7F">
        <w:rPr>
          <w:sz w:val="24"/>
          <w:szCs w:val="24"/>
        </w:rPr>
        <w:t xml:space="preserve">NIO FERREIRA LIMA DOS SANTOS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3º SGT PM RR RE 04570-1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00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>FRANCISCO GONÇALVES FERREIRA - ST PM RR RE 04822-2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24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 xml:space="preserve">GENILDO ALVES DE LIMA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3º SGT PM RR RE 05106-1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GERALDO JOÃO RODRIGUES -</w:t>
      </w:r>
      <w:r w:rsidR="00721BA0" w:rsidRPr="00B76A7F">
        <w:rPr>
          <w:rFonts w:ascii="Times New Roman" w:hAnsi="Times New Roman"/>
          <w:sz w:val="24"/>
          <w:szCs w:val="24"/>
        </w:rPr>
        <w:t xml:space="preserve"> ST PM RR RE 03220-9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426"/>
          <w:tab w:val="left" w:pos="993"/>
        </w:tabs>
        <w:spacing w:line="324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 xml:space="preserve">GILBERTO EDUARDO ARMINDO DA SILVA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CB PM RR RE 04574-9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24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ISMAEL NORBERTO PEREIRA -</w:t>
      </w:r>
      <w:r w:rsidR="00721BA0" w:rsidRPr="00B76A7F">
        <w:rPr>
          <w:sz w:val="24"/>
          <w:szCs w:val="24"/>
        </w:rPr>
        <w:t xml:space="preserve"> 2º TEN PM RR RE 01470-2</w:t>
      </w:r>
      <w:r>
        <w:rPr>
          <w:sz w:val="24"/>
          <w:szCs w:val="24"/>
        </w:rPr>
        <w:t>;</w:t>
      </w:r>
    </w:p>
    <w:p w:rsidR="00721BA0" w:rsidRPr="00B76A7F" w:rsidRDefault="005B774D" w:rsidP="007F2966">
      <w:pPr>
        <w:pStyle w:val="SemEspaamento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21BA0" w:rsidRPr="00B76A7F">
        <w:rPr>
          <w:rFonts w:ascii="Times New Roman" w:hAnsi="Times New Roman"/>
          <w:sz w:val="24"/>
          <w:szCs w:val="24"/>
        </w:rPr>
        <w:t>IVANILDO LOURENÇO GOUVEIA - 2º SGT PM RR RE 03228-5</w:t>
      </w:r>
      <w:r w:rsidR="00872E53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5B774D" w:rsidP="007F2966">
      <w:pPr>
        <w:pStyle w:val="SemEspaamento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2E53">
        <w:rPr>
          <w:rFonts w:ascii="Times New Roman" w:hAnsi="Times New Roman"/>
          <w:sz w:val="24"/>
          <w:szCs w:val="24"/>
        </w:rPr>
        <w:t>IVANILZO JOSÉ BEZERA FILHO -</w:t>
      </w:r>
      <w:r w:rsidR="00721BA0" w:rsidRPr="00B76A7F">
        <w:rPr>
          <w:rFonts w:ascii="Times New Roman" w:hAnsi="Times New Roman"/>
          <w:sz w:val="24"/>
          <w:szCs w:val="24"/>
        </w:rPr>
        <w:t xml:space="preserve"> 1º SGT PM RR RE 02940-8</w:t>
      </w:r>
      <w:r w:rsidR="00872E53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5B774D" w:rsidP="007F2966">
      <w:pPr>
        <w:pStyle w:val="SemEspaamento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72E53">
        <w:rPr>
          <w:rFonts w:ascii="Times New Roman" w:hAnsi="Times New Roman"/>
          <w:sz w:val="24"/>
          <w:szCs w:val="24"/>
        </w:rPr>
        <w:t>IVO DENARDI DE OLIVEIRA -</w:t>
      </w:r>
      <w:r w:rsidR="00721BA0" w:rsidRPr="00B76A7F">
        <w:rPr>
          <w:rFonts w:ascii="Times New Roman" w:hAnsi="Times New Roman"/>
          <w:sz w:val="24"/>
          <w:szCs w:val="24"/>
        </w:rPr>
        <w:t xml:space="preserve"> 2º SGT PM RE 01099-0</w:t>
      </w:r>
      <w:r w:rsidR="00872E53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5B774D" w:rsidP="007F2966">
      <w:pPr>
        <w:pStyle w:val="SemEspaamento"/>
        <w:numPr>
          <w:ilvl w:val="0"/>
          <w:numId w:val="2"/>
        </w:numPr>
        <w:tabs>
          <w:tab w:val="left" w:pos="142"/>
          <w:tab w:val="left" w:pos="567"/>
          <w:tab w:val="left" w:pos="851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  <w:lang w:val="en-US"/>
        </w:rPr>
      </w:pPr>
      <w:r w:rsidRPr="00FE1D26">
        <w:rPr>
          <w:rFonts w:ascii="Times New Roman" w:hAnsi="Times New Roman"/>
          <w:sz w:val="24"/>
          <w:szCs w:val="24"/>
        </w:rPr>
        <w:t xml:space="preserve"> </w:t>
      </w:r>
      <w:r w:rsidR="00FE1D26">
        <w:rPr>
          <w:rFonts w:ascii="Times New Roman" w:hAnsi="Times New Roman"/>
          <w:sz w:val="24"/>
          <w:szCs w:val="24"/>
        </w:rPr>
        <w:t xml:space="preserve"> </w:t>
      </w:r>
      <w:r w:rsidR="00872E53">
        <w:rPr>
          <w:rFonts w:ascii="Times New Roman" w:hAnsi="Times New Roman"/>
          <w:sz w:val="24"/>
          <w:szCs w:val="24"/>
          <w:lang w:val="en-US"/>
        </w:rPr>
        <w:t>JAIR GONÇALVES ZINGRA -</w:t>
      </w:r>
      <w:r w:rsidR="00721BA0" w:rsidRPr="00B76A7F">
        <w:rPr>
          <w:rFonts w:ascii="Times New Roman" w:hAnsi="Times New Roman"/>
          <w:sz w:val="24"/>
          <w:szCs w:val="24"/>
          <w:lang w:val="en-US"/>
        </w:rPr>
        <w:t xml:space="preserve"> ST PM RR RE 02308-8</w:t>
      </w:r>
      <w:r w:rsidR="00872E53">
        <w:rPr>
          <w:rFonts w:ascii="Times New Roman" w:hAnsi="Times New Roman"/>
          <w:sz w:val="24"/>
          <w:szCs w:val="24"/>
          <w:lang w:val="en-US"/>
        </w:rPr>
        <w:t>;</w:t>
      </w:r>
    </w:p>
    <w:p w:rsidR="00721BA0" w:rsidRPr="00B76A7F" w:rsidRDefault="00721BA0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76A7F">
        <w:rPr>
          <w:rFonts w:ascii="Times New Roman" w:hAnsi="Times New Roman"/>
          <w:sz w:val="24"/>
          <w:szCs w:val="24"/>
        </w:rPr>
        <w:t>J</w:t>
      </w:r>
      <w:r w:rsidR="00872E53">
        <w:rPr>
          <w:rFonts w:ascii="Times New Roman" w:hAnsi="Times New Roman"/>
          <w:sz w:val="24"/>
          <w:szCs w:val="24"/>
        </w:rPr>
        <w:t xml:space="preserve">OÃO CARLOS MEDEIROS - </w:t>
      </w:r>
      <w:r w:rsidRPr="00B76A7F">
        <w:rPr>
          <w:rFonts w:ascii="Times New Roman" w:hAnsi="Times New Roman"/>
          <w:sz w:val="24"/>
          <w:szCs w:val="24"/>
        </w:rPr>
        <w:t>3º SGT PM RR RE 05649-9</w:t>
      </w:r>
      <w:r w:rsidR="00872E53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jc w:val="both"/>
        <w:rPr>
          <w:bCs/>
        </w:rPr>
      </w:pPr>
      <w:r w:rsidRPr="00B76A7F">
        <w:rPr>
          <w:bCs/>
        </w:rPr>
        <w:t xml:space="preserve">JOÃO </w:t>
      </w:r>
      <w:r w:rsidRPr="00B76A7F">
        <w:t>IVAN OLIVEIRA PEREIRA - 1º SGT PM RR RE 00385-6</w:t>
      </w:r>
      <w:r w:rsidR="00872E53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jc w:val="both"/>
      </w:pPr>
      <w:r w:rsidRPr="00B76A7F">
        <w:rPr>
          <w:bCs/>
        </w:rPr>
        <w:t xml:space="preserve">JOÃO </w:t>
      </w:r>
      <w:r w:rsidR="00872E53">
        <w:t>MARQUES SABINO -</w:t>
      </w:r>
      <w:r w:rsidRPr="00B76A7F">
        <w:t xml:space="preserve"> 3º SGT PM RR RE 03457-0</w:t>
      </w:r>
      <w:r w:rsidR="00872E53"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spacing w:line="324" w:lineRule="auto"/>
        <w:ind w:hanging="77"/>
        <w:rPr>
          <w:sz w:val="24"/>
          <w:szCs w:val="24"/>
          <w:u w:val="single"/>
        </w:rPr>
      </w:pPr>
      <w:r>
        <w:rPr>
          <w:sz w:val="24"/>
          <w:szCs w:val="24"/>
        </w:rPr>
        <w:t>JOÃO NERES SANTOS -</w:t>
      </w:r>
      <w:r w:rsidR="00721BA0" w:rsidRPr="00B76A7F">
        <w:rPr>
          <w:sz w:val="24"/>
          <w:szCs w:val="24"/>
        </w:rPr>
        <w:t xml:space="preserve"> 1º TEN PM RR RE 00818-1</w:t>
      </w:r>
      <w:r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spacing w:line="324" w:lineRule="auto"/>
        <w:ind w:left="1134" w:hanging="567"/>
        <w:rPr>
          <w:sz w:val="24"/>
          <w:szCs w:val="24"/>
          <w:u w:val="single"/>
        </w:rPr>
      </w:pPr>
      <w:r>
        <w:rPr>
          <w:sz w:val="24"/>
          <w:szCs w:val="24"/>
        </w:rPr>
        <w:t>JOÃO OLIVEIRA DA SILVA -</w:t>
      </w:r>
      <w:r w:rsidR="00721BA0" w:rsidRPr="00B76A7F">
        <w:rPr>
          <w:sz w:val="24"/>
          <w:szCs w:val="24"/>
        </w:rPr>
        <w:t xml:space="preserve"> 2º SGT PM RR RE 02953-7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spacing w:line="324" w:lineRule="auto"/>
        <w:ind w:left="1134" w:hanging="567"/>
        <w:rPr>
          <w:sz w:val="24"/>
          <w:szCs w:val="24"/>
          <w:u w:val="single"/>
        </w:rPr>
      </w:pPr>
      <w:r w:rsidRPr="00B76A7F">
        <w:rPr>
          <w:sz w:val="24"/>
          <w:szCs w:val="24"/>
        </w:rPr>
        <w:t>JOÃO PAULO RIBEIRO</w:t>
      </w:r>
      <w:r w:rsidR="00872E53">
        <w:rPr>
          <w:sz w:val="24"/>
          <w:szCs w:val="24"/>
        </w:rPr>
        <w:t xml:space="preserve"> -</w:t>
      </w:r>
      <w:r w:rsidRPr="00B76A7F">
        <w:rPr>
          <w:sz w:val="24"/>
          <w:szCs w:val="24"/>
        </w:rPr>
        <w:t xml:space="preserve"> 3º SGT PM RR RE 03790-0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JOÃO PLENZ DA LUZ -</w:t>
      </w:r>
      <w:r w:rsidR="00721BA0" w:rsidRPr="00B76A7F">
        <w:rPr>
          <w:rFonts w:ascii="Times New Roman" w:hAnsi="Times New Roman"/>
          <w:sz w:val="24"/>
          <w:szCs w:val="24"/>
        </w:rPr>
        <w:t xml:space="preserve"> 1º SGT PM RR RE 02565-8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872E53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JOCIMAR PRUDENCIO DE CAMPOS -</w:t>
      </w:r>
      <w:r w:rsidR="00721BA0" w:rsidRPr="00B76A7F">
        <w:rPr>
          <w:rFonts w:ascii="Times New Roman" w:hAnsi="Times New Roman"/>
          <w:sz w:val="24"/>
          <w:szCs w:val="24"/>
        </w:rPr>
        <w:t xml:space="preserve"> 2º SGT PM RR RE 03598-8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993"/>
        </w:tabs>
        <w:spacing w:line="324" w:lineRule="auto"/>
        <w:ind w:left="1134" w:hanging="567"/>
        <w:rPr>
          <w:sz w:val="24"/>
          <w:szCs w:val="24"/>
        </w:rPr>
      </w:pPr>
      <w:r w:rsidRPr="00B76A7F">
        <w:rPr>
          <w:sz w:val="24"/>
          <w:szCs w:val="24"/>
        </w:rPr>
        <w:t xml:space="preserve">JOSÉ BENEDITO DOS SANTOS </w:t>
      </w:r>
      <w:r w:rsidR="00872E53">
        <w:rPr>
          <w:sz w:val="24"/>
          <w:szCs w:val="24"/>
        </w:rPr>
        <w:t>-</w:t>
      </w:r>
      <w:r w:rsidRPr="00B76A7F">
        <w:rPr>
          <w:sz w:val="24"/>
          <w:szCs w:val="24"/>
        </w:rPr>
        <w:t xml:space="preserve"> 3º SGT PM RR RE 01871-0</w:t>
      </w:r>
      <w:r w:rsidR="00872E53">
        <w:rPr>
          <w:sz w:val="24"/>
          <w:szCs w:val="24"/>
        </w:rPr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324" w:lineRule="auto"/>
        <w:ind w:hanging="77"/>
        <w:rPr>
          <w:sz w:val="24"/>
          <w:szCs w:val="24"/>
          <w:u w:val="single"/>
        </w:rPr>
      </w:pPr>
      <w:r>
        <w:rPr>
          <w:sz w:val="24"/>
          <w:szCs w:val="24"/>
        </w:rPr>
        <w:t>JOSÉ CORDEIRO DA SILVA -</w:t>
      </w:r>
      <w:r w:rsidR="00721BA0" w:rsidRPr="00B76A7F">
        <w:rPr>
          <w:sz w:val="24"/>
          <w:szCs w:val="24"/>
        </w:rPr>
        <w:t xml:space="preserve"> 1º SGT PM RR RE 03817-4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spacing w:line="324" w:lineRule="auto"/>
        <w:ind w:hanging="77"/>
        <w:jc w:val="both"/>
      </w:pPr>
      <w:r w:rsidRPr="00B76A7F">
        <w:t>JOSÉ RAIMUNDO MAIA DE MELO - 3º SGT PM RR RE 03473-8</w:t>
      </w:r>
      <w:r w:rsidR="00872E53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spacing w:line="324" w:lineRule="auto"/>
        <w:ind w:hanging="77"/>
        <w:jc w:val="both"/>
      </w:pPr>
      <w:r w:rsidRPr="00B76A7F">
        <w:t>JOSÉ ROBERTO BRANDÃO - ST PM RR RE 04308-8</w:t>
      </w:r>
      <w:r w:rsidR="00872E53">
        <w:t>;</w:t>
      </w:r>
    </w:p>
    <w:p w:rsidR="00721BA0" w:rsidRPr="00B76A7F" w:rsidRDefault="00872E53" w:rsidP="007F2966">
      <w:pPr>
        <w:pStyle w:val="PargrafodaList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324" w:lineRule="auto"/>
        <w:ind w:hanging="77"/>
        <w:jc w:val="both"/>
        <w:rPr>
          <w:u w:val="single"/>
        </w:rPr>
      </w:pPr>
      <w:r>
        <w:t>JOSÉ SANTANA DOS SANTOS -</w:t>
      </w:r>
      <w:r w:rsidR="00721BA0" w:rsidRPr="00B76A7F">
        <w:t xml:space="preserve"> 2º TEN PM RR RE 03476-4</w:t>
      </w:r>
      <w: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324" w:lineRule="auto"/>
        <w:ind w:hanging="77"/>
        <w:jc w:val="both"/>
        <w:rPr>
          <w:u w:val="single"/>
        </w:rPr>
      </w:pPr>
      <w:r w:rsidRPr="00B76A7F">
        <w:t>JOSEFA LÉUCIA BEZERRA DA SILVA - 1º SGT PM RR RE 03229-7</w:t>
      </w:r>
      <w:r w:rsidR="00872E53">
        <w:t>;</w:t>
      </w:r>
    </w:p>
    <w:p w:rsidR="00721BA0" w:rsidRPr="00B76A7F" w:rsidRDefault="00872E53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324" w:lineRule="auto"/>
        <w:ind w:hanging="77"/>
        <w:rPr>
          <w:sz w:val="24"/>
          <w:szCs w:val="24"/>
        </w:rPr>
      </w:pPr>
      <w:r>
        <w:rPr>
          <w:sz w:val="24"/>
          <w:szCs w:val="24"/>
        </w:rPr>
        <w:t>JOSIVALDO JOSÉ DOS SANTOS -</w:t>
      </w:r>
      <w:r w:rsidR="00721BA0" w:rsidRPr="00B76A7F">
        <w:rPr>
          <w:sz w:val="24"/>
          <w:szCs w:val="24"/>
        </w:rPr>
        <w:t xml:space="preserve"> 2º SGT PM RR RE 03269-9</w:t>
      </w:r>
      <w:r>
        <w:rPr>
          <w:sz w:val="24"/>
          <w:szCs w:val="24"/>
        </w:rPr>
        <w:t>;</w:t>
      </w:r>
    </w:p>
    <w:p w:rsidR="00721BA0" w:rsidRPr="00B76A7F" w:rsidRDefault="005B774D" w:rsidP="007F2966">
      <w:pPr>
        <w:pStyle w:val="PargrafodaLista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line="324" w:lineRule="auto"/>
        <w:ind w:hanging="77"/>
        <w:jc w:val="both"/>
        <w:rPr>
          <w:bCs/>
          <w:shd w:val="clear" w:color="auto" w:fill="FFFFFF"/>
        </w:rPr>
      </w:pPr>
      <w:r>
        <w:t xml:space="preserve">  </w:t>
      </w:r>
      <w:r w:rsidR="00872E53">
        <w:t>JÚLIO CESAR VELOSO -</w:t>
      </w:r>
      <w:r w:rsidR="00721BA0" w:rsidRPr="00B76A7F">
        <w:t xml:space="preserve"> 2º SGT PM RR RE 01874-6</w:t>
      </w:r>
      <w:r w:rsidR="00872E53">
        <w:t>;</w:t>
      </w:r>
    </w:p>
    <w:p w:rsidR="00721BA0" w:rsidRPr="00B76A7F" w:rsidRDefault="00721BA0" w:rsidP="007F2966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line="324" w:lineRule="auto"/>
        <w:ind w:hanging="77"/>
        <w:jc w:val="both"/>
      </w:pPr>
      <w:r w:rsidRPr="00B76A7F">
        <w:rPr>
          <w:bCs/>
          <w:shd w:val="clear" w:color="auto" w:fill="FFFFFF"/>
        </w:rPr>
        <w:t xml:space="preserve">JURANDY </w:t>
      </w:r>
      <w:r w:rsidRPr="00B76A7F">
        <w:t>DA CRUZ BARRETO - 3º SGT PM RR RE 00507-4</w:t>
      </w:r>
      <w:r w:rsidR="00872E53">
        <w:t>;</w:t>
      </w:r>
    </w:p>
    <w:p w:rsidR="00721BA0" w:rsidRPr="00B76A7F" w:rsidRDefault="00872E53" w:rsidP="007F2966">
      <w:pPr>
        <w:pStyle w:val="SemEspaamento"/>
        <w:numPr>
          <w:ilvl w:val="0"/>
          <w:numId w:val="2"/>
        </w:numPr>
        <w:tabs>
          <w:tab w:val="left" w:pos="709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LEOMAGNO DE SOUZA -</w:t>
      </w:r>
      <w:r w:rsidR="00721BA0" w:rsidRPr="00B76A7F">
        <w:rPr>
          <w:rFonts w:ascii="Times New Roman" w:hAnsi="Times New Roman"/>
          <w:sz w:val="24"/>
          <w:szCs w:val="24"/>
        </w:rPr>
        <w:t xml:space="preserve"> 3º SGT PM RR RE 05657-8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spacing w:line="324" w:lineRule="auto"/>
        <w:ind w:left="1134" w:hanging="567"/>
        <w:jc w:val="both"/>
      </w:pPr>
      <w:r w:rsidRPr="00B76A7F">
        <w:t>LUIZ CARLOS MARÇAL TIAGO - 3º SGT PM RR RE 01881-3</w:t>
      </w:r>
      <w:r w:rsidR="006D3D5D">
        <w:t>;</w:t>
      </w:r>
      <w:r w:rsidRPr="00B76A7F">
        <w:t xml:space="preserve"> </w:t>
      </w:r>
    </w:p>
    <w:p w:rsidR="00721BA0" w:rsidRPr="00B76A7F" w:rsidRDefault="00721BA0" w:rsidP="007F2966">
      <w:pPr>
        <w:pStyle w:val="SemEspaamento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B76A7F">
        <w:rPr>
          <w:rFonts w:ascii="Times New Roman" w:hAnsi="Times New Roman"/>
          <w:sz w:val="24"/>
          <w:szCs w:val="24"/>
        </w:rPr>
        <w:t>LUIZA SOARES RAMOS - 3º SGT PM RR RE 04779-7</w:t>
      </w:r>
      <w:r w:rsidR="006D3D5D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24" w:lineRule="auto"/>
        <w:ind w:hanging="77"/>
        <w:rPr>
          <w:sz w:val="24"/>
          <w:szCs w:val="24"/>
          <w:u w:val="single"/>
        </w:rPr>
      </w:pPr>
      <w:r w:rsidRPr="00B76A7F">
        <w:rPr>
          <w:sz w:val="24"/>
          <w:szCs w:val="24"/>
        </w:rPr>
        <w:t>MANOEL RIBEIRO LOPES - 3º SGT PM RR RE 05132-2</w:t>
      </w:r>
      <w:r w:rsidR="00872E53">
        <w:rPr>
          <w:sz w:val="24"/>
          <w:szCs w:val="24"/>
        </w:rP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24" w:lineRule="auto"/>
        <w:ind w:hanging="77"/>
        <w:rPr>
          <w:sz w:val="24"/>
          <w:szCs w:val="24"/>
        </w:rPr>
      </w:pPr>
      <w:r w:rsidRPr="00B76A7F">
        <w:rPr>
          <w:sz w:val="24"/>
          <w:szCs w:val="24"/>
        </w:rPr>
        <w:t>MARCELINO DURAND MARTINS BEZERRA - 3º SGT PM RR RE 05307-1</w:t>
      </w:r>
      <w:r w:rsidR="00872E53">
        <w:rPr>
          <w:sz w:val="24"/>
          <w:szCs w:val="24"/>
        </w:rPr>
        <w:t>;</w:t>
      </w:r>
    </w:p>
    <w:p w:rsidR="00721BA0" w:rsidRPr="00B76A7F" w:rsidRDefault="00727532" w:rsidP="007F2966">
      <w:pPr>
        <w:pStyle w:val="SemEspaamento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24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MARCOS GOMES MENDES -</w:t>
      </w:r>
      <w:r w:rsidR="00721BA0" w:rsidRPr="00B76A7F">
        <w:rPr>
          <w:rFonts w:ascii="Times New Roman" w:hAnsi="Times New Roman"/>
          <w:sz w:val="24"/>
          <w:szCs w:val="24"/>
        </w:rPr>
        <w:t xml:space="preserve"> 2º SGT PM RR RE 03845-9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24" w:lineRule="auto"/>
        <w:ind w:hanging="77"/>
        <w:jc w:val="both"/>
      </w:pPr>
      <w:r w:rsidRPr="00B76A7F">
        <w:t>MARIA GLACIENE PEDROSA QUINTÃO - 2º SGT PM RR RE 03496-0</w:t>
      </w:r>
      <w:r w:rsidR="00727532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24" w:lineRule="auto"/>
        <w:ind w:hanging="77"/>
        <w:jc w:val="both"/>
      </w:pPr>
      <w:r w:rsidRPr="00B76A7F">
        <w:t>M</w:t>
      </w:r>
      <w:r w:rsidR="00727532">
        <w:t>ARIA HELENA GAMA DO NASCIMENTO -</w:t>
      </w:r>
      <w:r w:rsidRPr="00B76A7F">
        <w:t xml:space="preserve"> 3º SGT PM RR RE 04858-3</w:t>
      </w:r>
      <w:r w:rsidR="00727532"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hanging="77"/>
        <w:jc w:val="both"/>
      </w:pPr>
      <w:r>
        <w:t>MARIVALDO ALVES DE SOUZA -</w:t>
      </w:r>
      <w:r w:rsidR="00721BA0" w:rsidRPr="00B76A7F">
        <w:t xml:space="preserve"> 2º SGT PM RR RE 03853-8</w:t>
      </w:r>
      <w:r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hanging="77"/>
        <w:jc w:val="both"/>
      </w:pPr>
      <w:r>
        <w:t>MAURINO DOS SANTOS -</w:t>
      </w:r>
      <w:r w:rsidR="00721BA0" w:rsidRPr="00B76A7F">
        <w:t xml:space="preserve"> 2º SGT PM RR RE 02661-4</w:t>
      </w:r>
      <w:r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hanging="77"/>
        <w:jc w:val="both"/>
      </w:pPr>
      <w:r>
        <w:t>MIGUEL CARLOS PEREIRA DA CRUZ -</w:t>
      </w:r>
      <w:r w:rsidR="00721BA0" w:rsidRPr="00B76A7F">
        <w:t xml:space="preserve"> 1º SGT PM RR RE 01724-7</w:t>
      </w:r>
      <w: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60" w:lineRule="auto"/>
        <w:ind w:hanging="77"/>
        <w:jc w:val="both"/>
      </w:pPr>
      <w:r w:rsidRPr="00B76A7F">
        <w:t xml:space="preserve">NADIR INÁCIO DE SOUZA </w:t>
      </w:r>
      <w:r w:rsidR="00727532">
        <w:t>-</w:t>
      </w:r>
      <w:r w:rsidRPr="00B76A7F">
        <w:t xml:space="preserve"> ST PM RR RE 04774-7</w:t>
      </w:r>
      <w:r w:rsidR="00727532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60" w:lineRule="auto"/>
        <w:ind w:hanging="77"/>
        <w:jc w:val="both"/>
      </w:pPr>
      <w:r w:rsidRPr="00B76A7F">
        <w:t>NATALÍCIO ALVES DE SOUZA - 1º SGT PM RR RE 03323-9</w:t>
      </w:r>
      <w:r w:rsidR="00727532">
        <w:t>;</w:t>
      </w:r>
    </w:p>
    <w:p w:rsidR="00721BA0" w:rsidRPr="00B76A7F" w:rsidRDefault="00727532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NATALINO DO AMARAL COSTA -</w:t>
      </w:r>
      <w:r w:rsidR="00721BA0" w:rsidRPr="00B76A7F">
        <w:rPr>
          <w:rFonts w:ascii="Times New Roman" w:hAnsi="Times New Roman"/>
          <w:sz w:val="24"/>
          <w:szCs w:val="24"/>
        </w:rPr>
        <w:t xml:space="preserve"> 3º SGT PM RR RE 05372-2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hanging="77"/>
        <w:jc w:val="both"/>
      </w:pPr>
      <w:r>
        <w:t>NÚBIA AMPARO DIAS CAMACHO -</w:t>
      </w:r>
      <w:r w:rsidR="00721BA0" w:rsidRPr="00B76A7F">
        <w:t xml:space="preserve"> 1º SGT PM RR RE 04775-9</w:t>
      </w:r>
      <w:r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hanging="77"/>
        <w:jc w:val="both"/>
      </w:pPr>
      <w:r>
        <w:t>ORANDI BERNARDO DE LIMA -</w:t>
      </w:r>
      <w:r w:rsidR="00721BA0" w:rsidRPr="00B76A7F">
        <w:t xml:space="preserve"> 3º SGT PM RR RE 00733-3</w:t>
      </w:r>
      <w: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line="360" w:lineRule="auto"/>
        <w:ind w:hanging="77"/>
        <w:jc w:val="both"/>
      </w:pPr>
      <w:r w:rsidRPr="00B76A7F">
        <w:lastRenderedPageBreak/>
        <w:t>ORIVALDO FERREIRA DE CARVALHO - 3º SGT PM RR RE 04473-3</w:t>
      </w:r>
      <w:r w:rsidR="00727532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360" w:lineRule="auto"/>
        <w:ind w:hanging="77"/>
        <w:jc w:val="both"/>
      </w:pPr>
      <w:r w:rsidRPr="00B76A7F">
        <w:t xml:space="preserve">PAULINO PEREIRA DA SILVA </w:t>
      </w:r>
      <w:r w:rsidR="00727532">
        <w:t>-</w:t>
      </w:r>
      <w:r w:rsidRPr="00B76A7F">
        <w:t xml:space="preserve"> 1º SGT PM RR RE 02144-4</w:t>
      </w:r>
      <w:r w:rsidR="00727532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line="360" w:lineRule="auto"/>
        <w:ind w:hanging="77"/>
        <w:jc w:val="both"/>
      </w:pPr>
      <w:r w:rsidRPr="00B76A7F">
        <w:t>PAULO APARECIDO MURÇA -2º SGT PM RR RE 01248-1</w:t>
      </w:r>
      <w:r w:rsidR="00727532">
        <w:t>;</w:t>
      </w:r>
    </w:p>
    <w:p w:rsidR="00721BA0" w:rsidRPr="00B76A7F" w:rsidRDefault="003D7618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PAULO CÉSAR DE AZEVEDO - </w:t>
      </w:r>
      <w:r w:rsidR="00721BA0" w:rsidRPr="00B76A7F">
        <w:rPr>
          <w:rFonts w:ascii="Times New Roman" w:hAnsi="Times New Roman"/>
          <w:sz w:val="24"/>
          <w:szCs w:val="24"/>
        </w:rPr>
        <w:t>ST PM RR RE 01517-2</w:t>
      </w:r>
      <w:r w:rsidR="00727532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hanging="77"/>
        <w:jc w:val="both"/>
      </w:pPr>
      <w:r>
        <w:t>PAULO PIRES DE ANDRADE -</w:t>
      </w:r>
      <w:r w:rsidR="00721BA0" w:rsidRPr="00B76A7F">
        <w:t xml:space="preserve"> 2º SGT PM RR RE 02352-1</w:t>
      </w:r>
      <w: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hanging="77"/>
        <w:jc w:val="both"/>
      </w:pPr>
      <w:r w:rsidRPr="00B76A7F">
        <w:t>RAIMUNDO VALNEI RABELO MAIA - 3º SGT PM RR RE 04257-7</w:t>
      </w:r>
      <w:r w:rsidR="00727532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360" w:lineRule="auto"/>
        <w:ind w:hanging="77"/>
        <w:jc w:val="both"/>
      </w:pPr>
      <w:r w:rsidRPr="00B76A7F">
        <w:t>RAMIRO JOSÉ BARBOSA - 3º SGT PM RR RE 05897-8</w:t>
      </w:r>
      <w:r w:rsidR="00727532"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line="360" w:lineRule="auto"/>
        <w:ind w:hanging="77"/>
        <w:jc w:val="both"/>
        <w:rPr>
          <w:lang w:val="en-US"/>
        </w:rPr>
      </w:pPr>
      <w:r>
        <w:rPr>
          <w:lang w:val="en-US"/>
        </w:rPr>
        <w:t>REDVILSON DURAN PEDRAZA -</w:t>
      </w:r>
      <w:r w:rsidR="00721BA0" w:rsidRPr="00B76A7F">
        <w:rPr>
          <w:lang w:val="en-US"/>
        </w:rPr>
        <w:t xml:space="preserve"> 3º SGT PM RR RE 00610-7</w:t>
      </w:r>
      <w:r>
        <w:rPr>
          <w:lang w:val="en-US"/>
        </w:rPr>
        <w:t>;</w:t>
      </w:r>
    </w:p>
    <w:p w:rsidR="00721BA0" w:rsidRPr="00B76A7F" w:rsidRDefault="00721BA0" w:rsidP="007F2966">
      <w:pPr>
        <w:pStyle w:val="SemEspaamento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B76A7F">
        <w:rPr>
          <w:rFonts w:ascii="Times New Roman" w:hAnsi="Times New Roman"/>
          <w:sz w:val="24"/>
          <w:szCs w:val="24"/>
        </w:rPr>
        <w:t>RICA</w:t>
      </w:r>
      <w:r w:rsidR="00727532">
        <w:rPr>
          <w:rFonts w:ascii="Times New Roman" w:hAnsi="Times New Roman"/>
          <w:sz w:val="24"/>
          <w:szCs w:val="24"/>
        </w:rPr>
        <w:t>RDO JOSÉ PEREIRA DO NASCIMENTO -</w:t>
      </w:r>
      <w:r w:rsidRPr="00B76A7F">
        <w:rPr>
          <w:rFonts w:ascii="Times New Roman" w:hAnsi="Times New Roman"/>
          <w:sz w:val="24"/>
          <w:szCs w:val="24"/>
        </w:rPr>
        <w:t xml:space="preserve"> 1º SGT PM RR RE 03335-6</w:t>
      </w:r>
      <w:r w:rsidR="00727532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7532" w:rsidP="007F2966">
      <w:pPr>
        <w:pStyle w:val="PargrafodaLista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hanging="77"/>
        <w:jc w:val="both"/>
      </w:pPr>
      <w:r>
        <w:t>ROBERTO DE LIMA BEZERRA -</w:t>
      </w:r>
      <w:r w:rsidR="00721BA0" w:rsidRPr="00B76A7F">
        <w:t xml:space="preserve"> 3º SGT PM RR RE 03083-5</w:t>
      </w:r>
      <w:r>
        <w:t>;</w:t>
      </w:r>
    </w:p>
    <w:p w:rsidR="00721BA0" w:rsidRPr="00B76A7F" w:rsidRDefault="00721BA0" w:rsidP="007F2966">
      <w:pPr>
        <w:pStyle w:val="Recuodecorpodetexto2"/>
        <w:numPr>
          <w:ilvl w:val="0"/>
          <w:numId w:val="2"/>
        </w:numPr>
        <w:tabs>
          <w:tab w:val="left" w:pos="142"/>
          <w:tab w:val="left" w:pos="993"/>
        </w:tabs>
        <w:spacing w:line="360" w:lineRule="auto"/>
        <w:ind w:hanging="77"/>
        <w:rPr>
          <w:sz w:val="24"/>
          <w:szCs w:val="24"/>
        </w:rPr>
      </w:pPr>
      <w:r w:rsidRPr="00B76A7F">
        <w:rPr>
          <w:sz w:val="24"/>
          <w:szCs w:val="24"/>
        </w:rPr>
        <w:t xml:space="preserve">ROSANO DE OLIVEIRA SILVA </w:t>
      </w:r>
      <w:r w:rsidR="00727532">
        <w:rPr>
          <w:sz w:val="24"/>
          <w:szCs w:val="24"/>
        </w:rPr>
        <w:t>-</w:t>
      </w:r>
      <w:r w:rsidRPr="00B76A7F">
        <w:rPr>
          <w:sz w:val="24"/>
          <w:szCs w:val="24"/>
        </w:rPr>
        <w:t>3º SGT PM RR RE 01155-4</w:t>
      </w:r>
      <w:r w:rsidR="00727532">
        <w:rPr>
          <w:sz w:val="24"/>
          <w:szCs w:val="24"/>
        </w:rPr>
        <w:t>;</w:t>
      </w:r>
    </w:p>
    <w:p w:rsidR="00721BA0" w:rsidRPr="00B76A7F" w:rsidRDefault="00727532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SINVAL PINTO -</w:t>
      </w:r>
      <w:r w:rsidR="00721BA0" w:rsidRPr="00B76A7F">
        <w:rPr>
          <w:rFonts w:ascii="Times New Roman" w:hAnsi="Times New Roman"/>
          <w:sz w:val="24"/>
          <w:szCs w:val="24"/>
        </w:rPr>
        <w:t xml:space="preserve"> 3º SGT PM RR RE 04646-8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7532" w:rsidP="007F2966">
      <w:pPr>
        <w:pStyle w:val="SemEspaamento"/>
        <w:numPr>
          <w:ilvl w:val="0"/>
          <w:numId w:val="2"/>
        </w:numPr>
        <w:tabs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VALDIR DA SILVA BEZERRA -</w:t>
      </w:r>
      <w:r w:rsidR="00721BA0" w:rsidRPr="00B76A7F">
        <w:rPr>
          <w:rFonts w:ascii="Times New Roman" w:hAnsi="Times New Roman"/>
          <w:sz w:val="24"/>
          <w:szCs w:val="24"/>
        </w:rPr>
        <w:t xml:space="preserve"> 1º SGT PM RR RE 03356-4</w:t>
      </w:r>
      <w:r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1BA0" w:rsidP="007F2966">
      <w:pPr>
        <w:pStyle w:val="SemEspaamento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hanging="77"/>
        <w:jc w:val="both"/>
        <w:rPr>
          <w:rFonts w:ascii="Times New Roman" w:hAnsi="Times New Roman"/>
          <w:sz w:val="24"/>
          <w:szCs w:val="24"/>
        </w:rPr>
      </w:pPr>
      <w:r w:rsidRPr="00B76A7F">
        <w:rPr>
          <w:rFonts w:ascii="Times New Roman" w:hAnsi="Times New Roman"/>
          <w:sz w:val="24"/>
          <w:szCs w:val="24"/>
        </w:rPr>
        <w:t>VALDIR LOURE</w:t>
      </w:r>
      <w:r w:rsidR="00727532">
        <w:rPr>
          <w:rFonts w:ascii="Times New Roman" w:hAnsi="Times New Roman"/>
          <w:sz w:val="24"/>
          <w:szCs w:val="24"/>
        </w:rPr>
        <w:t>NÇO DE SOUZA -</w:t>
      </w:r>
      <w:r w:rsidR="009D51F7" w:rsidRPr="00B76A7F">
        <w:rPr>
          <w:rFonts w:ascii="Times New Roman" w:hAnsi="Times New Roman"/>
          <w:sz w:val="24"/>
          <w:szCs w:val="24"/>
        </w:rPr>
        <w:t xml:space="preserve"> 3º SGT PM RR RE</w:t>
      </w:r>
      <w:r w:rsidRPr="00B76A7F">
        <w:rPr>
          <w:rFonts w:ascii="Times New Roman" w:hAnsi="Times New Roman"/>
          <w:sz w:val="24"/>
          <w:szCs w:val="24"/>
        </w:rPr>
        <w:t xml:space="preserve"> 03921-9</w:t>
      </w:r>
      <w:r w:rsidR="00727532">
        <w:rPr>
          <w:rFonts w:ascii="Times New Roman" w:hAnsi="Times New Roman"/>
          <w:sz w:val="24"/>
          <w:szCs w:val="24"/>
        </w:rPr>
        <w:t>;</w:t>
      </w:r>
    </w:p>
    <w:p w:rsidR="00721BA0" w:rsidRPr="00B76A7F" w:rsidRDefault="00727532" w:rsidP="007F2966">
      <w:pPr>
        <w:pStyle w:val="Recuodecorpodetexto2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hanging="77"/>
        <w:rPr>
          <w:sz w:val="24"/>
          <w:szCs w:val="24"/>
        </w:rPr>
      </w:pPr>
      <w:r>
        <w:rPr>
          <w:sz w:val="24"/>
          <w:szCs w:val="24"/>
        </w:rPr>
        <w:t>VALMI JOSE ROCHA -</w:t>
      </w:r>
      <w:r w:rsidR="00721BA0" w:rsidRPr="00B76A7F">
        <w:rPr>
          <w:sz w:val="24"/>
          <w:szCs w:val="24"/>
        </w:rPr>
        <w:t xml:space="preserve"> 3º SGT PM RR RE 04795-5</w:t>
      </w:r>
      <w:r>
        <w:rPr>
          <w:sz w:val="24"/>
          <w:szCs w:val="24"/>
        </w:rPr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993"/>
        </w:tabs>
        <w:spacing w:line="360" w:lineRule="auto"/>
        <w:ind w:hanging="77"/>
        <w:jc w:val="both"/>
      </w:pPr>
      <w:r w:rsidRPr="00B76A7F">
        <w:t xml:space="preserve">VILSON LUIZ PEDON </w:t>
      </w:r>
      <w:r w:rsidR="00727532">
        <w:t>-</w:t>
      </w:r>
      <w:r w:rsidRPr="00B76A7F">
        <w:t xml:space="preserve"> 3º SGT PM RR RE 05672-4</w:t>
      </w:r>
      <w:r w:rsidR="00727532">
        <w:t>;</w:t>
      </w:r>
    </w:p>
    <w:p w:rsidR="00721BA0" w:rsidRPr="00B76A7F" w:rsidRDefault="00721BA0" w:rsidP="007F2966">
      <w:pPr>
        <w:pStyle w:val="PargrafodaLista"/>
        <w:numPr>
          <w:ilvl w:val="0"/>
          <w:numId w:val="2"/>
        </w:numPr>
        <w:tabs>
          <w:tab w:val="left" w:pos="142"/>
          <w:tab w:val="left" w:pos="567"/>
          <w:tab w:val="left" w:pos="709"/>
          <w:tab w:val="left" w:pos="993"/>
        </w:tabs>
        <w:spacing w:line="360" w:lineRule="auto"/>
        <w:ind w:left="1134" w:hanging="567"/>
        <w:jc w:val="both"/>
      </w:pPr>
      <w:r w:rsidRPr="00B76A7F">
        <w:t>VILSON PEREIRA LIMA - 2º SGT PM RR RE 04281-4</w:t>
      </w:r>
      <w:r w:rsidR="00727532">
        <w:t>; e</w:t>
      </w:r>
    </w:p>
    <w:p w:rsidR="00721BA0" w:rsidRDefault="00721BA0" w:rsidP="007F2966">
      <w:pPr>
        <w:pStyle w:val="SemEspaamento"/>
        <w:numPr>
          <w:ilvl w:val="0"/>
          <w:numId w:val="2"/>
        </w:numPr>
        <w:tabs>
          <w:tab w:val="left" w:pos="993"/>
        </w:tabs>
        <w:ind w:hanging="77"/>
        <w:jc w:val="both"/>
        <w:rPr>
          <w:rFonts w:ascii="Times New Roman" w:hAnsi="Times New Roman"/>
          <w:sz w:val="24"/>
          <w:szCs w:val="24"/>
        </w:rPr>
      </w:pPr>
      <w:r w:rsidRPr="00B76A7F">
        <w:rPr>
          <w:rFonts w:ascii="Times New Roman" w:hAnsi="Times New Roman"/>
          <w:sz w:val="24"/>
          <w:szCs w:val="24"/>
        </w:rPr>
        <w:t xml:space="preserve">VOLMIR RODRIGUES DE PAULA </w:t>
      </w:r>
      <w:r w:rsidR="00727532">
        <w:rPr>
          <w:rFonts w:ascii="Times New Roman" w:hAnsi="Times New Roman"/>
          <w:sz w:val="24"/>
          <w:szCs w:val="24"/>
        </w:rPr>
        <w:t>-</w:t>
      </w:r>
      <w:r w:rsidRPr="00B76A7F">
        <w:rPr>
          <w:rFonts w:ascii="Times New Roman" w:hAnsi="Times New Roman"/>
          <w:sz w:val="24"/>
          <w:szCs w:val="24"/>
        </w:rPr>
        <w:t xml:space="preserve"> CB PM RR RE 05673-6</w:t>
      </w:r>
      <w:r w:rsidR="00727532">
        <w:rPr>
          <w:rFonts w:ascii="Times New Roman" w:hAnsi="Times New Roman"/>
          <w:sz w:val="24"/>
          <w:szCs w:val="24"/>
        </w:rPr>
        <w:t>.</w:t>
      </w:r>
    </w:p>
    <w:p w:rsidR="005B774D" w:rsidRPr="00EA0772" w:rsidRDefault="005B774D" w:rsidP="005B774D">
      <w:pPr>
        <w:pStyle w:val="SemEspaamento"/>
        <w:tabs>
          <w:tab w:val="left" w:pos="1134"/>
        </w:tabs>
        <w:ind w:left="644"/>
        <w:jc w:val="both"/>
        <w:rPr>
          <w:rFonts w:ascii="Times New Roman" w:hAnsi="Times New Roman"/>
          <w:sz w:val="24"/>
          <w:szCs w:val="24"/>
        </w:rPr>
      </w:pPr>
    </w:p>
    <w:p w:rsidR="005B774D" w:rsidRPr="00095EEA" w:rsidRDefault="005B774D" w:rsidP="005B774D">
      <w:pPr>
        <w:ind w:firstLine="567"/>
        <w:jc w:val="both"/>
        <w:rPr>
          <w:color w:val="000000"/>
        </w:rPr>
      </w:pPr>
      <w:r w:rsidRPr="00095EEA">
        <w:rPr>
          <w:color w:val="000000"/>
        </w:rPr>
        <w:t xml:space="preserve">Parágrafo único. </w:t>
      </w:r>
      <w:r w:rsidRPr="00095EEA">
        <w:t xml:space="preserve">Em razão do disposto no </w:t>
      </w:r>
      <w:r w:rsidRPr="00A315DC">
        <w:t>caput</w:t>
      </w:r>
      <w:r>
        <w:t>,</w:t>
      </w:r>
      <w:r w:rsidRPr="00095EEA">
        <w:t xml:space="preserve"> deste artigo</w:t>
      </w:r>
      <w:r>
        <w:t>,</w:t>
      </w:r>
      <w:r w:rsidRPr="00095EEA">
        <w:rPr>
          <w:color w:val="000000"/>
        </w:rPr>
        <w:t xml:space="preserve"> fica</w:t>
      </w:r>
      <w:r>
        <w:rPr>
          <w:color w:val="000000"/>
        </w:rPr>
        <w:t>m</w:t>
      </w:r>
      <w:r w:rsidRPr="00095EEA">
        <w:rPr>
          <w:color w:val="000000"/>
        </w:rPr>
        <w:t xml:space="preserve"> o</w:t>
      </w:r>
      <w:r>
        <w:rPr>
          <w:color w:val="000000"/>
        </w:rPr>
        <w:t>s</w:t>
      </w:r>
      <w:r w:rsidRPr="00095EEA">
        <w:rPr>
          <w:color w:val="000000"/>
        </w:rPr>
        <w:t xml:space="preserve"> referido</w:t>
      </w:r>
      <w:r>
        <w:rPr>
          <w:color w:val="000000"/>
        </w:rPr>
        <w:t>s Policiais</w:t>
      </w:r>
      <w:r w:rsidRPr="00095EEA">
        <w:rPr>
          <w:color w:val="000000"/>
        </w:rPr>
        <w:t xml:space="preserve"> Militar</w:t>
      </w:r>
      <w:r>
        <w:rPr>
          <w:color w:val="000000"/>
        </w:rPr>
        <w:t>es</w:t>
      </w:r>
      <w:r w:rsidRPr="00095EEA">
        <w:rPr>
          <w:color w:val="000000"/>
        </w:rPr>
        <w:t xml:space="preserve"> revertido</w:t>
      </w:r>
      <w:r>
        <w:rPr>
          <w:color w:val="000000"/>
        </w:rPr>
        <w:t>s</w:t>
      </w:r>
      <w:r w:rsidRPr="00095EEA">
        <w:rPr>
          <w:color w:val="000000"/>
        </w:rPr>
        <w:t xml:space="preserve"> à situação em que se encontrava</w:t>
      </w:r>
      <w:r>
        <w:rPr>
          <w:color w:val="000000"/>
        </w:rPr>
        <w:t>m</w:t>
      </w:r>
      <w:r w:rsidRPr="00095EEA">
        <w:rPr>
          <w:color w:val="000000"/>
        </w:rPr>
        <w:t xml:space="preserve"> na Reserva Remunerada.</w:t>
      </w:r>
    </w:p>
    <w:p w:rsidR="00047AAC" w:rsidRPr="00EA0772" w:rsidRDefault="00047AAC" w:rsidP="00047AA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2563EC" w:rsidRDefault="00047AAC" w:rsidP="00047AAC">
      <w:pPr>
        <w:ind w:firstLine="567"/>
        <w:jc w:val="both"/>
      </w:pPr>
      <w:r>
        <w:t xml:space="preserve">Art. </w:t>
      </w:r>
      <w:r w:rsidR="00B459AF">
        <w:t>2</w:t>
      </w:r>
      <w:r w:rsidRPr="001325CA">
        <w:t xml:space="preserve">º. </w:t>
      </w:r>
      <w:r>
        <w:t>Este Decreto entra em vigor na data de sua publicação, retroagindo seus efeito</w:t>
      </w:r>
      <w:r w:rsidR="000325C8">
        <w:t>s administrativos e financeiros</w:t>
      </w:r>
      <w:r w:rsidR="00727DAC" w:rsidRPr="00FB1EF1">
        <w:t xml:space="preserve"> </w:t>
      </w:r>
      <w:r w:rsidR="00AD6A7B" w:rsidRPr="000325C8">
        <w:t xml:space="preserve">a contar de 31 </w:t>
      </w:r>
      <w:r w:rsidR="00DE62C3" w:rsidRPr="000325C8">
        <w:t xml:space="preserve">de </w:t>
      </w:r>
      <w:r w:rsidR="00AD6A7B" w:rsidRPr="000325C8">
        <w:t>maio</w:t>
      </w:r>
      <w:r w:rsidR="00DE62C3" w:rsidRPr="000325C8">
        <w:t xml:space="preserve"> de 201</w:t>
      </w:r>
      <w:r w:rsidR="00721BA0" w:rsidRPr="000325C8">
        <w:t>7</w:t>
      </w:r>
      <w:r w:rsidR="00DE62C3" w:rsidRPr="000325C8">
        <w:t>.</w:t>
      </w:r>
    </w:p>
    <w:p w:rsidR="006969A9" w:rsidRPr="00EA0772" w:rsidRDefault="006969A9" w:rsidP="00047AAC">
      <w:pPr>
        <w:ind w:firstLine="567"/>
        <w:jc w:val="both"/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 xml:space="preserve">em </w:t>
      </w:r>
      <w:r w:rsidR="00EE1C62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510B1C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510B1C">
        <w:rPr>
          <w:rFonts w:ascii="Times New Roman" w:hAnsi="Times New Roman"/>
          <w:sz w:val="24"/>
          <w:szCs w:val="24"/>
        </w:rPr>
        <w:t xml:space="preserve">junho de 2017, </w:t>
      </w:r>
      <w:r w:rsidRPr="008B45C6">
        <w:rPr>
          <w:rFonts w:ascii="Times New Roman" w:hAnsi="Times New Roman"/>
          <w:sz w:val="24"/>
          <w:szCs w:val="24"/>
        </w:rPr>
        <w:t>12</w:t>
      </w:r>
      <w:r w:rsidR="00721BA0">
        <w:rPr>
          <w:rFonts w:ascii="Times New Roman" w:hAnsi="Times New Roman"/>
          <w:sz w:val="24"/>
          <w:szCs w:val="24"/>
        </w:rPr>
        <w:t>9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E55FE3" w:rsidRDefault="00E55FE3" w:rsidP="002563EC">
      <w:pPr>
        <w:pStyle w:val="Ttulo1"/>
      </w:pPr>
    </w:p>
    <w:p w:rsidR="00646218" w:rsidRDefault="00646218" w:rsidP="002563EC">
      <w:pPr>
        <w:pStyle w:val="Ttulo1"/>
      </w:pPr>
    </w:p>
    <w:p w:rsidR="00646218" w:rsidRDefault="00646218" w:rsidP="002563EC">
      <w:pPr>
        <w:pStyle w:val="Ttulo1"/>
      </w:pPr>
    </w:p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9534F8">
      <w:headerReference w:type="default" r:id="rId9"/>
      <w:pgSz w:w="11907" w:h="16840" w:code="9"/>
      <w:pgMar w:top="1134" w:right="567" w:bottom="426" w:left="1134" w:header="142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F3" w:rsidRDefault="006B53F3">
      <w:r>
        <w:separator/>
      </w:r>
    </w:p>
  </w:endnote>
  <w:endnote w:type="continuationSeparator" w:id="0">
    <w:p w:rsidR="006B53F3" w:rsidRDefault="006B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F3" w:rsidRDefault="006B53F3">
      <w:r>
        <w:separator/>
      </w:r>
    </w:p>
  </w:footnote>
  <w:footnote w:type="continuationSeparator" w:id="0">
    <w:p w:rsidR="006B53F3" w:rsidRDefault="006B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8258034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Pr="004F573B" w:rsidRDefault="00171BC4">
    <w:pPr>
      <w:pStyle w:val="Cabealho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06E"/>
    <w:multiLevelType w:val="hybridMultilevel"/>
    <w:tmpl w:val="633A473C"/>
    <w:lvl w:ilvl="0" w:tplc="36360CF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0B2"/>
    <w:rsid w:val="00000EAE"/>
    <w:rsid w:val="0000113B"/>
    <w:rsid w:val="00002839"/>
    <w:rsid w:val="00011481"/>
    <w:rsid w:val="00015230"/>
    <w:rsid w:val="00020055"/>
    <w:rsid w:val="000246CC"/>
    <w:rsid w:val="00025D54"/>
    <w:rsid w:val="00031E5F"/>
    <w:rsid w:val="000325C8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3205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33F6"/>
    <w:rsid w:val="00215908"/>
    <w:rsid w:val="00221BC2"/>
    <w:rsid w:val="002329E6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97A80"/>
    <w:rsid w:val="002A14E4"/>
    <w:rsid w:val="002A17E9"/>
    <w:rsid w:val="002A270F"/>
    <w:rsid w:val="002A50B2"/>
    <w:rsid w:val="002B1B24"/>
    <w:rsid w:val="002B2165"/>
    <w:rsid w:val="002B359F"/>
    <w:rsid w:val="002B43E5"/>
    <w:rsid w:val="002B6984"/>
    <w:rsid w:val="002B6C2A"/>
    <w:rsid w:val="002B6EC4"/>
    <w:rsid w:val="002C0E6F"/>
    <w:rsid w:val="002C269E"/>
    <w:rsid w:val="002C3F34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541"/>
    <w:rsid w:val="002F4A83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26A70"/>
    <w:rsid w:val="003308FC"/>
    <w:rsid w:val="003402DE"/>
    <w:rsid w:val="00343761"/>
    <w:rsid w:val="00343C0B"/>
    <w:rsid w:val="00345321"/>
    <w:rsid w:val="00345948"/>
    <w:rsid w:val="00357407"/>
    <w:rsid w:val="00365262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D7618"/>
    <w:rsid w:val="003E5A55"/>
    <w:rsid w:val="003F620A"/>
    <w:rsid w:val="00410040"/>
    <w:rsid w:val="00414518"/>
    <w:rsid w:val="004203A2"/>
    <w:rsid w:val="004241A7"/>
    <w:rsid w:val="0042458B"/>
    <w:rsid w:val="00427028"/>
    <w:rsid w:val="004307A5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7009"/>
    <w:rsid w:val="0047197E"/>
    <w:rsid w:val="00472288"/>
    <w:rsid w:val="00485374"/>
    <w:rsid w:val="00492C80"/>
    <w:rsid w:val="00497EF5"/>
    <w:rsid w:val="004A4381"/>
    <w:rsid w:val="004A7262"/>
    <w:rsid w:val="004B110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4F573B"/>
    <w:rsid w:val="004F5C5D"/>
    <w:rsid w:val="00501AA8"/>
    <w:rsid w:val="005046DE"/>
    <w:rsid w:val="00510B1C"/>
    <w:rsid w:val="00511459"/>
    <w:rsid w:val="005123E8"/>
    <w:rsid w:val="00521B9C"/>
    <w:rsid w:val="00521FFE"/>
    <w:rsid w:val="00522036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388A"/>
    <w:rsid w:val="005570D5"/>
    <w:rsid w:val="005639FB"/>
    <w:rsid w:val="00563E90"/>
    <w:rsid w:val="00567C87"/>
    <w:rsid w:val="00580474"/>
    <w:rsid w:val="0058333B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B774D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6218"/>
    <w:rsid w:val="00647FFA"/>
    <w:rsid w:val="006501D7"/>
    <w:rsid w:val="006533C9"/>
    <w:rsid w:val="00661DF5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69A9"/>
    <w:rsid w:val="00697339"/>
    <w:rsid w:val="006A102A"/>
    <w:rsid w:val="006A463B"/>
    <w:rsid w:val="006A4844"/>
    <w:rsid w:val="006A6271"/>
    <w:rsid w:val="006A70BD"/>
    <w:rsid w:val="006B0717"/>
    <w:rsid w:val="006B0D9B"/>
    <w:rsid w:val="006B53F3"/>
    <w:rsid w:val="006C4516"/>
    <w:rsid w:val="006D131E"/>
    <w:rsid w:val="006D3D5D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1BA0"/>
    <w:rsid w:val="007237CA"/>
    <w:rsid w:val="00727532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73E96"/>
    <w:rsid w:val="00775D7F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07D4"/>
    <w:rsid w:val="007E2DA3"/>
    <w:rsid w:val="007F1142"/>
    <w:rsid w:val="007F2966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2E53"/>
    <w:rsid w:val="00873494"/>
    <w:rsid w:val="00874A1E"/>
    <w:rsid w:val="00884275"/>
    <w:rsid w:val="00894E6A"/>
    <w:rsid w:val="008A05C6"/>
    <w:rsid w:val="008A5F78"/>
    <w:rsid w:val="008A66DB"/>
    <w:rsid w:val="008B3CA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C56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34F8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51F7"/>
    <w:rsid w:val="009D6742"/>
    <w:rsid w:val="009D7C7A"/>
    <w:rsid w:val="009E2177"/>
    <w:rsid w:val="009E2448"/>
    <w:rsid w:val="009E380D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3C05"/>
    <w:rsid w:val="00A34C24"/>
    <w:rsid w:val="00A43F1F"/>
    <w:rsid w:val="00A4526B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A7B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59AF"/>
    <w:rsid w:val="00B46E63"/>
    <w:rsid w:val="00B51256"/>
    <w:rsid w:val="00B513C2"/>
    <w:rsid w:val="00B52B4D"/>
    <w:rsid w:val="00B55714"/>
    <w:rsid w:val="00B55F87"/>
    <w:rsid w:val="00B57711"/>
    <w:rsid w:val="00B635B9"/>
    <w:rsid w:val="00B63621"/>
    <w:rsid w:val="00B73774"/>
    <w:rsid w:val="00B74238"/>
    <w:rsid w:val="00B76A7F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00F3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D2875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55FE3"/>
    <w:rsid w:val="00E64B00"/>
    <w:rsid w:val="00E65A43"/>
    <w:rsid w:val="00E6723E"/>
    <w:rsid w:val="00E73ED4"/>
    <w:rsid w:val="00E74B1E"/>
    <w:rsid w:val="00E81DE4"/>
    <w:rsid w:val="00E82F55"/>
    <w:rsid w:val="00E84E2A"/>
    <w:rsid w:val="00E909B9"/>
    <w:rsid w:val="00EA0772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1C62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B7B1D"/>
    <w:rsid w:val="00FC44FF"/>
    <w:rsid w:val="00FC6F9B"/>
    <w:rsid w:val="00FD0A3C"/>
    <w:rsid w:val="00FD0D07"/>
    <w:rsid w:val="00FD0F5B"/>
    <w:rsid w:val="00FD1A9B"/>
    <w:rsid w:val="00FD3881"/>
    <w:rsid w:val="00FD6F46"/>
    <w:rsid w:val="00FE1D26"/>
    <w:rsid w:val="00FE2033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218C-F9F1-4941-B49A-0F109AD3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127</TotalTime>
  <Pages>3</Pages>
  <Words>1155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SANTY</cp:lastModifiedBy>
  <cp:revision>65</cp:revision>
  <cp:lastPrinted>2017-05-30T11:57:00Z</cp:lastPrinted>
  <dcterms:created xsi:type="dcterms:W3CDTF">2015-08-05T16:05:00Z</dcterms:created>
  <dcterms:modified xsi:type="dcterms:W3CDTF">2017-06-06T16:40:00Z</dcterms:modified>
</cp:coreProperties>
</file>