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3B6662" w:rsidRDefault="00382AA2" w:rsidP="00E14260">
      <w:pPr>
        <w:tabs>
          <w:tab w:val="left" w:pos="2977"/>
        </w:tabs>
        <w:jc w:val="center"/>
      </w:pPr>
      <w:r w:rsidRPr="003B6662">
        <w:t>DECRETO N.</w:t>
      </w:r>
      <w:r w:rsidR="003469AF">
        <w:t xml:space="preserve"> 21.509</w:t>
      </w:r>
      <w:r w:rsidR="0064407E" w:rsidRPr="003B6662">
        <w:t>,</w:t>
      </w:r>
      <w:r w:rsidR="00F537B6" w:rsidRPr="003B6662">
        <w:t xml:space="preserve"> DE</w:t>
      </w:r>
      <w:r w:rsidR="003469AF">
        <w:t xml:space="preserve"> 23 </w:t>
      </w:r>
      <w:r w:rsidR="002E6389" w:rsidRPr="003B6662">
        <w:t>DE</w:t>
      </w:r>
      <w:r w:rsidR="00E14260">
        <w:t xml:space="preserve"> DEZEMBRO DE </w:t>
      </w:r>
      <w:r w:rsidR="002E6389" w:rsidRPr="003B6662">
        <w:t>201</w:t>
      </w:r>
      <w:r w:rsidR="001B4D1D">
        <w:t>6</w:t>
      </w:r>
      <w:r w:rsidR="0062097F" w:rsidRPr="003B6662">
        <w:t>.</w:t>
      </w:r>
    </w:p>
    <w:p w:rsidR="005F0318" w:rsidRDefault="005F0318" w:rsidP="00E14260">
      <w:pPr>
        <w:tabs>
          <w:tab w:val="left" w:pos="0"/>
        </w:tabs>
        <w:jc w:val="both"/>
        <w:rPr>
          <w:b/>
        </w:rPr>
      </w:pPr>
    </w:p>
    <w:p w:rsidR="005F0318" w:rsidRPr="001325CA" w:rsidRDefault="00E14260" w:rsidP="005F0318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 xml:space="preserve">Dispensa, </w:t>
      </w:r>
      <w:proofErr w:type="spellStart"/>
      <w:r w:rsidRPr="00A95A7C">
        <w:rPr>
          <w:i/>
          <w:szCs w:val="24"/>
        </w:rPr>
        <w:t>ex</w:t>
      </w:r>
      <w:proofErr w:type="spellEnd"/>
      <w:r w:rsidRPr="00A95A7C">
        <w:rPr>
          <w:i/>
          <w:szCs w:val="24"/>
        </w:rPr>
        <w:t xml:space="preserve"> </w:t>
      </w:r>
      <w:proofErr w:type="spellStart"/>
      <w:r w:rsidRPr="00A95A7C">
        <w:rPr>
          <w:i/>
          <w:szCs w:val="24"/>
        </w:rPr>
        <w:t>officio</w:t>
      </w:r>
      <w:proofErr w:type="spellEnd"/>
      <w:r>
        <w:rPr>
          <w:szCs w:val="24"/>
        </w:rPr>
        <w:t xml:space="preserve">, Policiais Militares </w:t>
      </w:r>
      <w:r w:rsidR="005F0318">
        <w:rPr>
          <w:szCs w:val="24"/>
        </w:rPr>
        <w:t>do Corpo de Voluntários de Militares do</w:t>
      </w:r>
      <w:r>
        <w:rPr>
          <w:szCs w:val="24"/>
        </w:rPr>
        <w:t xml:space="preserve"> Estado da Reserva Remunerada. </w:t>
      </w:r>
    </w:p>
    <w:p w:rsidR="005F0318" w:rsidRPr="001325CA" w:rsidRDefault="005F0318" w:rsidP="005F0318">
      <w:pPr>
        <w:ind w:left="5103"/>
        <w:jc w:val="both"/>
      </w:pPr>
    </w:p>
    <w:p w:rsidR="005F0318" w:rsidRPr="00926826" w:rsidRDefault="00E14260" w:rsidP="005F0318">
      <w:pPr>
        <w:pStyle w:val="Recuodecorpodetexto2"/>
        <w:ind w:firstLine="567"/>
        <w:rPr>
          <w:sz w:val="24"/>
          <w:szCs w:val="24"/>
        </w:rPr>
      </w:pPr>
      <w:r w:rsidRPr="00926826">
        <w:rPr>
          <w:bCs/>
          <w:sz w:val="24"/>
          <w:szCs w:val="24"/>
        </w:rPr>
        <w:t>O VICE-GOVERNADOR DO ESTADO DE RONDÔNIA</w:t>
      </w:r>
      <w:r w:rsidRPr="00926826">
        <w:rPr>
          <w:sz w:val="24"/>
          <w:szCs w:val="24"/>
        </w:rPr>
        <w:t>, no exercício do cargo de Governador do Estado de Rondônia</w:t>
      </w:r>
      <w:r w:rsidR="005F0318" w:rsidRPr="00926826">
        <w:rPr>
          <w:sz w:val="24"/>
          <w:szCs w:val="24"/>
        </w:rPr>
        <w:t>, no uso das atribuições que lhe confere o artigo 65, inciso V</w:t>
      </w:r>
      <w:r w:rsidR="00A95A7C">
        <w:rPr>
          <w:sz w:val="24"/>
          <w:szCs w:val="24"/>
        </w:rPr>
        <w:t>,</w:t>
      </w:r>
      <w:r w:rsidR="005F0318" w:rsidRPr="00926826">
        <w:rPr>
          <w:sz w:val="24"/>
          <w:szCs w:val="24"/>
        </w:rPr>
        <w:t xml:space="preserve"> da Constituição Estadu</w:t>
      </w:r>
      <w:r w:rsidR="00A95A7C">
        <w:rPr>
          <w:sz w:val="24"/>
          <w:szCs w:val="24"/>
        </w:rPr>
        <w:t>al, em conformidade com a Lei nº</w:t>
      </w:r>
      <w:r w:rsidR="005F0318" w:rsidRPr="00926826">
        <w:rPr>
          <w:sz w:val="24"/>
          <w:szCs w:val="24"/>
        </w:rPr>
        <w:t xml:space="preserve"> 1.053, de 22 de fevereiro de 2002, </w:t>
      </w:r>
    </w:p>
    <w:p w:rsidR="005F0318" w:rsidRPr="001325CA" w:rsidRDefault="005F0318" w:rsidP="005F0318">
      <w:pPr>
        <w:pStyle w:val="Recuodecorpodetexto3"/>
        <w:ind w:firstLine="567"/>
        <w:rPr>
          <w:sz w:val="24"/>
          <w:szCs w:val="24"/>
        </w:rPr>
      </w:pPr>
    </w:p>
    <w:p w:rsidR="005F0318" w:rsidRPr="001325CA" w:rsidRDefault="005F0318" w:rsidP="005F0318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5F0318" w:rsidRPr="001325CA" w:rsidRDefault="005F0318" w:rsidP="005F0318">
      <w:pPr>
        <w:ind w:firstLine="567"/>
        <w:jc w:val="both"/>
      </w:pPr>
    </w:p>
    <w:p w:rsidR="005F0318" w:rsidRPr="00926826" w:rsidRDefault="005F0318" w:rsidP="005F0318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926826">
        <w:rPr>
          <w:spacing w:val="-2"/>
          <w:sz w:val="24"/>
          <w:szCs w:val="24"/>
        </w:rPr>
        <w:t xml:space="preserve">Art. 1º. </w:t>
      </w:r>
      <w:r w:rsidRPr="00926826">
        <w:rPr>
          <w:sz w:val="24"/>
          <w:szCs w:val="24"/>
        </w:rPr>
        <w:t xml:space="preserve">Ficam dispensados do Corpo de Voluntários de Militares do Estado da Reserva Remunerada, </w:t>
      </w:r>
      <w:proofErr w:type="spellStart"/>
      <w:r w:rsidR="00926826" w:rsidRPr="00A95A7C">
        <w:rPr>
          <w:i/>
          <w:sz w:val="24"/>
          <w:szCs w:val="24"/>
        </w:rPr>
        <w:t>ex</w:t>
      </w:r>
      <w:proofErr w:type="spellEnd"/>
      <w:r w:rsidR="00926826" w:rsidRPr="00A95A7C">
        <w:rPr>
          <w:i/>
          <w:sz w:val="24"/>
          <w:szCs w:val="24"/>
        </w:rPr>
        <w:t xml:space="preserve"> </w:t>
      </w:r>
      <w:proofErr w:type="spellStart"/>
      <w:r w:rsidR="00926826" w:rsidRPr="00A95A7C">
        <w:rPr>
          <w:i/>
          <w:sz w:val="24"/>
          <w:szCs w:val="24"/>
        </w:rPr>
        <w:t>officio</w:t>
      </w:r>
      <w:proofErr w:type="spellEnd"/>
      <w:r w:rsidRPr="00926826">
        <w:rPr>
          <w:sz w:val="24"/>
          <w:szCs w:val="24"/>
        </w:rPr>
        <w:t xml:space="preserve">, </w:t>
      </w:r>
      <w:r w:rsidR="00926826" w:rsidRPr="00926826">
        <w:rPr>
          <w:sz w:val="24"/>
          <w:szCs w:val="24"/>
        </w:rPr>
        <w:t>de acordo com a a</w:t>
      </w:r>
      <w:r w:rsidR="00A95A7C">
        <w:rPr>
          <w:sz w:val="24"/>
          <w:szCs w:val="24"/>
        </w:rPr>
        <w:t>línea “b”, inciso II, artigo 9º</w:t>
      </w:r>
      <w:r w:rsidR="00926826" w:rsidRPr="00926826">
        <w:rPr>
          <w:sz w:val="24"/>
          <w:szCs w:val="24"/>
        </w:rPr>
        <w:t xml:space="preserve"> da Lei nº 1.053, regulamentada pelo Decreto nº 9.841, ambos de 22 de fevereiro de 2002, os Policiais Militares abaixo relacionados:</w:t>
      </w:r>
      <w:r w:rsidRPr="00926826">
        <w:rPr>
          <w:sz w:val="24"/>
          <w:szCs w:val="24"/>
        </w:rPr>
        <w:t xml:space="preserve"> </w:t>
      </w:r>
    </w:p>
    <w:p w:rsidR="005F0318" w:rsidRDefault="005F0318" w:rsidP="002563EC">
      <w:pPr>
        <w:tabs>
          <w:tab w:val="left" w:pos="0"/>
        </w:tabs>
        <w:ind w:left="5103"/>
        <w:jc w:val="both"/>
        <w:rPr>
          <w:b/>
        </w:rPr>
      </w:pPr>
    </w:p>
    <w:p w:rsidR="005F0318" w:rsidRPr="00926826" w:rsidRDefault="00926826" w:rsidP="00926826">
      <w:pPr>
        <w:tabs>
          <w:tab w:val="left" w:pos="0"/>
        </w:tabs>
        <w:ind w:left="567"/>
        <w:jc w:val="both"/>
      </w:pPr>
      <w:r>
        <w:t xml:space="preserve">I - </w:t>
      </w:r>
      <w:r w:rsidR="003002F7" w:rsidRPr="00926826">
        <w:t xml:space="preserve">EVALDO FERREIRA VALADARES </w:t>
      </w:r>
      <w:r>
        <w:t>-</w:t>
      </w:r>
      <w:r w:rsidR="003002F7" w:rsidRPr="00926826">
        <w:t xml:space="preserve"> 2º SGT PM RR RE 01067-7</w:t>
      </w:r>
      <w:r w:rsidR="00122707" w:rsidRPr="00926826">
        <w:t>;</w:t>
      </w:r>
    </w:p>
    <w:p w:rsidR="00926826" w:rsidRDefault="00926826" w:rsidP="00926826">
      <w:pPr>
        <w:tabs>
          <w:tab w:val="left" w:pos="0"/>
        </w:tabs>
        <w:ind w:left="567"/>
        <w:jc w:val="both"/>
      </w:pPr>
    </w:p>
    <w:p w:rsidR="003002F7" w:rsidRPr="00926826" w:rsidRDefault="00926826" w:rsidP="00926826">
      <w:pPr>
        <w:tabs>
          <w:tab w:val="left" w:pos="0"/>
        </w:tabs>
        <w:ind w:left="567"/>
        <w:jc w:val="both"/>
      </w:pPr>
      <w:r>
        <w:t xml:space="preserve">II - </w:t>
      </w:r>
      <w:r w:rsidR="003002F7" w:rsidRPr="00926826">
        <w:t xml:space="preserve">DANIEL ANUNCIAÇÃO DA SILVA </w:t>
      </w:r>
      <w:r>
        <w:t>-</w:t>
      </w:r>
      <w:r w:rsidR="003002F7" w:rsidRPr="00926826">
        <w:t xml:space="preserve"> 2º TEN PM RR RE 04700-8</w:t>
      </w:r>
      <w:r>
        <w:t>; e</w:t>
      </w:r>
    </w:p>
    <w:p w:rsidR="00926826" w:rsidRDefault="00926826" w:rsidP="00926826">
      <w:pPr>
        <w:tabs>
          <w:tab w:val="left" w:pos="0"/>
        </w:tabs>
        <w:ind w:left="567"/>
        <w:jc w:val="both"/>
      </w:pPr>
    </w:p>
    <w:p w:rsidR="0054715E" w:rsidRDefault="00926826" w:rsidP="00926826">
      <w:pPr>
        <w:tabs>
          <w:tab w:val="left" w:pos="0"/>
        </w:tabs>
        <w:ind w:left="567"/>
        <w:jc w:val="both"/>
      </w:pPr>
      <w:r>
        <w:t xml:space="preserve">III - </w:t>
      </w:r>
      <w:r w:rsidR="003002F7" w:rsidRPr="00926826">
        <w:t xml:space="preserve">EVA TEREZA DE OLIVEIRA </w:t>
      </w:r>
      <w:r>
        <w:t>-</w:t>
      </w:r>
      <w:r w:rsidR="003002F7" w:rsidRPr="00926826">
        <w:t xml:space="preserve"> 3º SGT PM RR RE 03732-6</w:t>
      </w:r>
      <w:r w:rsidR="00122707" w:rsidRPr="00926826">
        <w:t>.</w:t>
      </w:r>
    </w:p>
    <w:p w:rsidR="00926826" w:rsidRPr="003B6662" w:rsidRDefault="00926826" w:rsidP="00926826">
      <w:pPr>
        <w:tabs>
          <w:tab w:val="left" w:pos="0"/>
        </w:tabs>
        <w:ind w:left="567"/>
        <w:jc w:val="both"/>
      </w:pPr>
    </w:p>
    <w:p w:rsidR="00926826" w:rsidRDefault="00926826" w:rsidP="00926826">
      <w:pPr>
        <w:ind w:firstLine="567"/>
        <w:jc w:val="both"/>
      </w:pPr>
      <w:r w:rsidRPr="00780961">
        <w:t xml:space="preserve">Parágrafo único. Em razão do disposto no </w:t>
      </w:r>
      <w:r w:rsidRPr="00926826">
        <w:t>caput,</w:t>
      </w:r>
      <w:r w:rsidRPr="00780961">
        <w:t xml:space="preserve"> deste artigo, fica</w:t>
      </w:r>
      <w:r>
        <w:t>m</w:t>
      </w:r>
      <w:r w:rsidRPr="00780961">
        <w:t xml:space="preserve"> o</w:t>
      </w:r>
      <w:r>
        <w:t>s</w:t>
      </w:r>
      <w:r w:rsidRPr="00780961">
        <w:t xml:space="preserve"> referido</w:t>
      </w:r>
      <w:r>
        <w:t>s Policiais</w:t>
      </w:r>
      <w:r w:rsidRPr="00780961">
        <w:t xml:space="preserve"> Militar</w:t>
      </w:r>
      <w:r>
        <w:t>es</w:t>
      </w:r>
      <w:r w:rsidRPr="00780961">
        <w:t xml:space="preserve"> revertido</w:t>
      </w:r>
      <w:r>
        <w:t>s</w:t>
      </w:r>
      <w:r w:rsidRPr="00780961">
        <w:t xml:space="preserve"> à situação em que se encontrava</w:t>
      </w:r>
      <w:r>
        <w:t>m</w:t>
      </w:r>
      <w:r w:rsidRPr="00780961">
        <w:t xml:space="preserve"> na Reserva Rem</w:t>
      </w:r>
      <w:bookmarkStart w:id="0" w:name="_GoBack"/>
      <w:bookmarkEnd w:id="0"/>
      <w:r w:rsidRPr="00780961">
        <w:t>unerada</w:t>
      </w:r>
      <w:r>
        <w:t>.</w:t>
      </w:r>
    </w:p>
    <w:p w:rsidR="005F0318" w:rsidRPr="001325CA" w:rsidRDefault="005F0318" w:rsidP="005F0318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5F0318" w:rsidRDefault="00926826" w:rsidP="005F0318">
      <w:pPr>
        <w:ind w:firstLine="567"/>
        <w:jc w:val="both"/>
      </w:pPr>
      <w:r>
        <w:t>Art. 2</w:t>
      </w:r>
      <w:r w:rsidR="005F0318" w:rsidRPr="001325CA">
        <w:t xml:space="preserve">º. </w:t>
      </w:r>
      <w:r w:rsidR="005F0318">
        <w:t xml:space="preserve">Este Decreto entra em vigor na data de sua publicação, retroagindo seus efeitos administrativos e financeiros a </w:t>
      </w:r>
      <w:r w:rsidR="00A95A7C">
        <w:t>partir</w:t>
      </w:r>
      <w:r w:rsidR="005F0318">
        <w:t xml:space="preserve"> de </w:t>
      </w:r>
      <w:r w:rsidR="003002F7" w:rsidRPr="00926826">
        <w:t>31</w:t>
      </w:r>
      <w:r w:rsidR="005F0318" w:rsidRPr="00926826">
        <w:t xml:space="preserve"> de </w:t>
      </w:r>
      <w:r w:rsidR="003002F7" w:rsidRPr="00926826">
        <w:t>dezembro</w:t>
      </w:r>
      <w:r w:rsidR="005F0318" w:rsidRPr="00926826">
        <w:t xml:space="preserve"> de 201</w:t>
      </w:r>
      <w:r w:rsidR="003002F7" w:rsidRPr="00926826">
        <w:t>6.</w:t>
      </w:r>
    </w:p>
    <w:p w:rsidR="005F0318" w:rsidRPr="001325CA" w:rsidRDefault="005F0318" w:rsidP="005F0318">
      <w:pPr>
        <w:ind w:firstLine="567"/>
        <w:jc w:val="both"/>
      </w:pPr>
    </w:p>
    <w:p w:rsidR="00926826" w:rsidRPr="005D4295" w:rsidRDefault="00926826" w:rsidP="00926826">
      <w:pPr>
        <w:pStyle w:val="Ttulo1"/>
        <w:ind w:firstLine="567"/>
        <w:jc w:val="both"/>
        <w:rPr>
          <w:b w:val="0"/>
        </w:rPr>
      </w:pPr>
      <w:r w:rsidRPr="005D4295">
        <w:rPr>
          <w:b w:val="0"/>
        </w:rPr>
        <w:t>Palácio do Governo do Estado de Rondônia, em</w:t>
      </w:r>
      <w:r w:rsidR="003469AF">
        <w:rPr>
          <w:b w:val="0"/>
        </w:rPr>
        <w:t xml:space="preserve"> 23 </w:t>
      </w:r>
      <w:r w:rsidRPr="005D4295">
        <w:rPr>
          <w:b w:val="0"/>
        </w:rPr>
        <w:t>de dezembro de 2016, 129</w:t>
      </w:r>
      <w:r w:rsidR="007703C4">
        <w:rPr>
          <w:b w:val="0"/>
        </w:rPr>
        <w:t>º</w:t>
      </w:r>
      <w:r w:rsidRPr="005D4295">
        <w:rPr>
          <w:b w:val="0"/>
        </w:rPr>
        <w:t xml:space="preserve"> da República.</w:t>
      </w:r>
    </w:p>
    <w:p w:rsidR="00926826" w:rsidRPr="005D4295" w:rsidRDefault="00926826" w:rsidP="00926826">
      <w:pPr>
        <w:jc w:val="both"/>
      </w:pPr>
    </w:p>
    <w:p w:rsidR="00926826" w:rsidRPr="005D4295" w:rsidRDefault="00926826" w:rsidP="00926826">
      <w:pPr>
        <w:jc w:val="both"/>
      </w:pPr>
    </w:p>
    <w:p w:rsidR="00926826" w:rsidRPr="005D4295" w:rsidRDefault="00926826" w:rsidP="00926826">
      <w:pPr>
        <w:jc w:val="both"/>
      </w:pPr>
    </w:p>
    <w:p w:rsidR="00926826" w:rsidRPr="005D4295" w:rsidRDefault="00926826" w:rsidP="00926826">
      <w:pPr>
        <w:jc w:val="center"/>
      </w:pPr>
      <w:r w:rsidRPr="005D4295">
        <w:rPr>
          <w:b/>
          <w:bCs/>
        </w:rPr>
        <w:t>DANIEL PEREIRA</w:t>
      </w:r>
      <w:r w:rsidRPr="005D4295">
        <w:br/>
        <w:t>Governador em Exercício</w:t>
      </w:r>
    </w:p>
    <w:p w:rsidR="007204F4" w:rsidRPr="003B6662" w:rsidRDefault="007204F4" w:rsidP="00926826">
      <w:pPr>
        <w:pStyle w:val="SemEspaamento"/>
        <w:tabs>
          <w:tab w:val="left" w:pos="851"/>
          <w:tab w:val="left" w:pos="993"/>
          <w:tab w:val="left" w:pos="1134"/>
        </w:tabs>
        <w:jc w:val="both"/>
      </w:pPr>
    </w:p>
    <w:sectPr w:rsidR="007204F4" w:rsidRPr="003B6662" w:rsidSect="00E14260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60" w:rsidRDefault="00E14260">
      <w:r>
        <w:separator/>
      </w:r>
    </w:p>
  </w:endnote>
  <w:endnote w:type="continuationSeparator" w:id="0">
    <w:p w:rsidR="00E14260" w:rsidRDefault="00E1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60" w:rsidRDefault="00E14260">
      <w:r>
        <w:separator/>
      </w:r>
    </w:p>
  </w:footnote>
  <w:footnote w:type="continuationSeparator" w:id="0">
    <w:p w:rsidR="00E14260" w:rsidRDefault="00E1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60" w:rsidRDefault="00E1426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543994187" r:id="rId2"/>
      </w:object>
    </w:r>
  </w:p>
  <w:p w:rsidR="00E14260" w:rsidRDefault="00E14260">
    <w:pPr>
      <w:jc w:val="center"/>
      <w:rPr>
        <w:b/>
      </w:rPr>
    </w:pPr>
    <w:r>
      <w:rPr>
        <w:b/>
      </w:rPr>
      <w:t>GOVERNO DO ESTADO DE RONDÔNIA</w:t>
    </w:r>
  </w:p>
  <w:p w:rsidR="00E14260" w:rsidRDefault="00E1426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14260" w:rsidRDefault="00E142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BA6"/>
    <w:multiLevelType w:val="hybridMultilevel"/>
    <w:tmpl w:val="71484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40727E"/>
    <w:multiLevelType w:val="hybridMultilevel"/>
    <w:tmpl w:val="4DE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FFA7FA9"/>
    <w:multiLevelType w:val="hybridMultilevel"/>
    <w:tmpl w:val="BAAE299A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4E5A"/>
    <w:multiLevelType w:val="hybridMultilevel"/>
    <w:tmpl w:val="39EA20D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EF02C716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8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  <w:num w:numId="17">
    <w:abstractNumId w:val="20"/>
  </w:num>
  <w:num w:numId="18">
    <w:abstractNumId w:val="2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4D1F"/>
    <w:rsid w:val="000E2E56"/>
    <w:rsid w:val="000F2759"/>
    <w:rsid w:val="000F4D95"/>
    <w:rsid w:val="00106FA3"/>
    <w:rsid w:val="00110A38"/>
    <w:rsid w:val="00113D46"/>
    <w:rsid w:val="00116459"/>
    <w:rsid w:val="00122707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4D1D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C17"/>
    <w:rsid w:val="00202F5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340E"/>
    <w:rsid w:val="002F4A83"/>
    <w:rsid w:val="003002F7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469AF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7FD1"/>
    <w:rsid w:val="00580474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318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E7D74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03C4"/>
    <w:rsid w:val="00775D7F"/>
    <w:rsid w:val="00786AD8"/>
    <w:rsid w:val="00790D25"/>
    <w:rsid w:val="007B2A37"/>
    <w:rsid w:val="007B2A87"/>
    <w:rsid w:val="007B7840"/>
    <w:rsid w:val="007C4D7F"/>
    <w:rsid w:val="007D563A"/>
    <w:rsid w:val="007D604B"/>
    <w:rsid w:val="007E2DA3"/>
    <w:rsid w:val="007E6B94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27980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26826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930F7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A7C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535A"/>
    <w:rsid w:val="00AC70A5"/>
    <w:rsid w:val="00AD05D9"/>
    <w:rsid w:val="00AD29D9"/>
    <w:rsid w:val="00AD6E7C"/>
    <w:rsid w:val="00AE1C5C"/>
    <w:rsid w:val="00AF13AB"/>
    <w:rsid w:val="00B009C6"/>
    <w:rsid w:val="00B024FB"/>
    <w:rsid w:val="00B029FF"/>
    <w:rsid w:val="00B06BD9"/>
    <w:rsid w:val="00B11FCB"/>
    <w:rsid w:val="00B12D41"/>
    <w:rsid w:val="00B12E60"/>
    <w:rsid w:val="00B14CF6"/>
    <w:rsid w:val="00B158D5"/>
    <w:rsid w:val="00B22A86"/>
    <w:rsid w:val="00B3197D"/>
    <w:rsid w:val="00B325CA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4516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26A"/>
    <w:rsid w:val="00E139A7"/>
    <w:rsid w:val="00E14260"/>
    <w:rsid w:val="00E15409"/>
    <w:rsid w:val="00E1593F"/>
    <w:rsid w:val="00E20E71"/>
    <w:rsid w:val="00E24539"/>
    <w:rsid w:val="00E30E87"/>
    <w:rsid w:val="00E31FEA"/>
    <w:rsid w:val="00E35F91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82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8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1ABF-2B10-43E9-A1B7-C0F0DEC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12</TotalTime>
  <Pages>1</Pages>
  <Words>235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ellen</cp:lastModifiedBy>
  <cp:revision>6</cp:revision>
  <cp:lastPrinted>2016-12-21T13:14:00Z</cp:lastPrinted>
  <dcterms:created xsi:type="dcterms:W3CDTF">2016-12-22T15:16:00Z</dcterms:created>
  <dcterms:modified xsi:type="dcterms:W3CDTF">2016-12-23T14:30:00Z</dcterms:modified>
</cp:coreProperties>
</file>