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97F" w:rsidRDefault="00382AA2" w:rsidP="00230D20">
      <w:pPr>
        <w:jc w:val="center"/>
      </w:pPr>
      <w:r w:rsidRPr="00230290">
        <w:t>DECRETO N.</w:t>
      </w:r>
      <w:r w:rsidR="005E0DBC" w:rsidRPr="00230290">
        <w:t xml:space="preserve"> </w:t>
      </w:r>
      <w:r w:rsidR="001F1902">
        <w:t>21.383</w:t>
      </w:r>
      <w:r w:rsidR="0064407E" w:rsidRPr="00230290">
        <w:t>,</w:t>
      </w:r>
      <w:r w:rsidR="00F537B6" w:rsidRPr="00230290">
        <w:t xml:space="preserve"> DE</w:t>
      </w:r>
      <w:r w:rsidR="00687A0D">
        <w:t xml:space="preserve"> </w:t>
      </w:r>
      <w:proofErr w:type="gramStart"/>
      <w:r w:rsidR="001F1902">
        <w:t>7</w:t>
      </w:r>
      <w:proofErr w:type="gramEnd"/>
      <w:r w:rsidR="00687A0D">
        <w:t xml:space="preserve"> </w:t>
      </w:r>
      <w:r w:rsidR="002E6389" w:rsidRPr="00230290">
        <w:t xml:space="preserve">DE </w:t>
      </w:r>
      <w:r w:rsidR="00314FE9">
        <w:t>NOVEMB</w:t>
      </w:r>
      <w:r w:rsidR="005E0DBC" w:rsidRPr="00230290">
        <w:t xml:space="preserve">RO </w:t>
      </w:r>
      <w:r w:rsidR="00953D62">
        <w:t xml:space="preserve">DE </w:t>
      </w:r>
      <w:r w:rsidR="002E6389" w:rsidRPr="00230290">
        <w:t>201</w:t>
      </w:r>
      <w:r w:rsidR="00CB7423" w:rsidRPr="00230290">
        <w:t>6</w:t>
      </w:r>
      <w:r w:rsidR="0062097F" w:rsidRPr="00230290">
        <w:t>.</w:t>
      </w:r>
    </w:p>
    <w:p w:rsidR="00B738AF" w:rsidRPr="00B738AF" w:rsidRDefault="00B738AF" w:rsidP="00230D20">
      <w:pPr>
        <w:jc w:val="center"/>
        <w:rPr>
          <w:sz w:val="4"/>
        </w:rPr>
      </w:pPr>
    </w:p>
    <w:p w:rsidR="00A43F1F" w:rsidRPr="00230290" w:rsidRDefault="00A43F1F" w:rsidP="005E0DBC">
      <w:pPr>
        <w:tabs>
          <w:tab w:val="left" w:pos="0"/>
        </w:tabs>
        <w:ind w:firstLine="567"/>
        <w:jc w:val="both"/>
        <w:rPr>
          <w:b/>
        </w:rPr>
      </w:pPr>
    </w:p>
    <w:p w:rsidR="007204F4" w:rsidRPr="00230290" w:rsidRDefault="008A51D6" w:rsidP="005E0DBC">
      <w:pPr>
        <w:pStyle w:val="Recuodecorpodetexto"/>
        <w:tabs>
          <w:tab w:val="left" w:pos="2552"/>
          <w:tab w:val="left" w:pos="5387"/>
          <w:tab w:val="left" w:pos="5812"/>
          <w:tab w:val="left" w:pos="6521"/>
        </w:tabs>
        <w:ind w:left="5103"/>
        <w:jc w:val="both"/>
        <w:rPr>
          <w:szCs w:val="24"/>
        </w:rPr>
      </w:pPr>
      <w:r>
        <w:rPr>
          <w:szCs w:val="24"/>
        </w:rPr>
        <w:t>Altera as alíneas “b” e “d”, do inciso II, do artigo 2º, do Decreto nº 21.183, de 23 de agosto de 2016, que “</w:t>
      </w:r>
      <w:r w:rsidRPr="008A51D6">
        <w:rPr>
          <w:szCs w:val="24"/>
        </w:rPr>
        <w:t>Institui Comissão no âmbito da Secretaria de Estado do Planejamento, Orçamento e Gestão - SEPOG, para fiscalizar a execução dos serviços prestados pela Companhia Brasileira de Projetos e Empreendimentos - COBRAPE, junto ao PIDISE, designa membros e dá outras providências</w:t>
      </w:r>
      <w:r>
        <w:rPr>
          <w:szCs w:val="24"/>
        </w:rPr>
        <w:t>.”.</w:t>
      </w:r>
    </w:p>
    <w:p w:rsidR="00A43F1F" w:rsidRPr="00230290" w:rsidRDefault="00A43F1F" w:rsidP="005E0DBC">
      <w:pPr>
        <w:ind w:firstLine="567"/>
        <w:jc w:val="both"/>
      </w:pPr>
    </w:p>
    <w:p w:rsidR="00532E93" w:rsidRPr="00230290" w:rsidRDefault="00BC0B92" w:rsidP="00F21AE1">
      <w:pPr>
        <w:pStyle w:val="Recuodecorpodetexto2"/>
        <w:ind w:firstLine="567"/>
        <w:rPr>
          <w:sz w:val="24"/>
          <w:szCs w:val="24"/>
        </w:rPr>
      </w:pPr>
      <w:r w:rsidRPr="00230290">
        <w:rPr>
          <w:sz w:val="24"/>
          <w:szCs w:val="24"/>
        </w:rPr>
        <w:t>O G</w:t>
      </w:r>
      <w:r w:rsidR="005E0DBC" w:rsidRPr="00230290">
        <w:rPr>
          <w:sz w:val="24"/>
          <w:szCs w:val="24"/>
        </w:rPr>
        <w:t>OVERNADOR DO ESTADO DE RONDÔNIA</w:t>
      </w:r>
      <w:r w:rsidRPr="00230290">
        <w:rPr>
          <w:sz w:val="24"/>
          <w:szCs w:val="24"/>
        </w:rPr>
        <w:t>, no uso das atribuições que lhe confere o art</w:t>
      </w:r>
      <w:r w:rsidR="00697339" w:rsidRPr="00230290">
        <w:rPr>
          <w:sz w:val="24"/>
          <w:szCs w:val="24"/>
        </w:rPr>
        <w:t>igo</w:t>
      </w:r>
      <w:r w:rsidRPr="00230290">
        <w:rPr>
          <w:sz w:val="24"/>
          <w:szCs w:val="24"/>
        </w:rPr>
        <w:t xml:space="preserve"> 65, inciso V</w:t>
      </w:r>
      <w:r w:rsidR="00FF5B7A">
        <w:rPr>
          <w:sz w:val="24"/>
          <w:szCs w:val="24"/>
        </w:rPr>
        <w:t>,</w:t>
      </w:r>
      <w:r w:rsidRPr="00230290">
        <w:rPr>
          <w:sz w:val="24"/>
          <w:szCs w:val="24"/>
        </w:rPr>
        <w:t xml:space="preserve"> da Constituição Estadual</w:t>
      </w:r>
      <w:r w:rsidR="00F11E45" w:rsidRPr="00230290">
        <w:rPr>
          <w:sz w:val="24"/>
          <w:szCs w:val="24"/>
        </w:rPr>
        <w:t>,</w:t>
      </w:r>
      <w:r w:rsidR="001A3C4F" w:rsidRPr="00230290">
        <w:rPr>
          <w:sz w:val="24"/>
          <w:szCs w:val="24"/>
        </w:rPr>
        <w:t xml:space="preserve"> </w:t>
      </w:r>
    </w:p>
    <w:p w:rsidR="00861A00" w:rsidRPr="00230290" w:rsidRDefault="00861A00" w:rsidP="00F21AE1">
      <w:pPr>
        <w:pStyle w:val="Recuodecorpodetexto3"/>
        <w:ind w:firstLine="567"/>
        <w:rPr>
          <w:sz w:val="24"/>
          <w:szCs w:val="24"/>
        </w:rPr>
      </w:pPr>
    </w:p>
    <w:p w:rsidR="007204F4" w:rsidRPr="00230290" w:rsidRDefault="007204F4" w:rsidP="00F21AE1">
      <w:pPr>
        <w:ind w:firstLine="567"/>
      </w:pPr>
      <w:r w:rsidRPr="00230290">
        <w:rPr>
          <w:u w:val="words"/>
        </w:rPr>
        <w:t>D E C R E T A</w:t>
      </w:r>
      <w:r w:rsidRPr="00230290">
        <w:t>:</w:t>
      </w:r>
    </w:p>
    <w:p w:rsidR="00861A00" w:rsidRPr="00230290" w:rsidRDefault="00861A00" w:rsidP="005E0DBC">
      <w:pPr>
        <w:ind w:firstLine="567"/>
        <w:jc w:val="both"/>
      </w:pPr>
    </w:p>
    <w:p w:rsidR="008A51D6" w:rsidRDefault="00BC0B92" w:rsidP="00E7163F">
      <w:pPr>
        <w:pStyle w:val="Recuodecorpodetexto2"/>
        <w:ind w:firstLine="567"/>
        <w:rPr>
          <w:sz w:val="24"/>
          <w:szCs w:val="24"/>
        </w:rPr>
      </w:pPr>
      <w:r w:rsidRPr="00230290">
        <w:rPr>
          <w:sz w:val="24"/>
          <w:szCs w:val="24"/>
        </w:rPr>
        <w:t xml:space="preserve">Art. </w:t>
      </w:r>
      <w:r w:rsidR="008A51D6">
        <w:rPr>
          <w:sz w:val="24"/>
          <w:szCs w:val="24"/>
        </w:rPr>
        <w:t>1</w:t>
      </w:r>
      <w:r w:rsidRPr="00230290">
        <w:rPr>
          <w:sz w:val="24"/>
          <w:szCs w:val="24"/>
        </w:rPr>
        <w:t xml:space="preserve">º. </w:t>
      </w:r>
      <w:r w:rsidR="008A51D6">
        <w:rPr>
          <w:sz w:val="24"/>
          <w:szCs w:val="24"/>
        </w:rPr>
        <w:t>As alíneas “b” e “d”, do inciso II, do artigo 2º, do Decreto nº 21.183, de 23 de agosto de 2016, que “</w:t>
      </w:r>
      <w:r w:rsidR="008A51D6" w:rsidRPr="008A51D6">
        <w:rPr>
          <w:sz w:val="24"/>
          <w:szCs w:val="24"/>
        </w:rPr>
        <w:t>Institui Comissão no âmbito da Secretaria de Estado do Planejamento, Orçamento e Gestão - SEPOG, para fiscalizar a execução dos serviços prestados pela Companhia Brasileira de Projetos e Empreendimentos - COBRAPE, junto ao PIDISE, designa membros e dá outras providências.</w:t>
      </w:r>
      <w:r w:rsidR="008A51D6">
        <w:rPr>
          <w:sz w:val="24"/>
          <w:szCs w:val="24"/>
        </w:rPr>
        <w:t>”, passa</w:t>
      </w:r>
      <w:r w:rsidR="00DD5E25">
        <w:rPr>
          <w:sz w:val="24"/>
          <w:szCs w:val="24"/>
        </w:rPr>
        <w:t>m</w:t>
      </w:r>
      <w:r w:rsidR="008A51D6">
        <w:rPr>
          <w:sz w:val="24"/>
          <w:szCs w:val="24"/>
        </w:rPr>
        <w:t xml:space="preserve"> a vigorar com a </w:t>
      </w:r>
      <w:r w:rsidR="00DD5E25">
        <w:rPr>
          <w:sz w:val="24"/>
          <w:szCs w:val="24"/>
        </w:rPr>
        <w:t>seguinte redação:</w:t>
      </w:r>
    </w:p>
    <w:p w:rsidR="00DD5E25" w:rsidRDefault="00DD5E25" w:rsidP="00E7163F">
      <w:pPr>
        <w:pStyle w:val="Recuodecorpodetexto2"/>
        <w:ind w:firstLine="567"/>
        <w:rPr>
          <w:sz w:val="24"/>
          <w:szCs w:val="24"/>
        </w:rPr>
      </w:pPr>
    </w:p>
    <w:p w:rsidR="00DD5E25" w:rsidRDefault="00DD5E25" w:rsidP="00E7163F">
      <w:pPr>
        <w:pStyle w:val="Recuodecorpodetexto2"/>
        <w:ind w:firstLine="567"/>
        <w:rPr>
          <w:sz w:val="24"/>
          <w:szCs w:val="24"/>
        </w:rPr>
      </w:pPr>
      <w:r>
        <w:rPr>
          <w:sz w:val="24"/>
          <w:szCs w:val="24"/>
        </w:rPr>
        <w:t>“Art. 2º</w:t>
      </w:r>
      <w:proofErr w:type="gramStart"/>
      <w:r>
        <w:rPr>
          <w:sz w:val="24"/>
          <w:szCs w:val="24"/>
        </w:rPr>
        <w:t>. ...</w:t>
      </w:r>
      <w:proofErr w:type="gramEnd"/>
      <w:r>
        <w:rPr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8A51D6" w:rsidRDefault="008A51D6" w:rsidP="00E7163F">
      <w:pPr>
        <w:pStyle w:val="Recuodecorpodetexto2"/>
        <w:ind w:firstLine="567"/>
        <w:rPr>
          <w:sz w:val="24"/>
          <w:szCs w:val="24"/>
        </w:rPr>
      </w:pPr>
    </w:p>
    <w:p w:rsidR="00DD5E25" w:rsidRDefault="00DD5E25" w:rsidP="00E7163F">
      <w:pPr>
        <w:pStyle w:val="Recuodecorpodetexto2"/>
        <w:ind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  <w:proofErr w:type="gramEnd"/>
    </w:p>
    <w:p w:rsidR="00DD5E25" w:rsidRDefault="00DD5E25" w:rsidP="00E7163F">
      <w:pPr>
        <w:pStyle w:val="Recuodecorpodetexto2"/>
        <w:ind w:firstLine="567"/>
        <w:rPr>
          <w:sz w:val="24"/>
          <w:szCs w:val="24"/>
        </w:rPr>
      </w:pPr>
    </w:p>
    <w:p w:rsidR="00DD5E25" w:rsidRDefault="00DD5E25" w:rsidP="00E7163F">
      <w:pPr>
        <w:pStyle w:val="Recuodecorpodetexto2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proofErr w:type="gramStart"/>
      <w:r>
        <w:rPr>
          <w:sz w:val="24"/>
          <w:szCs w:val="24"/>
        </w:rPr>
        <w:t>MANOEL JOSÉ COSTA FARIAS</w:t>
      </w:r>
      <w:proofErr w:type="gramEnd"/>
      <w:r w:rsidR="00FB75A6">
        <w:rPr>
          <w:sz w:val="24"/>
          <w:szCs w:val="24"/>
        </w:rPr>
        <w:t>, matrícula nº 300138530;</w:t>
      </w:r>
    </w:p>
    <w:p w:rsidR="00FB75A6" w:rsidRDefault="00FB75A6" w:rsidP="00E7163F">
      <w:pPr>
        <w:pStyle w:val="Recuodecorpodetexto2"/>
        <w:ind w:firstLine="567"/>
        <w:rPr>
          <w:sz w:val="24"/>
          <w:szCs w:val="24"/>
        </w:rPr>
      </w:pPr>
    </w:p>
    <w:p w:rsidR="00FB75A6" w:rsidRDefault="00FB75A6" w:rsidP="00E7163F">
      <w:pPr>
        <w:pStyle w:val="Recuodecorpodetexto2"/>
        <w:ind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  <w:proofErr w:type="gramEnd"/>
    </w:p>
    <w:p w:rsidR="00FB75A6" w:rsidRDefault="00FB75A6" w:rsidP="00E7163F">
      <w:pPr>
        <w:pStyle w:val="Recuodecorpodetexto2"/>
        <w:ind w:firstLine="567"/>
        <w:rPr>
          <w:sz w:val="24"/>
          <w:szCs w:val="24"/>
        </w:rPr>
      </w:pPr>
    </w:p>
    <w:p w:rsidR="00FB75A6" w:rsidRDefault="00FB75A6" w:rsidP="00E7163F">
      <w:pPr>
        <w:pStyle w:val="Recuodecorpodetexto2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d) </w:t>
      </w:r>
      <w:proofErr w:type="gramStart"/>
      <w:r>
        <w:rPr>
          <w:sz w:val="24"/>
          <w:szCs w:val="24"/>
        </w:rPr>
        <w:t>LEANDRO REIS BORGES, matrícula nº 300137968.”</w:t>
      </w:r>
      <w:proofErr w:type="gramEnd"/>
    </w:p>
    <w:p w:rsidR="00FB75A6" w:rsidRDefault="00FB75A6" w:rsidP="00E7163F">
      <w:pPr>
        <w:pStyle w:val="Recuodecorpodetexto2"/>
        <w:ind w:firstLine="567"/>
        <w:rPr>
          <w:sz w:val="24"/>
          <w:szCs w:val="24"/>
        </w:rPr>
      </w:pPr>
    </w:p>
    <w:p w:rsidR="002563EC" w:rsidRPr="00230290" w:rsidRDefault="00FB75A6" w:rsidP="00FB75A6">
      <w:pPr>
        <w:pStyle w:val="Recuodecorpodetexto2"/>
        <w:ind w:firstLine="567"/>
        <w:rPr>
          <w:u w:val="single"/>
        </w:rPr>
      </w:pPr>
      <w:r>
        <w:rPr>
          <w:sz w:val="24"/>
          <w:szCs w:val="24"/>
        </w:rPr>
        <w:t>Art. 2º. Este Decreto entra em vigor na data de sua publicação com efeitos administrativos a contar de 21 de setembro de 2016.</w:t>
      </w:r>
    </w:p>
    <w:p w:rsidR="00263830" w:rsidRPr="00230290" w:rsidRDefault="00263830" w:rsidP="005E0DBC">
      <w:pPr>
        <w:pStyle w:val="WW-Recuodecorpodetexto3"/>
        <w:tabs>
          <w:tab w:val="left" w:pos="567"/>
        </w:tabs>
        <w:ind w:firstLine="567"/>
        <w:rPr>
          <w:rFonts w:ascii="Times New Roman" w:hAnsi="Times New Roman"/>
          <w:color w:val="auto"/>
          <w:sz w:val="24"/>
          <w:szCs w:val="24"/>
        </w:rPr>
      </w:pPr>
    </w:p>
    <w:p w:rsidR="00263830" w:rsidRPr="00230290" w:rsidRDefault="00263830" w:rsidP="005E0DBC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230290">
        <w:rPr>
          <w:rFonts w:ascii="Times New Roman" w:hAnsi="Times New Roman"/>
          <w:sz w:val="24"/>
          <w:szCs w:val="24"/>
        </w:rPr>
        <w:t>Palácio do</w:t>
      </w:r>
      <w:r w:rsidR="00015230" w:rsidRPr="00230290">
        <w:rPr>
          <w:rFonts w:ascii="Times New Roman" w:hAnsi="Times New Roman"/>
          <w:sz w:val="24"/>
          <w:szCs w:val="24"/>
        </w:rPr>
        <w:t xml:space="preserve"> Governo do Estado de Rondônia,</w:t>
      </w:r>
      <w:r w:rsidR="00D45B5B" w:rsidRPr="00230290">
        <w:rPr>
          <w:rFonts w:ascii="Times New Roman" w:hAnsi="Times New Roman"/>
          <w:sz w:val="24"/>
          <w:szCs w:val="24"/>
        </w:rPr>
        <w:t xml:space="preserve"> </w:t>
      </w:r>
      <w:r w:rsidR="00015230" w:rsidRPr="00230290">
        <w:rPr>
          <w:rFonts w:ascii="Times New Roman" w:hAnsi="Times New Roman"/>
          <w:sz w:val="24"/>
          <w:szCs w:val="24"/>
        </w:rPr>
        <w:t>em</w:t>
      </w:r>
      <w:r w:rsidR="000034AA" w:rsidRPr="00230290">
        <w:rPr>
          <w:rFonts w:ascii="Times New Roman" w:hAnsi="Times New Roman"/>
          <w:sz w:val="24"/>
          <w:szCs w:val="24"/>
        </w:rPr>
        <w:t xml:space="preserve"> </w:t>
      </w:r>
      <w:r w:rsidR="001F1902">
        <w:rPr>
          <w:rFonts w:ascii="Times New Roman" w:hAnsi="Times New Roman"/>
          <w:sz w:val="24"/>
          <w:szCs w:val="24"/>
        </w:rPr>
        <w:t>7</w:t>
      </w:r>
      <w:bookmarkStart w:id="0" w:name="_GoBack"/>
      <w:bookmarkEnd w:id="0"/>
      <w:r w:rsidR="00687A0D">
        <w:rPr>
          <w:rFonts w:ascii="Times New Roman" w:hAnsi="Times New Roman"/>
          <w:sz w:val="24"/>
          <w:szCs w:val="24"/>
        </w:rPr>
        <w:t xml:space="preserve"> </w:t>
      </w:r>
      <w:r w:rsidR="00015230" w:rsidRPr="00230290">
        <w:rPr>
          <w:rFonts w:ascii="Times New Roman" w:hAnsi="Times New Roman"/>
          <w:sz w:val="24"/>
          <w:szCs w:val="24"/>
        </w:rPr>
        <w:t>de</w:t>
      </w:r>
      <w:r w:rsidR="000034AA" w:rsidRPr="00230290">
        <w:rPr>
          <w:rFonts w:ascii="Times New Roman" w:hAnsi="Times New Roman"/>
          <w:sz w:val="24"/>
          <w:szCs w:val="24"/>
        </w:rPr>
        <w:t xml:space="preserve"> </w:t>
      </w:r>
      <w:r w:rsidR="008430CE">
        <w:rPr>
          <w:rFonts w:ascii="Times New Roman" w:hAnsi="Times New Roman"/>
          <w:sz w:val="24"/>
          <w:szCs w:val="24"/>
        </w:rPr>
        <w:t>novem</w:t>
      </w:r>
      <w:r w:rsidR="000034AA" w:rsidRPr="00230290">
        <w:rPr>
          <w:rFonts w:ascii="Times New Roman" w:hAnsi="Times New Roman"/>
          <w:sz w:val="24"/>
          <w:szCs w:val="24"/>
        </w:rPr>
        <w:t xml:space="preserve">bro de 2016, </w:t>
      </w:r>
      <w:r w:rsidRPr="00230290">
        <w:rPr>
          <w:rFonts w:ascii="Times New Roman" w:hAnsi="Times New Roman"/>
          <w:sz w:val="24"/>
          <w:szCs w:val="24"/>
        </w:rPr>
        <w:t>12</w:t>
      </w:r>
      <w:r w:rsidR="00EE6507" w:rsidRPr="00230290">
        <w:rPr>
          <w:rFonts w:ascii="Times New Roman" w:hAnsi="Times New Roman"/>
          <w:sz w:val="24"/>
          <w:szCs w:val="24"/>
        </w:rPr>
        <w:t>8</w:t>
      </w:r>
      <w:r w:rsidR="000034AA" w:rsidRPr="00230290">
        <w:rPr>
          <w:rFonts w:ascii="Times New Roman" w:hAnsi="Times New Roman"/>
          <w:sz w:val="24"/>
          <w:szCs w:val="24"/>
        </w:rPr>
        <w:t>º</w:t>
      </w:r>
      <w:r w:rsidRPr="00230290">
        <w:rPr>
          <w:rFonts w:ascii="Times New Roman" w:hAnsi="Times New Roman"/>
          <w:sz w:val="24"/>
          <w:szCs w:val="24"/>
        </w:rPr>
        <w:t xml:space="preserve"> da República. </w:t>
      </w:r>
    </w:p>
    <w:p w:rsidR="00BC0B92" w:rsidRPr="00230290" w:rsidRDefault="00BC0B92" w:rsidP="005E0DBC">
      <w:pPr>
        <w:ind w:firstLine="567"/>
      </w:pPr>
    </w:p>
    <w:p w:rsidR="004559CA" w:rsidRPr="00230290" w:rsidRDefault="004559CA" w:rsidP="005E0DBC">
      <w:pPr>
        <w:ind w:firstLine="567"/>
      </w:pPr>
    </w:p>
    <w:p w:rsidR="00A43F1F" w:rsidRPr="00230290" w:rsidRDefault="00A43F1F" w:rsidP="005E0DBC">
      <w:pPr>
        <w:ind w:firstLine="567"/>
      </w:pPr>
    </w:p>
    <w:p w:rsidR="007204F4" w:rsidRPr="00230290" w:rsidRDefault="007204F4" w:rsidP="000034AA">
      <w:pPr>
        <w:pStyle w:val="Ttulo1"/>
        <w:ind w:firstLine="567"/>
      </w:pPr>
      <w:r w:rsidRPr="00230290">
        <w:t>CONFÚCIO AIRES MOURA</w:t>
      </w:r>
    </w:p>
    <w:p w:rsidR="007204F4" w:rsidRPr="00230290" w:rsidRDefault="007204F4" w:rsidP="000034AA">
      <w:pPr>
        <w:ind w:firstLine="567"/>
        <w:jc w:val="center"/>
      </w:pPr>
      <w:r w:rsidRPr="00230290">
        <w:t>Governador</w:t>
      </w:r>
    </w:p>
    <w:sectPr w:rsidR="007204F4" w:rsidRPr="00230290" w:rsidSect="00230290">
      <w:headerReference w:type="default" r:id="rId9"/>
      <w:pgSz w:w="11907" w:h="16840" w:code="9"/>
      <w:pgMar w:top="1134" w:right="567" w:bottom="567" w:left="1134" w:header="5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34D" w:rsidRDefault="003E334D">
      <w:r>
        <w:separator/>
      </w:r>
    </w:p>
  </w:endnote>
  <w:endnote w:type="continuationSeparator" w:id="0">
    <w:p w:rsidR="003E334D" w:rsidRDefault="003E3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34D" w:rsidRDefault="003E334D">
      <w:r>
        <w:separator/>
      </w:r>
    </w:p>
  </w:footnote>
  <w:footnote w:type="continuationSeparator" w:id="0">
    <w:p w:rsidR="003E334D" w:rsidRDefault="003E33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290" w:rsidRDefault="00230290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8pt;height:71.05pt" o:ole="" fillcolor="window">
          <v:imagedata r:id="rId1" o:title=""/>
        </v:shape>
        <o:OLEObject Type="Embed" ProgID="Word.Picture.8" ShapeID="_x0000_i1025" DrawAspect="Content" ObjectID="_1540026393" r:id="rId2"/>
      </w:object>
    </w:r>
  </w:p>
  <w:p w:rsidR="00230290" w:rsidRDefault="00230290">
    <w:pPr>
      <w:jc w:val="center"/>
      <w:rPr>
        <w:b/>
      </w:rPr>
    </w:pPr>
    <w:r>
      <w:rPr>
        <w:b/>
      </w:rPr>
      <w:t>GOVERNO DO ESTADO DE RONDÔNIA</w:t>
    </w:r>
  </w:p>
  <w:p w:rsidR="00230290" w:rsidRDefault="00230290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230290" w:rsidRDefault="00230290">
    <w:pPr>
      <w:pStyle w:val="Cabealho"/>
      <w:jc w:val="center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0E6B43"/>
    <w:multiLevelType w:val="hybridMultilevel"/>
    <w:tmpl w:val="94B2DB5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53D0064"/>
    <w:multiLevelType w:val="hybridMultilevel"/>
    <w:tmpl w:val="36F2727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5E6447F"/>
    <w:multiLevelType w:val="hybridMultilevel"/>
    <w:tmpl w:val="B50AD842"/>
    <w:lvl w:ilvl="0" w:tplc="9998C6BC">
      <w:start w:val="1"/>
      <w:numFmt w:val="upperRoman"/>
      <w:lvlText w:val="%1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0435F"/>
    <w:multiLevelType w:val="hybridMultilevel"/>
    <w:tmpl w:val="A8543BE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F356988"/>
    <w:multiLevelType w:val="hybridMultilevel"/>
    <w:tmpl w:val="25B887E8"/>
    <w:lvl w:ilvl="0" w:tplc="F9EC5CD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23B81361"/>
    <w:multiLevelType w:val="hybridMultilevel"/>
    <w:tmpl w:val="669E4EF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7A1046"/>
    <w:multiLevelType w:val="hybridMultilevel"/>
    <w:tmpl w:val="27125E8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E347FF6"/>
    <w:multiLevelType w:val="hybridMultilevel"/>
    <w:tmpl w:val="DEBC8E64"/>
    <w:lvl w:ilvl="0" w:tplc="4762F35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BE6AD3"/>
    <w:multiLevelType w:val="hybridMultilevel"/>
    <w:tmpl w:val="C06EE6E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20F75E8"/>
    <w:multiLevelType w:val="hybridMultilevel"/>
    <w:tmpl w:val="2CFAFC7C"/>
    <w:lvl w:ilvl="0" w:tplc="C90C8366">
      <w:start w:val="1"/>
      <w:numFmt w:val="upperRoman"/>
      <w:lvlText w:val="%1 -"/>
      <w:lvlJc w:val="left"/>
      <w:pPr>
        <w:ind w:left="1353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9259D5"/>
    <w:multiLevelType w:val="hybridMultilevel"/>
    <w:tmpl w:val="DEBC8A28"/>
    <w:lvl w:ilvl="0" w:tplc="684E0114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60E56C3A"/>
    <w:multiLevelType w:val="hybridMultilevel"/>
    <w:tmpl w:val="652A9C0E"/>
    <w:lvl w:ilvl="0" w:tplc="DFD20884">
      <w:start w:val="1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>
    <w:nsid w:val="68B71316"/>
    <w:multiLevelType w:val="hybridMultilevel"/>
    <w:tmpl w:val="C874C6A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11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</w:num>
  <w:num w:numId="9">
    <w:abstractNumId w:val="13"/>
  </w:num>
  <w:num w:numId="10">
    <w:abstractNumId w:val="2"/>
  </w:num>
  <w:num w:numId="11">
    <w:abstractNumId w:val="1"/>
  </w:num>
  <w:num w:numId="12">
    <w:abstractNumId w:val="9"/>
  </w:num>
  <w:num w:numId="13">
    <w:abstractNumId w:val="4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245"/>
  <w:displayHorizont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DA0"/>
    <w:rsid w:val="00002839"/>
    <w:rsid w:val="000034AA"/>
    <w:rsid w:val="00011481"/>
    <w:rsid w:val="00015230"/>
    <w:rsid w:val="000246CC"/>
    <w:rsid w:val="00025D54"/>
    <w:rsid w:val="00031E5F"/>
    <w:rsid w:val="00050034"/>
    <w:rsid w:val="00057905"/>
    <w:rsid w:val="00057B8A"/>
    <w:rsid w:val="00073D64"/>
    <w:rsid w:val="000756B7"/>
    <w:rsid w:val="000841F1"/>
    <w:rsid w:val="000845AD"/>
    <w:rsid w:val="000853EB"/>
    <w:rsid w:val="00087143"/>
    <w:rsid w:val="000916A5"/>
    <w:rsid w:val="0009239B"/>
    <w:rsid w:val="000A3B4C"/>
    <w:rsid w:val="000A468D"/>
    <w:rsid w:val="000A472D"/>
    <w:rsid w:val="000B2C99"/>
    <w:rsid w:val="000B56F7"/>
    <w:rsid w:val="000B5DBE"/>
    <w:rsid w:val="000B6767"/>
    <w:rsid w:val="000C0A3C"/>
    <w:rsid w:val="000C0E21"/>
    <w:rsid w:val="000C0EBF"/>
    <w:rsid w:val="000C230A"/>
    <w:rsid w:val="000C479C"/>
    <w:rsid w:val="000C5D63"/>
    <w:rsid w:val="000C5DF4"/>
    <w:rsid w:val="000C5E1F"/>
    <w:rsid w:val="000C73D9"/>
    <w:rsid w:val="000E2E56"/>
    <w:rsid w:val="000E58B6"/>
    <w:rsid w:val="000F2759"/>
    <w:rsid w:val="000F4D95"/>
    <w:rsid w:val="00106FA3"/>
    <w:rsid w:val="00113D46"/>
    <w:rsid w:val="00116459"/>
    <w:rsid w:val="00122E52"/>
    <w:rsid w:val="001236CA"/>
    <w:rsid w:val="00131086"/>
    <w:rsid w:val="00132666"/>
    <w:rsid w:val="00151BB5"/>
    <w:rsid w:val="00151E0B"/>
    <w:rsid w:val="00153FFF"/>
    <w:rsid w:val="00156273"/>
    <w:rsid w:val="00167AB4"/>
    <w:rsid w:val="00172BC2"/>
    <w:rsid w:val="001801DF"/>
    <w:rsid w:val="001806C5"/>
    <w:rsid w:val="00185FF6"/>
    <w:rsid w:val="00190126"/>
    <w:rsid w:val="0019026D"/>
    <w:rsid w:val="00190C88"/>
    <w:rsid w:val="00197935"/>
    <w:rsid w:val="001A15E1"/>
    <w:rsid w:val="001A3C4F"/>
    <w:rsid w:val="001B6F14"/>
    <w:rsid w:val="001C06BE"/>
    <w:rsid w:val="001C0A3A"/>
    <w:rsid w:val="001C354E"/>
    <w:rsid w:val="001C5989"/>
    <w:rsid w:val="001C5AC6"/>
    <w:rsid w:val="001D4D3C"/>
    <w:rsid w:val="001D780D"/>
    <w:rsid w:val="001E0B09"/>
    <w:rsid w:val="001E5B05"/>
    <w:rsid w:val="001F1902"/>
    <w:rsid w:val="001F2962"/>
    <w:rsid w:val="001F4418"/>
    <w:rsid w:val="001F7EA4"/>
    <w:rsid w:val="00202F5E"/>
    <w:rsid w:val="00207428"/>
    <w:rsid w:val="002114F7"/>
    <w:rsid w:val="00215908"/>
    <w:rsid w:val="00221BC2"/>
    <w:rsid w:val="00230290"/>
    <w:rsid w:val="00230D20"/>
    <w:rsid w:val="00244CCA"/>
    <w:rsid w:val="00246589"/>
    <w:rsid w:val="00252346"/>
    <w:rsid w:val="00253AD6"/>
    <w:rsid w:val="002563EC"/>
    <w:rsid w:val="00260B16"/>
    <w:rsid w:val="00263830"/>
    <w:rsid w:val="00264C1D"/>
    <w:rsid w:val="0026563D"/>
    <w:rsid w:val="00270CEB"/>
    <w:rsid w:val="00273E1E"/>
    <w:rsid w:val="002752F8"/>
    <w:rsid w:val="0028650E"/>
    <w:rsid w:val="00294BCE"/>
    <w:rsid w:val="002952EC"/>
    <w:rsid w:val="00296A0B"/>
    <w:rsid w:val="00297694"/>
    <w:rsid w:val="002A14E4"/>
    <w:rsid w:val="002B132E"/>
    <w:rsid w:val="002B1B24"/>
    <w:rsid w:val="002B2165"/>
    <w:rsid w:val="002B43E5"/>
    <w:rsid w:val="002C0E6F"/>
    <w:rsid w:val="002C269E"/>
    <w:rsid w:val="002C5656"/>
    <w:rsid w:val="002C58C4"/>
    <w:rsid w:val="002D0DDC"/>
    <w:rsid w:val="002D1AB9"/>
    <w:rsid w:val="002D3C05"/>
    <w:rsid w:val="002E145A"/>
    <w:rsid w:val="002E16EE"/>
    <w:rsid w:val="002E42CF"/>
    <w:rsid w:val="002E579B"/>
    <w:rsid w:val="002E6389"/>
    <w:rsid w:val="002F4A83"/>
    <w:rsid w:val="00301386"/>
    <w:rsid w:val="0030383B"/>
    <w:rsid w:val="00304387"/>
    <w:rsid w:val="00312F3F"/>
    <w:rsid w:val="00314FE9"/>
    <w:rsid w:val="003157C9"/>
    <w:rsid w:val="00322E44"/>
    <w:rsid w:val="00323203"/>
    <w:rsid w:val="003308FC"/>
    <w:rsid w:val="003402DE"/>
    <w:rsid w:val="00343C0B"/>
    <w:rsid w:val="00345321"/>
    <w:rsid w:val="00355A97"/>
    <w:rsid w:val="00366560"/>
    <w:rsid w:val="00375CD7"/>
    <w:rsid w:val="00381264"/>
    <w:rsid w:val="00382AA2"/>
    <w:rsid w:val="003832F6"/>
    <w:rsid w:val="00385388"/>
    <w:rsid w:val="00386D90"/>
    <w:rsid w:val="0039267D"/>
    <w:rsid w:val="00393451"/>
    <w:rsid w:val="003966C4"/>
    <w:rsid w:val="003A646B"/>
    <w:rsid w:val="003B24E2"/>
    <w:rsid w:val="003B446C"/>
    <w:rsid w:val="003B63BA"/>
    <w:rsid w:val="003C3A73"/>
    <w:rsid w:val="003C61C9"/>
    <w:rsid w:val="003D1CD3"/>
    <w:rsid w:val="003D6746"/>
    <w:rsid w:val="003D6955"/>
    <w:rsid w:val="003E334D"/>
    <w:rsid w:val="003E5A55"/>
    <w:rsid w:val="003F620A"/>
    <w:rsid w:val="004157B5"/>
    <w:rsid w:val="004241A7"/>
    <w:rsid w:val="004262CB"/>
    <w:rsid w:val="00427028"/>
    <w:rsid w:val="00434B6A"/>
    <w:rsid w:val="00436DDF"/>
    <w:rsid w:val="004400C7"/>
    <w:rsid w:val="004411E0"/>
    <w:rsid w:val="00441E4E"/>
    <w:rsid w:val="00451686"/>
    <w:rsid w:val="004522A1"/>
    <w:rsid w:val="00453147"/>
    <w:rsid w:val="00453F1D"/>
    <w:rsid w:val="004559CA"/>
    <w:rsid w:val="00462537"/>
    <w:rsid w:val="00467009"/>
    <w:rsid w:val="0047197E"/>
    <w:rsid w:val="00472288"/>
    <w:rsid w:val="00485374"/>
    <w:rsid w:val="004A2ECF"/>
    <w:rsid w:val="004A4381"/>
    <w:rsid w:val="004A7262"/>
    <w:rsid w:val="004B4621"/>
    <w:rsid w:val="004C0A26"/>
    <w:rsid w:val="004C28B1"/>
    <w:rsid w:val="004C4D06"/>
    <w:rsid w:val="004C6F6E"/>
    <w:rsid w:val="004D0320"/>
    <w:rsid w:val="004D1BA4"/>
    <w:rsid w:val="004D3B00"/>
    <w:rsid w:val="004D6021"/>
    <w:rsid w:val="004E672A"/>
    <w:rsid w:val="004E6F7F"/>
    <w:rsid w:val="00501AA8"/>
    <w:rsid w:val="005046DE"/>
    <w:rsid w:val="005123E8"/>
    <w:rsid w:val="00516F94"/>
    <w:rsid w:val="00521B9C"/>
    <w:rsid w:val="00521FFE"/>
    <w:rsid w:val="00522129"/>
    <w:rsid w:val="005223CB"/>
    <w:rsid w:val="00530DD2"/>
    <w:rsid w:val="00531875"/>
    <w:rsid w:val="00532E93"/>
    <w:rsid w:val="005438CA"/>
    <w:rsid w:val="00547E37"/>
    <w:rsid w:val="005639FB"/>
    <w:rsid w:val="00563E90"/>
    <w:rsid w:val="00567C87"/>
    <w:rsid w:val="00570E6E"/>
    <w:rsid w:val="00580474"/>
    <w:rsid w:val="00591281"/>
    <w:rsid w:val="005A0242"/>
    <w:rsid w:val="005A38CC"/>
    <w:rsid w:val="005A5645"/>
    <w:rsid w:val="005B0509"/>
    <w:rsid w:val="005B21AE"/>
    <w:rsid w:val="005B39BA"/>
    <w:rsid w:val="005B4186"/>
    <w:rsid w:val="005B7362"/>
    <w:rsid w:val="005B75FF"/>
    <w:rsid w:val="005C12C6"/>
    <w:rsid w:val="005C2585"/>
    <w:rsid w:val="005D1A18"/>
    <w:rsid w:val="005D4197"/>
    <w:rsid w:val="005D45D4"/>
    <w:rsid w:val="005D6045"/>
    <w:rsid w:val="005D66CA"/>
    <w:rsid w:val="005E0DBC"/>
    <w:rsid w:val="005E5DF1"/>
    <w:rsid w:val="005F0ABB"/>
    <w:rsid w:val="005F5788"/>
    <w:rsid w:val="005F7062"/>
    <w:rsid w:val="0060638A"/>
    <w:rsid w:val="00614F6D"/>
    <w:rsid w:val="0062097F"/>
    <w:rsid w:val="00621627"/>
    <w:rsid w:val="0062522B"/>
    <w:rsid w:val="00632129"/>
    <w:rsid w:val="00634B41"/>
    <w:rsid w:val="00640DE2"/>
    <w:rsid w:val="0064407E"/>
    <w:rsid w:val="00647FFA"/>
    <w:rsid w:val="006501D7"/>
    <w:rsid w:val="006533C9"/>
    <w:rsid w:val="00662B3B"/>
    <w:rsid w:val="00665A9B"/>
    <w:rsid w:val="0066725E"/>
    <w:rsid w:val="00674C4E"/>
    <w:rsid w:val="006816CC"/>
    <w:rsid w:val="00684D93"/>
    <w:rsid w:val="00687A0D"/>
    <w:rsid w:val="00691218"/>
    <w:rsid w:val="00693E36"/>
    <w:rsid w:val="00695159"/>
    <w:rsid w:val="0069630A"/>
    <w:rsid w:val="00697339"/>
    <w:rsid w:val="006A102A"/>
    <w:rsid w:val="006A463B"/>
    <w:rsid w:val="006A4844"/>
    <w:rsid w:val="006A6271"/>
    <w:rsid w:val="006A70BD"/>
    <w:rsid w:val="006B0D9B"/>
    <w:rsid w:val="006C4516"/>
    <w:rsid w:val="006C757B"/>
    <w:rsid w:val="006D131E"/>
    <w:rsid w:val="006D14F3"/>
    <w:rsid w:val="006D76E9"/>
    <w:rsid w:val="006D7DA7"/>
    <w:rsid w:val="006F6728"/>
    <w:rsid w:val="0071068D"/>
    <w:rsid w:val="00716780"/>
    <w:rsid w:val="00717C4B"/>
    <w:rsid w:val="007204F4"/>
    <w:rsid w:val="007237CA"/>
    <w:rsid w:val="0073018C"/>
    <w:rsid w:val="0073563A"/>
    <w:rsid w:val="00743D50"/>
    <w:rsid w:val="007466E5"/>
    <w:rsid w:val="00752376"/>
    <w:rsid w:val="00757ADB"/>
    <w:rsid w:val="0076446F"/>
    <w:rsid w:val="00774153"/>
    <w:rsid w:val="00775D7F"/>
    <w:rsid w:val="00786AD8"/>
    <w:rsid w:val="00790D25"/>
    <w:rsid w:val="007B2A37"/>
    <w:rsid w:val="007B2A87"/>
    <w:rsid w:val="007B7840"/>
    <w:rsid w:val="007D563A"/>
    <w:rsid w:val="007D58B6"/>
    <w:rsid w:val="007D604B"/>
    <w:rsid w:val="007E2DA3"/>
    <w:rsid w:val="007F1142"/>
    <w:rsid w:val="007F698D"/>
    <w:rsid w:val="007F71B0"/>
    <w:rsid w:val="008003BF"/>
    <w:rsid w:val="0080094B"/>
    <w:rsid w:val="008023E1"/>
    <w:rsid w:val="0080589C"/>
    <w:rsid w:val="00805D49"/>
    <w:rsid w:val="008154C4"/>
    <w:rsid w:val="00816108"/>
    <w:rsid w:val="0082183C"/>
    <w:rsid w:val="00824DD5"/>
    <w:rsid w:val="00836833"/>
    <w:rsid w:val="00840786"/>
    <w:rsid w:val="00841D66"/>
    <w:rsid w:val="008430CE"/>
    <w:rsid w:val="00843BFE"/>
    <w:rsid w:val="00851D7B"/>
    <w:rsid w:val="00853DDF"/>
    <w:rsid w:val="00856E2B"/>
    <w:rsid w:val="00861A00"/>
    <w:rsid w:val="00864E98"/>
    <w:rsid w:val="008706A5"/>
    <w:rsid w:val="00874A1E"/>
    <w:rsid w:val="00884275"/>
    <w:rsid w:val="00894E6A"/>
    <w:rsid w:val="008A05C6"/>
    <w:rsid w:val="008A51D6"/>
    <w:rsid w:val="008A5F78"/>
    <w:rsid w:val="008A66DB"/>
    <w:rsid w:val="008B3170"/>
    <w:rsid w:val="008C0460"/>
    <w:rsid w:val="008C094C"/>
    <w:rsid w:val="008C1119"/>
    <w:rsid w:val="008C4F1C"/>
    <w:rsid w:val="008C6265"/>
    <w:rsid w:val="008D3E08"/>
    <w:rsid w:val="008D3E59"/>
    <w:rsid w:val="008D4253"/>
    <w:rsid w:val="008D5F89"/>
    <w:rsid w:val="008D7863"/>
    <w:rsid w:val="008E0AD3"/>
    <w:rsid w:val="008E643F"/>
    <w:rsid w:val="008E6A2C"/>
    <w:rsid w:val="008E6D00"/>
    <w:rsid w:val="00900F05"/>
    <w:rsid w:val="009020BD"/>
    <w:rsid w:val="00902ACB"/>
    <w:rsid w:val="00904502"/>
    <w:rsid w:val="00911D09"/>
    <w:rsid w:val="00922A69"/>
    <w:rsid w:val="0093245F"/>
    <w:rsid w:val="00934817"/>
    <w:rsid w:val="009352A3"/>
    <w:rsid w:val="00937502"/>
    <w:rsid w:val="0094413A"/>
    <w:rsid w:val="009463EE"/>
    <w:rsid w:val="00953D62"/>
    <w:rsid w:val="00962AE5"/>
    <w:rsid w:val="00964404"/>
    <w:rsid w:val="00970A6A"/>
    <w:rsid w:val="00970C41"/>
    <w:rsid w:val="009713F6"/>
    <w:rsid w:val="0097146D"/>
    <w:rsid w:val="009714E7"/>
    <w:rsid w:val="00971E44"/>
    <w:rsid w:val="0097666F"/>
    <w:rsid w:val="009828B5"/>
    <w:rsid w:val="00985565"/>
    <w:rsid w:val="009A1375"/>
    <w:rsid w:val="009A514F"/>
    <w:rsid w:val="009A6AED"/>
    <w:rsid w:val="009A7CD5"/>
    <w:rsid w:val="009B4165"/>
    <w:rsid w:val="009C3778"/>
    <w:rsid w:val="009C38E8"/>
    <w:rsid w:val="009D10CE"/>
    <w:rsid w:val="009D6742"/>
    <w:rsid w:val="009D7C7A"/>
    <w:rsid w:val="009E2177"/>
    <w:rsid w:val="009E7551"/>
    <w:rsid w:val="009F497A"/>
    <w:rsid w:val="009F6F31"/>
    <w:rsid w:val="009F77B1"/>
    <w:rsid w:val="00A05F8E"/>
    <w:rsid w:val="00A252EF"/>
    <w:rsid w:val="00A26A67"/>
    <w:rsid w:val="00A272AE"/>
    <w:rsid w:val="00A27902"/>
    <w:rsid w:val="00A34C24"/>
    <w:rsid w:val="00A43F1F"/>
    <w:rsid w:val="00A45CCA"/>
    <w:rsid w:val="00A5798F"/>
    <w:rsid w:val="00A61635"/>
    <w:rsid w:val="00A6189D"/>
    <w:rsid w:val="00A665DE"/>
    <w:rsid w:val="00A80806"/>
    <w:rsid w:val="00A82BFD"/>
    <w:rsid w:val="00A9056F"/>
    <w:rsid w:val="00A90E9A"/>
    <w:rsid w:val="00A91C26"/>
    <w:rsid w:val="00A95C31"/>
    <w:rsid w:val="00AA1643"/>
    <w:rsid w:val="00AA6767"/>
    <w:rsid w:val="00AA7D66"/>
    <w:rsid w:val="00AB1EDF"/>
    <w:rsid w:val="00AB4762"/>
    <w:rsid w:val="00AB70E7"/>
    <w:rsid w:val="00AC2F67"/>
    <w:rsid w:val="00AC2FAC"/>
    <w:rsid w:val="00AC70A5"/>
    <w:rsid w:val="00AD05D9"/>
    <w:rsid w:val="00AD29D9"/>
    <w:rsid w:val="00AD4EAC"/>
    <w:rsid w:val="00AD6E7C"/>
    <w:rsid w:val="00AF13AB"/>
    <w:rsid w:val="00B009C6"/>
    <w:rsid w:val="00B024FB"/>
    <w:rsid w:val="00B029FF"/>
    <w:rsid w:val="00B06BD9"/>
    <w:rsid w:val="00B11FCB"/>
    <w:rsid w:val="00B12D41"/>
    <w:rsid w:val="00B13DA0"/>
    <w:rsid w:val="00B14CF6"/>
    <w:rsid w:val="00B158D5"/>
    <w:rsid w:val="00B22A86"/>
    <w:rsid w:val="00B3197D"/>
    <w:rsid w:val="00B342FC"/>
    <w:rsid w:val="00B35818"/>
    <w:rsid w:val="00B35CCE"/>
    <w:rsid w:val="00B44517"/>
    <w:rsid w:val="00B4535A"/>
    <w:rsid w:val="00B51256"/>
    <w:rsid w:val="00B513C2"/>
    <w:rsid w:val="00B55714"/>
    <w:rsid w:val="00B57711"/>
    <w:rsid w:val="00B635B9"/>
    <w:rsid w:val="00B63621"/>
    <w:rsid w:val="00B73774"/>
    <w:rsid w:val="00B738AF"/>
    <w:rsid w:val="00B74238"/>
    <w:rsid w:val="00B830C5"/>
    <w:rsid w:val="00B84037"/>
    <w:rsid w:val="00B85EE9"/>
    <w:rsid w:val="00B936DF"/>
    <w:rsid w:val="00BA360F"/>
    <w:rsid w:val="00BA590C"/>
    <w:rsid w:val="00BA70E5"/>
    <w:rsid w:val="00BB00A3"/>
    <w:rsid w:val="00BB08E6"/>
    <w:rsid w:val="00BB549C"/>
    <w:rsid w:val="00BB5E6E"/>
    <w:rsid w:val="00BB65E0"/>
    <w:rsid w:val="00BC0260"/>
    <w:rsid w:val="00BC0B92"/>
    <w:rsid w:val="00BF251F"/>
    <w:rsid w:val="00BF32D7"/>
    <w:rsid w:val="00BF68D7"/>
    <w:rsid w:val="00C07F7B"/>
    <w:rsid w:val="00C107A4"/>
    <w:rsid w:val="00C10803"/>
    <w:rsid w:val="00C11036"/>
    <w:rsid w:val="00C20695"/>
    <w:rsid w:val="00C24788"/>
    <w:rsid w:val="00C30820"/>
    <w:rsid w:val="00C34761"/>
    <w:rsid w:val="00C3527D"/>
    <w:rsid w:val="00C4023B"/>
    <w:rsid w:val="00C4396A"/>
    <w:rsid w:val="00C46F2E"/>
    <w:rsid w:val="00C519AC"/>
    <w:rsid w:val="00C5643A"/>
    <w:rsid w:val="00C573EF"/>
    <w:rsid w:val="00C6738C"/>
    <w:rsid w:val="00C72632"/>
    <w:rsid w:val="00C74803"/>
    <w:rsid w:val="00C81FFB"/>
    <w:rsid w:val="00C85252"/>
    <w:rsid w:val="00CA5A68"/>
    <w:rsid w:val="00CA7830"/>
    <w:rsid w:val="00CB0558"/>
    <w:rsid w:val="00CB327D"/>
    <w:rsid w:val="00CB642C"/>
    <w:rsid w:val="00CB7423"/>
    <w:rsid w:val="00CB7513"/>
    <w:rsid w:val="00CB7FE4"/>
    <w:rsid w:val="00CC255B"/>
    <w:rsid w:val="00CC6FF9"/>
    <w:rsid w:val="00CD116C"/>
    <w:rsid w:val="00CD3BA4"/>
    <w:rsid w:val="00CD465D"/>
    <w:rsid w:val="00CE3CE4"/>
    <w:rsid w:val="00CF2388"/>
    <w:rsid w:val="00CF5553"/>
    <w:rsid w:val="00CF69C5"/>
    <w:rsid w:val="00D03903"/>
    <w:rsid w:val="00D17012"/>
    <w:rsid w:val="00D216CB"/>
    <w:rsid w:val="00D2507B"/>
    <w:rsid w:val="00D259D8"/>
    <w:rsid w:val="00D34B9F"/>
    <w:rsid w:val="00D360F9"/>
    <w:rsid w:val="00D365F3"/>
    <w:rsid w:val="00D3766D"/>
    <w:rsid w:val="00D4376D"/>
    <w:rsid w:val="00D44639"/>
    <w:rsid w:val="00D45B5B"/>
    <w:rsid w:val="00D5272E"/>
    <w:rsid w:val="00D542EF"/>
    <w:rsid w:val="00D54A3A"/>
    <w:rsid w:val="00D569A1"/>
    <w:rsid w:val="00D61A34"/>
    <w:rsid w:val="00D63A81"/>
    <w:rsid w:val="00D67F79"/>
    <w:rsid w:val="00D709C8"/>
    <w:rsid w:val="00D72783"/>
    <w:rsid w:val="00D7378A"/>
    <w:rsid w:val="00D73EF7"/>
    <w:rsid w:val="00D747D9"/>
    <w:rsid w:val="00D7691D"/>
    <w:rsid w:val="00D84671"/>
    <w:rsid w:val="00D874BE"/>
    <w:rsid w:val="00D9008B"/>
    <w:rsid w:val="00D94444"/>
    <w:rsid w:val="00D9463C"/>
    <w:rsid w:val="00D97242"/>
    <w:rsid w:val="00D97798"/>
    <w:rsid w:val="00DB0D1A"/>
    <w:rsid w:val="00DB1294"/>
    <w:rsid w:val="00DB5C04"/>
    <w:rsid w:val="00DC4126"/>
    <w:rsid w:val="00DC44F4"/>
    <w:rsid w:val="00DD12AA"/>
    <w:rsid w:val="00DD5E25"/>
    <w:rsid w:val="00DE0760"/>
    <w:rsid w:val="00DE2B20"/>
    <w:rsid w:val="00DF38F5"/>
    <w:rsid w:val="00E1195C"/>
    <w:rsid w:val="00E1210F"/>
    <w:rsid w:val="00E139A7"/>
    <w:rsid w:val="00E15409"/>
    <w:rsid w:val="00E1593F"/>
    <w:rsid w:val="00E20E71"/>
    <w:rsid w:val="00E24539"/>
    <w:rsid w:val="00E30E87"/>
    <w:rsid w:val="00E31FEA"/>
    <w:rsid w:val="00E4352D"/>
    <w:rsid w:val="00E462A5"/>
    <w:rsid w:val="00E64B00"/>
    <w:rsid w:val="00E6723E"/>
    <w:rsid w:val="00E7163F"/>
    <w:rsid w:val="00E73ED4"/>
    <w:rsid w:val="00E74B1E"/>
    <w:rsid w:val="00E81DE4"/>
    <w:rsid w:val="00E82F55"/>
    <w:rsid w:val="00E909B9"/>
    <w:rsid w:val="00EA117A"/>
    <w:rsid w:val="00EA683A"/>
    <w:rsid w:val="00EA7942"/>
    <w:rsid w:val="00EC00EC"/>
    <w:rsid w:val="00EC64E7"/>
    <w:rsid w:val="00ED122F"/>
    <w:rsid w:val="00ED2B0B"/>
    <w:rsid w:val="00ED4DB5"/>
    <w:rsid w:val="00EE1855"/>
    <w:rsid w:val="00EE3C39"/>
    <w:rsid w:val="00EE5001"/>
    <w:rsid w:val="00EE6507"/>
    <w:rsid w:val="00EE7113"/>
    <w:rsid w:val="00EE7404"/>
    <w:rsid w:val="00EE7C4E"/>
    <w:rsid w:val="00EF3B4D"/>
    <w:rsid w:val="00EF446B"/>
    <w:rsid w:val="00F045EF"/>
    <w:rsid w:val="00F04AD7"/>
    <w:rsid w:val="00F11E45"/>
    <w:rsid w:val="00F141A9"/>
    <w:rsid w:val="00F21AE1"/>
    <w:rsid w:val="00F26899"/>
    <w:rsid w:val="00F30D33"/>
    <w:rsid w:val="00F3291F"/>
    <w:rsid w:val="00F33651"/>
    <w:rsid w:val="00F35B2E"/>
    <w:rsid w:val="00F416DB"/>
    <w:rsid w:val="00F41F0F"/>
    <w:rsid w:val="00F43C61"/>
    <w:rsid w:val="00F44D93"/>
    <w:rsid w:val="00F52D5D"/>
    <w:rsid w:val="00F537B6"/>
    <w:rsid w:val="00F55BFB"/>
    <w:rsid w:val="00F572B5"/>
    <w:rsid w:val="00F72311"/>
    <w:rsid w:val="00F75C5C"/>
    <w:rsid w:val="00F7639D"/>
    <w:rsid w:val="00F770FD"/>
    <w:rsid w:val="00F8064E"/>
    <w:rsid w:val="00F828FD"/>
    <w:rsid w:val="00F84F9D"/>
    <w:rsid w:val="00F8565E"/>
    <w:rsid w:val="00F85F8D"/>
    <w:rsid w:val="00F9086D"/>
    <w:rsid w:val="00FA120A"/>
    <w:rsid w:val="00FA5F8A"/>
    <w:rsid w:val="00FA7F12"/>
    <w:rsid w:val="00FB75A6"/>
    <w:rsid w:val="00FC44FF"/>
    <w:rsid w:val="00FC6F9B"/>
    <w:rsid w:val="00FD0D07"/>
    <w:rsid w:val="00FD0F5B"/>
    <w:rsid w:val="00FD1A9B"/>
    <w:rsid w:val="00FD3881"/>
    <w:rsid w:val="00FE4D9C"/>
    <w:rsid w:val="00FE7021"/>
    <w:rsid w:val="00FF2D6A"/>
    <w:rsid w:val="00FF4FC5"/>
    <w:rsid w:val="00FF5B7A"/>
    <w:rsid w:val="00FF6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1801D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1801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OS\CVMRR_PMRO\decretos\Decreto%20de%20Convoca&#231;&#227;o%20novembro%202014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6D34D-C50D-4F9B-85CC-CFFA9151F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Decreto de Convocação novembro 2014</Template>
  <TotalTime>18</TotalTime>
  <Pages>1</Pages>
  <Words>234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creator>DITEL</dc:creator>
  <cp:lastModifiedBy>Apolo Jordão Ferreia da Costa</cp:lastModifiedBy>
  <cp:revision>4</cp:revision>
  <cp:lastPrinted>2016-10-17T14:17:00Z</cp:lastPrinted>
  <dcterms:created xsi:type="dcterms:W3CDTF">2016-11-03T12:52:00Z</dcterms:created>
  <dcterms:modified xsi:type="dcterms:W3CDTF">2016-11-07T16:20:00Z</dcterms:modified>
</cp:coreProperties>
</file>