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230290" w:rsidRDefault="00382AA2" w:rsidP="00230D20">
      <w:pPr>
        <w:jc w:val="center"/>
      </w:pPr>
      <w:r w:rsidRPr="00230290">
        <w:t>DECRETO N.</w:t>
      </w:r>
      <w:r w:rsidR="005E0DBC" w:rsidRPr="00230290">
        <w:t xml:space="preserve"> </w:t>
      </w:r>
      <w:r w:rsidR="00687A0D">
        <w:t>21.346</w:t>
      </w:r>
      <w:r w:rsidR="0064407E" w:rsidRPr="00230290">
        <w:t>,</w:t>
      </w:r>
      <w:r w:rsidR="00F537B6" w:rsidRPr="00230290">
        <w:t xml:space="preserve"> DE</w:t>
      </w:r>
      <w:r w:rsidR="00687A0D">
        <w:t xml:space="preserve"> 21 </w:t>
      </w:r>
      <w:r w:rsidR="002E6389" w:rsidRPr="00230290">
        <w:t xml:space="preserve">DE </w:t>
      </w:r>
      <w:r w:rsidR="005E0DBC" w:rsidRPr="00230290">
        <w:t xml:space="preserve">OUTUBRO </w:t>
      </w:r>
      <w:r w:rsidR="00953D62">
        <w:t xml:space="preserve">DE </w:t>
      </w:r>
      <w:r w:rsidR="002E6389" w:rsidRPr="00230290">
        <w:t>201</w:t>
      </w:r>
      <w:r w:rsidR="00CB7423" w:rsidRPr="00230290">
        <w:t>6</w:t>
      </w:r>
      <w:r w:rsidR="0062097F" w:rsidRPr="00230290">
        <w:t>.</w:t>
      </w:r>
    </w:p>
    <w:p w:rsidR="00A43F1F" w:rsidRPr="00230290" w:rsidRDefault="00A43F1F" w:rsidP="005E0DBC">
      <w:pPr>
        <w:tabs>
          <w:tab w:val="left" w:pos="0"/>
        </w:tabs>
        <w:ind w:firstLine="567"/>
        <w:jc w:val="both"/>
        <w:rPr>
          <w:b/>
        </w:rPr>
      </w:pPr>
    </w:p>
    <w:p w:rsidR="007204F4" w:rsidRPr="00230290" w:rsidRDefault="001A3C4F" w:rsidP="005E0DB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230290">
        <w:rPr>
          <w:szCs w:val="24"/>
        </w:rPr>
        <w:t>Convoca</w:t>
      </w:r>
      <w:r w:rsidR="002563EC" w:rsidRPr="00230290">
        <w:rPr>
          <w:szCs w:val="24"/>
        </w:rPr>
        <w:t xml:space="preserve"> para o </w:t>
      </w:r>
      <w:r w:rsidR="00532E93" w:rsidRPr="00230290">
        <w:rPr>
          <w:szCs w:val="24"/>
        </w:rPr>
        <w:t>S</w:t>
      </w:r>
      <w:r w:rsidR="005E0DBC" w:rsidRPr="00230290">
        <w:rPr>
          <w:szCs w:val="24"/>
        </w:rPr>
        <w:t xml:space="preserve">erviço Ativo </w:t>
      </w:r>
      <w:r w:rsidR="002563EC" w:rsidRPr="00230290">
        <w:rPr>
          <w:szCs w:val="24"/>
        </w:rPr>
        <w:t>Militares do Estado da Reserva Remunerada</w:t>
      </w:r>
      <w:r w:rsidR="00FC6F9B" w:rsidRPr="00230290">
        <w:rPr>
          <w:szCs w:val="24"/>
        </w:rPr>
        <w:t>.</w:t>
      </w:r>
    </w:p>
    <w:p w:rsidR="00A43F1F" w:rsidRPr="00230290" w:rsidRDefault="00A43F1F" w:rsidP="005E0DBC">
      <w:pPr>
        <w:ind w:firstLine="567"/>
        <w:jc w:val="both"/>
      </w:pPr>
    </w:p>
    <w:p w:rsidR="00532E93" w:rsidRPr="00230290" w:rsidRDefault="00BC0B92" w:rsidP="00F21AE1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>O G</w:t>
      </w:r>
      <w:r w:rsidR="005E0DBC" w:rsidRPr="00230290">
        <w:rPr>
          <w:sz w:val="24"/>
          <w:szCs w:val="24"/>
        </w:rPr>
        <w:t>OVERNADOR DO ESTADO DE RONDÔNIA</w:t>
      </w:r>
      <w:r w:rsidRPr="00230290">
        <w:rPr>
          <w:sz w:val="24"/>
          <w:szCs w:val="24"/>
        </w:rPr>
        <w:t>, no uso das atribuições que lhe confere o art</w:t>
      </w:r>
      <w:r w:rsidR="00697339" w:rsidRPr="00230290">
        <w:rPr>
          <w:sz w:val="24"/>
          <w:szCs w:val="24"/>
        </w:rPr>
        <w:t>igo</w:t>
      </w:r>
      <w:r w:rsidRPr="00230290">
        <w:rPr>
          <w:sz w:val="24"/>
          <w:szCs w:val="24"/>
        </w:rPr>
        <w:t xml:space="preserve"> 65, inciso V</w:t>
      </w:r>
      <w:r w:rsidR="00FF5B7A">
        <w:rPr>
          <w:sz w:val="24"/>
          <w:szCs w:val="24"/>
        </w:rPr>
        <w:t>,</w:t>
      </w:r>
      <w:r w:rsidRPr="00230290">
        <w:rPr>
          <w:sz w:val="24"/>
          <w:szCs w:val="24"/>
        </w:rPr>
        <w:t xml:space="preserve"> da Constituição Estadual</w:t>
      </w:r>
      <w:r w:rsidR="00F11E45" w:rsidRPr="00230290">
        <w:rPr>
          <w:sz w:val="24"/>
          <w:szCs w:val="24"/>
        </w:rPr>
        <w:t>,</w:t>
      </w:r>
      <w:r w:rsidR="001A3C4F" w:rsidRPr="00230290">
        <w:rPr>
          <w:sz w:val="24"/>
          <w:szCs w:val="24"/>
        </w:rPr>
        <w:t xml:space="preserve"> </w:t>
      </w:r>
      <w:r w:rsidR="00D542EF" w:rsidRPr="00230290">
        <w:rPr>
          <w:sz w:val="24"/>
          <w:szCs w:val="24"/>
        </w:rPr>
        <w:t>nos termos d</w:t>
      </w:r>
      <w:r w:rsidR="00532E93" w:rsidRPr="00230290">
        <w:rPr>
          <w:sz w:val="24"/>
          <w:szCs w:val="24"/>
        </w:rPr>
        <w:t>a Lei n</w:t>
      </w:r>
      <w:r w:rsidR="00230290">
        <w:rPr>
          <w:sz w:val="24"/>
          <w:szCs w:val="24"/>
        </w:rPr>
        <w:t>º</w:t>
      </w:r>
      <w:r w:rsidR="00532E93" w:rsidRPr="00230290">
        <w:rPr>
          <w:sz w:val="24"/>
          <w:szCs w:val="24"/>
        </w:rPr>
        <w:t xml:space="preserve"> 1.053, de 22 de fevereiro de 2002, </w:t>
      </w:r>
    </w:p>
    <w:p w:rsidR="00861A00" w:rsidRPr="00230290" w:rsidRDefault="00861A00" w:rsidP="00F21AE1">
      <w:pPr>
        <w:pStyle w:val="Recuodecorpodetexto3"/>
        <w:ind w:firstLine="567"/>
        <w:rPr>
          <w:sz w:val="24"/>
          <w:szCs w:val="24"/>
        </w:rPr>
      </w:pPr>
    </w:p>
    <w:p w:rsidR="007204F4" w:rsidRPr="00230290" w:rsidRDefault="007204F4" w:rsidP="00F21AE1">
      <w:pPr>
        <w:ind w:firstLine="567"/>
      </w:pPr>
      <w:r w:rsidRPr="00230290">
        <w:rPr>
          <w:u w:val="words"/>
        </w:rPr>
        <w:t>D E C R E T A</w:t>
      </w:r>
      <w:r w:rsidRPr="00230290">
        <w:t>:</w:t>
      </w:r>
    </w:p>
    <w:p w:rsidR="00861A00" w:rsidRPr="00230290" w:rsidRDefault="00861A00" w:rsidP="005E0DBC">
      <w:pPr>
        <w:ind w:firstLine="567"/>
        <w:jc w:val="both"/>
      </w:pPr>
    </w:p>
    <w:p w:rsidR="00E7163F" w:rsidRPr="00230290" w:rsidRDefault="00BC0B92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 xml:space="preserve">Art. 1º. </w:t>
      </w:r>
      <w:proofErr w:type="gramStart"/>
      <w:r w:rsidR="008D7863" w:rsidRPr="00230290">
        <w:rPr>
          <w:sz w:val="24"/>
          <w:szCs w:val="24"/>
        </w:rPr>
        <w:t>Ficam</w:t>
      </w:r>
      <w:proofErr w:type="gramEnd"/>
      <w:r w:rsidR="008D7863" w:rsidRPr="00230290">
        <w:rPr>
          <w:sz w:val="24"/>
          <w:szCs w:val="24"/>
        </w:rPr>
        <w:t xml:space="preserve"> convocados</w:t>
      </w:r>
      <w:r w:rsidR="002563EC" w:rsidRPr="00230290">
        <w:rPr>
          <w:sz w:val="24"/>
          <w:szCs w:val="24"/>
        </w:rPr>
        <w:t xml:space="preserve"> para o </w:t>
      </w:r>
      <w:r w:rsidR="00532E93" w:rsidRPr="00230290">
        <w:rPr>
          <w:sz w:val="24"/>
          <w:szCs w:val="24"/>
        </w:rPr>
        <w:t>S</w:t>
      </w:r>
      <w:r w:rsidR="002563EC" w:rsidRPr="00230290">
        <w:rPr>
          <w:sz w:val="24"/>
          <w:szCs w:val="24"/>
        </w:rPr>
        <w:t xml:space="preserve">erviço </w:t>
      </w:r>
      <w:r w:rsidR="00532E93" w:rsidRPr="00230290">
        <w:rPr>
          <w:sz w:val="24"/>
          <w:szCs w:val="24"/>
        </w:rPr>
        <w:t>A</w:t>
      </w:r>
      <w:r w:rsidR="002563EC" w:rsidRPr="00230290">
        <w:rPr>
          <w:sz w:val="24"/>
          <w:szCs w:val="24"/>
        </w:rPr>
        <w:t>tivo</w:t>
      </w:r>
      <w:r w:rsidR="00532E93" w:rsidRPr="00230290">
        <w:rPr>
          <w:sz w:val="24"/>
          <w:szCs w:val="24"/>
        </w:rPr>
        <w:t>,</w:t>
      </w:r>
      <w:r w:rsidR="002563EC" w:rsidRPr="00230290">
        <w:rPr>
          <w:sz w:val="24"/>
          <w:szCs w:val="24"/>
        </w:rPr>
        <w:t xml:space="preserve"> em caráter transitório</w:t>
      </w:r>
      <w:r w:rsidR="00532E93" w:rsidRPr="00230290">
        <w:rPr>
          <w:sz w:val="24"/>
          <w:szCs w:val="24"/>
        </w:rPr>
        <w:t>,</w:t>
      </w:r>
      <w:r w:rsidR="002563EC" w:rsidRPr="00230290">
        <w:rPr>
          <w:sz w:val="24"/>
          <w:szCs w:val="24"/>
        </w:rPr>
        <w:t xml:space="preserve"> mediante a aceitação voluntária, por conveniência</w:t>
      </w:r>
      <w:r w:rsidR="005E0DBC" w:rsidRPr="00230290">
        <w:rPr>
          <w:sz w:val="24"/>
          <w:szCs w:val="24"/>
        </w:rPr>
        <w:t xml:space="preserve"> do serviço, nos termos da Lei nº</w:t>
      </w:r>
      <w:r w:rsidR="002563EC" w:rsidRPr="00230290">
        <w:rPr>
          <w:sz w:val="24"/>
          <w:szCs w:val="24"/>
        </w:rPr>
        <w:t xml:space="preserve"> 1</w:t>
      </w:r>
      <w:r w:rsidR="00532E93" w:rsidRPr="00230290">
        <w:rPr>
          <w:sz w:val="24"/>
          <w:szCs w:val="24"/>
        </w:rPr>
        <w:t>.</w:t>
      </w:r>
      <w:r w:rsidR="002563EC" w:rsidRPr="00230290">
        <w:rPr>
          <w:sz w:val="24"/>
          <w:szCs w:val="24"/>
        </w:rPr>
        <w:t>053, de 22 de fevereiro de 2002,</w:t>
      </w:r>
      <w:r w:rsidR="008D7863" w:rsidRPr="00230290">
        <w:rPr>
          <w:sz w:val="24"/>
          <w:szCs w:val="24"/>
        </w:rPr>
        <w:t xml:space="preserve"> regulamentad</w:t>
      </w:r>
      <w:r w:rsidR="00FF5B7A">
        <w:rPr>
          <w:sz w:val="24"/>
          <w:szCs w:val="24"/>
        </w:rPr>
        <w:t>a</w:t>
      </w:r>
      <w:r w:rsidR="008D7863" w:rsidRPr="00230290">
        <w:rPr>
          <w:sz w:val="24"/>
          <w:szCs w:val="24"/>
        </w:rPr>
        <w:t xml:space="preserve"> pelo Decreto</w:t>
      </w:r>
      <w:r w:rsidR="005E0DBC" w:rsidRPr="00230290">
        <w:rPr>
          <w:sz w:val="24"/>
          <w:szCs w:val="24"/>
        </w:rPr>
        <w:t xml:space="preserve"> nº</w:t>
      </w:r>
      <w:r w:rsidR="008D7863" w:rsidRPr="00230290">
        <w:rPr>
          <w:sz w:val="24"/>
          <w:szCs w:val="24"/>
        </w:rPr>
        <w:t xml:space="preserve"> 9</w:t>
      </w:r>
      <w:r w:rsidR="005E0DBC" w:rsidRPr="00230290">
        <w:rPr>
          <w:sz w:val="24"/>
          <w:szCs w:val="24"/>
        </w:rPr>
        <w:t>.</w:t>
      </w:r>
      <w:r w:rsidR="008D7863" w:rsidRPr="00230290">
        <w:rPr>
          <w:sz w:val="24"/>
          <w:szCs w:val="24"/>
        </w:rPr>
        <w:t>841</w:t>
      </w:r>
      <w:r w:rsidR="005E0DBC" w:rsidRPr="00230290">
        <w:rPr>
          <w:sz w:val="24"/>
          <w:szCs w:val="24"/>
        </w:rPr>
        <w:t>,</w:t>
      </w:r>
      <w:r w:rsidR="008D7863" w:rsidRPr="00230290">
        <w:rPr>
          <w:sz w:val="24"/>
          <w:szCs w:val="24"/>
        </w:rPr>
        <w:t xml:space="preserve"> de 22 de fevereiro de 2002</w:t>
      </w:r>
      <w:r w:rsidR="00FF5B7A">
        <w:rPr>
          <w:sz w:val="24"/>
          <w:szCs w:val="24"/>
        </w:rPr>
        <w:t xml:space="preserve"> e</w:t>
      </w:r>
      <w:r w:rsidR="008D7863" w:rsidRPr="00230290">
        <w:rPr>
          <w:sz w:val="24"/>
          <w:szCs w:val="24"/>
        </w:rPr>
        <w:t xml:space="preserve"> </w:t>
      </w:r>
      <w:r w:rsidR="002563EC" w:rsidRPr="00230290">
        <w:rPr>
          <w:sz w:val="24"/>
          <w:szCs w:val="24"/>
        </w:rPr>
        <w:t xml:space="preserve">alterada pela Lei </w:t>
      </w:r>
      <w:r w:rsidR="00532E93" w:rsidRPr="00230290">
        <w:rPr>
          <w:sz w:val="24"/>
          <w:szCs w:val="24"/>
        </w:rPr>
        <w:t>n</w:t>
      </w:r>
      <w:r w:rsidR="005E0DBC" w:rsidRPr="00230290">
        <w:rPr>
          <w:sz w:val="24"/>
          <w:szCs w:val="24"/>
        </w:rPr>
        <w:t>º</w:t>
      </w:r>
      <w:r w:rsidR="002563EC" w:rsidRPr="00230290">
        <w:rPr>
          <w:sz w:val="24"/>
          <w:szCs w:val="24"/>
        </w:rPr>
        <w:t xml:space="preserve"> 2</w:t>
      </w:r>
      <w:r w:rsidR="00532E93" w:rsidRPr="00230290">
        <w:rPr>
          <w:sz w:val="24"/>
          <w:szCs w:val="24"/>
        </w:rPr>
        <w:t>.</w:t>
      </w:r>
      <w:r w:rsidR="002563EC" w:rsidRPr="00230290">
        <w:rPr>
          <w:sz w:val="24"/>
          <w:szCs w:val="24"/>
        </w:rPr>
        <w:t>461</w:t>
      </w:r>
      <w:r w:rsidR="00532E93" w:rsidRPr="00230290">
        <w:rPr>
          <w:sz w:val="24"/>
          <w:szCs w:val="24"/>
        </w:rPr>
        <w:t>,</w:t>
      </w:r>
      <w:r w:rsidR="002563EC" w:rsidRPr="00230290">
        <w:rPr>
          <w:sz w:val="24"/>
          <w:szCs w:val="24"/>
        </w:rPr>
        <w:t xml:space="preserve"> de 17 de maio de 2011, </w:t>
      </w:r>
      <w:r w:rsidR="008D7863" w:rsidRPr="00230290">
        <w:rPr>
          <w:sz w:val="24"/>
          <w:szCs w:val="24"/>
        </w:rPr>
        <w:t xml:space="preserve">para constituírem o Corpo de Voluntários de Militares </w:t>
      </w:r>
      <w:r w:rsidR="00516F94" w:rsidRPr="00230290">
        <w:rPr>
          <w:sz w:val="24"/>
          <w:szCs w:val="24"/>
        </w:rPr>
        <w:t xml:space="preserve">do Estado </w:t>
      </w:r>
      <w:r w:rsidR="00FF5B7A">
        <w:rPr>
          <w:sz w:val="24"/>
          <w:szCs w:val="24"/>
        </w:rPr>
        <w:t>da Reserva R</w:t>
      </w:r>
      <w:r w:rsidR="008D7863" w:rsidRPr="00230290">
        <w:rPr>
          <w:sz w:val="24"/>
          <w:szCs w:val="24"/>
        </w:rPr>
        <w:t>emunerada,</w:t>
      </w:r>
      <w:r w:rsidR="00516F94" w:rsidRPr="00230290">
        <w:rPr>
          <w:sz w:val="24"/>
          <w:szCs w:val="24"/>
        </w:rPr>
        <w:t xml:space="preserve"> a</w:t>
      </w:r>
      <w:r w:rsidR="005E0DBC" w:rsidRPr="00230290">
        <w:rPr>
          <w:sz w:val="24"/>
          <w:szCs w:val="24"/>
        </w:rPr>
        <w:t>provados em todas as etapas do Processo S</w:t>
      </w:r>
      <w:r w:rsidR="00516F94" w:rsidRPr="00230290">
        <w:rPr>
          <w:sz w:val="24"/>
          <w:szCs w:val="24"/>
        </w:rPr>
        <w:t>e</w:t>
      </w:r>
      <w:r w:rsidR="001801DF" w:rsidRPr="00230290">
        <w:rPr>
          <w:sz w:val="24"/>
          <w:szCs w:val="24"/>
        </w:rPr>
        <w:t>letivo criado pelo Edital nº</w:t>
      </w:r>
      <w:r w:rsidR="005E0DBC" w:rsidRPr="00230290">
        <w:rPr>
          <w:sz w:val="24"/>
          <w:szCs w:val="24"/>
        </w:rPr>
        <w:t xml:space="preserve"> </w:t>
      </w:r>
      <w:r w:rsidR="005B21AE" w:rsidRPr="00230290">
        <w:rPr>
          <w:sz w:val="24"/>
          <w:szCs w:val="24"/>
        </w:rPr>
        <w:t>0</w:t>
      </w:r>
      <w:r w:rsidR="008023E1" w:rsidRPr="00230290">
        <w:rPr>
          <w:sz w:val="24"/>
          <w:szCs w:val="24"/>
        </w:rPr>
        <w:t>21</w:t>
      </w:r>
      <w:r w:rsidR="005E0DBC" w:rsidRPr="00230290">
        <w:rPr>
          <w:sz w:val="24"/>
          <w:szCs w:val="24"/>
        </w:rPr>
        <w:t>/Departamento</w:t>
      </w:r>
      <w:r w:rsidR="001801DF" w:rsidRPr="00230290">
        <w:rPr>
          <w:sz w:val="24"/>
          <w:szCs w:val="24"/>
        </w:rPr>
        <w:t xml:space="preserve"> de Pessoal/CRH/</w:t>
      </w:r>
      <w:r w:rsidR="004C28B1" w:rsidRPr="00230290">
        <w:rPr>
          <w:sz w:val="24"/>
          <w:szCs w:val="24"/>
        </w:rPr>
        <w:t>20</w:t>
      </w:r>
      <w:r w:rsidR="001801DF" w:rsidRPr="00230290">
        <w:rPr>
          <w:sz w:val="24"/>
          <w:szCs w:val="24"/>
        </w:rPr>
        <w:t>16</w:t>
      </w:r>
      <w:r w:rsidR="00516F94" w:rsidRPr="00230290">
        <w:rPr>
          <w:sz w:val="24"/>
          <w:szCs w:val="24"/>
        </w:rPr>
        <w:t>,</w:t>
      </w:r>
      <w:r w:rsidR="00A6189D" w:rsidRPr="00230290">
        <w:rPr>
          <w:sz w:val="24"/>
          <w:szCs w:val="24"/>
        </w:rPr>
        <w:t xml:space="preserve"> no período de 17 de outubro de 2016 a 17 de outubro de 2018,</w:t>
      </w:r>
      <w:r w:rsidR="00516F94" w:rsidRPr="00230290">
        <w:rPr>
          <w:sz w:val="24"/>
          <w:szCs w:val="24"/>
        </w:rPr>
        <w:t xml:space="preserve"> </w:t>
      </w:r>
      <w:r w:rsidR="008D7863" w:rsidRPr="00230290">
        <w:rPr>
          <w:sz w:val="24"/>
          <w:szCs w:val="24"/>
        </w:rPr>
        <w:t xml:space="preserve">os Policiais </w:t>
      </w:r>
      <w:r w:rsidR="00436DDF" w:rsidRPr="00230290">
        <w:rPr>
          <w:sz w:val="24"/>
          <w:szCs w:val="24"/>
        </w:rPr>
        <w:t xml:space="preserve">Militares </w:t>
      </w:r>
      <w:r w:rsidR="008D7863" w:rsidRPr="00230290">
        <w:rPr>
          <w:sz w:val="24"/>
          <w:szCs w:val="24"/>
        </w:rPr>
        <w:t>abaixo relacionados: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  <w:lang w:val="en-US"/>
        </w:rPr>
      </w:pPr>
      <w:r w:rsidRPr="00230290">
        <w:rPr>
          <w:sz w:val="24"/>
          <w:szCs w:val="24"/>
          <w:lang w:val="en-US"/>
        </w:rPr>
        <w:t xml:space="preserve">I - </w:t>
      </w:r>
      <w:r w:rsidR="00EE6507" w:rsidRPr="00230290">
        <w:rPr>
          <w:sz w:val="24"/>
          <w:szCs w:val="24"/>
          <w:lang w:val="en-US"/>
        </w:rPr>
        <w:t>A</w:t>
      </w:r>
      <w:r w:rsidR="008023E1" w:rsidRPr="00230290">
        <w:rPr>
          <w:sz w:val="24"/>
          <w:szCs w:val="24"/>
          <w:lang w:val="en-US"/>
        </w:rPr>
        <w:t>LCIDES GUES</w:t>
      </w:r>
      <w:r w:rsidR="00EE6507" w:rsidRPr="00230290">
        <w:rPr>
          <w:sz w:val="24"/>
          <w:szCs w:val="24"/>
          <w:lang w:val="en-US"/>
        </w:rPr>
        <w:t xml:space="preserve"> </w:t>
      </w:r>
      <w:r w:rsidR="005A38CC" w:rsidRPr="00230290">
        <w:rPr>
          <w:sz w:val="24"/>
          <w:szCs w:val="24"/>
          <w:lang w:val="en-US"/>
        </w:rPr>
        <w:t>- ST PM RR RE</w:t>
      </w:r>
      <w:r w:rsidR="00EE6507" w:rsidRPr="00230290">
        <w:rPr>
          <w:sz w:val="24"/>
          <w:szCs w:val="24"/>
          <w:lang w:val="en-US"/>
        </w:rPr>
        <w:t xml:space="preserve"> PM RR RE 0</w:t>
      </w:r>
      <w:r w:rsidR="008023E1" w:rsidRPr="00230290">
        <w:rPr>
          <w:sz w:val="24"/>
          <w:szCs w:val="24"/>
          <w:lang w:val="en-US"/>
        </w:rPr>
        <w:t>4361-2</w:t>
      </w:r>
      <w:r w:rsidR="00532E93" w:rsidRPr="00230290">
        <w:rPr>
          <w:sz w:val="24"/>
          <w:szCs w:val="24"/>
          <w:lang w:val="en-US"/>
        </w:rPr>
        <w:t>;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  <w:lang w:val="en-US"/>
        </w:rPr>
      </w:pP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 xml:space="preserve">II - </w:t>
      </w:r>
      <w:r w:rsidR="00EE6507" w:rsidRPr="00230290">
        <w:rPr>
          <w:sz w:val="24"/>
          <w:szCs w:val="24"/>
        </w:rPr>
        <w:t>A</w:t>
      </w:r>
      <w:r w:rsidR="00451686" w:rsidRPr="00230290">
        <w:rPr>
          <w:sz w:val="24"/>
          <w:szCs w:val="24"/>
        </w:rPr>
        <w:t>DEMILSON RAMOS</w:t>
      </w:r>
      <w:r w:rsidR="00634B41" w:rsidRPr="00230290">
        <w:rPr>
          <w:sz w:val="24"/>
          <w:szCs w:val="24"/>
        </w:rPr>
        <w:t xml:space="preserve"> </w:t>
      </w:r>
      <w:r w:rsidR="002563EC" w:rsidRPr="00230290">
        <w:rPr>
          <w:sz w:val="24"/>
          <w:szCs w:val="24"/>
        </w:rPr>
        <w:t xml:space="preserve">- </w:t>
      </w:r>
      <w:r w:rsidR="00634B41" w:rsidRPr="00230290">
        <w:rPr>
          <w:sz w:val="24"/>
          <w:szCs w:val="24"/>
        </w:rPr>
        <w:t xml:space="preserve">1º </w:t>
      </w:r>
      <w:r w:rsidR="002563EC" w:rsidRPr="00230290">
        <w:rPr>
          <w:sz w:val="24"/>
          <w:szCs w:val="24"/>
        </w:rPr>
        <w:t>S</w:t>
      </w:r>
      <w:r w:rsidR="00EE6507" w:rsidRPr="00230290">
        <w:rPr>
          <w:sz w:val="24"/>
          <w:szCs w:val="24"/>
        </w:rPr>
        <w:t>GT PM RR RE 0</w:t>
      </w:r>
      <w:r w:rsidR="00451686" w:rsidRPr="00230290">
        <w:rPr>
          <w:sz w:val="24"/>
          <w:szCs w:val="24"/>
        </w:rPr>
        <w:t>3363-1</w:t>
      </w:r>
      <w:r w:rsidR="00532E93" w:rsidRPr="00230290">
        <w:rPr>
          <w:sz w:val="24"/>
          <w:szCs w:val="24"/>
        </w:rPr>
        <w:t>;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 xml:space="preserve">III - </w:t>
      </w:r>
      <w:r w:rsidR="00EE6507" w:rsidRPr="00230290">
        <w:rPr>
          <w:sz w:val="24"/>
          <w:szCs w:val="24"/>
        </w:rPr>
        <w:t>A</w:t>
      </w:r>
      <w:r w:rsidR="00F141A9" w:rsidRPr="00230290">
        <w:rPr>
          <w:sz w:val="24"/>
          <w:szCs w:val="24"/>
        </w:rPr>
        <w:t>NTÔNIO MARCONDI</w:t>
      </w:r>
      <w:r w:rsidR="00634B41" w:rsidRPr="00230290">
        <w:rPr>
          <w:sz w:val="24"/>
          <w:szCs w:val="24"/>
        </w:rPr>
        <w:t xml:space="preserve"> </w:t>
      </w:r>
      <w:r w:rsidR="005A38CC" w:rsidRPr="00230290">
        <w:rPr>
          <w:sz w:val="24"/>
          <w:szCs w:val="24"/>
        </w:rPr>
        <w:t>-</w:t>
      </w:r>
      <w:r w:rsidR="00634B41" w:rsidRPr="00230290">
        <w:rPr>
          <w:sz w:val="24"/>
          <w:szCs w:val="24"/>
        </w:rPr>
        <w:t xml:space="preserve"> </w:t>
      </w:r>
      <w:r w:rsidR="00F141A9" w:rsidRPr="00230290">
        <w:rPr>
          <w:sz w:val="24"/>
          <w:szCs w:val="24"/>
        </w:rPr>
        <w:t>2º SGT P</w:t>
      </w:r>
      <w:r w:rsidR="00EE6507" w:rsidRPr="00230290">
        <w:rPr>
          <w:sz w:val="24"/>
          <w:szCs w:val="24"/>
        </w:rPr>
        <w:t>M RR RE 0</w:t>
      </w:r>
      <w:r w:rsidR="00F141A9" w:rsidRPr="00230290">
        <w:rPr>
          <w:sz w:val="24"/>
          <w:szCs w:val="24"/>
        </w:rPr>
        <w:t>2450-1</w:t>
      </w:r>
      <w:r w:rsidR="00634B41" w:rsidRPr="00230290">
        <w:rPr>
          <w:sz w:val="24"/>
          <w:szCs w:val="24"/>
        </w:rPr>
        <w:t>;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 xml:space="preserve">IV - </w:t>
      </w:r>
      <w:r w:rsidR="00EE6507" w:rsidRPr="00230290">
        <w:rPr>
          <w:sz w:val="24"/>
          <w:szCs w:val="24"/>
        </w:rPr>
        <w:t xml:space="preserve">CARLOS </w:t>
      </w:r>
      <w:r w:rsidR="004157B5" w:rsidRPr="00230290">
        <w:rPr>
          <w:sz w:val="24"/>
          <w:szCs w:val="24"/>
        </w:rPr>
        <w:t>ALBERTO DOS SANTOS</w:t>
      </w:r>
      <w:r w:rsidR="00634B41" w:rsidRPr="00230290">
        <w:rPr>
          <w:sz w:val="24"/>
          <w:szCs w:val="24"/>
        </w:rPr>
        <w:t xml:space="preserve"> </w:t>
      </w:r>
      <w:r w:rsidR="005A38CC" w:rsidRPr="00230290">
        <w:rPr>
          <w:sz w:val="24"/>
          <w:szCs w:val="24"/>
        </w:rPr>
        <w:t>-</w:t>
      </w:r>
      <w:r w:rsidR="00634B41" w:rsidRPr="00230290">
        <w:rPr>
          <w:sz w:val="24"/>
          <w:szCs w:val="24"/>
        </w:rPr>
        <w:t xml:space="preserve"> </w:t>
      </w:r>
      <w:r w:rsidR="004157B5" w:rsidRPr="00230290">
        <w:rPr>
          <w:sz w:val="24"/>
          <w:szCs w:val="24"/>
        </w:rPr>
        <w:t>2</w:t>
      </w:r>
      <w:r w:rsidR="00F04AD7" w:rsidRPr="00230290">
        <w:rPr>
          <w:sz w:val="24"/>
          <w:szCs w:val="24"/>
        </w:rPr>
        <w:t>º SGT PM RR RE 0</w:t>
      </w:r>
      <w:r w:rsidR="004157B5" w:rsidRPr="00230290">
        <w:rPr>
          <w:sz w:val="24"/>
          <w:szCs w:val="24"/>
        </w:rPr>
        <w:t>2476-9</w:t>
      </w:r>
      <w:r w:rsidR="00634B41" w:rsidRPr="00230290">
        <w:rPr>
          <w:sz w:val="24"/>
          <w:szCs w:val="24"/>
        </w:rPr>
        <w:t>;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 xml:space="preserve">V - </w:t>
      </w:r>
      <w:r w:rsidR="008D4253" w:rsidRPr="00230290">
        <w:rPr>
          <w:sz w:val="24"/>
          <w:szCs w:val="24"/>
        </w:rPr>
        <w:t xml:space="preserve">CARLOS CECILIANO </w:t>
      </w:r>
      <w:r w:rsidR="005A38CC" w:rsidRPr="00230290">
        <w:rPr>
          <w:sz w:val="24"/>
          <w:szCs w:val="24"/>
        </w:rPr>
        <w:t>-</w:t>
      </w:r>
      <w:r w:rsidR="008D4253" w:rsidRPr="00230290">
        <w:rPr>
          <w:sz w:val="24"/>
          <w:szCs w:val="24"/>
        </w:rPr>
        <w:t xml:space="preserve"> 1º SGT PM RR RE 02264-4;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 xml:space="preserve">VI - </w:t>
      </w:r>
      <w:r w:rsidR="004157B5" w:rsidRPr="00230290">
        <w:rPr>
          <w:sz w:val="24"/>
          <w:szCs w:val="24"/>
        </w:rPr>
        <w:t>CLAUDEMAR ANTÔNIO</w:t>
      </w:r>
      <w:r w:rsidR="00EE6507" w:rsidRPr="00230290">
        <w:rPr>
          <w:sz w:val="24"/>
          <w:szCs w:val="24"/>
        </w:rPr>
        <w:t xml:space="preserve"> LIMA</w:t>
      </w:r>
      <w:r w:rsidR="00634B41" w:rsidRPr="00230290">
        <w:rPr>
          <w:sz w:val="24"/>
          <w:szCs w:val="24"/>
        </w:rPr>
        <w:t xml:space="preserve"> </w:t>
      </w:r>
      <w:r w:rsidR="005A38CC" w:rsidRPr="00230290">
        <w:rPr>
          <w:sz w:val="24"/>
          <w:szCs w:val="24"/>
        </w:rPr>
        <w:t>-</w:t>
      </w:r>
      <w:r w:rsidR="00634B41" w:rsidRPr="00230290">
        <w:rPr>
          <w:sz w:val="24"/>
          <w:szCs w:val="24"/>
        </w:rPr>
        <w:t xml:space="preserve"> </w:t>
      </w:r>
      <w:r w:rsidR="004157B5" w:rsidRPr="00230290">
        <w:rPr>
          <w:sz w:val="24"/>
          <w:szCs w:val="24"/>
        </w:rPr>
        <w:t>1</w:t>
      </w:r>
      <w:r w:rsidR="00634B41" w:rsidRPr="00230290">
        <w:rPr>
          <w:sz w:val="24"/>
          <w:szCs w:val="24"/>
        </w:rPr>
        <w:t>º SGT PM RR RE 0</w:t>
      </w:r>
      <w:r w:rsidR="004157B5" w:rsidRPr="00230290">
        <w:rPr>
          <w:sz w:val="24"/>
          <w:szCs w:val="24"/>
        </w:rPr>
        <w:t>3704-1</w:t>
      </w:r>
      <w:r w:rsidR="00634B41" w:rsidRPr="00230290">
        <w:rPr>
          <w:sz w:val="24"/>
          <w:szCs w:val="24"/>
        </w:rPr>
        <w:t>;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 xml:space="preserve">VII - </w:t>
      </w:r>
      <w:r w:rsidR="00F04AD7" w:rsidRPr="00230290">
        <w:rPr>
          <w:sz w:val="24"/>
          <w:szCs w:val="24"/>
        </w:rPr>
        <w:t>E</w:t>
      </w:r>
      <w:r w:rsidR="003D6955" w:rsidRPr="00230290">
        <w:rPr>
          <w:sz w:val="24"/>
          <w:szCs w:val="24"/>
        </w:rPr>
        <w:t xml:space="preserve">LCIO HONÓRIO LOPES </w:t>
      </w:r>
      <w:r w:rsidR="005A38CC" w:rsidRPr="00230290">
        <w:rPr>
          <w:sz w:val="24"/>
          <w:szCs w:val="24"/>
        </w:rPr>
        <w:t>-</w:t>
      </w:r>
      <w:r w:rsidR="00634B41" w:rsidRPr="00230290">
        <w:rPr>
          <w:sz w:val="24"/>
          <w:szCs w:val="24"/>
        </w:rPr>
        <w:t xml:space="preserve"> </w:t>
      </w:r>
      <w:r w:rsidR="003D6955" w:rsidRPr="00230290">
        <w:rPr>
          <w:sz w:val="24"/>
          <w:szCs w:val="24"/>
        </w:rPr>
        <w:t>3</w:t>
      </w:r>
      <w:r w:rsidR="00F04AD7" w:rsidRPr="00230290">
        <w:rPr>
          <w:sz w:val="24"/>
          <w:szCs w:val="24"/>
        </w:rPr>
        <w:t>º SGT PM RR RE 0</w:t>
      </w:r>
      <w:r w:rsidR="003D6955" w:rsidRPr="00230290">
        <w:rPr>
          <w:sz w:val="24"/>
          <w:szCs w:val="24"/>
        </w:rPr>
        <w:t>5403-7</w:t>
      </w:r>
      <w:r w:rsidR="00634B41" w:rsidRPr="00230290">
        <w:rPr>
          <w:sz w:val="24"/>
          <w:szCs w:val="24"/>
        </w:rPr>
        <w:t>;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 xml:space="preserve">VIII - </w:t>
      </w:r>
      <w:r w:rsidR="00C81FFB" w:rsidRPr="00230290">
        <w:rPr>
          <w:sz w:val="24"/>
          <w:szCs w:val="24"/>
        </w:rPr>
        <w:t>EVERALDO HONÓRIO LOPES</w:t>
      </w:r>
      <w:r w:rsidR="00634B41" w:rsidRPr="00230290">
        <w:rPr>
          <w:sz w:val="24"/>
          <w:szCs w:val="24"/>
        </w:rPr>
        <w:t xml:space="preserve"> </w:t>
      </w:r>
      <w:r w:rsidR="005A38CC" w:rsidRPr="00230290">
        <w:rPr>
          <w:sz w:val="24"/>
          <w:szCs w:val="24"/>
        </w:rPr>
        <w:t>-</w:t>
      </w:r>
      <w:r w:rsidR="00634B41" w:rsidRPr="00230290">
        <w:rPr>
          <w:sz w:val="24"/>
          <w:szCs w:val="24"/>
        </w:rPr>
        <w:t xml:space="preserve"> </w:t>
      </w:r>
      <w:r w:rsidR="00C81FFB" w:rsidRPr="00230290">
        <w:rPr>
          <w:sz w:val="24"/>
          <w:szCs w:val="24"/>
        </w:rPr>
        <w:t>3º SGT</w:t>
      </w:r>
      <w:r w:rsidR="00F04AD7" w:rsidRPr="00230290">
        <w:rPr>
          <w:sz w:val="24"/>
          <w:szCs w:val="24"/>
        </w:rPr>
        <w:t xml:space="preserve"> PM RR RE 0</w:t>
      </w:r>
      <w:r w:rsidR="00C81FFB" w:rsidRPr="00230290">
        <w:rPr>
          <w:sz w:val="24"/>
          <w:szCs w:val="24"/>
        </w:rPr>
        <w:t>5640-1</w:t>
      </w:r>
      <w:r w:rsidR="00634B41" w:rsidRPr="00230290">
        <w:rPr>
          <w:sz w:val="24"/>
          <w:szCs w:val="24"/>
        </w:rPr>
        <w:t>;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 xml:space="preserve">IX - </w:t>
      </w:r>
      <w:r w:rsidR="00774153" w:rsidRPr="00230290">
        <w:rPr>
          <w:sz w:val="24"/>
          <w:szCs w:val="24"/>
        </w:rPr>
        <w:t>GEOVANE GUIMARÃES DA ROCHA</w:t>
      </w:r>
      <w:r w:rsidR="00634B41" w:rsidRPr="00230290">
        <w:rPr>
          <w:sz w:val="24"/>
          <w:szCs w:val="24"/>
        </w:rPr>
        <w:t xml:space="preserve"> </w:t>
      </w:r>
      <w:r w:rsidR="005A38CC" w:rsidRPr="00230290">
        <w:rPr>
          <w:sz w:val="24"/>
          <w:szCs w:val="24"/>
        </w:rPr>
        <w:t>-</w:t>
      </w:r>
      <w:r w:rsidR="00634B41" w:rsidRPr="00230290">
        <w:rPr>
          <w:sz w:val="24"/>
          <w:szCs w:val="24"/>
        </w:rPr>
        <w:t xml:space="preserve"> </w:t>
      </w:r>
      <w:r w:rsidR="00774153" w:rsidRPr="00230290">
        <w:rPr>
          <w:sz w:val="24"/>
          <w:szCs w:val="24"/>
        </w:rPr>
        <w:t>1</w:t>
      </w:r>
      <w:r w:rsidR="00634B41" w:rsidRPr="00230290">
        <w:rPr>
          <w:sz w:val="24"/>
          <w:szCs w:val="24"/>
        </w:rPr>
        <w:t xml:space="preserve">º SGT PM RR RE </w:t>
      </w:r>
      <w:r w:rsidR="00AC2F67" w:rsidRPr="00230290">
        <w:rPr>
          <w:sz w:val="24"/>
          <w:szCs w:val="24"/>
        </w:rPr>
        <w:t>0</w:t>
      </w:r>
      <w:r w:rsidR="00774153" w:rsidRPr="00230290">
        <w:rPr>
          <w:sz w:val="24"/>
          <w:szCs w:val="24"/>
        </w:rPr>
        <w:t>5781-9</w:t>
      </w:r>
      <w:r w:rsidR="00AC2F67" w:rsidRPr="00230290">
        <w:rPr>
          <w:sz w:val="24"/>
          <w:szCs w:val="24"/>
        </w:rPr>
        <w:t>;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 xml:space="preserve">X - </w:t>
      </w:r>
      <w:r w:rsidR="00EE5001" w:rsidRPr="00230290">
        <w:rPr>
          <w:sz w:val="24"/>
          <w:szCs w:val="24"/>
        </w:rPr>
        <w:t>HELENILDO LOPES</w:t>
      </w:r>
      <w:r w:rsidR="00AC2F67" w:rsidRPr="00230290">
        <w:rPr>
          <w:sz w:val="24"/>
          <w:szCs w:val="24"/>
        </w:rPr>
        <w:t xml:space="preserve"> </w:t>
      </w:r>
      <w:r w:rsidR="005A38CC" w:rsidRPr="00230290">
        <w:rPr>
          <w:sz w:val="24"/>
          <w:szCs w:val="24"/>
        </w:rPr>
        <w:t>-</w:t>
      </w:r>
      <w:r w:rsidR="00AC2F67" w:rsidRPr="00230290">
        <w:rPr>
          <w:sz w:val="24"/>
          <w:szCs w:val="24"/>
        </w:rPr>
        <w:t xml:space="preserve"> </w:t>
      </w:r>
      <w:r w:rsidR="00EE5001" w:rsidRPr="00230290">
        <w:rPr>
          <w:sz w:val="24"/>
          <w:szCs w:val="24"/>
        </w:rPr>
        <w:t>1</w:t>
      </w:r>
      <w:r w:rsidR="00AC2F67" w:rsidRPr="00230290">
        <w:rPr>
          <w:sz w:val="24"/>
          <w:szCs w:val="24"/>
        </w:rPr>
        <w:t>º SGT PM RR RE 0</w:t>
      </w:r>
      <w:r w:rsidR="00EE5001" w:rsidRPr="00230290">
        <w:rPr>
          <w:sz w:val="24"/>
          <w:szCs w:val="24"/>
        </w:rPr>
        <w:t>2930-5</w:t>
      </w:r>
      <w:r w:rsidR="00F04AD7" w:rsidRPr="00230290">
        <w:rPr>
          <w:sz w:val="24"/>
          <w:szCs w:val="24"/>
        </w:rPr>
        <w:t>;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 xml:space="preserve">XI - </w:t>
      </w:r>
      <w:r w:rsidR="00CC255B" w:rsidRPr="00230290">
        <w:rPr>
          <w:sz w:val="24"/>
          <w:szCs w:val="24"/>
        </w:rPr>
        <w:t>ISAILDES DE OLIVEIRA SANTA RITA MELO</w:t>
      </w:r>
      <w:r w:rsidR="00F04AD7" w:rsidRPr="00230290">
        <w:rPr>
          <w:sz w:val="24"/>
          <w:szCs w:val="24"/>
        </w:rPr>
        <w:t xml:space="preserve"> </w:t>
      </w:r>
      <w:r w:rsidR="005A38CC" w:rsidRPr="00230290">
        <w:rPr>
          <w:sz w:val="24"/>
          <w:szCs w:val="24"/>
        </w:rPr>
        <w:t>-</w:t>
      </w:r>
      <w:r w:rsidR="00F04AD7" w:rsidRPr="00230290">
        <w:rPr>
          <w:sz w:val="24"/>
          <w:szCs w:val="24"/>
        </w:rPr>
        <w:t xml:space="preserve"> </w:t>
      </w:r>
      <w:r w:rsidR="00CC255B" w:rsidRPr="00230290">
        <w:rPr>
          <w:sz w:val="24"/>
          <w:szCs w:val="24"/>
        </w:rPr>
        <w:t>CABO</w:t>
      </w:r>
      <w:r w:rsidR="00F04AD7" w:rsidRPr="00230290">
        <w:rPr>
          <w:sz w:val="24"/>
          <w:szCs w:val="24"/>
        </w:rPr>
        <w:t xml:space="preserve"> PM RR RE 0</w:t>
      </w:r>
      <w:r w:rsidR="00CC255B" w:rsidRPr="00230290">
        <w:rPr>
          <w:sz w:val="24"/>
          <w:szCs w:val="24"/>
        </w:rPr>
        <w:t>4721-6</w:t>
      </w:r>
      <w:r w:rsidR="00F04AD7" w:rsidRPr="00230290">
        <w:rPr>
          <w:sz w:val="24"/>
          <w:szCs w:val="24"/>
        </w:rPr>
        <w:t>;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E7163F" w:rsidRPr="00230290" w:rsidRDefault="005A38CC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 xml:space="preserve">XII - </w:t>
      </w:r>
      <w:r w:rsidR="00A252EF" w:rsidRPr="00230290">
        <w:rPr>
          <w:sz w:val="24"/>
          <w:szCs w:val="24"/>
        </w:rPr>
        <w:t xml:space="preserve">JOÃO BOSCO ROSA COELHO </w:t>
      </w:r>
      <w:r w:rsidRPr="00230290">
        <w:rPr>
          <w:sz w:val="24"/>
          <w:szCs w:val="24"/>
        </w:rPr>
        <w:t>-</w:t>
      </w:r>
      <w:r w:rsidR="00A252EF" w:rsidRPr="00230290">
        <w:rPr>
          <w:sz w:val="24"/>
          <w:szCs w:val="24"/>
        </w:rPr>
        <w:t xml:space="preserve"> 1º SGT PM RR RE 03601-1;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E7163F" w:rsidRPr="00230290" w:rsidRDefault="005A38CC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>XI</w:t>
      </w:r>
      <w:r w:rsidR="00B4535A">
        <w:rPr>
          <w:sz w:val="24"/>
          <w:szCs w:val="24"/>
        </w:rPr>
        <w:t>II</w:t>
      </w:r>
      <w:r w:rsidRPr="00230290">
        <w:rPr>
          <w:sz w:val="24"/>
          <w:szCs w:val="24"/>
        </w:rPr>
        <w:t xml:space="preserve"> - </w:t>
      </w:r>
      <w:r w:rsidR="008D3E59" w:rsidRPr="00230290">
        <w:rPr>
          <w:sz w:val="24"/>
          <w:szCs w:val="24"/>
        </w:rPr>
        <w:t>JOÃO CARLOS NUNES DA SILVA</w:t>
      </w:r>
      <w:r w:rsidR="00F04AD7" w:rsidRPr="00230290">
        <w:rPr>
          <w:sz w:val="24"/>
          <w:szCs w:val="24"/>
        </w:rPr>
        <w:t xml:space="preserve"> </w:t>
      </w:r>
      <w:r w:rsidRPr="00230290">
        <w:rPr>
          <w:sz w:val="24"/>
          <w:szCs w:val="24"/>
        </w:rPr>
        <w:t>-</w:t>
      </w:r>
      <w:r w:rsidR="00F04AD7" w:rsidRPr="00230290">
        <w:rPr>
          <w:sz w:val="24"/>
          <w:szCs w:val="24"/>
        </w:rPr>
        <w:t xml:space="preserve"> ST PM RR RE 0</w:t>
      </w:r>
      <w:r w:rsidR="008D3E59" w:rsidRPr="00230290">
        <w:rPr>
          <w:sz w:val="24"/>
          <w:szCs w:val="24"/>
        </w:rPr>
        <w:t>1075-6</w:t>
      </w:r>
      <w:r w:rsidR="00F04AD7" w:rsidRPr="00230290">
        <w:rPr>
          <w:sz w:val="24"/>
          <w:szCs w:val="24"/>
        </w:rPr>
        <w:t>;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E7163F" w:rsidRPr="00230290" w:rsidRDefault="005A38CC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>X</w:t>
      </w:r>
      <w:r w:rsidR="00B4535A">
        <w:rPr>
          <w:sz w:val="24"/>
          <w:szCs w:val="24"/>
        </w:rPr>
        <w:t>I</w:t>
      </w:r>
      <w:r w:rsidRPr="00230290">
        <w:rPr>
          <w:sz w:val="24"/>
          <w:szCs w:val="24"/>
        </w:rPr>
        <w:t xml:space="preserve">V - </w:t>
      </w:r>
      <w:r w:rsidR="00A252EF" w:rsidRPr="00230290">
        <w:rPr>
          <w:sz w:val="24"/>
          <w:szCs w:val="24"/>
        </w:rPr>
        <w:t>JORGE DUARTE NETO</w:t>
      </w:r>
      <w:r w:rsidR="00F04AD7" w:rsidRPr="00230290">
        <w:rPr>
          <w:sz w:val="24"/>
          <w:szCs w:val="24"/>
        </w:rPr>
        <w:t xml:space="preserve"> </w:t>
      </w:r>
      <w:r w:rsidRPr="00230290">
        <w:rPr>
          <w:sz w:val="24"/>
          <w:szCs w:val="24"/>
        </w:rPr>
        <w:t>-</w:t>
      </w:r>
      <w:r w:rsidR="00F04AD7" w:rsidRPr="00230290">
        <w:rPr>
          <w:sz w:val="24"/>
          <w:szCs w:val="24"/>
        </w:rPr>
        <w:t xml:space="preserve"> 1º SGT PM RR RE 0</w:t>
      </w:r>
      <w:r w:rsidR="00A252EF" w:rsidRPr="00230290">
        <w:rPr>
          <w:sz w:val="24"/>
          <w:szCs w:val="24"/>
        </w:rPr>
        <w:t>2961-6</w:t>
      </w:r>
      <w:r w:rsidR="00FF5B7A">
        <w:rPr>
          <w:sz w:val="24"/>
          <w:szCs w:val="24"/>
        </w:rPr>
        <w:t>;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E7163F" w:rsidRPr="00230290" w:rsidRDefault="005A38CC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 xml:space="preserve">XV - </w:t>
      </w:r>
      <w:r w:rsidR="00A252EF" w:rsidRPr="00230290">
        <w:rPr>
          <w:sz w:val="24"/>
          <w:szCs w:val="24"/>
        </w:rPr>
        <w:t xml:space="preserve">JOSÉ ENILDO ALEXANDRE DA SILVA </w:t>
      </w:r>
      <w:r w:rsidRPr="00230290">
        <w:rPr>
          <w:sz w:val="24"/>
          <w:szCs w:val="24"/>
        </w:rPr>
        <w:t>-</w:t>
      </w:r>
      <w:r w:rsidR="00EC64E7" w:rsidRPr="00230290">
        <w:rPr>
          <w:sz w:val="24"/>
          <w:szCs w:val="24"/>
        </w:rPr>
        <w:t xml:space="preserve"> </w:t>
      </w:r>
      <w:r w:rsidR="00A252EF" w:rsidRPr="00230290">
        <w:rPr>
          <w:sz w:val="24"/>
          <w:szCs w:val="24"/>
        </w:rPr>
        <w:t>2</w:t>
      </w:r>
      <w:r w:rsidR="00EC64E7" w:rsidRPr="00230290">
        <w:rPr>
          <w:sz w:val="24"/>
          <w:szCs w:val="24"/>
        </w:rPr>
        <w:t>º SGT PM RR RE 0</w:t>
      </w:r>
      <w:r w:rsidR="00A252EF" w:rsidRPr="00230290">
        <w:rPr>
          <w:sz w:val="24"/>
          <w:szCs w:val="24"/>
        </w:rPr>
        <w:t>4185-8;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E7163F" w:rsidRPr="00230290" w:rsidRDefault="005A38CC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lastRenderedPageBreak/>
        <w:t xml:space="preserve">XVI - </w:t>
      </w:r>
      <w:r w:rsidR="006D14F3" w:rsidRPr="00230290">
        <w:rPr>
          <w:sz w:val="24"/>
          <w:szCs w:val="24"/>
        </w:rPr>
        <w:t xml:space="preserve">LEÔNCIO SALES SEREJO FILHO </w:t>
      </w:r>
      <w:r w:rsidRPr="00230290">
        <w:rPr>
          <w:sz w:val="24"/>
          <w:szCs w:val="24"/>
        </w:rPr>
        <w:t>-</w:t>
      </w:r>
      <w:r w:rsidR="006D14F3" w:rsidRPr="00230290">
        <w:rPr>
          <w:sz w:val="24"/>
          <w:szCs w:val="24"/>
        </w:rPr>
        <w:t xml:space="preserve"> 3º SGT PM RR RE 00470-7;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E7163F" w:rsidRPr="00230290" w:rsidRDefault="005A38CC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 xml:space="preserve">XVII - </w:t>
      </w:r>
      <w:r w:rsidR="006D14F3" w:rsidRPr="00230290">
        <w:rPr>
          <w:sz w:val="24"/>
          <w:szCs w:val="24"/>
        </w:rPr>
        <w:t xml:space="preserve">LOURIVAL JOSÉ DOS SANTOS </w:t>
      </w:r>
      <w:r w:rsidRPr="00230290">
        <w:rPr>
          <w:sz w:val="24"/>
          <w:szCs w:val="24"/>
        </w:rPr>
        <w:t>-</w:t>
      </w:r>
      <w:r w:rsidR="006D14F3" w:rsidRPr="00230290">
        <w:rPr>
          <w:sz w:val="24"/>
          <w:szCs w:val="24"/>
        </w:rPr>
        <w:t xml:space="preserve"> 2º SGT PM RR RE 02639-1;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E7163F" w:rsidRPr="00230290" w:rsidRDefault="00B4535A" w:rsidP="00E7163F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XVIII</w:t>
      </w:r>
      <w:r w:rsidR="005A38CC" w:rsidRPr="00230290">
        <w:rPr>
          <w:sz w:val="24"/>
          <w:szCs w:val="24"/>
        </w:rPr>
        <w:t xml:space="preserve"> - </w:t>
      </w:r>
      <w:r w:rsidR="00355A97" w:rsidRPr="00230290">
        <w:rPr>
          <w:sz w:val="24"/>
          <w:szCs w:val="24"/>
        </w:rPr>
        <w:t xml:space="preserve">MAGNO BOSCO FERRARI </w:t>
      </w:r>
      <w:r w:rsidR="005A38CC" w:rsidRPr="00230290">
        <w:rPr>
          <w:sz w:val="24"/>
          <w:szCs w:val="24"/>
        </w:rPr>
        <w:t>-</w:t>
      </w:r>
      <w:r w:rsidR="00355A97" w:rsidRPr="00230290">
        <w:rPr>
          <w:sz w:val="24"/>
          <w:szCs w:val="24"/>
        </w:rPr>
        <w:t xml:space="preserve"> 2º SGT PM RR RE 03846-1;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E7163F" w:rsidRPr="00230290" w:rsidRDefault="005A38CC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>X</w:t>
      </w:r>
      <w:r w:rsidR="00B4535A">
        <w:rPr>
          <w:sz w:val="24"/>
          <w:szCs w:val="24"/>
        </w:rPr>
        <w:t>IX</w:t>
      </w:r>
      <w:r w:rsidRPr="00230290">
        <w:rPr>
          <w:sz w:val="24"/>
          <w:szCs w:val="24"/>
        </w:rPr>
        <w:t xml:space="preserve"> - </w:t>
      </w:r>
      <w:r w:rsidR="00355A97" w:rsidRPr="00230290">
        <w:rPr>
          <w:sz w:val="24"/>
          <w:szCs w:val="24"/>
        </w:rPr>
        <w:t>MAUR</w:t>
      </w:r>
      <w:r w:rsidR="00DB0D1A" w:rsidRPr="00230290">
        <w:rPr>
          <w:sz w:val="24"/>
          <w:szCs w:val="24"/>
        </w:rPr>
        <w:t>IL</w:t>
      </w:r>
      <w:r w:rsidR="00355A97" w:rsidRPr="00230290">
        <w:rPr>
          <w:sz w:val="24"/>
          <w:szCs w:val="24"/>
        </w:rPr>
        <w:t xml:space="preserve">IO LOPES </w:t>
      </w:r>
      <w:r w:rsidRPr="00230290">
        <w:rPr>
          <w:sz w:val="24"/>
          <w:szCs w:val="24"/>
        </w:rPr>
        <w:t>-</w:t>
      </w:r>
      <w:r w:rsidR="00355A97" w:rsidRPr="00230290">
        <w:rPr>
          <w:sz w:val="24"/>
          <w:szCs w:val="24"/>
        </w:rPr>
        <w:t xml:space="preserve"> 2º SGT PM RR RE 04017-7;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E7163F" w:rsidRPr="00230290" w:rsidRDefault="00B4535A" w:rsidP="00E7163F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XX</w:t>
      </w:r>
      <w:r w:rsidR="005A38CC" w:rsidRPr="00230290">
        <w:rPr>
          <w:sz w:val="24"/>
          <w:szCs w:val="24"/>
        </w:rPr>
        <w:t xml:space="preserve"> - </w:t>
      </w:r>
      <w:r w:rsidR="00F21AE1" w:rsidRPr="00230290">
        <w:rPr>
          <w:sz w:val="24"/>
          <w:szCs w:val="24"/>
        </w:rPr>
        <w:t xml:space="preserve">MÍRIAN </w:t>
      </w:r>
      <w:r w:rsidR="00A80806" w:rsidRPr="00230290">
        <w:rPr>
          <w:sz w:val="24"/>
          <w:szCs w:val="24"/>
        </w:rPr>
        <w:t>RODRIGUES DA SILVA</w:t>
      </w:r>
      <w:r w:rsidR="00DB0D1A" w:rsidRPr="00230290">
        <w:rPr>
          <w:sz w:val="24"/>
          <w:szCs w:val="24"/>
        </w:rPr>
        <w:t xml:space="preserve"> EVANGELISTA</w:t>
      </w:r>
      <w:r w:rsidR="00A80806" w:rsidRPr="00230290">
        <w:rPr>
          <w:sz w:val="24"/>
          <w:szCs w:val="24"/>
        </w:rPr>
        <w:t xml:space="preserve"> </w:t>
      </w:r>
      <w:r w:rsidR="005A38CC" w:rsidRPr="00230290">
        <w:rPr>
          <w:sz w:val="24"/>
          <w:szCs w:val="24"/>
        </w:rPr>
        <w:t>-</w:t>
      </w:r>
      <w:r w:rsidR="00A80806" w:rsidRPr="00230290">
        <w:rPr>
          <w:sz w:val="24"/>
          <w:szCs w:val="24"/>
        </w:rPr>
        <w:t xml:space="preserve"> </w:t>
      </w:r>
      <w:r w:rsidR="00DB0D1A" w:rsidRPr="00230290">
        <w:rPr>
          <w:sz w:val="24"/>
          <w:szCs w:val="24"/>
        </w:rPr>
        <w:t>3</w:t>
      </w:r>
      <w:r w:rsidR="00A80806" w:rsidRPr="00230290">
        <w:rPr>
          <w:sz w:val="24"/>
          <w:szCs w:val="24"/>
        </w:rPr>
        <w:t>º SGT PM RR RE 03044-5;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E7163F" w:rsidRPr="00230290" w:rsidRDefault="005A38CC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 xml:space="preserve">XXI - </w:t>
      </w:r>
      <w:r w:rsidR="00D4376D" w:rsidRPr="00230290">
        <w:rPr>
          <w:sz w:val="24"/>
          <w:szCs w:val="24"/>
        </w:rPr>
        <w:t xml:space="preserve">NATALINA SOARES DA SILVA </w:t>
      </w:r>
      <w:r w:rsidRPr="00230290">
        <w:rPr>
          <w:sz w:val="24"/>
          <w:szCs w:val="24"/>
        </w:rPr>
        <w:t>-</w:t>
      </w:r>
      <w:r w:rsidR="00D4376D" w:rsidRPr="00230290">
        <w:rPr>
          <w:sz w:val="24"/>
          <w:szCs w:val="24"/>
        </w:rPr>
        <w:t xml:space="preserve"> 2º SGT PM RR RE 03048-3;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E7163F" w:rsidRPr="00230290" w:rsidRDefault="005A38CC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 xml:space="preserve">XXII - </w:t>
      </w:r>
      <w:r w:rsidR="00D4376D" w:rsidRPr="00230290">
        <w:rPr>
          <w:sz w:val="24"/>
          <w:szCs w:val="24"/>
        </w:rPr>
        <w:t xml:space="preserve">NILSON JOSÉ DOS SANTOS </w:t>
      </w:r>
      <w:r w:rsidRPr="00230290">
        <w:rPr>
          <w:sz w:val="24"/>
          <w:szCs w:val="24"/>
        </w:rPr>
        <w:t>-</w:t>
      </w:r>
      <w:r w:rsidR="00D4376D" w:rsidRPr="00230290">
        <w:rPr>
          <w:sz w:val="24"/>
          <w:szCs w:val="24"/>
        </w:rPr>
        <w:t xml:space="preserve"> </w:t>
      </w:r>
      <w:r w:rsidR="005E5DF1" w:rsidRPr="00230290">
        <w:rPr>
          <w:sz w:val="24"/>
          <w:szCs w:val="24"/>
        </w:rPr>
        <w:t>2º SGT PM RR RE 04236-9;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E7163F" w:rsidRPr="00230290" w:rsidRDefault="005A38CC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>XXI</w:t>
      </w:r>
      <w:r w:rsidR="00B4535A">
        <w:rPr>
          <w:sz w:val="24"/>
          <w:szCs w:val="24"/>
        </w:rPr>
        <w:t>II</w:t>
      </w:r>
      <w:r w:rsidRPr="00230290">
        <w:rPr>
          <w:sz w:val="24"/>
          <w:szCs w:val="24"/>
        </w:rPr>
        <w:t xml:space="preserve"> - </w:t>
      </w:r>
      <w:r w:rsidR="005E5DF1" w:rsidRPr="00230290">
        <w:rPr>
          <w:sz w:val="24"/>
          <w:szCs w:val="24"/>
        </w:rPr>
        <w:t xml:space="preserve">ROMILDO BEZERRA DO AMARAL </w:t>
      </w:r>
      <w:r w:rsidRPr="00230290">
        <w:rPr>
          <w:sz w:val="24"/>
          <w:szCs w:val="24"/>
        </w:rPr>
        <w:t>-</w:t>
      </w:r>
      <w:r w:rsidR="005E5DF1" w:rsidRPr="00230290">
        <w:rPr>
          <w:sz w:val="24"/>
          <w:szCs w:val="24"/>
        </w:rPr>
        <w:t xml:space="preserve"> 3º SGT PM RR RE 05446-5;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E7163F" w:rsidRPr="00230290" w:rsidRDefault="005A38CC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>XX</w:t>
      </w:r>
      <w:r w:rsidR="00B4535A">
        <w:rPr>
          <w:sz w:val="24"/>
          <w:szCs w:val="24"/>
        </w:rPr>
        <w:t>I</w:t>
      </w:r>
      <w:r w:rsidRPr="00230290">
        <w:rPr>
          <w:sz w:val="24"/>
          <w:szCs w:val="24"/>
        </w:rPr>
        <w:t xml:space="preserve">V - </w:t>
      </w:r>
      <w:r w:rsidR="005E5DF1" w:rsidRPr="00230290">
        <w:rPr>
          <w:sz w:val="24"/>
          <w:szCs w:val="24"/>
        </w:rPr>
        <w:t xml:space="preserve">SEBASTIÃO CRISPIM </w:t>
      </w:r>
      <w:r w:rsidRPr="00230290">
        <w:rPr>
          <w:sz w:val="24"/>
          <w:szCs w:val="24"/>
        </w:rPr>
        <w:t>-</w:t>
      </w:r>
      <w:r w:rsidR="005E5DF1" w:rsidRPr="00230290">
        <w:rPr>
          <w:sz w:val="24"/>
          <w:szCs w:val="24"/>
        </w:rPr>
        <w:t xml:space="preserve"> ST PM RR RE 03093-8; </w:t>
      </w:r>
      <w:proofErr w:type="gramStart"/>
      <w:r w:rsidR="005E5DF1" w:rsidRPr="00230290">
        <w:rPr>
          <w:sz w:val="24"/>
          <w:szCs w:val="24"/>
        </w:rPr>
        <w:t>e</w:t>
      </w:r>
      <w:proofErr w:type="gramEnd"/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5E5DF1" w:rsidRPr="00230290" w:rsidRDefault="005A38CC" w:rsidP="00E7163F">
      <w:pPr>
        <w:pStyle w:val="Recuodecorpodetexto2"/>
        <w:ind w:firstLine="567"/>
        <w:rPr>
          <w:sz w:val="24"/>
          <w:szCs w:val="24"/>
          <w:lang w:val="en-US"/>
        </w:rPr>
      </w:pPr>
      <w:r w:rsidRPr="00230290">
        <w:rPr>
          <w:sz w:val="24"/>
          <w:szCs w:val="24"/>
          <w:lang w:val="en-US"/>
        </w:rPr>
        <w:t xml:space="preserve">XXV - </w:t>
      </w:r>
      <w:r w:rsidR="005E5DF1" w:rsidRPr="00230290">
        <w:rPr>
          <w:sz w:val="24"/>
          <w:szCs w:val="24"/>
          <w:lang w:val="en-US"/>
        </w:rPr>
        <w:t xml:space="preserve">WALTER HURTADO SAVATIERRA </w:t>
      </w:r>
      <w:r w:rsidRPr="00230290">
        <w:rPr>
          <w:sz w:val="24"/>
          <w:szCs w:val="24"/>
          <w:lang w:val="en-US"/>
        </w:rPr>
        <w:t>-</w:t>
      </w:r>
      <w:r w:rsidR="005E5DF1" w:rsidRPr="00230290">
        <w:rPr>
          <w:sz w:val="24"/>
          <w:szCs w:val="24"/>
          <w:lang w:val="en-US"/>
        </w:rPr>
        <w:t xml:space="preserve"> ST PM RR RE 00359-5.</w:t>
      </w:r>
    </w:p>
    <w:p w:rsidR="00AC2F67" w:rsidRPr="00230290" w:rsidRDefault="00AC2F67" w:rsidP="005E0DBC">
      <w:pPr>
        <w:pStyle w:val="PargrafodaLista"/>
        <w:ind w:left="0" w:firstLine="567"/>
        <w:rPr>
          <w:lang w:val="en-US"/>
        </w:rPr>
      </w:pPr>
    </w:p>
    <w:p w:rsidR="002563EC" w:rsidRPr="00230290" w:rsidRDefault="002563EC" w:rsidP="005E0DBC">
      <w:pPr>
        <w:ind w:firstLine="567"/>
        <w:jc w:val="both"/>
      </w:pPr>
      <w:r w:rsidRPr="00840786">
        <w:t>Art. 2º</w:t>
      </w:r>
      <w:r w:rsidR="00532E93" w:rsidRPr="00840786">
        <w:t>.</w:t>
      </w:r>
      <w:r w:rsidRPr="00840786">
        <w:t xml:space="preserve"> </w:t>
      </w:r>
      <w:r w:rsidRPr="00230290">
        <w:t>Os Militares ora convocados desempenharão suas atividades</w:t>
      </w:r>
      <w:r w:rsidR="004A2ECF">
        <w:t>,</w:t>
      </w:r>
      <w:r w:rsidRPr="00230290">
        <w:t xml:space="preserve"> </w:t>
      </w:r>
      <w:r w:rsidR="005E0DBC" w:rsidRPr="00230290">
        <w:t>preferencialmente</w:t>
      </w:r>
      <w:r w:rsidR="004A2ECF">
        <w:t>,</w:t>
      </w:r>
      <w:r w:rsidR="005E0DBC" w:rsidRPr="00230290">
        <w:t xml:space="preserve"> </w:t>
      </w:r>
      <w:r w:rsidR="00F72311" w:rsidRPr="00230290">
        <w:t>na</w:t>
      </w:r>
      <w:r w:rsidR="008E0AD3" w:rsidRPr="00230290">
        <w:t xml:space="preserve"> S</w:t>
      </w:r>
      <w:r w:rsidR="00F72311" w:rsidRPr="00230290">
        <w:t xml:space="preserve">ecretaria de Estado de Finanças </w:t>
      </w:r>
      <w:r w:rsidR="005A38CC" w:rsidRPr="00230290">
        <w:t>-</w:t>
      </w:r>
      <w:r w:rsidR="00F72311" w:rsidRPr="00230290">
        <w:t xml:space="preserve"> SEFIN, </w:t>
      </w:r>
      <w:r w:rsidR="004A2ECF">
        <w:t>no município de Vilhena</w:t>
      </w:r>
      <w:r w:rsidR="008D7863" w:rsidRPr="00230290">
        <w:t xml:space="preserve">, </w:t>
      </w:r>
      <w:r w:rsidR="004A2ECF">
        <w:t>no Posto F</w:t>
      </w:r>
      <w:r w:rsidR="00F72311" w:rsidRPr="00230290">
        <w:t xml:space="preserve">iscal Wilson Souto, </w:t>
      </w:r>
      <w:r w:rsidR="005E0DBC" w:rsidRPr="00230290">
        <w:t>consoante a</w:t>
      </w:r>
      <w:r w:rsidR="008D7863" w:rsidRPr="00230290">
        <w:t xml:space="preserve"> propo</w:t>
      </w:r>
      <w:r w:rsidR="005E0DBC" w:rsidRPr="00230290">
        <w:t>sta apresentada pelo Comandante-</w:t>
      </w:r>
      <w:r w:rsidR="008D7863" w:rsidRPr="00230290">
        <w:t>Geral da Pol</w:t>
      </w:r>
      <w:r w:rsidR="005E0DBC" w:rsidRPr="00230290">
        <w:t>í</w:t>
      </w:r>
      <w:r w:rsidR="008D7863" w:rsidRPr="00230290">
        <w:t>cia Militar ao Secretário de Estado da Segurança</w:t>
      </w:r>
      <w:r w:rsidRPr="00230290">
        <w:t xml:space="preserve"> Defes</w:t>
      </w:r>
      <w:r w:rsidR="00532E93" w:rsidRPr="00230290">
        <w:t>a e Cidadania</w:t>
      </w:r>
      <w:r w:rsidR="004A2ECF">
        <w:t xml:space="preserve"> - SESDEC</w:t>
      </w:r>
      <w:r w:rsidR="008D7863" w:rsidRPr="00230290">
        <w:t>.</w:t>
      </w:r>
    </w:p>
    <w:p w:rsidR="008D7863" w:rsidRPr="00230290" w:rsidRDefault="008D7863" w:rsidP="005E0DBC">
      <w:pPr>
        <w:ind w:firstLine="567"/>
        <w:jc w:val="both"/>
      </w:pPr>
    </w:p>
    <w:p w:rsidR="002563EC" w:rsidRPr="00230290" w:rsidRDefault="002563EC" w:rsidP="005E0DBC">
      <w:pPr>
        <w:ind w:firstLine="567"/>
        <w:jc w:val="both"/>
        <w:rPr>
          <w:u w:val="single"/>
        </w:rPr>
      </w:pPr>
      <w:r w:rsidRPr="00230290">
        <w:t>Art. 3º</w:t>
      </w:r>
      <w:r w:rsidR="00532E93" w:rsidRPr="00230290">
        <w:t>.</w:t>
      </w:r>
      <w:r w:rsidRPr="00230290">
        <w:t xml:space="preserve"> Este Decreto entra em vigor na data d</w:t>
      </w:r>
      <w:r w:rsidR="00532E93" w:rsidRPr="00230290">
        <w:t>e sua</w:t>
      </w:r>
      <w:r w:rsidR="008D7863" w:rsidRPr="00230290">
        <w:t xml:space="preserve"> publicação</w:t>
      </w:r>
      <w:r w:rsidR="0030383B" w:rsidRPr="00230290">
        <w:t>, retroagindo seus efeitos administrativos e financeiros a contar de 1</w:t>
      </w:r>
      <w:r w:rsidR="00F72311" w:rsidRPr="00230290">
        <w:t>7</w:t>
      </w:r>
      <w:r w:rsidR="0030383B" w:rsidRPr="00230290">
        <w:t xml:space="preserve"> de </w:t>
      </w:r>
      <w:r w:rsidR="00F72311" w:rsidRPr="00230290">
        <w:t>outubro</w:t>
      </w:r>
      <w:r w:rsidR="0030383B" w:rsidRPr="00230290">
        <w:t xml:space="preserve"> de 2016</w:t>
      </w:r>
      <w:r w:rsidR="008D7863" w:rsidRPr="00230290">
        <w:t>.</w:t>
      </w:r>
    </w:p>
    <w:p w:rsidR="00263830" w:rsidRPr="00230290" w:rsidRDefault="00263830" w:rsidP="005E0DBC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263830" w:rsidRPr="00230290" w:rsidRDefault="00263830" w:rsidP="005E0DB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30290">
        <w:rPr>
          <w:rFonts w:ascii="Times New Roman" w:hAnsi="Times New Roman"/>
          <w:sz w:val="24"/>
          <w:szCs w:val="24"/>
        </w:rPr>
        <w:t>Palácio do</w:t>
      </w:r>
      <w:r w:rsidR="00015230" w:rsidRPr="00230290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230290">
        <w:rPr>
          <w:rFonts w:ascii="Times New Roman" w:hAnsi="Times New Roman"/>
          <w:sz w:val="24"/>
          <w:szCs w:val="24"/>
        </w:rPr>
        <w:t xml:space="preserve"> </w:t>
      </w:r>
      <w:r w:rsidR="00015230" w:rsidRPr="00230290">
        <w:rPr>
          <w:rFonts w:ascii="Times New Roman" w:hAnsi="Times New Roman"/>
          <w:sz w:val="24"/>
          <w:szCs w:val="24"/>
        </w:rPr>
        <w:t>em</w:t>
      </w:r>
      <w:r w:rsidR="000034AA" w:rsidRPr="00230290">
        <w:rPr>
          <w:rFonts w:ascii="Times New Roman" w:hAnsi="Times New Roman"/>
          <w:sz w:val="24"/>
          <w:szCs w:val="24"/>
        </w:rPr>
        <w:t xml:space="preserve"> </w:t>
      </w:r>
      <w:r w:rsidR="00687A0D">
        <w:rPr>
          <w:rFonts w:ascii="Times New Roman" w:hAnsi="Times New Roman"/>
          <w:sz w:val="24"/>
          <w:szCs w:val="24"/>
        </w:rPr>
        <w:t xml:space="preserve">21 </w:t>
      </w:r>
      <w:bookmarkStart w:id="0" w:name="_GoBack"/>
      <w:bookmarkEnd w:id="0"/>
      <w:r w:rsidR="00015230" w:rsidRPr="00230290">
        <w:rPr>
          <w:rFonts w:ascii="Times New Roman" w:hAnsi="Times New Roman"/>
          <w:sz w:val="24"/>
          <w:szCs w:val="24"/>
        </w:rPr>
        <w:t>de</w:t>
      </w:r>
      <w:r w:rsidR="000034AA" w:rsidRPr="00230290">
        <w:rPr>
          <w:rFonts w:ascii="Times New Roman" w:hAnsi="Times New Roman"/>
          <w:sz w:val="24"/>
          <w:szCs w:val="24"/>
        </w:rPr>
        <w:t xml:space="preserve"> outubro de 2016, </w:t>
      </w:r>
      <w:r w:rsidRPr="00230290">
        <w:rPr>
          <w:rFonts w:ascii="Times New Roman" w:hAnsi="Times New Roman"/>
          <w:sz w:val="24"/>
          <w:szCs w:val="24"/>
        </w:rPr>
        <w:t>12</w:t>
      </w:r>
      <w:r w:rsidR="00EE6507" w:rsidRPr="00230290">
        <w:rPr>
          <w:rFonts w:ascii="Times New Roman" w:hAnsi="Times New Roman"/>
          <w:sz w:val="24"/>
          <w:szCs w:val="24"/>
        </w:rPr>
        <w:t>8</w:t>
      </w:r>
      <w:r w:rsidR="000034AA" w:rsidRPr="00230290">
        <w:rPr>
          <w:rFonts w:ascii="Times New Roman" w:hAnsi="Times New Roman"/>
          <w:sz w:val="24"/>
          <w:szCs w:val="24"/>
        </w:rPr>
        <w:t>º</w:t>
      </w:r>
      <w:r w:rsidRPr="00230290">
        <w:rPr>
          <w:rFonts w:ascii="Times New Roman" w:hAnsi="Times New Roman"/>
          <w:sz w:val="24"/>
          <w:szCs w:val="24"/>
        </w:rPr>
        <w:t xml:space="preserve"> da República. </w:t>
      </w:r>
    </w:p>
    <w:p w:rsidR="00263830" w:rsidRPr="00230290" w:rsidRDefault="00263830" w:rsidP="005E0DBC">
      <w:pPr>
        <w:pStyle w:val="Ttulo1"/>
        <w:ind w:firstLine="567"/>
      </w:pPr>
    </w:p>
    <w:p w:rsidR="00BC0B92" w:rsidRPr="00230290" w:rsidRDefault="00BC0B92" w:rsidP="005E0DBC">
      <w:pPr>
        <w:ind w:firstLine="567"/>
      </w:pPr>
    </w:p>
    <w:p w:rsidR="004559CA" w:rsidRPr="00230290" w:rsidRDefault="004559CA" w:rsidP="005E0DBC">
      <w:pPr>
        <w:ind w:firstLine="567"/>
      </w:pPr>
    </w:p>
    <w:p w:rsidR="00A43F1F" w:rsidRPr="00230290" w:rsidRDefault="00A43F1F" w:rsidP="005E0DBC">
      <w:pPr>
        <w:ind w:firstLine="567"/>
      </w:pPr>
    </w:p>
    <w:p w:rsidR="007204F4" w:rsidRPr="00230290" w:rsidRDefault="007204F4" w:rsidP="000034AA">
      <w:pPr>
        <w:pStyle w:val="Ttulo1"/>
        <w:ind w:firstLine="567"/>
      </w:pPr>
      <w:proofErr w:type="gramStart"/>
      <w:r w:rsidRPr="00230290">
        <w:t>CONFÚCIO AIRES MOURA</w:t>
      </w:r>
      <w:proofErr w:type="gramEnd"/>
    </w:p>
    <w:p w:rsidR="007204F4" w:rsidRPr="00230290" w:rsidRDefault="007204F4" w:rsidP="000034AA">
      <w:pPr>
        <w:ind w:firstLine="567"/>
        <w:jc w:val="center"/>
      </w:pPr>
      <w:r w:rsidRPr="00230290">
        <w:t>Governador</w:t>
      </w:r>
    </w:p>
    <w:sectPr w:rsidR="007204F4" w:rsidRPr="00230290" w:rsidSect="00230290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90" w:rsidRDefault="00230290">
      <w:r>
        <w:separator/>
      </w:r>
    </w:p>
  </w:endnote>
  <w:endnote w:type="continuationSeparator" w:id="0">
    <w:p w:rsidR="00230290" w:rsidRDefault="0023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90" w:rsidRDefault="00230290">
      <w:r>
        <w:separator/>
      </w:r>
    </w:p>
  </w:footnote>
  <w:footnote w:type="continuationSeparator" w:id="0">
    <w:p w:rsidR="00230290" w:rsidRDefault="00230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90" w:rsidRDefault="00230290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8569505" r:id="rId2"/>
      </w:object>
    </w:r>
  </w:p>
  <w:p w:rsidR="00230290" w:rsidRDefault="00230290">
    <w:pPr>
      <w:jc w:val="center"/>
      <w:rPr>
        <w:b/>
      </w:rPr>
    </w:pPr>
    <w:r>
      <w:rPr>
        <w:b/>
      </w:rPr>
      <w:t>GOVERNO DO ESTADO DE RONDÔNIA</w:t>
    </w:r>
  </w:p>
  <w:p w:rsidR="00230290" w:rsidRDefault="00230290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230290" w:rsidRDefault="00230290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DA0"/>
    <w:rsid w:val="00002839"/>
    <w:rsid w:val="000034AA"/>
    <w:rsid w:val="00011481"/>
    <w:rsid w:val="00015230"/>
    <w:rsid w:val="000246CC"/>
    <w:rsid w:val="00025D54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E58B6"/>
    <w:rsid w:val="000F2759"/>
    <w:rsid w:val="000F4D95"/>
    <w:rsid w:val="00106FA3"/>
    <w:rsid w:val="00113D46"/>
    <w:rsid w:val="00116459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1DF"/>
    <w:rsid w:val="001806C5"/>
    <w:rsid w:val="00185FF6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7EA4"/>
    <w:rsid w:val="00202F5E"/>
    <w:rsid w:val="00207428"/>
    <w:rsid w:val="002114F7"/>
    <w:rsid w:val="00215908"/>
    <w:rsid w:val="00221BC2"/>
    <w:rsid w:val="00230290"/>
    <w:rsid w:val="00230D20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94BCE"/>
    <w:rsid w:val="002952EC"/>
    <w:rsid w:val="00296A0B"/>
    <w:rsid w:val="00297694"/>
    <w:rsid w:val="002A14E4"/>
    <w:rsid w:val="002B132E"/>
    <w:rsid w:val="002B1B24"/>
    <w:rsid w:val="002B2165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383B"/>
    <w:rsid w:val="00304387"/>
    <w:rsid w:val="00312F3F"/>
    <w:rsid w:val="003157C9"/>
    <w:rsid w:val="00322E44"/>
    <w:rsid w:val="00323203"/>
    <w:rsid w:val="003308FC"/>
    <w:rsid w:val="003402DE"/>
    <w:rsid w:val="00343C0B"/>
    <w:rsid w:val="00345321"/>
    <w:rsid w:val="00355A97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24E2"/>
    <w:rsid w:val="003B446C"/>
    <w:rsid w:val="003B63BA"/>
    <w:rsid w:val="003C3A73"/>
    <w:rsid w:val="003C61C9"/>
    <w:rsid w:val="003D1CD3"/>
    <w:rsid w:val="003D6746"/>
    <w:rsid w:val="003D6955"/>
    <w:rsid w:val="003E5A55"/>
    <w:rsid w:val="003F620A"/>
    <w:rsid w:val="004157B5"/>
    <w:rsid w:val="004241A7"/>
    <w:rsid w:val="004262CB"/>
    <w:rsid w:val="00427028"/>
    <w:rsid w:val="00434B6A"/>
    <w:rsid w:val="00436DDF"/>
    <w:rsid w:val="004400C7"/>
    <w:rsid w:val="004411E0"/>
    <w:rsid w:val="00441E4E"/>
    <w:rsid w:val="00451686"/>
    <w:rsid w:val="004522A1"/>
    <w:rsid w:val="00453147"/>
    <w:rsid w:val="00453F1D"/>
    <w:rsid w:val="004559CA"/>
    <w:rsid w:val="00467009"/>
    <w:rsid w:val="0047197E"/>
    <w:rsid w:val="00472288"/>
    <w:rsid w:val="00485374"/>
    <w:rsid w:val="004A2ECF"/>
    <w:rsid w:val="004A4381"/>
    <w:rsid w:val="004A7262"/>
    <w:rsid w:val="004B4621"/>
    <w:rsid w:val="004C0A26"/>
    <w:rsid w:val="004C28B1"/>
    <w:rsid w:val="004C4D06"/>
    <w:rsid w:val="004C6F6E"/>
    <w:rsid w:val="004D0320"/>
    <w:rsid w:val="004D1BA4"/>
    <w:rsid w:val="004D3B00"/>
    <w:rsid w:val="004D6021"/>
    <w:rsid w:val="004E672A"/>
    <w:rsid w:val="004E6F7F"/>
    <w:rsid w:val="00501AA8"/>
    <w:rsid w:val="005046DE"/>
    <w:rsid w:val="005123E8"/>
    <w:rsid w:val="00516F94"/>
    <w:rsid w:val="00521B9C"/>
    <w:rsid w:val="00521FFE"/>
    <w:rsid w:val="00522129"/>
    <w:rsid w:val="005223CB"/>
    <w:rsid w:val="00530DD2"/>
    <w:rsid w:val="00531875"/>
    <w:rsid w:val="00532E93"/>
    <w:rsid w:val="005438CA"/>
    <w:rsid w:val="00547E37"/>
    <w:rsid w:val="005639FB"/>
    <w:rsid w:val="00563E90"/>
    <w:rsid w:val="00567C87"/>
    <w:rsid w:val="00580474"/>
    <w:rsid w:val="00591281"/>
    <w:rsid w:val="005A0242"/>
    <w:rsid w:val="005A38CC"/>
    <w:rsid w:val="005A5645"/>
    <w:rsid w:val="005B0509"/>
    <w:rsid w:val="005B21AE"/>
    <w:rsid w:val="005B39BA"/>
    <w:rsid w:val="005B4186"/>
    <w:rsid w:val="005B7362"/>
    <w:rsid w:val="005B75FF"/>
    <w:rsid w:val="005C12C6"/>
    <w:rsid w:val="005C2585"/>
    <w:rsid w:val="005D1A18"/>
    <w:rsid w:val="005D4197"/>
    <w:rsid w:val="005D45D4"/>
    <w:rsid w:val="005D6045"/>
    <w:rsid w:val="005D66CA"/>
    <w:rsid w:val="005E0DBC"/>
    <w:rsid w:val="005E5DF1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40DE2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87A0D"/>
    <w:rsid w:val="00691218"/>
    <w:rsid w:val="00693E36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C757B"/>
    <w:rsid w:val="006D131E"/>
    <w:rsid w:val="006D14F3"/>
    <w:rsid w:val="006D76E9"/>
    <w:rsid w:val="006D7DA7"/>
    <w:rsid w:val="006F6728"/>
    <w:rsid w:val="0071068D"/>
    <w:rsid w:val="00716780"/>
    <w:rsid w:val="00717C4B"/>
    <w:rsid w:val="007204F4"/>
    <w:rsid w:val="007237CA"/>
    <w:rsid w:val="0073018C"/>
    <w:rsid w:val="0073563A"/>
    <w:rsid w:val="00743D50"/>
    <w:rsid w:val="007466E5"/>
    <w:rsid w:val="00752376"/>
    <w:rsid w:val="00757ADB"/>
    <w:rsid w:val="0076446F"/>
    <w:rsid w:val="00774153"/>
    <w:rsid w:val="00775D7F"/>
    <w:rsid w:val="00786AD8"/>
    <w:rsid w:val="00790D25"/>
    <w:rsid w:val="007B2A37"/>
    <w:rsid w:val="007B2A87"/>
    <w:rsid w:val="007B7840"/>
    <w:rsid w:val="007D563A"/>
    <w:rsid w:val="007D58B6"/>
    <w:rsid w:val="007D604B"/>
    <w:rsid w:val="007E2DA3"/>
    <w:rsid w:val="007F1142"/>
    <w:rsid w:val="007F698D"/>
    <w:rsid w:val="007F71B0"/>
    <w:rsid w:val="008003BF"/>
    <w:rsid w:val="0080094B"/>
    <w:rsid w:val="008023E1"/>
    <w:rsid w:val="0080589C"/>
    <w:rsid w:val="00805D49"/>
    <w:rsid w:val="008154C4"/>
    <w:rsid w:val="00816108"/>
    <w:rsid w:val="0082183C"/>
    <w:rsid w:val="00824DD5"/>
    <w:rsid w:val="00836833"/>
    <w:rsid w:val="00840786"/>
    <w:rsid w:val="00841D66"/>
    <w:rsid w:val="00843BFE"/>
    <w:rsid w:val="00851D7B"/>
    <w:rsid w:val="00853DDF"/>
    <w:rsid w:val="00856E2B"/>
    <w:rsid w:val="00861A00"/>
    <w:rsid w:val="00864E98"/>
    <w:rsid w:val="008706A5"/>
    <w:rsid w:val="00874A1E"/>
    <w:rsid w:val="00884275"/>
    <w:rsid w:val="00894E6A"/>
    <w:rsid w:val="008A05C6"/>
    <w:rsid w:val="008A5F78"/>
    <w:rsid w:val="008A66DB"/>
    <w:rsid w:val="008B3170"/>
    <w:rsid w:val="008C0460"/>
    <w:rsid w:val="008C094C"/>
    <w:rsid w:val="008C1119"/>
    <w:rsid w:val="008C4F1C"/>
    <w:rsid w:val="008C6265"/>
    <w:rsid w:val="008D3E08"/>
    <w:rsid w:val="008D3E59"/>
    <w:rsid w:val="008D4253"/>
    <w:rsid w:val="008D5F89"/>
    <w:rsid w:val="008D7863"/>
    <w:rsid w:val="008E0AD3"/>
    <w:rsid w:val="008E643F"/>
    <w:rsid w:val="008E6A2C"/>
    <w:rsid w:val="008E6D00"/>
    <w:rsid w:val="00900F05"/>
    <w:rsid w:val="009020BD"/>
    <w:rsid w:val="00902ACB"/>
    <w:rsid w:val="00904502"/>
    <w:rsid w:val="00911D09"/>
    <w:rsid w:val="00922A69"/>
    <w:rsid w:val="0093245F"/>
    <w:rsid w:val="00934817"/>
    <w:rsid w:val="009352A3"/>
    <w:rsid w:val="00937502"/>
    <w:rsid w:val="0094413A"/>
    <w:rsid w:val="009463EE"/>
    <w:rsid w:val="00953D62"/>
    <w:rsid w:val="00962AE5"/>
    <w:rsid w:val="00964404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514F"/>
    <w:rsid w:val="009A6AED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497A"/>
    <w:rsid w:val="009F6F31"/>
    <w:rsid w:val="009F77B1"/>
    <w:rsid w:val="00A05F8E"/>
    <w:rsid w:val="00A252EF"/>
    <w:rsid w:val="00A26A67"/>
    <w:rsid w:val="00A272AE"/>
    <w:rsid w:val="00A27902"/>
    <w:rsid w:val="00A34C24"/>
    <w:rsid w:val="00A43F1F"/>
    <w:rsid w:val="00A45CCA"/>
    <w:rsid w:val="00A5798F"/>
    <w:rsid w:val="00A61635"/>
    <w:rsid w:val="00A6189D"/>
    <w:rsid w:val="00A665DE"/>
    <w:rsid w:val="00A80806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4EAC"/>
    <w:rsid w:val="00AD6E7C"/>
    <w:rsid w:val="00AF13AB"/>
    <w:rsid w:val="00B009C6"/>
    <w:rsid w:val="00B024FB"/>
    <w:rsid w:val="00B029FF"/>
    <w:rsid w:val="00B06BD9"/>
    <w:rsid w:val="00B11FCB"/>
    <w:rsid w:val="00B12D41"/>
    <w:rsid w:val="00B13DA0"/>
    <w:rsid w:val="00B14CF6"/>
    <w:rsid w:val="00B158D5"/>
    <w:rsid w:val="00B22A86"/>
    <w:rsid w:val="00B3197D"/>
    <w:rsid w:val="00B342FC"/>
    <w:rsid w:val="00B35818"/>
    <w:rsid w:val="00B35CCE"/>
    <w:rsid w:val="00B44517"/>
    <w:rsid w:val="00B4535A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85EE9"/>
    <w:rsid w:val="00B936DF"/>
    <w:rsid w:val="00BA360F"/>
    <w:rsid w:val="00BA590C"/>
    <w:rsid w:val="00BA70E5"/>
    <w:rsid w:val="00BB00A3"/>
    <w:rsid w:val="00BB08E6"/>
    <w:rsid w:val="00BB549C"/>
    <w:rsid w:val="00BB5E6E"/>
    <w:rsid w:val="00BB65E0"/>
    <w:rsid w:val="00BC0260"/>
    <w:rsid w:val="00BC0B92"/>
    <w:rsid w:val="00BF251F"/>
    <w:rsid w:val="00BF32D7"/>
    <w:rsid w:val="00BF68D7"/>
    <w:rsid w:val="00C07F7B"/>
    <w:rsid w:val="00C107A4"/>
    <w:rsid w:val="00C10803"/>
    <w:rsid w:val="00C11036"/>
    <w:rsid w:val="00C20695"/>
    <w:rsid w:val="00C24788"/>
    <w:rsid w:val="00C30820"/>
    <w:rsid w:val="00C34761"/>
    <w:rsid w:val="00C3527D"/>
    <w:rsid w:val="00C4023B"/>
    <w:rsid w:val="00C4396A"/>
    <w:rsid w:val="00C46F2E"/>
    <w:rsid w:val="00C519AC"/>
    <w:rsid w:val="00C5643A"/>
    <w:rsid w:val="00C573EF"/>
    <w:rsid w:val="00C6738C"/>
    <w:rsid w:val="00C72632"/>
    <w:rsid w:val="00C74803"/>
    <w:rsid w:val="00C81FFB"/>
    <w:rsid w:val="00C85252"/>
    <w:rsid w:val="00CA5A68"/>
    <w:rsid w:val="00CA7830"/>
    <w:rsid w:val="00CB0558"/>
    <w:rsid w:val="00CB327D"/>
    <w:rsid w:val="00CB642C"/>
    <w:rsid w:val="00CB7423"/>
    <w:rsid w:val="00CB7513"/>
    <w:rsid w:val="00CB7FE4"/>
    <w:rsid w:val="00CC255B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7012"/>
    <w:rsid w:val="00D216CB"/>
    <w:rsid w:val="00D2507B"/>
    <w:rsid w:val="00D259D8"/>
    <w:rsid w:val="00D34B9F"/>
    <w:rsid w:val="00D360F9"/>
    <w:rsid w:val="00D365F3"/>
    <w:rsid w:val="00D3766D"/>
    <w:rsid w:val="00D4376D"/>
    <w:rsid w:val="00D44639"/>
    <w:rsid w:val="00D45B5B"/>
    <w:rsid w:val="00D5272E"/>
    <w:rsid w:val="00D542EF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008B"/>
    <w:rsid w:val="00D94444"/>
    <w:rsid w:val="00D9463C"/>
    <w:rsid w:val="00D97242"/>
    <w:rsid w:val="00D97798"/>
    <w:rsid w:val="00DB0D1A"/>
    <w:rsid w:val="00DB1294"/>
    <w:rsid w:val="00DB5C04"/>
    <w:rsid w:val="00DC4126"/>
    <w:rsid w:val="00DC44F4"/>
    <w:rsid w:val="00DD12AA"/>
    <w:rsid w:val="00DE0760"/>
    <w:rsid w:val="00DE2B20"/>
    <w:rsid w:val="00DF38F5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462A5"/>
    <w:rsid w:val="00E64B00"/>
    <w:rsid w:val="00E6723E"/>
    <w:rsid w:val="00E7163F"/>
    <w:rsid w:val="00E73ED4"/>
    <w:rsid w:val="00E74B1E"/>
    <w:rsid w:val="00E81DE4"/>
    <w:rsid w:val="00E82F55"/>
    <w:rsid w:val="00E909B9"/>
    <w:rsid w:val="00EA117A"/>
    <w:rsid w:val="00EA683A"/>
    <w:rsid w:val="00EA7942"/>
    <w:rsid w:val="00EC00EC"/>
    <w:rsid w:val="00EC64E7"/>
    <w:rsid w:val="00ED122F"/>
    <w:rsid w:val="00ED2B0B"/>
    <w:rsid w:val="00ED4DB5"/>
    <w:rsid w:val="00EE1855"/>
    <w:rsid w:val="00EE3C39"/>
    <w:rsid w:val="00EE5001"/>
    <w:rsid w:val="00EE6507"/>
    <w:rsid w:val="00EE7113"/>
    <w:rsid w:val="00EE7404"/>
    <w:rsid w:val="00EE7C4E"/>
    <w:rsid w:val="00EF3B4D"/>
    <w:rsid w:val="00EF446B"/>
    <w:rsid w:val="00F045EF"/>
    <w:rsid w:val="00F04AD7"/>
    <w:rsid w:val="00F11E45"/>
    <w:rsid w:val="00F141A9"/>
    <w:rsid w:val="00F21AE1"/>
    <w:rsid w:val="00F26899"/>
    <w:rsid w:val="00F30D33"/>
    <w:rsid w:val="00F3291F"/>
    <w:rsid w:val="00F33651"/>
    <w:rsid w:val="00F35B2E"/>
    <w:rsid w:val="00F416DB"/>
    <w:rsid w:val="00F41F0F"/>
    <w:rsid w:val="00F43C61"/>
    <w:rsid w:val="00F44D93"/>
    <w:rsid w:val="00F52D5D"/>
    <w:rsid w:val="00F537B6"/>
    <w:rsid w:val="00F55BFB"/>
    <w:rsid w:val="00F572B5"/>
    <w:rsid w:val="00F72311"/>
    <w:rsid w:val="00F75C5C"/>
    <w:rsid w:val="00F7639D"/>
    <w:rsid w:val="00F770FD"/>
    <w:rsid w:val="00F8064E"/>
    <w:rsid w:val="00F828FD"/>
    <w:rsid w:val="00F84F9D"/>
    <w:rsid w:val="00F8565E"/>
    <w:rsid w:val="00F85F8D"/>
    <w:rsid w:val="00F9086D"/>
    <w:rsid w:val="00FA120A"/>
    <w:rsid w:val="00FA5F8A"/>
    <w:rsid w:val="00FA7F12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5B7A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801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BD68-87B2-4487-8630-2F9E147B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73</TotalTime>
  <Pages>2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TANIA</cp:lastModifiedBy>
  <cp:revision>21</cp:revision>
  <cp:lastPrinted>2016-10-17T14:17:00Z</cp:lastPrinted>
  <dcterms:created xsi:type="dcterms:W3CDTF">2016-10-14T15:56:00Z</dcterms:created>
  <dcterms:modified xsi:type="dcterms:W3CDTF">2016-10-21T17:39:00Z</dcterms:modified>
</cp:coreProperties>
</file>