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1" w:rsidRDefault="00634B41" w:rsidP="00DA42D9">
      <w:pPr>
        <w:tabs>
          <w:tab w:val="left" w:pos="2977"/>
        </w:tabs>
        <w:jc w:val="center"/>
        <w:rPr>
          <w:i/>
          <w:sz w:val="22"/>
          <w:szCs w:val="22"/>
        </w:rPr>
      </w:pPr>
      <w:r w:rsidRPr="004B321D">
        <w:t xml:space="preserve">                      </w:t>
      </w:r>
      <w:r w:rsidR="00382AA2" w:rsidRPr="004B321D">
        <w:t>DECRETO N.</w:t>
      </w:r>
      <w:r w:rsidR="00A82A88">
        <w:t xml:space="preserve"> 20.518</w:t>
      </w:r>
      <w:r w:rsidR="0064407E" w:rsidRPr="004B321D">
        <w:t>,</w:t>
      </w:r>
      <w:r w:rsidR="00F537B6" w:rsidRPr="004B321D">
        <w:t xml:space="preserve"> DE</w:t>
      </w:r>
      <w:r w:rsidR="00744B63">
        <w:t xml:space="preserve"> </w:t>
      </w:r>
      <w:proofErr w:type="gramStart"/>
      <w:r w:rsidR="00A82A88">
        <w:t>3</w:t>
      </w:r>
      <w:proofErr w:type="gramEnd"/>
      <w:r w:rsidR="00DA42D9">
        <w:t xml:space="preserve"> </w:t>
      </w:r>
      <w:r w:rsidR="00744B63">
        <w:t xml:space="preserve"> </w:t>
      </w:r>
      <w:proofErr w:type="spellStart"/>
      <w:r w:rsidR="002E6389" w:rsidRPr="004B321D">
        <w:t>DE</w:t>
      </w:r>
      <w:proofErr w:type="spellEnd"/>
      <w:r w:rsidR="002E6389" w:rsidRPr="004B321D">
        <w:t xml:space="preserve"> </w:t>
      </w:r>
      <w:r w:rsidR="00DA42D9">
        <w:t>FEVEREI</w:t>
      </w:r>
      <w:r w:rsidR="00DA6D24">
        <w:t>RO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no artigo 9º, inciso II, alínea “c”, da </w:t>
      </w:r>
      <w:r w:rsidR="004203A2" w:rsidRPr="004B321D">
        <w:rPr>
          <w:sz w:val="24"/>
          <w:szCs w:val="24"/>
        </w:rPr>
        <w:t>Lei n. 1.053</w:t>
      </w:r>
      <w:r w:rsidR="00655F88">
        <w:rPr>
          <w:sz w:val="24"/>
          <w:szCs w:val="24"/>
        </w:rPr>
        <w:t xml:space="preserve">, combinado com </w:t>
      </w:r>
      <w:r w:rsidR="000D755B">
        <w:rPr>
          <w:sz w:val="24"/>
          <w:szCs w:val="24"/>
        </w:rPr>
        <w:t>o Decreto n.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>de 22 de fevereiro de 2002,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>do Corpo Voluntário de Militares do Estado da Reserva Remunerada</w:t>
      </w:r>
      <w:r w:rsidR="00463384" w:rsidRPr="00463384">
        <w:t xml:space="preserve">, </w:t>
      </w:r>
      <w:r w:rsidR="00B920EA" w:rsidRPr="00463384">
        <w:t xml:space="preserve">o </w:t>
      </w:r>
      <w:r w:rsidR="00B920EA">
        <w:t>ST PM RR RE 02988-6 JOSÉ ROBSON BUZETTE DA SILVA,</w:t>
      </w:r>
      <w:r w:rsidR="00B920EA" w:rsidRPr="00463384">
        <w:t xml:space="preserve"> </w:t>
      </w:r>
      <w:proofErr w:type="spellStart"/>
      <w:r w:rsidR="00B920EA" w:rsidRPr="00463384">
        <w:rPr>
          <w:i/>
          <w:spacing w:val="-6"/>
        </w:rPr>
        <w:t>ex</w:t>
      </w:r>
      <w:proofErr w:type="spellEnd"/>
      <w:r w:rsidR="00B920EA" w:rsidRPr="00463384">
        <w:rPr>
          <w:i/>
          <w:spacing w:val="-6"/>
        </w:rPr>
        <w:t xml:space="preserve"> </w:t>
      </w:r>
      <w:proofErr w:type="spellStart"/>
      <w:r w:rsidR="00B920EA" w:rsidRPr="00463384">
        <w:rPr>
          <w:i/>
          <w:spacing w:val="-6"/>
        </w:rPr>
        <w:t>offici</w:t>
      </w:r>
      <w:r w:rsidR="00B920EA">
        <w:rPr>
          <w:i/>
          <w:spacing w:val="-6"/>
        </w:rPr>
        <w:t>o</w:t>
      </w:r>
      <w:proofErr w:type="spellEnd"/>
      <w:r w:rsidR="00B920EA">
        <w:rPr>
          <w:i/>
          <w:spacing w:val="-6"/>
        </w:rPr>
        <w:t>,</w:t>
      </w:r>
      <w:r w:rsidR="00463384" w:rsidRPr="00463384">
        <w:t xml:space="preserve"> de acordo com o artigo 9º, inciso II, alínea “c”, da Lei n. 1.053, de 22 de fevereiro de 2002,</w:t>
      </w:r>
      <w:r w:rsidR="00B920EA">
        <w:t xml:space="preserve"> </w:t>
      </w:r>
      <w:r w:rsidR="00463384" w:rsidRPr="00463384">
        <w:t>regulamentad</w:t>
      </w:r>
      <w:r w:rsidR="00B920EA">
        <w:t>a</w:t>
      </w:r>
      <w:r w:rsidR="00463384" w:rsidRPr="00463384">
        <w:t xml:space="preserve"> pelo Decreto n. 9.841, de 22 de fevereiro de 2002</w:t>
      </w:r>
      <w:r w:rsidR="00096B96">
        <w:t>.</w:t>
      </w:r>
      <w:r w:rsidR="00463384" w:rsidRPr="00463384">
        <w:t xml:space="preserve"> 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DA42D9">
        <w:t>1</w:t>
      </w:r>
      <w:r w:rsidR="008359A6">
        <w:t>º</w:t>
      </w:r>
      <w:r w:rsidR="00463384" w:rsidRPr="00463384">
        <w:t xml:space="preserve"> de </w:t>
      </w:r>
      <w:r w:rsidR="00DA42D9">
        <w:t>janei</w:t>
      </w:r>
      <w:r w:rsidR="001642E1">
        <w:t>ro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A82A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A88">
        <w:rPr>
          <w:rFonts w:ascii="Times New Roman" w:hAnsi="Times New Roman"/>
          <w:sz w:val="24"/>
          <w:szCs w:val="24"/>
        </w:rPr>
        <w:t>3</w:t>
      </w:r>
      <w:proofErr w:type="gramEnd"/>
      <w:r w:rsidR="00A82A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DA42D9">
        <w:rPr>
          <w:rFonts w:ascii="Times New Roman" w:hAnsi="Times New Roman"/>
          <w:sz w:val="24"/>
          <w:szCs w:val="24"/>
        </w:rPr>
        <w:t>fevereir</w:t>
      </w:r>
      <w:r w:rsidR="00DA6D24">
        <w:rPr>
          <w:rFonts w:ascii="Times New Roman" w:hAnsi="Times New Roman"/>
          <w:sz w:val="24"/>
          <w:szCs w:val="24"/>
        </w:rPr>
        <w:t>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8D" w:rsidRDefault="00D0308D">
      <w:r>
        <w:separator/>
      </w:r>
    </w:p>
  </w:endnote>
  <w:endnote w:type="continuationSeparator" w:id="0">
    <w:p w:rsidR="00D0308D" w:rsidRDefault="00D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8D" w:rsidRDefault="00D0308D">
      <w:r>
        <w:separator/>
      </w:r>
    </w:p>
  </w:footnote>
  <w:footnote w:type="continuationSeparator" w:id="0">
    <w:p w:rsidR="00D0308D" w:rsidRDefault="00D0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pt;height:71.2pt" o:ole="" fillcolor="window">
          <v:imagedata r:id="rId1" o:title=""/>
        </v:shape>
        <o:OLEObject Type="Embed" ProgID="Word.Picture.8" ShapeID="_x0000_i1025" DrawAspect="Content" ObjectID="_151600128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59A6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3056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7B91-F7BA-407E-8B58-7F7D5548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23</TotalTime>
  <Pages>1</Pages>
  <Words>209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4</cp:revision>
  <cp:lastPrinted>2015-10-29T15:37:00Z</cp:lastPrinted>
  <dcterms:created xsi:type="dcterms:W3CDTF">2016-02-01T15:40:00Z</dcterms:created>
  <dcterms:modified xsi:type="dcterms:W3CDTF">2016-02-03T14:41:00Z</dcterms:modified>
</cp:coreProperties>
</file>