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7D60BA">
        <w:t xml:space="preserve"> 20.496</w:t>
      </w:r>
      <w:r w:rsidR="0064407E" w:rsidRPr="004B321D">
        <w:t>,</w:t>
      </w:r>
      <w:r w:rsidR="00F537B6" w:rsidRPr="004B321D">
        <w:t xml:space="preserve"> DE</w:t>
      </w:r>
      <w:r w:rsidR="007D60BA">
        <w:t xml:space="preserve"> 26 </w:t>
      </w:r>
      <w:r w:rsidR="002E6389" w:rsidRPr="004B321D">
        <w:t>DE</w:t>
      </w:r>
      <w:r w:rsidR="007D60BA">
        <w:t xml:space="preserve"> JANEIRO </w:t>
      </w:r>
      <w:r w:rsidR="004B321D">
        <w:t>DE</w:t>
      </w:r>
      <w:r w:rsidR="009B237C">
        <w:t xml:space="preserve"> 201</w:t>
      </w:r>
      <w:r w:rsidR="00D12E8E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83341B" w:rsidRDefault="0083341B" w:rsidP="004B321D">
      <w:pPr>
        <w:ind w:left="5103"/>
        <w:jc w:val="both"/>
        <w:rPr>
          <w:rStyle w:val="f11"/>
          <w:sz w:val="24"/>
          <w:szCs w:val="24"/>
        </w:rPr>
      </w:pPr>
    </w:p>
    <w:p w:rsidR="004B321D" w:rsidRDefault="0083341B" w:rsidP="004B321D">
      <w:pPr>
        <w:ind w:left="5103"/>
        <w:jc w:val="both"/>
        <w:rPr>
          <w:rStyle w:val="f11"/>
          <w:sz w:val="24"/>
          <w:szCs w:val="24"/>
        </w:rPr>
      </w:pPr>
      <w:r w:rsidRPr="0083341B">
        <w:rPr>
          <w:rStyle w:val="f11"/>
          <w:sz w:val="24"/>
          <w:szCs w:val="24"/>
        </w:rPr>
        <w:t xml:space="preserve">Dispensa, </w:t>
      </w:r>
      <w:proofErr w:type="spellStart"/>
      <w:r w:rsidRPr="0083341B">
        <w:rPr>
          <w:rStyle w:val="f11"/>
          <w:i/>
          <w:iCs/>
          <w:sz w:val="24"/>
          <w:szCs w:val="24"/>
        </w:rPr>
        <w:t>ex</w:t>
      </w:r>
      <w:proofErr w:type="spellEnd"/>
      <w:r w:rsidRPr="0083341B">
        <w:rPr>
          <w:rStyle w:val="f11"/>
          <w:i/>
          <w:iCs/>
          <w:sz w:val="24"/>
          <w:szCs w:val="24"/>
        </w:rPr>
        <w:t xml:space="preserve"> </w:t>
      </w:r>
      <w:proofErr w:type="spellStart"/>
      <w:r w:rsidRPr="0083341B">
        <w:rPr>
          <w:rStyle w:val="f11"/>
          <w:i/>
          <w:iCs/>
          <w:sz w:val="24"/>
          <w:szCs w:val="24"/>
        </w:rPr>
        <w:t>officio</w:t>
      </w:r>
      <w:proofErr w:type="spellEnd"/>
      <w:r w:rsidRPr="0083341B">
        <w:rPr>
          <w:rStyle w:val="f11"/>
          <w:sz w:val="24"/>
          <w:szCs w:val="24"/>
        </w:rPr>
        <w:t>,</w:t>
      </w:r>
      <w:r w:rsidRPr="0083341B">
        <w:t xml:space="preserve"> </w:t>
      </w:r>
      <w:r>
        <w:t>Policiais Militares</w:t>
      </w:r>
      <w:r w:rsidRPr="0083341B">
        <w:t xml:space="preserve"> </w:t>
      </w:r>
      <w:r w:rsidRPr="0083341B">
        <w:rPr>
          <w:rStyle w:val="f11"/>
          <w:sz w:val="24"/>
          <w:szCs w:val="24"/>
        </w:rPr>
        <w:t xml:space="preserve">do Corpo </w:t>
      </w:r>
      <w:bookmarkStart w:id="0" w:name="_GoBack"/>
      <w:bookmarkEnd w:id="0"/>
      <w:r w:rsidRPr="0083341B">
        <w:rPr>
          <w:rStyle w:val="f11"/>
          <w:sz w:val="24"/>
          <w:szCs w:val="24"/>
        </w:rPr>
        <w:t>de Voluntários de Militares do Estado da Reserva Remunerada</w:t>
      </w:r>
      <w:r w:rsidR="001F4FBA">
        <w:rPr>
          <w:rStyle w:val="f11"/>
          <w:sz w:val="24"/>
          <w:szCs w:val="24"/>
        </w:rPr>
        <w:t>.</w:t>
      </w:r>
    </w:p>
    <w:p w:rsidR="0083341B" w:rsidRPr="0083341B" w:rsidRDefault="0083341B" w:rsidP="004B321D">
      <w:pPr>
        <w:ind w:left="5103"/>
        <w:jc w:val="both"/>
      </w:pPr>
    </w:p>
    <w:p w:rsidR="004203A2" w:rsidRPr="004B321D" w:rsidRDefault="004B321D" w:rsidP="00F911DE">
      <w:pPr>
        <w:pStyle w:val="Recuodecorpodetexto2"/>
        <w:ind w:right="141" w:firstLine="851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F911DE">
        <w:rPr>
          <w:sz w:val="24"/>
          <w:szCs w:val="24"/>
        </w:rPr>
        <w:t>da Constituição Estadual</w:t>
      </w:r>
      <w:r w:rsidR="004203A2" w:rsidRPr="004B321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911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203A2" w:rsidRPr="004B321D">
        <w:rPr>
          <w:sz w:val="24"/>
          <w:szCs w:val="24"/>
        </w:rPr>
        <w:t xml:space="preserve">em conformidade com a Lei n. 1.053, de 22 de fevereiro de 2002, </w:t>
      </w:r>
    </w:p>
    <w:p w:rsidR="004203A2" w:rsidRPr="004B321D" w:rsidRDefault="004203A2" w:rsidP="00F911DE">
      <w:pPr>
        <w:pStyle w:val="Recuodecorpodetexto3"/>
        <w:ind w:firstLine="851"/>
        <w:rPr>
          <w:sz w:val="24"/>
          <w:szCs w:val="24"/>
        </w:rPr>
      </w:pPr>
    </w:p>
    <w:p w:rsidR="004203A2" w:rsidRPr="004B321D" w:rsidRDefault="004203A2" w:rsidP="00F911DE">
      <w:pPr>
        <w:ind w:firstLine="851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F911DE">
      <w:pPr>
        <w:ind w:firstLine="851"/>
        <w:jc w:val="both"/>
      </w:pPr>
    </w:p>
    <w:p w:rsidR="00463384" w:rsidRPr="00463384" w:rsidRDefault="004203A2" w:rsidP="00F911DE">
      <w:pPr>
        <w:ind w:firstLine="851"/>
        <w:jc w:val="both"/>
      </w:pPr>
      <w:r w:rsidRPr="004B321D">
        <w:t xml:space="preserve">Art. 1º. </w:t>
      </w:r>
      <w:proofErr w:type="gramStart"/>
      <w:r w:rsidR="00463384" w:rsidRPr="00463384">
        <w:t>Ficam</w:t>
      </w:r>
      <w:proofErr w:type="gramEnd"/>
      <w:r w:rsidR="00463384" w:rsidRPr="00463384">
        <w:t xml:space="preserve"> dispensados, </w:t>
      </w:r>
      <w:r w:rsidR="00304100" w:rsidRPr="00463384">
        <w:t>do Corpo Voluntário de Militares do Estado da Reserva Remunerada</w:t>
      </w:r>
      <w:r w:rsidR="00304100">
        <w:t>,</w:t>
      </w:r>
      <w:r w:rsidR="00304100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ex</w:t>
      </w:r>
      <w:proofErr w:type="spellEnd"/>
      <w:r w:rsidR="00463384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officio</w:t>
      </w:r>
      <w:proofErr w:type="spellEnd"/>
      <w:r w:rsidR="00463384" w:rsidRPr="00463384">
        <w:rPr>
          <w:i/>
          <w:spacing w:val="-6"/>
        </w:rPr>
        <w:t>,</w:t>
      </w:r>
      <w:r w:rsidR="00463384" w:rsidRPr="00463384">
        <w:t xml:space="preserve"> de acordo com o artigo 9º, inciso II, alínea “</w:t>
      </w:r>
      <w:r w:rsidR="00C96A48">
        <w:t>b</w:t>
      </w:r>
      <w:r w:rsidR="00463384" w:rsidRPr="00463384">
        <w:t>”, da Lei n. 1.053, de 22 de fevereiro de 2002</w:t>
      </w:r>
      <w:r w:rsidR="00AC6490">
        <w:t>, regulamentada pelo Decreto n.</w:t>
      </w:r>
      <w:r w:rsidR="001F4FBA">
        <w:t xml:space="preserve"> </w:t>
      </w:r>
      <w:r w:rsidR="00463384" w:rsidRPr="00463384">
        <w:t xml:space="preserve">9.841, de 22 de fevereiro de 2002, </w:t>
      </w:r>
      <w:r w:rsidR="00AC6490">
        <w:t xml:space="preserve">os </w:t>
      </w:r>
      <w:r w:rsidR="003C51DC">
        <w:t>P</w:t>
      </w:r>
      <w:r w:rsidR="00AC6490">
        <w:t xml:space="preserve">oliciais </w:t>
      </w:r>
      <w:r w:rsidR="003C51DC">
        <w:t>M</w:t>
      </w:r>
      <w:r w:rsidR="00463384" w:rsidRPr="00463384">
        <w:t>ilitares abaixo relacionados:</w:t>
      </w:r>
    </w:p>
    <w:p w:rsidR="00463384" w:rsidRDefault="00463384" w:rsidP="00F911DE">
      <w:pPr>
        <w:pStyle w:val="Recuodecorpodetexto2"/>
        <w:ind w:firstLine="851"/>
        <w:rPr>
          <w:sz w:val="24"/>
          <w:szCs w:val="24"/>
        </w:rPr>
      </w:pPr>
    </w:p>
    <w:p w:rsidR="00CB1A05" w:rsidRDefault="00CB1A05" w:rsidP="00304100">
      <w:pPr>
        <w:pStyle w:val="SemEspaamento"/>
        <w:tabs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3041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14">
        <w:rPr>
          <w:rFonts w:ascii="Times New Roman" w:hAnsi="Times New Roman"/>
          <w:sz w:val="24"/>
          <w:szCs w:val="24"/>
        </w:rPr>
        <w:t>ANTÔNIO JOSÉ DA SILVA – CB PM RR RE 03156-6</w:t>
      </w:r>
      <w:r>
        <w:rPr>
          <w:rFonts w:ascii="Times New Roman" w:hAnsi="Times New Roman"/>
          <w:sz w:val="24"/>
          <w:szCs w:val="24"/>
        </w:rPr>
        <w:t>;</w:t>
      </w:r>
    </w:p>
    <w:p w:rsidR="00CB1A05" w:rsidRPr="00CB1A05" w:rsidRDefault="00CB1A05" w:rsidP="00304100">
      <w:pPr>
        <w:pStyle w:val="SemEspaamento"/>
        <w:tabs>
          <w:tab w:val="left" w:pos="567"/>
        </w:tabs>
        <w:ind w:left="720" w:firstLine="851"/>
        <w:jc w:val="both"/>
        <w:rPr>
          <w:rFonts w:ascii="Times New Roman" w:hAnsi="Times New Roman"/>
          <w:sz w:val="24"/>
          <w:szCs w:val="24"/>
        </w:rPr>
      </w:pPr>
    </w:p>
    <w:p w:rsidR="00CB1A05" w:rsidRDefault="00304100" w:rsidP="00304100">
      <w:pPr>
        <w:pStyle w:val="SemEspaamento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B1A05" w:rsidRPr="00CB1A05">
        <w:rPr>
          <w:rFonts w:ascii="Times New Roman" w:hAnsi="Times New Roman"/>
          <w:sz w:val="24"/>
          <w:szCs w:val="24"/>
        </w:rPr>
        <w:t>II</w:t>
      </w:r>
      <w:r w:rsidR="00CB1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B1A05" w:rsidRPr="00CB1A05">
        <w:rPr>
          <w:rFonts w:ascii="Times New Roman" w:hAnsi="Times New Roman"/>
          <w:sz w:val="24"/>
          <w:szCs w:val="24"/>
        </w:rPr>
        <w:t xml:space="preserve"> </w:t>
      </w:r>
      <w:r w:rsidR="00860D14">
        <w:rPr>
          <w:rFonts w:ascii="Times New Roman" w:hAnsi="Times New Roman"/>
          <w:sz w:val="24"/>
          <w:szCs w:val="24"/>
        </w:rPr>
        <w:t>LOSÂNIO DOS SANTOS SILVA – 3º SGT PM RR RE 00868-6</w:t>
      </w:r>
      <w:r w:rsidR="00CB1A05">
        <w:rPr>
          <w:rFonts w:ascii="Times New Roman" w:hAnsi="Times New Roman"/>
          <w:sz w:val="24"/>
          <w:szCs w:val="24"/>
        </w:rPr>
        <w:t>;</w:t>
      </w:r>
      <w:r w:rsidR="00860D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0D14">
        <w:rPr>
          <w:rFonts w:ascii="Times New Roman" w:hAnsi="Times New Roman"/>
          <w:sz w:val="24"/>
          <w:szCs w:val="24"/>
        </w:rPr>
        <w:t>e</w:t>
      </w:r>
      <w:proofErr w:type="gramEnd"/>
    </w:p>
    <w:p w:rsidR="00CB1A05" w:rsidRPr="00CB1A05" w:rsidRDefault="00CB1A05" w:rsidP="00304100">
      <w:pPr>
        <w:pStyle w:val="SemEspaamento"/>
        <w:tabs>
          <w:tab w:val="left" w:pos="567"/>
        </w:tabs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:rsidR="00CB1A05" w:rsidRDefault="00304100" w:rsidP="0044452A">
      <w:pPr>
        <w:pStyle w:val="SemEspaamento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B1A05" w:rsidRPr="00CB1A05">
        <w:rPr>
          <w:rFonts w:ascii="Times New Roman" w:hAnsi="Times New Roman"/>
          <w:sz w:val="24"/>
          <w:szCs w:val="24"/>
        </w:rPr>
        <w:t>III</w:t>
      </w:r>
      <w:r w:rsidR="00CB1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60D14">
        <w:rPr>
          <w:rFonts w:ascii="Times New Roman" w:hAnsi="Times New Roman"/>
          <w:sz w:val="24"/>
          <w:szCs w:val="24"/>
        </w:rPr>
        <w:t>SILVANO DE ARAÚJO SOUSA – 3º SGT PM RR RE 03103-5.</w:t>
      </w:r>
    </w:p>
    <w:p w:rsidR="00304100" w:rsidRDefault="00304100" w:rsidP="00304100">
      <w:pPr>
        <w:ind w:firstLine="851"/>
        <w:jc w:val="both"/>
      </w:pPr>
    </w:p>
    <w:p w:rsidR="00304100" w:rsidRDefault="00304100" w:rsidP="00304100">
      <w:pPr>
        <w:ind w:firstLine="851"/>
        <w:jc w:val="both"/>
      </w:pPr>
      <w:r>
        <w:t xml:space="preserve">Parágrafo único. Em razão </w:t>
      </w:r>
      <w:r w:rsidR="001F4FBA" w:rsidRPr="0083341B">
        <w:t xml:space="preserve">do disposto no </w:t>
      </w:r>
      <w:r w:rsidR="001F4FBA" w:rsidRPr="0083341B">
        <w:rPr>
          <w:i/>
        </w:rPr>
        <w:t>caput</w:t>
      </w:r>
      <w:r w:rsidR="001F4FBA" w:rsidRPr="0083341B">
        <w:t xml:space="preserve"> de</w:t>
      </w:r>
      <w:r w:rsidR="001F4FBA">
        <w:t>ste artigo,</w:t>
      </w:r>
      <w:r>
        <w:t xml:space="preserve"> ficam os referidos </w:t>
      </w:r>
      <w:r w:rsidR="0083341B">
        <w:t>Policiais M</w:t>
      </w:r>
      <w:r w:rsidRPr="00463384">
        <w:t xml:space="preserve">ilitares </w:t>
      </w:r>
      <w:r>
        <w:t>revertidos à situação em que se encontrava na Reserva Remunerada.</w:t>
      </w:r>
    </w:p>
    <w:p w:rsidR="00304100" w:rsidRDefault="00304100" w:rsidP="00F911DE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F911DE">
      <w:pPr>
        <w:ind w:firstLine="851"/>
        <w:jc w:val="both"/>
      </w:pPr>
      <w:r w:rsidRPr="004B321D">
        <w:t xml:space="preserve">Art. </w:t>
      </w:r>
      <w:r w:rsidR="001F4FBA">
        <w:t>2</w:t>
      </w:r>
      <w:r w:rsidRPr="004B321D">
        <w:t xml:space="preserve">º. </w:t>
      </w:r>
      <w:r w:rsidR="00463384" w:rsidRPr="00463384">
        <w:t xml:space="preserve">Este Decreto entra em vigor na data de sua publicação, retroagindo seus efeitos administrativos e financeiros a contar de </w:t>
      </w:r>
      <w:r w:rsidR="00860D14">
        <w:t>10</w:t>
      </w:r>
      <w:r w:rsidR="00463384" w:rsidRPr="00463384">
        <w:t xml:space="preserve"> de </w:t>
      </w:r>
      <w:r w:rsidR="00C96A48">
        <w:t>janeiro</w:t>
      </w:r>
      <w:r w:rsidR="00463384" w:rsidRPr="00463384">
        <w:t xml:space="preserve"> de 201</w:t>
      </w:r>
      <w:r w:rsidR="00C96A48">
        <w:t>6</w:t>
      </w:r>
      <w:r w:rsidR="00463384">
        <w:t>.</w:t>
      </w:r>
    </w:p>
    <w:p w:rsidR="00463384" w:rsidRDefault="00463384" w:rsidP="00F911DE">
      <w:pPr>
        <w:ind w:firstLine="851"/>
        <w:jc w:val="both"/>
      </w:pPr>
    </w:p>
    <w:p w:rsidR="00263830" w:rsidRPr="004B321D" w:rsidRDefault="00263830" w:rsidP="00F911DE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7D60BA">
        <w:rPr>
          <w:rFonts w:ascii="Times New Roman" w:hAnsi="Times New Roman"/>
          <w:sz w:val="24"/>
          <w:szCs w:val="24"/>
        </w:rPr>
        <w:t xml:space="preserve"> 26 </w:t>
      </w:r>
      <w:r w:rsidR="00015230" w:rsidRPr="004B321D">
        <w:rPr>
          <w:rFonts w:ascii="Times New Roman" w:hAnsi="Times New Roman"/>
          <w:sz w:val="24"/>
          <w:szCs w:val="24"/>
        </w:rPr>
        <w:t>de</w:t>
      </w:r>
      <w:r w:rsidR="0044452A">
        <w:rPr>
          <w:rFonts w:ascii="Times New Roman" w:hAnsi="Times New Roman"/>
          <w:sz w:val="24"/>
          <w:szCs w:val="24"/>
        </w:rPr>
        <w:t xml:space="preserve"> janeiro</w:t>
      </w:r>
      <w:r w:rsidR="00016688">
        <w:rPr>
          <w:rFonts w:ascii="Times New Roman" w:hAnsi="Times New Roman"/>
          <w:sz w:val="24"/>
          <w:szCs w:val="24"/>
        </w:rPr>
        <w:t xml:space="preserve"> </w:t>
      </w:r>
      <w:r w:rsidR="00264968">
        <w:rPr>
          <w:rFonts w:ascii="Times New Roman" w:hAnsi="Times New Roman"/>
          <w:sz w:val="24"/>
          <w:szCs w:val="24"/>
        </w:rPr>
        <w:t>de</w:t>
      </w:r>
      <w:r w:rsidR="0044452A">
        <w:rPr>
          <w:rFonts w:ascii="Times New Roman" w:hAnsi="Times New Roman"/>
          <w:sz w:val="24"/>
          <w:szCs w:val="24"/>
        </w:rPr>
        <w:t xml:space="preserve"> </w:t>
      </w:r>
      <w:r w:rsidR="00D12E8E">
        <w:rPr>
          <w:rFonts w:ascii="Times New Roman" w:hAnsi="Times New Roman"/>
          <w:sz w:val="24"/>
          <w:szCs w:val="24"/>
        </w:rPr>
        <w:t>2016</w:t>
      </w:r>
      <w:r w:rsidR="00463384">
        <w:rPr>
          <w:rFonts w:ascii="Times New Roman" w:hAnsi="Times New Roman"/>
          <w:sz w:val="24"/>
          <w:szCs w:val="24"/>
        </w:rPr>
        <w:t xml:space="preserve">, </w:t>
      </w:r>
      <w:r w:rsidRPr="004B321D">
        <w:rPr>
          <w:rFonts w:ascii="Times New Roman" w:hAnsi="Times New Roman"/>
          <w:sz w:val="24"/>
          <w:szCs w:val="24"/>
        </w:rPr>
        <w:t>12</w:t>
      </w:r>
      <w:r w:rsidR="00AF60B2">
        <w:rPr>
          <w:rFonts w:ascii="Times New Roman" w:hAnsi="Times New Roman"/>
          <w:sz w:val="24"/>
          <w:szCs w:val="24"/>
        </w:rPr>
        <w:t>8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4B321D" w:rsidRDefault="00263830" w:rsidP="00A0370D">
      <w:pPr>
        <w:pStyle w:val="Ttulo1"/>
        <w:jc w:val="left"/>
      </w:pPr>
    </w:p>
    <w:p w:rsidR="004559CA" w:rsidRPr="004B321D" w:rsidRDefault="004559CA" w:rsidP="004B321D"/>
    <w:p w:rsidR="00A43F1F" w:rsidRPr="004B321D" w:rsidRDefault="00A43F1F" w:rsidP="004B321D"/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F911DE">
      <w:headerReference w:type="default" r:id="rId9"/>
      <w:pgSz w:w="11907" w:h="16840" w:code="9"/>
      <w:pgMar w:top="1134" w:right="85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14" w:rsidRDefault="00860D14">
      <w:r>
        <w:separator/>
      </w:r>
    </w:p>
  </w:endnote>
  <w:endnote w:type="continuationSeparator" w:id="0">
    <w:p w:rsidR="00860D14" w:rsidRDefault="0086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14" w:rsidRDefault="00860D14">
      <w:r>
        <w:separator/>
      </w:r>
    </w:p>
  </w:footnote>
  <w:footnote w:type="continuationSeparator" w:id="0">
    <w:p w:rsidR="00860D14" w:rsidRDefault="0086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14" w:rsidRDefault="00860D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5312285" r:id="rId2"/>
      </w:object>
    </w:r>
  </w:p>
  <w:p w:rsidR="00860D14" w:rsidRDefault="00860D14">
    <w:pPr>
      <w:jc w:val="center"/>
      <w:rPr>
        <w:b/>
      </w:rPr>
    </w:pPr>
    <w:r>
      <w:rPr>
        <w:b/>
      </w:rPr>
      <w:t>GOVERNO DO ESTADO DE RONDÔNIA</w:t>
    </w:r>
  </w:p>
  <w:p w:rsidR="00860D14" w:rsidRDefault="00860D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60D14" w:rsidRDefault="00860D1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16688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73819"/>
    <w:rsid w:val="001806C5"/>
    <w:rsid w:val="00185FF6"/>
    <w:rsid w:val="00186089"/>
    <w:rsid w:val="00190126"/>
    <w:rsid w:val="00190C88"/>
    <w:rsid w:val="001941F1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4FBA"/>
    <w:rsid w:val="001F7EA4"/>
    <w:rsid w:val="00200FA1"/>
    <w:rsid w:val="00201A2F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968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100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1DC"/>
    <w:rsid w:val="003C5FA0"/>
    <w:rsid w:val="003C61C9"/>
    <w:rsid w:val="003D1CD3"/>
    <w:rsid w:val="003D6467"/>
    <w:rsid w:val="003D6746"/>
    <w:rsid w:val="003E5A55"/>
    <w:rsid w:val="003F620A"/>
    <w:rsid w:val="00414518"/>
    <w:rsid w:val="004203A2"/>
    <w:rsid w:val="004241A7"/>
    <w:rsid w:val="0042458B"/>
    <w:rsid w:val="00427028"/>
    <w:rsid w:val="00427786"/>
    <w:rsid w:val="00434857"/>
    <w:rsid w:val="00434B6A"/>
    <w:rsid w:val="00435F4D"/>
    <w:rsid w:val="004411E0"/>
    <w:rsid w:val="00441E4E"/>
    <w:rsid w:val="0044452A"/>
    <w:rsid w:val="004450F1"/>
    <w:rsid w:val="00451B20"/>
    <w:rsid w:val="004522A1"/>
    <w:rsid w:val="00453147"/>
    <w:rsid w:val="00453F1D"/>
    <w:rsid w:val="004559CA"/>
    <w:rsid w:val="00463384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0467C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D60BA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273C8"/>
    <w:rsid w:val="0083341B"/>
    <w:rsid w:val="00836833"/>
    <w:rsid w:val="00841D66"/>
    <w:rsid w:val="00843BFE"/>
    <w:rsid w:val="00851D7B"/>
    <w:rsid w:val="00853DDF"/>
    <w:rsid w:val="00856E2B"/>
    <w:rsid w:val="00860D14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667"/>
    <w:rsid w:val="00977E98"/>
    <w:rsid w:val="009828B5"/>
    <w:rsid w:val="00985565"/>
    <w:rsid w:val="009863FE"/>
    <w:rsid w:val="009874A9"/>
    <w:rsid w:val="009A1375"/>
    <w:rsid w:val="009A514F"/>
    <w:rsid w:val="009A7CD5"/>
    <w:rsid w:val="009B237C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370D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765A1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6490"/>
    <w:rsid w:val="00AC70A5"/>
    <w:rsid w:val="00AD05D9"/>
    <w:rsid w:val="00AD29D9"/>
    <w:rsid w:val="00AD6E7C"/>
    <w:rsid w:val="00AE0003"/>
    <w:rsid w:val="00AE2E0C"/>
    <w:rsid w:val="00AE5666"/>
    <w:rsid w:val="00AF13AB"/>
    <w:rsid w:val="00AF60B2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36E4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96A48"/>
    <w:rsid w:val="00CA1899"/>
    <w:rsid w:val="00CA5A68"/>
    <w:rsid w:val="00CB0558"/>
    <w:rsid w:val="00CB1A05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2E8E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74CEC"/>
    <w:rsid w:val="00E81DE4"/>
    <w:rsid w:val="00E82F55"/>
    <w:rsid w:val="00E849A4"/>
    <w:rsid w:val="00E909B9"/>
    <w:rsid w:val="00EA117A"/>
    <w:rsid w:val="00EA33A4"/>
    <w:rsid w:val="00EA540D"/>
    <w:rsid w:val="00EA683A"/>
    <w:rsid w:val="00EC00EC"/>
    <w:rsid w:val="00EC1846"/>
    <w:rsid w:val="00EC7013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911DE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  <w:style w:type="character" w:customStyle="1" w:styleId="f11">
    <w:name w:val="f11"/>
    <w:rsid w:val="0083341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  <w:style w:type="character" w:customStyle="1" w:styleId="f11">
    <w:name w:val="f11"/>
    <w:rsid w:val="0083341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F50B-F869-4816-AC7D-CFE0C89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50</TotalTime>
  <Pages>1</Pages>
  <Words>226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12</cp:revision>
  <cp:lastPrinted>2016-01-13T14:52:00Z</cp:lastPrinted>
  <dcterms:created xsi:type="dcterms:W3CDTF">2016-01-13T13:34:00Z</dcterms:created>
  <dcterms:modified xsi:type="dcterms:W3CDTF">2016-01-26T15:18:00Z</dcterms:modified>
</cp:coreProperties>
</file>