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97F" w:rsidRPr="004B321D" w:rsidRDefault="00634B41" w:rsidP="00B57002">
      <w:pPr>
        <w:tabs>
          <w:tab w:val="left" w:pos="2977"/>
        </w:tabs>
        <w:jc w:val="center"/>
      </w:pPr>
      <w:r w:rsidRPr="004B321D">
        <w:t xml:space="preserve">                      </w:t>
      </w:r>
      <w:r w:rsidR="00382AA2" w:rsidRPr="004B321D">
        <w:t>DECRETO N.</w:t>
      </w:r>
      <w:r w:rsidR="001A3945">
        <w:t xml:space="preserve"> 20.276</w:t>
      </w:r>
      <w:r w:rsidR="0064407E" w:rsidRPr="004B321D">
        <w:t>,</w:t>
      </w:r>
      <w:r w:rsidR="00F537B6" w:rsidRPr="004B321D">
        <w:t xml:space="preserve"> DE</w:t>
      </w:r>
      <w:r w:rsidR="001A3945">
        <w:t xml:space="preserve"> 13 </w:t>
      </w:r>
      <w:r w:rsidR="002E6389" w:rsidRPr="004B321D">
        <w:t xml:space="preserve">DE </w:t>
      </w:r>
      <w:r w:rsidR="003B7481">
        <w:t>NOVEMBRO</w:t>
      </w:r>
      <w:r w:rsidR="004B321D">
        <w:t xml:space="preserve"> DE</w:t>
      </w:r>
      <w:r w:rsidRPr="004B321D">
        <w:t xml:space="preserve"> </w:t>
      </w:r>
      <w:r w:rsidR="002E6389" w:rsidRPr="004B321D">
        <w:t>201</w:t>
      </w:r>
      <w:r w:rsidR="00BB7B83" w:rsidRPr="004B321D">
        <w:t>5</w:t>
      </w:r>
      <w:r w:rsidR="0062097F" w:rsidRPr="004B321D">
        <w:t>.</w:t>
      </w:r>
    </w:p>
    <w:p w:rsidR="00A43F1F" w:rsidRPr="004B321D" w:rsidRDefault="00A43F1F" w:rsidP="00B57002">
      <w:pPr>
        <w:tabs>
          <w:tab w:val="left" w:pos="0"/>
        </w:tabs>
        <w:ind w:left="5103"/>
        <w:jc w:val="both"/>
        <w:rPr>
          <w:b/>
        </w:rPr>
      </w:pPr>
    </w:p>
    <w:p w:rsidR="004203A2" w:rsidRPr="00B47B16" w:rsidRDefault="007C733C" w:rsidP="00B57002">
      <w:pPr>
        <w:ind w:left="5670"/>
        <w:jc w:val="both"/>
      </w:pPr>
      <w:r w:rsidRPr="00B47B16">
        <w:t xml:space="preserve">Aprova o Regimento Interno do Conselho Superior de Gestão da </w:t>
      </w:r>
      <w:r w:rsidR="00B57002">
        <w:t>Superintendência</w:t>
      </w:r>
      <w:r w:rsidR="00D90D98">
        <w:t xml:space="preserve"> de</w:t>
      </w:r>
      <w:r w:rsidR="00B57002">
        <w:t xml:space="preserve"> </w:t>
      </w:r>
      <w:r w:rsidRPr="00B47B16">
        <w:t xml:space="preserve">Polícia Técnico-Científica </w:t>
      </w:r>
      <w:r w:rsidR="00A63F0C" w:rsidRPr="00B47B16">
        <w:t>-</w:t>
      </w:r>
      <w:r w:rsidRPr="00B47B16">
        <w:t xml:space="preserve"> CONSUGESPOL e dá outras providências</w:t>
      </w:r>
      <w:r w:rsidR="004B321D" w:rsidRPr="00B47B16">
        <w:t>.</w:t>
      </w:r>
    </w:p>
    <w:p w:rsidR="004B321D" w:rsidRPr="004B321D" w:rsidRDefault="004B321D" w:rsidP="00B57002">
      <w:pPr>
        <w:ind w:left="5103"/>
        <w:jc w:val="both"/>
      </w:pPr>
    </w:p>
    <w:p w:rsidR="004203A2" w:rsidRPr="004B321D" w:rsidRDefault="004B321D" w:rsidP="00B57002">
      <w:pPr>
        <w:pStyle w:val="Recuodecorpodetexto2"/>
        <w:ind w:firstLine="567"/>
        <w:rPr>
          <w:sz w:val="24"/>
          <w:szCs w:val="24"/>
        </w:rPr>
      </w:pPr>
      <w:r w:rsidRPr="004B321D">
        <w:rPr>
          <w:sz w:val="24"/>
          <w:szCs w:val="24"/>
        </w:rPr>
        <w:t>O GOVERNADOR DO ESTADO DE RONDÔNIA</w:t>
      </w:r>
      <w:r w:rsidR="004203A2" w:rsidRPr="004B321D">
        <w:rPr>
          <w:sz w:val="24"/>
          <w:szCs w:val="24"/>
        </w:rPr>
        <w:t>, no uso das atribuições que lh</w:t>
      </w:r>
      <w:r>
        <w:rPr>
          <w:sz w:val="24"/>
          <w:szCs w:val="24"/>
        </w:rPr>
        <w:t xml:space="preserve">e confere o artigo 65, inciso V, </w:t>
      </w:r>
      <w:r w:rsidR="004203A2" w:rsidRPr="004B321D">
        <w:rPr>
          <w:sz w:val="24"/>
          <w:szCs w:val="24"/>
        </w:rPr>
        <w:t xml:space="preserve">da Constituição Estadual, </w:t>
      </w:r>
      <w:bookmarkStart w:id="0" w:name="_GoBack"/>
      <w:bookmarkEnd w:id="0"/>
    </w:p>
    <w:p w:rsidR="004203A2" w:rsidRPr="004B321D" w:rsidRDefault="004203A2" w:rsidP="00B57002">
      <w:pPr>
        <w:pStyle w:val="Recuodecorpodetexto3"/>
        <w:ind w:firstLine="567"/>
        <w:rPr>
          <w:sz w:val="24"/>
          <w:szCs w:val="24"/>
        </w:rPr>
      </w:pPr>
    </w:p>
    <w:p w:rsidR="004203A2" w:rsidRPr="004B321D" w:rsidRDefault="004203A2" w:rsidP="00B57002">
      <w:pPr>
        <w:ind w:firstLine="567"/>
        <w:jc w:val="both"/>
      </w:pPr>
      <w:r w:rsidRPr="004B321D">
        <w:rPr>
          <w:u w:val="words"/>
        </w:rPr>
        <w:t>D E C R E T A</w:t>
      </w:r>
      <w:r w:rsidRPr="004B321D">
        <w:t>:</w:t>
      </w:r>
    </w:p>
    <w:p w:rsidR="004203A2" w:rsidRPr="004B321D" w:rsidRDefault="004203A2" w:rsidP="00B57002">
      <w:pPr>
        <w:ind w:firstLine="567"/>
        <w:jc w:val="both"/>
      </w:pPr>
    </w:p>
    <w:p w:rsidR="00463384" w:rsidRPr="00463384" w:rsidRDefault="004203A2" w:rsidP="00B57002">
      <w:pPr>
        <w:ind w:firstLine="567"/>
        <w:jc w:val="both"/>
      </w:pPr>
      <w:r w:rsidRPr="004B321D">
        <w:t xml:space="preserve">Art. 1º. </w:t>
      </w:r>
      <w:r w:rsidR="007C733C" w:rsidRPr="00205DC3">
        <w:t>Fica aprovado, n</w:t>
      </w:r>
      <w:r w:rsidR="007C733C">
        <w:t>os termos do Anexo Único deste D</w:t>
      </w:r>
      <w:r w:rsidR="007C733C" w:rsidRPr="00205DC3">
        <w:t xml:space="preserve">ecreto, o Regimento Interno do Conselho Superior de Gestão da </w:t>
      </w:r>
      <w:r w:rsidR="00A36B68">
        <w:t xml:space="preserve">Superintendência de </w:t>
      </w:r>
      <w:r w:rsidR="007C733C" w:rsidRPr="00205DC3">
        <w:t xml:space="preserve">Polícia Técnico-Científica </w:t>
      </w:r>
      <w:r w:rsidR="007C733C">
        <w:t>-</w:t>
      </w:r>
      <w:r w:rsidR="007C733C" w:rsidRPr="00205DC3">
        <w:t xml:space="preserve"> </w:t>
      </w:r>
      <w:r w:rsidR="007C733C">
        <w:t>CONSUGESPOL.</w:t>
      </w:r>
    </w:p>
    <w:p w:rsidR="00463384" w:rsidRDefault="00463384" w:rsidP="00B57002">
      <w:pPr>
        <w:pStyle w:val="Recuodecorpodetexto2"/>
        <w:ind w:firstLine="567"/>
        <w:rPr>
          <w:sz w:val="24"/>
          <w:szCs w:val="24"/>
        </w:rPr>
      </w:pPr>
    </w:p>
    <w:p w:rsidR="00463384" w:rsidRDefault="00047AAC" w:rsidP="00B57002">
      <w:pPr>
        <w:ind w:firstLine="567"/>
        <w:jc w:val="both"/>
      </w:pPr>
      <w:r w:rsidRPr="004B321D">
        <w:t xml:space="preserve">Art. </w:t>
      </w:r>
      <w:r w:rsidR="00463384">
        <w:t>2</w:t>
      </w:r>
      <w:r w:rsidRPr="004B321D">
        <w:t xml:space="preserve">º. </w:t>
      </w:r>
      <w:r w:rsidR="00463384" w:rsidRPr="00463384">
        <w:t>Este Decreto entra em vigor na data de sua publicação</w:t>
      </w:r>
      <w:r w:rsidR="00463384">
        <w:t>.</w:t>
      </w:r>
    </w:p>
    <w:p w:rsidR="00463384" w:rsidRDefault="00463384" w:rsidP="00B57002">
      <w:pPr>
        <w:ind w:firstLine="567"/>
        <w:jc w:val="both"/>
      </w:pPr>
    </w:p>
    <w:p w:rsidR="00263830" w:rsidRDefault="00263830" w:rsidP="00B57002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  <w:r w:rsidRPr="004B321D">
        <w:rPr>
          <w:rFonts w:ascii="Times New Roman" w:hAnsi="Times New Roman"/>
          <w:sz w:val="24"/>
          <w:szCs w:val="24"/>
        </w:rPr>
        <w:t>Palácio do</w:t>
      </w:r>
      <w:r w:rsidR="00015230" w:rsidRPr="004B321D">
        <w:rPr>
          <w:rFonts w:ascii="Times New Roman" w:hAnsi="Times New Roman"/>
          <w:sz w:val="24"/>
          <w:szCs w:val="24"/>
        </w:rPr>
        <w:t xml:space="preserve"> Governo do Estado de Rondônia,</w:t>
      </w:r>
      <w:r w:rsidR="00D45B5B" w:rsidRPr="004B321D">
        <w:rPr>
          <w:rFonts w:ascii="Times New Roman" w:hAnsi="Times New Roman"/>
          <w:sz w:val="24"/>
          <w:szCs w:val="24"/>
        </w:rPr>
        <w:t xml:space="preserve"> </w:t>
      </w:r>
      <w:r w:rsidR="00015230" w:rsidRPr="004B321D">
        <w:rPr>
          <w:rFonts w:ascii="Times New Roman" w:hAnsi="Times New Roman"/>
          <w:sz w:val="24"/>
          <w:szCs w:val="24"/>
        </w:rPr>
        <w:t>em</w:t>
      </w:r>
      <w:r w:rsidR="001A3945">
        <w:rPr>
          <w:rFonts w:ascii="Times New Roman" w:hAnsi="Times New Roman"/>
          <w:sz w:val="24"/>
          <w:szCs w:val="24"/>
        </w:rPr>
        <w:t xml:space="preserve"> 13 </w:t>
      </w:r>
      <w:r w:rsidR="00015230" w:rsidRPr="004B321D">
        <w:rPr>
          <w:rFonts w:ascii="Times New Roman" w:hAnsi="Times New Roman"/>
          <w:sz w:val="24"/>
          <w:szCs w:val="24"/>
        </w:rPr>
        <w:t xml:space="preserve">de </w:t>
      </w:r>
      <w:r w:rsidR="00485598">
        <w:rPr>
          <w:rFonts w:ascii="Times New Roman" w:hAnsi="Times New Roman"/>
          <w:sz w:val="24"/>
          <w:szCs w:val="24"/>
        </w:rPr>
        <w:t>novembro</w:t>
      </w:r>
      <w:r w:rsidR="00463384">
        <w:rPr>
          <w:rFonts w:ascii="Times New Roman" w:hAnsi="Times New Roman"/>
          <w:sz w:val="24"/>
          <w:szCs w:val="24"/>
        </w:rPr>
        <w:t xml:space="preserve"> de 2015, </w:t>
      </w:r>
      <w:r w:rsidRPr="004B321D">
        <w:rPr>
          <w:rFonts w:ascii="Times New Roman" w:hAnsi="Times New Roman"/>
          <w:sz w:val="24"/>
          <w:szCs w:val="24"/>
        </w:rPr>
        <w:t>12</w:t>
      </w:r>
      <w:r w:rsidR="00614BB8" w:rsidRPr="004B321D">
        <w:rPr>
          <w:rFonts w:ascii="Times New Roman" w:hAnsi="Times New Roman"/>
          <w:sz w:val="24"/>
          <w:szCs w:val="24"/>
        </w:rPr>
        <w:t>7</w:t>
      </w:r>
      <w:r w:rsidR="007C733C">
        <w:rPr>
          <w:rFonts w:ascii="Times New Roman" w:hAnsi="Times New Roman"/>
          <w:sz w:val="24"/>
          <w:szCs w:val="24"/>
        </w:rPr>
        <w:t>º da República.</w:t>
      </w:r>
    </w:p>
    <w:p w:rsidR="004559CA" w:rsidRPr="004B321D" w:rsidRDefault="004559CA" w:rsidP="00B57002"/>
    <w:p w:rsidR="004559CA" w:rsidRPr="004B321D" w:rsidRDefault="004559CA" w:rsidP="00B57002"/>
    <w:p w:rsidR="00A43F1F" w:rsidRPr="004B321D" w:rsidRDefault="00A43F1F" w:rsidP="00B57002"/>
    <w:p w:rsidR="007204F4" w:rsidRPr="004B321D" w:rsidRDefault="007204F4" w:rsidP="00B57002">
      <w:pPr>
        <w:pStyle w:val="Ttulo1"/>
      </w:pPr>
      <w:r w:rsidRPr="004B321D">
        <w:t>CONFÚCIO AIRES MOURA</w:t>
      </w:r>
    </w:p>
    <w:p w:rsidR="007204F4" w:rsidRDefault="007204F4" w:rsidP="00B57002">
      <w:pPr>
        <w:jc w:val="center"/>
      </w:pPr>
      <w:r w:rsidRPr="004B321D">
        <w:t>Governador</w:t>
      </w:r>
    </w:p>
    <w:p w:rsidR="007C733C" w:rsidRDefault="007C733C" w:rsidP="00B57002">
      <w:pPr>
        <w:jc w:val="center"/>
      </w:pPr>
    </w:p>
    <w:p w:rsidR="007C733C" w:rsidRDefault="007C733C" w:rsidP="00B57002">
      <w:pPr>
        <w:jc w:val="center"/>
      </w:pPr>
    </w:p>
    <w:p w:rsidR="007C733C" w:rsidRDefault="007C733C" w:rsidP="00B57002">
      <w:pPr>
        <w:jc w:val="center"/>
      </w:pPr>
    </w:p>
    <w:p w:rsidR="007C733C" w:rsidRDefault="007C733C" w:rsidP="00B57002">
      <w:pPr>
        <w:jc w:val="center"/>
      </w:pPr>
    </w:p>
    <w:p w:rsidR="007C733C" w:rsidRDefault="007C733C" w:rsidP="00B57002">
      <w:pPr>
        <w:jc w:val="center"/>
      </w:pPr>
    </w:p>
    <w:p w:rsidR="007C733C" w:rsidRDefault="007C733C" w:rsidP="00B57002">
      <w:pPr>
        <w:jc w:val="center"/>
      </w:pPr>
    </w:p>
    <w:p w:rsidR="007C733C" w:rsidRDefault="007C733C" w:rsidP="00B57002">
      <w:pPr>
        <w:jc w:val="center"/>
      </w:pPr>
    </w:p>
    <w:p w:rsidR="007C733C" w:rsidRDefault="007C733C" w:rsidP="00B57002">
      <w:pPr>
        <w:jc w:val="center"/>
      </w:pPr>
    </w:p>
    <w:p w:rsidR="007C733C" w:rsidRDefault="007C733C" w:rsidP="00B57002">
      <w:pPr>
        <w:jc w:val="center"/>
      </w:pPr>
    </w:p>
    <w:p w:rsidR="007C733C" w:rsidRDefault="007C733C" w:rsidP="00B57002">
      <w:pPr>
        <w:jc w:val="center"/>
      </w:pPr>
    </w:p>
    <w:p w:rsidR="007C733C" w:rsidRDefault="007C733C" w:rsidP="00B57002">
      <w:pPr>
        <w:jc w:val="center"/>
      </w:pPr>
    </w:p>
    <w:p w:rsidR="007C733C" w:rsidRDefault="007C733C" w:rsidP="00B57002">
      <w:pPr>
        <w:jc w:val="center"/>
      </w:pPr>
    </w:p>
    <w:p w:rsidR="007C733C" w:rsidRDefault="007C733C" w:rsidP="00B57002">
      <w:pPr>
        <w:jc w:val="center"/>
      </w:pPr>
    </w:p>
    <w:p w:rsidR="007C733C" w:rsidRDefault="007C733C" w:rsidP="00B57002">
      <w:pPr>
        <w:jc w:val="center"/>
      </w:pPr>
    </w:p>
    <w:p w:rsidR="007C733C" w:rsidRDefault="007C733C" w:rsidP="00B57002">
      <w:pPr>
        <w:jc w:val="center"/>
      </w:pPr>
    </w:p>
    <w:p w:rsidR="007C733C" w:rsidRDefault="007C733C" w:rsidP="00B57002">
      <w:pPr>
        <w:jc w:val="center"/>
      </w:pPr>
    </w:p>
    <w:p w:rsidR="007C733C" w:rsidRDefault="007C733C" w:rsidP="00B57002">
      <w:pPr>
        <w:jc w:val="center"/>
      </w:pPr>
    </w:p>
    <w:p w:rsidR="007C733C" w:rsidRDefault="007C733C" w:rsidP="00B57002">
      <w:pPr>
        <w:jc w:val="center"/>
      </w:pPr>
    </w:p>
    <w:p w:rsidR="007C733C" w:rsidRDefault="007C733C" w:rsidP="00B57002">
      <w:pPr>
        <w:jc w:val="center"/>
      </w:pPr>
    </w:p>
    <w:p w:rsidR="007C733C" w:rsidRDefault="007C733C" w:rsidP="00B57002">
      <w:pPr>
        <w:jc w:val="center"/>
      </w:pPr>
    </w:p>
    <w:p w:rsidR="007C733C" w:rsidRDefault="007C733C" w:rsidP="00B57002">
      <w:pPr>
        <w:jc w:val="center"/>
      </w:pPr>
    </w:p>
    <w:p w:rsidR="007C733C" w:rsidRDefault="007C733C" w:rsidP="00B57002">
      <w:pPr>
        <w:jc w:val="center"/>
      </w:pPr>
    </w:p>
    <w:p w:rsidR="007C733C" w:rsidRDefault="007C733C" w:rsidP="00B57002">
      <w:pPr>
        <w:jc w:val="center"/>
      </w:pPr>
    </w:p>
    <w:p w:rsidR="007C733C" w:rsidRDefault="007C733C" w:rsidP="00B57002">
      <w:pPr>
        <w:jc w:val="center"/>
      </w:pPr>
    </w:p>
    <w:p w:rsidR="007C733C" w:rsidRDefault="007C733C" w:rsidP="00B57002">
      <w:pPr>
        <w:jc w:val="center"/>
      </w:pPr>
    </w:p>
    <w:p w:rsidR="007C733C" w:rsidRPr="007C733C" w:rsidRDefault="007C733C" w:rsidP="00B57002">
      <w:pPr>
        <w:pStyle w:val="NormalWeb"/>
        <w:shd w:val="clear" w:color="auto" w:fill="FFFFFF"/>
        <w:spacing w:before="0" w:beforeAutospacing="0" w:after="0" w:afterAutospacing="0"/>
        <w:contextualSpacing/>
        <w:jc w:val="center"/>
        <w:rPr>
          <w:b/>
        </w:rPr>
      </w:pPr>
      <w:r w:rsidRPr="007C733C">
        <w:rPr>
          <w:b/>
        </w:rPr>
        <w:lastRenderedPageBreak/>
        <w:t>ANEXO ÚNICO</w:t>
      </w:r>
    </w:p>
    <w:p w:rsidR="007C733C" w:rsidRPr="00116E13" w:rsidRDefault="007C733C" w:rsidP="00B57002">
      <w:pPr>
        <w:pStyle w:val="NormalWeb"/>
        <w:shd w:val="clear" w:color="auto" w:fill="FFFFFF"/>
        <w:spacing w:before="0" w:beforeAutospacing="0" w:after="0" w:afterAutospacing="0"/>
        <w:contextualSpacing/>
        <w:jc w:val="center"/>
      </w:pPr>
    </w:p>
    <w:p w:rsidR="007C733C" w:rsidRPr="00116E13" w:rsidRDefault="007C733C" w:rsidP="00B57002">
      <w:pPr>
        <w:pStyle w:val="NormalWeb"/>
        <w:shd w:val="clear" w:color="auto" w:fill="FFFFFF"/>
        <w:spacing w:before="0" w:beforeAutospacing="0" w:after="0" w:afterAutospacing="0"/>
        <w:contextualSpacing/>
        <w:jc w:val="center"/>
      </w:pPr>
      <w:r w:rsidRPr="00116E13">
        <w:t xml:space="preserve">REGIMENTO INTERNO DO </w:t>
      </w:r>
      <w:r w:rsidR="00827597" w:rsidRPr="00116E13">
        <w:t>CONSELHO SUPERIOR DE GESTÃO DA</w:t>
      </w:r>
      <w:r w:rsidR="00B57002">
        <w:t xml:space="preserve"> SUPERINTENDÊNCIA</w:t>
      </w:r>
      <w:r w:rsidR="00D90D98">
        <w:t xml:space="preserve"> DE</w:t>
      </w:r>
      <w:r w:rsidR="00827597" w:rsidRPr="00116E13">
        <w:t xml:space="preserve"> POLÍCIA TÉCNICO-CIENTÍFICA - </w:t>
      </w:r>
      <w:r w:rsidRPr="00116E13">
        <w:t>CONSUGESPOL</w:t>
      </w:r>
    </w:p>
    <w:p w:rsidR="007C733C" w:rsidRPr="00116E13" w:rsidRDefault="007C733C" w:rsidP="00B57002">
      <w:pPr>
        <w:pStyle w:val="NormalWeb"/>
        <w:shd w:val="clear" w:color="auto" w:fill="FFFFFF"/>
        <w:spacing w:before="0" w:beforeAutospacing="0" w:after="0" w:afterAutospacing="0"/>
        <w:contextualSpacing/>
        <w:jc w:val="center"/>
      </w:pPr>
    </w:p>
    <w:p w:rsidR="007C733C" w:rsidRPr="00116E13" w:rsidRDefault="007C733C" w:rsidP="00B57002">
      <w:pPr>
        <w:pStyle w:val="NormalWeb"/>
        <w:shd w:val="clear" w:color="auto" w:fill="FFFFFF"/>
        <w:spacing w:before="0" w:beforeAutospacing="0" w:after="0" w:afterAutospacing="0"/>
        <w:contextualSpacing/>
        <w:jc w:val="center"/>
      </w:pPr>
      <w:r w:rsidRPr="00116E13">
        <w:t>DA FINALIDADE</w:t>
      </w:r>
    </w:p>
    <w:p w:rsidR="007C733C" w:rsidRPr="00205DC3" w:rsidRDefault="007C733C" w:rsidP="00B57002">
      <w:pPr>
        <w:pStyle w:val="NormalWeb"/>
        <w:shd w:val="clear" w:color="auto" w:fill="FFFFFF"/>
        <w:spacing w:before="0" w:beforeAutospacing="0" w:after="0" w:afterAutospacing="0"/>
        <w:contextualSpacing/>
        <w:jc w:val="both"/>
      </w:pPr>
    </w:p>
    <w:p w:rsidR="007C733C" w:rsidRPr="00205DC3" w:rsidRDefault="007C733C" w:rsidP="00B57002">
      <w:pPr>
        <w:pStyle w:val="NormalWeb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205DC3">
        <w:t>Art. 1º</w:t>
      </w:r>
      <w:r>
        <w:t>.</w:t>
      </w:r>
      <w:r w:rsidRPr="00205DC3">
        <w:t xml:space="preserve"> O </w:t>
      </w:r>
      <w:r w:rsidR="00827597" w:rsidRPr="00205DC3">
        <w:t xml:space="preserve">Conselho Superior de Gestão da </w:t>
      </w:r>
      <w:r w:rsidR="00827597">
        <w:t xml:space="preserve">Superintendência de </w:t>
      </w:r>
      <w:r w:rsidR="00827597" w:rsidRPr="00205DC3">
        <w:t xml:space="preserve">Polícia Técnico-Científica </w:t>
      </w:r>
      <w:r>
        <w:t>-</w:t>
      </w:r>
      <w:r w:rsidRPr="00205DC3">
        <w:t xml:space="preserve"> </w:t>
      </w:r>
      <w:r w:rsidR="00B57002">
        <w:t>CONSUGESPOL, órgão colegiado da Superintendência</w:t>
      </w:r>
      <w:r w:rsidR="00D90D98">
        <w:t xml:space="preserve"> de</w:t>
      </w:r>
      <w:r w:rsidR="00B57002">
        <w:t xml:space="preserve"> </w:t>
      </w:r>
      <w:r w:rsidRPr="00205DC3">
        <w:t xml:space="preserve">Polícia Técnico-Científica, tem por finalidade, como instituição consultiva e normativa, </w:t>
      </w:r>
      <w:r w:rsidR="003B7481">
        <w:t xml:space="preserve">o </w:t>
      </w:r>
      <w:r w:rsidRPr="00205DC3">
        <w:t xml:space="preserve">julgamento, </w:t>
      </w:r>
      <w:r w:rsidR="00827597">
        <w:t xml:space="preserve">em </w:t>
      </w:r>
      <w:r w:rsidRPr="00205DC3">
        <w:t>segunda instância dos recursos oriundos dos processos administrativos disciplinares,</w:t>
      </w:r>
      <w:r>
        <w:t xml:space="preserve"> </w:t>
      </w:r>
      <w:r w:rsidRPr="00205DC3">
        <w:t xml:space="preserve">inclusive com apreciação de mérito, a deliberação sobre </w:t>
      </w:r>
      <w:r w:rsidR="003B7481">
        <w:t xml:space="preserve">as </w:t>
      </w:r>
      <w:r w:rsidRPr="00205DC3">
        <w:t>questões rela</w:t>
      </w:r>
      <w:r w:rsidR="00B57002">
        <w:t>cionadas com a administração da Superintendência</w:t>
      </w:r>
      <w:r w:rsidR="00D90D98">
        <w:t xml:space="preserve"> de</w:t>
      </w:r>
      <w:r w:rsidR="00B57002">
        <w:t xml:space="preserve"> </w:t>
      </w:r>
      <w:r w:rsidRPr="00205DC3">
        <w:t>Polícia Técnico-Científica e a formulação da política e diretrizes relativas à manutenção da ordem pública e decisão administrativa no âmbito de sua competência.</w:t>
      </w:r>
    </w:p>
    <w:p w:rsidR="00E96A96" w:rsidRDefault="00E96A96" w:rsidP="00B57002">
      <w:pPr>
        <w:pStyle w:val="NormalWeb"/>
        <w:shd w:val="clear" w:color="auto" w:fill="FFFFFF"/>
        <w:spacing w:before="0" w:beforeAutospacing="0" w:after="0" w:afterAutospacing="0"/>
        <w:ind w:firstLine="709"/>
        <w:contextualSpacing/>
        <w:jc w:val="both"/>
      </w:pPr>
    </w:p>
    <w:p w:rsidR="007C733C" w:rsidRPr="00205DC3" w:rsidRDefault="007C733C" w:rsidP="00B57002">
      <w:pPr>
        <w:pStyle w:val="NormalWeb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205DC3">
        <w:t xml:space="preserve">Parágrafo único. O Conselho Superior de Gestão da </w:t>
      </w:r>
      <w:r w:rsidR="00827597">
        <w:t xml:space="preserve">Superintendência de </w:t>
      </w:r>
      <w:r w:rsidRPr="00205DC3">
        <w:t xml:space="preserve">Polícia Técnico-Científica </w:t>
      </w:r>
      <w:r w:rsidR="00E96A96">
        <w:t>-</w:t>
      </w:r>
      <w:r w:rsidRPr="00205DC3">
        <w:t xml:space="preserve"> CONSUGESPOL deliberará questões relacionadas à administração da</w:t>
      </w:r>
      <w:r w:rsidR="00B57002">
        <w:t xml:space="preserve"> Superintendência</w:t>
      </w:r>
      <w:r w:rsidR="00D90D98">
        <w:t xml:space="preserve"> de</w:t>
      </w:r>
      <w:r w:rsidRPr="00205DC3">
        <w:t xml:space="preserve"> Polícia Técnico-Científica, com escopo de desenvolver a cultura de modelo gerencial sintonizado com as modernas técnicas de planejamento público, primando pela flexibilidade da gestão, qualidade dos serviços públicos e prioridade às demandas do cidadão, no sentido da Lei Complementar </w:t>
      </w:r>
      <w:r w:rsidR="00E96A96">
        <w:t xml:space="preserve">n. </w:t>
      </w:r>
      <w:r w:rsidRPr="00205DC3">
        <w:t>827, de 15 de julho de 2015.</w:t>
      </w:r>
    </w:p>
    <w:p w:rsidR="007C733C" w:rsidRPr="00205DC3" w:rsidRDefault="007C733C" w:rsidP="00B57002">
      <w:pPr>
        <w:pStyle w:val="NormalWeb"/>
        <w:shd w:val="clear" w:color="auto" w:fill="FFFFFF"/>
        <w:spacing w:before="0" w:beforeAutospacing="0" w:after="0" w:afterAutospacing="0"/>
        <w:contextualSpacing/>
        <w:jc w:val="both"/>
      </w:pPr>
    </w:p>
    <w:p w:rsidR="007C733C" w:rsidRPr="00116E13" w:rsidRDefault="007C733C" w:rsidP="00B57002">
      <w:pPr>
        <w:pStyle w:val="NormalWeb"/>
        <w:shd w:val="clear" w:color="auto" w:fill="FFFFFF"/>
        <w:spacing w:before="0" w:beforeAutospacing="0" w:after="0" w:afterAutospacing="0"/>
        <w:contextualSpacing/>
        <w:jc w:val="center"/>
      </w:pPr>
      <w:r w:rsidRPr="00116E13">
        <w:t>DA COMPOSIÇÃO</w:t>
      </w:r>
    </w:p>
    <w:p w:rsidR="007C733C" w:rsidRPr="00205DC3" w:rsidRDefault="007C733C" w:rsidP="00B57002">
      <w:pPr>
        <w:pStyle w:val="NormalWeb"/>
        <w:shd w:val="clear" w:color="auto" w:fill="FFFFFF"/>
        <w:spacing w:before="0" w:beforeAutospacing="0" w:after="0" w:afterAutospacing="0"/>
        <w:contextualSpacing/>
        <w:jc w:val="both"/>
      </w:pPr>
    </w:p>
    <w:p w:rsidR="00E96A96" w:rsidRDefault="007C733C" w:rsidP="00B57002">
      <w:pPr>
        <w:pStyle w:val="NormalWeb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205DC3">
        <w:t>Art. 2º</w:t>
      </w:r>
      <w:r w:rsidR="00E96A96">
        <w:t>.</w:t>
      </w:r>
      <w:r w:rsidRPr="00205DC3">
        <w:t xml:space="preserve"> São órgãos do Conselho Superior de Gestão da </w:t>
      </w:r>
      <w:r w:rsidR="00827597">
        <w:t xml:space="preserve">Superintendência de </w:t>
      </w:r>
      <w:r w:rsidRPr="00205DC3">
        <w:t xml:space="preserve">Polícia Técnico-Científica </w:t>
      </w:r>
      <w:r w:rsidR="00E96A96">
        <w:t>-</w:t>
      </w:r>
      <w:r w:rsidRPr="00205DC3">
        <w:t xml:space="preserve"> CONSUGESPOL</w:t>
      </w:r>
      <w:r w:rsidR="00E96A96">
        <w:t>:</w:t>
      </w:r>
    </w:p>
    <w:p w:rsidR="00E96A96" w:rsidRDefault="00E96A96" w:rsidP="00B57002">
      <w:pPr>
        <w:pStyle w:val="NormalWeb"/>
        <w:shd w:val="clear" w:color="auto" w:fill="FFFFFF"/>
        <w:spacing w:before="0" w:beforeAutospacing="0" w:after="0" w:afterAutospacing="0"/>
        <w:ind w:firstLine="567"/>
        <w:contextualSpacing/>
        <w:jc w:val="both"/>
      </w:pPr>
    </w:p>
    <w:p w:rsidR="00116E13" w:rsidRDefault="007C733C" w:rsidP="00B57002">
      <w:pPr>
        <w:pStyle w:val="NormalWeb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205DC3">
        <w:t xml:space="preserve">I </w:t>
      </w:r>
      <w:r w:rsidR="00E96A96">
        <w:t>- o</w:t>
      </w:r>
      <w:r w:rsidR="005A5EC3">
        <w:t xml:space="preserve"> P</w:t>
      </w:r>
      <w:r w:rsidRPr="00205DC3">
        <w:t xml:space="preserve">leno, composto de todos os Conselheiros Membros das </w:t>
      </w:r>
      <w:r w:rsidR="005A5EC3">
        <w:t>T</w:t>
      </w:r>
      <w:r w:rsidRPr="00205DC3">
        <w:t>urmas, tendo como Presidente o Diretor-Geral de Polícia Técnica;</w:t>
      </w:r>
      <w:r w:rsidR="00116E13">
        <w:t xml:space="preserve"> e</w:t>
      </w:r>
    </w:p>
    <w:p w:rsidR="00116E13" w:rsidRDefault="00116E13" w:rsidP="00B57002">
      <w:pPr>
        <w:pStyle w:val="NormalWeb"/>
        <w:shd w:val="clear" w:color="auto" w:fill="FFFFFF"/>
        <w:spacing w:before="0" w:beforeAutospacing="0" w:after="0" w:afterAutospacing="0"/>
        <w:ind w:firstLine="567"/>
        <w:contextualSpacing/>
        <w:jc w:val="both"/>
      </w:pPr>
    </w:p>
    <w:p w:rsidR="00116E13" w:rsidRDefault="007C733C" w:rsidP="00B57002">
      <w:pPr>
        <w:pStyle w:val="NormalWeb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205DC3">
        <w:t xml:space="preserve">II </w:t>
      </w:r>
      <w:r w:rsidR="00E96A96">
        <w:t>-</w:t>
      </w:r>
      <w:r w:rsidR="00827597">
        <w:t xml:space="preserve"> a</w:t>
      </w:r>
      <w:r w:rsidRPr="00205DC3">
        <w:t xml:space="preserve">s </w:t>
      </w:r>
      <w:r w:rsidR="00116E13">
        <w:t>T</w:t>
      </w:r>
      <w:r w:rsidRPr="00205DC3">
        <w:t>urmas, divi</w:t>
      </w:r>
      <w:r w:rsidR="00827597">
        <w:t>didas em número de duas, cujos P</w:t>
      </w:r>
      <w:r w:rsidRPr="00205DC3">
        <w:t xml:space="preserve">residentes serão designados </w:t>
      </w:r>
      <w:r w:rsidR="00116E13">
        <w:t>por meio de r</w:t>
      </w:r>
      <w:r w:rsidRPr="00205DC3">
        <w:t>esolução do Conselho Superior de Gestão da</w:t>
      </w:r>
      <w:r w:rsidR="00B57002">
        <w:t xml:space="preserve"> Superintendência</w:t>
      </w:r>
      <w:r w:rsidR="00D90D98">
        <w:t xml:space="preserve"> de</w:t>
      </w:r>
      <w:r w:rsidRPr="00205DC3">
        <w:t xml:space="preserve"> Polícia Técnico-Científica </w:t>
      </w:r>
      <w:r w:rsidR="00116E13">
        <w:t>-</w:t>
      </w:r>
      <w:r w:rsidRPr="00205DC3">
        <w:t xml:space="preserve"> CONSUGESPO</w:t>
      </w:r>
      <w:r w:rsidR="00827597">
        <w:t>L e terão a seguinte composição:</w:t>
      </w:r>
    </w:p>
    <w:p w:rsidR="00116E13" w:rsidRDefault="00116E13" w:rsidP="00B57002">
      <w:pPr>
        <w:pStyle w:val="NormalWeb"/>
        <w:shd w:val="clear" w:color="auto" w:fill="FFFFFF"/>
        <w:spacing w:before="0" w:beforeAutospacing="0" w:after="0" w:afterAutospacing="0"/>
        <w:ind w:firstLine="567"/>
        <w:contextualSpacing/>
        <w:jc w:val="both"/>
      </w:pPr>
    </w:p>
    <w:p w:rsidR="00116E13" w:rsidRDefault="007C733C" w:rsidP="00B57002">
      <w:pPr>
        <w:pStyle w:val="NormalWeb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205DC3">
        <w:t>a) 1</w:t>
      </w:r>
      <w:r w:rsidR="00827597">
        <w:t>ª</w:t>
      </w:r>
      <w:r w:rsidRPr="00205DC3">
        <w:t xml:space="preserve"> Turma:</w:t>
      </w:r>
    </w:p>
    <w:p w:rsidR="00116E13" w:rsidRDefault="00116E13" w:rsidP="00B57002">
      <w:pPr>
        <w:pStyle w:val="NormalWeb"/>
        <w:shd w:val="clear" w:color="auto" w:fill="FFFFFF"/>
        <w:spacing w:before="0" w:beforeAutospacing="0" w:after="0" w:afterAutospacing="0"/>
        <w:ind w:firstLine="567"/>
        <w:contextualSpacing/>
        <w:jc w:val="both"/>
      </w:pPr>
    </w:p>
    <w:p w:rsidR="00116E13" w:rsidRDefault="007C733C" w:rsidP="00B57002">
      <w:pPr>
        <w:pStyle w:val="NormalWeb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205DC3">
        <w:t>1.  Departamento de Instituto de Criminalística;</w:t>
      </w:r>
    </w:p>
    <w:p w:rsidR="00116E13" w:rsidRDefault="00116E13" w:rsidP="00B57002">
      <w:pPr>
        <w:pStyle w:val="NormalWeb"/>
        <w:shd w:val="clear" w:color="auto" w:fill="FFFFFF"/>
        <w:spacing w:before="0" w:beforeAutospacing="0" w:after="0" w:afterAutospacing="0"/>
        <w:ind w:firstLine="567"/>
        <w:contextualSpacing/>
        <w:jc w:val="both"/>
      </w:pPr>
    </w:p>
    <w:p w:rsidR="00116E13" w:rsidRDefault="007C733C" w:rsidP="00B57002">
      <w:pPr>
        <w:pStyle w:val="NormalWeb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205DC3">
        <w:t>2. Departamento de Instituto de Cen</w:t>
      </w:r>
      <w:r w:rsidR="005D5894">
        <w:t xml:space="preserve">tral de Custódia de Vestígios; </w:t>
      </w:r>
    </w:p>
    <w:p w:rsidR="00116E13" w:rsidRDefault="00116E13" w:rsidP="00B57002">
      <w:pPr>
        <w:pStyle w:val="NormalWeb"/>
        <w:shd w:val="clear" w:color="auto" w:fill="FFFFFF"/>
        <w:spacing w:before="0" w:beforeAutospacing="0" w:after="0" w:afterAutospacing="0"/>
        <w:ind w:firstLine="567"/>
        <w:contextualSpacing/>
        <w:jc w:val="both"/>
      </w:pPr>
    </w:p>
    <w:p w:rsidR="00116E13" w:rsidRDefault="007C733C" w:rsidP="00B57002">
      <w:pPr>
        <w:pStyle w:val="NormalWeb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205DC3">
        <w:t xml:space="preserve">3. Departamento de Instituto </w:t>
      </w:r>
      <w:r w:rsidR="005D5894">
        <w:t>Laboratorial Criminal;</w:t>
      </w:r>
    </w:p>
    <w:p w:rsidR="00116E13" w:rsidRDefault="00116E13" w:rsidP="00B57002">
      <w:pPr>
        <w:pStyle w:val="NormalWeb"/>
        <w:shd w:val="clear" w:color="auto" w:fill="FFFFFF"/>
        <w:spacing w:before="0" w:beforeAutospacing="0" w:after="0" w:afterAutospacing="0"/>
        <w:ind w:firstLine="567"/>
        <w:contextualSpacing/>
        <w:jc w:val="both"/>
      </w:pPr>
    </w:p>
    <w:p w:rsidR="00116E13" w:rsidRDefault="007C733C" w:rsidP="00B57002">
      <w:pPr>
        <w:pStyle w:val="NormalWeb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205DC3">
        <w:t>b) 2</w:t>
      </w:r>
      <w:r w:rsidR="00827597">
        <w:t>ª</w:t>
      </w:r>
      <w:r w:rsidRPr="00205DC3">
        <w:t xml:space="preserve"> Turma:</w:t>
      </w:r>
    </w:p>
    <w:p w:rsidR="00116E13" w:rsidRDefault="00116E13" w:rsidP="00B57002">
      <w:pPr>
        <w:pStyle w:val="NormalWeb"/>
        <w:shd w:val="clear" w:color="auto" w:fill="FFFFFF"/>
        <w:spacing w:before="0" w:beforeAutospacing="0" w:after="0" w:afterAutospacing="0"/>
        <w:ind w:firstLine="567"/>
        <w:contextualSpacing/>
        <w:jc w:val="both"/>
      </w:pPr>
    </w:p>
    <w:p w:rsidR="00116E13" w:rsidRDefault="007C733C" w:rsidP="00B57002">
      <w:pPr>
        <w:pStyle w:val="NormalWeb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205DC3">
        <w:t>1. Departamento do Instituto de DNA Criminal;</w:t>
      </w:r>
    </w:p>
    <w:p w:rsidR="00116E13" w:rsidRDefault="00116E13" w:rsidP="00B57002">
      <w:pPr>
        <w:pStyle w:val="NormalWeb"/>
        <w:shd w:val="clear" w:color="auto" w:fill="FFFFFF"/>
        <w:spacing w:before="0" w:beforeAutospacing="0" w:after="0" w:afterAutospacing="0"/>
        <w:ind w:firstLine="567"/>
        <w:contextualSpacing/>
        <w:jc w:val="both"/>
      </w:pPr>
    </w:p>
    <w:p w:rsidR="00116E13" w:rsidRDefault="007C733C" w:rsidP="00B57002">
      <w:pPr>
        <w:pStyle w:val="NormalWeb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205DC3">
        <w:t>2. Gerência de Administração e Finança da Polícia Técnico-Científica;</w:t>
      </w:r>
      <w:r w:rsidR="00116E13">
        <w:t xml:space="preserve"> </w:t>
      </w:r>
      <w:proofErr w:type="gramStart"/>
      <w:r w:rsidR="00116E13">
        <w:t>e</w:t>
      </w:r>
      <w:proofErr w:type="gramEnd"/>
    </w:p>
    <w:p w:rsidR="008615D4" w:rsidRDefault="008615D4" w:rsidP="00B57002">
      <w:pPr>
        <w:pStyle w:val="NormalWeb"/>
        <w:shd w:val="clear" w:color="auto" w:fill="FFFFFF"/>
        <w:spacing w:before="0" w:beforeAutospacing="0" w:after="0" w:afterAutospacing="0"/>
        <w:ind w:firstLine="567"/>
        <w:contextualSpacing/>
        <w:jc w:val="both"/>
      </w:pPr>
    </w:p>
    <w:p w:rsidR="00116E13" w:rsidRDefault="007C733C" w:rsidP="00B57002">
      <w:pPr>
        <w:pStyle w:val="NormalWeb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205DC3">
        <w:lastRenderedPageBreak/>
        <w:t>3. Assistente Administrativo</w:t>
      </w:r>
      <w:r w:rsidR="00116E13">
        <w:t>.</w:t>
      </w:r>
    </w:p>
    <w:p w:rsidR="008615D4" w:rsidRDefault="008615D4" w:rsidP="00B57002">
      <w:pPr>
        <w:pStyle w:val="NormalWeb"/>
        <w:shd w:val="clear" w:color="auto" w:fill="FFFFFF"/>
        <w:spacing w:before="0" w:beforeAutospacing="0" w:after="0" w:afterAutospacing="0"/>
        <w:ind w:firstLine="567"/>
        <w:contextualSpacing/>
        <w:jc w:val="both"/>
      </w:pPr>
    </w:p>
    <w:p w:rsidR="00116E13" w:rsidRDefault="007C733C" w:rsidP="00B57002">
      <w:pPr>
        <w:pStyle w:val="NormalWeb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205DC3">
        <w:t>§ 1º</w:t>
      </w:r>
      <w:r w:rsidR="00116E13">
        <w:t>.</w:t>
      </w:r>
      <w:r w:rsidRPr="00205DC3">
        <w:t xml:space="preserve"> O Diretor-Geral de Polícia Técnico-Científica ou seu substituto legal, na qualidade de Presidente do CONSUGESPOL,</w:t>
      </w:r>
      <w:r w:rsidR="005A5EC3">
        <w:t> poderá convocar c</w:t>
      </w:r>
      <w:r w:rsidRPr="00205DC3">
        <w:t>hefes de unidades da Polícia Técnico-Científica para as reuniões, com ou sem direito a voto.</w:t>
      </w:r>
    </w:p>
    <w:p w:rsidR="00116E13" w:rsidRDefault="00116E13" w:rsidP="00B57002">
      <w:pPr>
        <w:pStyle w:val="NormalWeb"/>
        <w:shd w:val="clear" w:color="auto" w:fill="FFFFFF"/>
        <w:spacing w:before="0" w:beforeAutospacing="0" w:after="0" w:afterAutospacing="0"/>
        <w:ind w:firstLine="567"/>
        <w:contextualSpacing/>
        <w:jc w:val="both"/>
      </w:pPr>
    </w:p>
    <w:p w:rsidR="005A5EC3" w:rsidRDefault="007C733C" w:rsidP="00B57002">
      <w:pPr>
        <w:pStyle w:val="NormalWeb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205DC3">
        <w:t>§ 2º</w:t>
      </w:r>
      <w:r w:rsidR="00116E13">
        <w:t>.</w:t>
      </w:r>
      <w:r w:rsidRPr="00205DC3">
        <w:t xml:space="preserve"> O Presidente do Conselho não participará das Turmas, sendo reservado o voto de qualidade.</w:t>
      </w:r>
    </w:p>
    <w:p w:rsidR="005A5EC3" w:rsidRDefault="005A5EC3" w:rsidP="00B57002">
      <w:pPr>
        <w:pStyle w:val="NormalWeb"/>
        <w:shd w:val="clear" w:color="auto" w:fill="FFFFFF"/>
        <w:spacing w:before="0" w:beforeAutospacing="0" w:after="0" w:afterAutospacing="0"/>
        <w:ind w:firstLine="567"/>
        <w:contextualSpacing/>
        <w:jc w:val="both"/>
      </w:pPr>
    </w:p>
    <w:p w:rsidR="007C733C" w:rsidRPr="00205DC3" w:rsidRDefault="007C733C" w:rsidP="00B57002">
      <w:pPr>
        <w:pStyle w:val="NormalWeb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205DC3">
        <w:t>§ 3º</w:t>
      </w:r>
      <w:r w:rsidR="005A5EC3">
        <w:t>.</w:t>
      </w:r>
      <w:r w:rsidRPr="00205DC3">
        <w:t xml:space="preserve"> De acordo com a necessidade e a demanda, novas Turmas poderão ser criadas, por decisão do Pleno do Conselho, por maioria absoluta de votos.</w:t>
      </w:r>
    </w:p>
    <w:p w:rsidR="007C733C" w:rsidRPr="00205DC3" w:rsidRDefault="007C733C" w:rsidP="00B57002">
      <w:pPr>
        <w:pStyle w:val="NormalWeb"/>
        <w:shd w:val="clear" w:color="auto" w:fill="FFFFFF"/>
        <w:spacing w:before="0" w:beforeAutospacing="0" w:after="0" w:afterAutospacing="0"/>
        <w:contextualSpacing/>
        <w:jc w:val="both"/>
      </w:pPr>
    </w:p>
    <w:p w:rsidR="005A5EC3" w:rsidRDefault="007C733C" w:rsidP="00B57002">
      <w:pPr>
        <w:pStyle w:val="NormalWeb"/>
        <w:shd w:val="clear" w:color="auto" w:fill="FFFFFF"/>
        <w:spacing w:before="0" w:beforeAutospacing="0" w:after="0" w:afterAutospacing="0"/>
        <w:contextualSpacing/>
        <w:jc w:val="center"/>
      </w:pPr>
      <w:r w:rsidRPr="00205DC3">
        <w:t>DAS COMPETÊNCIAS</w:t>
      </w:r>
    </w:p>
    <w:p w:rsidR="005A5EC3" w:rsidRDefault="005A5EC3" w:rsidP="00B57002">
      <w:pPr>
        <w:pStyle w:val="NormalWeb"/>
        <w:shd w:val="clear" w:color="auto" w:fill="FFFFFF"/>
        <w:spacing w:before="0" w:beforeAutospacing="0" w:after="0" w:afterAutospacing="0"/>
        <w:ind w:firstLine="567"/>
        <w:contextualSpacing/>
        <w:jc w:val="both"/>
      </w:pPr>
    </w:p>
    <w:p w:rsidR="005A5EC3" w:rsidRDefault="007C733C" w:rsidP="00B57002">
      <w:pPr>
        <w:pStyle w:val="NormalWeb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205DC3">
        <w:t>Art. 3º</w:t>
      </w:r>
      <w:r w:rsidR="005A5EC3">
        <w:t>.</w:t>
      </w:r>
      <w:r w:rsidRPr="00205DC3">
        <w:t xml:space="preserve"> Compete </w:t>
      </w:r>
      <w:r w:rsidR="00D90D98">
        <w:t>ao Pleno do Conselho Superior </w:t>
      </w:r>
      <w:r w:rsidR="00D90D98" w:rsidRPr="00B47B16">
        <w:t xml:space="preserve">da </w:t>
      </w:r>
      <w:r w:rsidR="00D90D98">
        <w:t>Superintendência de</w:t>
      </w:r>
      <w:r w:rsidRPr="00205DC3">
        <w:t xml:space="preserve"> Polícia Técnico-Científica:</w:t>
      </w:r>
    </w:p>
    <w:p w:rsidR="005A5EC3" w:rsidRDefault="005A5EC3" w:rsidP="00B57002">
      <w:pPr>
        <w:pStyle w:val="NormalWeb"/>
        <w:shd w:val="clear" w:color="auto" w:fill="FFFFFF"/>
        <w:spacing w:before="0" w:beforeAutospacing="0" w:after="0" w:afterAutospacing="0"/>
        <w:ind w:firstLine="567"/>
        <w:contextualSpacing/>
        <w:jc w:val="both"/>
      </w:pPr>
    </w:p>
    <w:p w:rsidR="005A5EC3" w:rsidRDefault="007C733C" w:rsidP="00B57002">
      <w:pPr>
        <w:pStyle w:val="NormalWeb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205DC3">
        <w:t xml:space="preserve">I </w:t>
      </w:r>
      <w:r w:rsidR="005A5EC3">
        <w:t>-</w:t>
      </w:r>
      <w:r w:rsidRPr="00205DC3">
        <w:t xml:space="preserve"> analisar e julgar assuntos que requeiram programação técnica e política administrativa da </w:t>
      </w:r>
      <w:r w:rsidR="00D90D98">
        <w:t xml:space="preserve">Superintendência de </w:t>
      </w:r>
      <w:r w:rsidRPr="00205DC3">
        <w:t>Polícia Técnico-</w:t>
      </w:r>
      <w:proofErr w:type="gramStart"/>
      <w:r w:rsidRPr="00205DC3">
        <w:t xml:space="preserve">Científica, de iniciativa do órgão ou requeridos pelo </w:t>
      </w:r>
      <w:r w:rsidR="005D5894">
        <w:t>T</w:t>
      </w:r>
      <w:r w:rsidRPr="00205DC3">
        <w:t xml:space="preserve">itular do </w:t>
      </w:r>
      <w:r w:rsidR="005D5894">
        <w:t>Ó</w:t>
      </w:r>
      <w:r w:rsidRPr="00205DC3">
        <w:t>rgão de natureza substantiva, para execução d</w:t>
      </w:r>
      <w:r w:rsidR="005A5EC3">
        <w:t>a política de segurança pública</w:t>
      </w:r>
      <w:proofErr w:type="gramEnd"/>
      <w:r w:rsidR="005A5EC3">
        <w:t>;</w:t>
      </w:r>
    </w:p>
    <w:p w:rsidR="005A5EC3" w:rsidRDefault="005A5EC3" w:rsidP="00B57002">
      <w:pPr>
        <w:pStyle w:val="NormalWeb"/>
        <w:shd w:val="clear" w:color="auto" w:fill="FFFFFF"/>
        <w:spacing w:before="0" w:beforeAutospacing="0" w:after="0" w:afterAutospacing="0"/>
        <w:ind w:firstLine="567"/>
        <w:contextualSpacing/>
        <w:jc w:val="both"/>
      </w:pPr>
    </w:p>
    <w:p w:rsidR="005A5EC3" w:rsidRDefault="007C733C" w:rsidP="00B57002">
      <w:pPr>
        <w:pStyle w:val="NormalWeb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205DC3">
        <w:t xml:space="preserve">II </w:t>
      </w:r>
      <w:r w:rsidR="005A5EC3">
        <w:t>-</w:t>
      </w:r>
      <w:r w:rsidRPr="00205DC3">
        <w:t xml:space="preserve"> analisar, por iniciativa própria, ou em conjunto com os demais órgãos do sistema de segurança pública, problemas de defesa civil e segurança social;</w:t>
      </w:r>
    </w:p>
    <w:p w:rsidR="005A5EC3" w:rsidRDefault="005A5EC3" w:rsidP="00B57002">
      <w:pPr>
        <w:pStyle w:val="NormalWeb"/>
        <w:shd w:val="clear" w:color="auto" w:fill="FFFFFF"/>
        <w:spacing w:before="0" w:beforeAutospacing="0" w:after="0" w:afterAutospacing="0"/>
        <w:ind w:firstLine="567"/>
        <w:contextualSpacing/>
        <w:jc w:val="both"/>
      </w:pPr>
    </w:p>
    <w:p w:rsidR="005A5EC3" w:rsidRDefault="007C733C" w:rsidP="00B57002">
      <w:pPr>
        <w:pStyle w:val="NormalWeb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205DC3">
        <w:t xml:space="preserve">III </w:t>
      </w:r>
      <w:r w:rsidR="005A5EC3">
        <w:t>-</w:t>
      </w:r>
      <w:r w:rsidRPr="00205DC3">
        <w:t xml:space="preserve"> recomendar política e programas de prevenção e controle à criminalidade;</w:t>
      </w:r>
    </w:p>
    <w:p w:rsidR="005A5EC3" w:rsidRDefault="005A5EC3" w:rsidP="00B57002">
      <w:pPr>
        <w:pStyle w:val="NormalWeb"/>
        <w:shd w:val="clear" w:color="auto" w:fill="FFFFFF"/>
        <w:spacing w:before="0" w:beforeAutospacing="0" w:after="0" w:afterAutospacing="0"/>
        <w:ind w:firstLine="567"/>
        <w:contextualSpacing/>
        <w:jc w:val="both"/>
      </w:pPr>
    </w:p>
    <w:p w:rsidR="003667BD" w:rsidRDefault="007C733C" w:rsidP="00B57002">
      <w:pPr>
        <w:pStyle w:val="NormalWeb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205DC3">
        <w:t xml:space="preserve">IV </w:t>
      </w:r>
      <w:r w:rsidR="00E27CA8">
        <w:t>-</w:t>
      </w:r>
      <w:r w:rsidRPr="00205DC3">
        <w:t xml:space="preserve"> desenvolver novas técnicas de atuação policial Técnico-Científico, propiciando a formação e o desenvolvimento profissional do servidor para o exercício eficaz da profissão;</w:t>
      </w:r>
    </w:p>
    <w:p w:rsidR="003667BD" w:rsidRDefault="003667BD" w:rsidP="00B57002">
      <w:pPr>
        <w:pStyle w:val="NormalWeb"/>
        <w:shd w:val="clear" w:color="auto" w:fill="FFFFFF"/>
        <w:spacing w:before="0" w:beforeAutospacing="0" w:after="0" w:afterAutospacing="0"/>
        <w:ind w:firstLine="567"/>
        <w:contextualSpacing/>
        <w:jc w:val="both"/>
      </w:pPr>
    </w:p>
    <w:p w:rsidR="00C6467B" w:rsidRDefault="007C733C" w:rsidP="00B57002">
      <w:pPr>
        <w:pStyle w:val="NormalWeb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205DC3">
        <w:t xml:space="preserve">V </w:t>
      </w:r>
      <w:r w:rsidR="003667BD">
        <w:t>-</w:t>
      </w:r>
      <w:r w:rsidRPr="00205DC3">
        <w:t xml:space="preserve"> elaborar atos normativos e enunciados relativos à ge</w:t>
      </w:r>
      <w:r w:rsidR="00E055B3">
        <w:t>stão das unidades setoriais da</w:t>
      </w:r>
      <w:r w:rsidR="00D90D98">
        <w:t xml:space="preserve"> Superintendência de</w:t>
      </w:r>
      <w:r w:rsidR="00E055B3">
        <w:t xml:space="preserve"> P</w:t>
      </w:r>
      <w:r w:rsidRPr="00205DC3">
        <w:t xml:space="preserve">olícia </w:t>
      </w:r>
      <w:r w:rsidR="00E055B3">
        <w:t>T</w:t>
      </w:r>
      <w:r w:rsidRPr="00205DC3">
        <w:t>écnica;</w:t>
      </w:r>
    </w:p>
    <w:p w:rsidR="00C6467B" w:rsidRDefault="00C6467B" w:rsidP="00B57002">
      <w:pPr>
        <w:pStyle w:val="NormalWeb"/>
        <w:shd w:val="clear" w:color="auto" w:fill="FFFFFF"/>
        <w:spacing w:before="0" w:beforeAutospacing="0" w:after="0" w:afterAutospacing="0"/>
        <w:ind w:firstLine="567"/>
        <w:contextualSpacing/>
        <w:jc w:val="both"/>
      </w:pPr>
    </w:p>
    <w:p w:rsidR="00C6467B" w:rsidRDefault="007C733C" w:rsidP="00B57002">
      <w:pPr>
        <w:pStyle w:val="NormalWeb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205DC3">
        <w:t xml:space="preserve">VI </w:t>
      </w:r>
      <w:r w:rsidR="003667BD">
        <w:t>-</w:t>
      </w:r>
      <w:r w:rsidRPr="00205DC3">
        <w:t xml:space="preserve"> elaborar estudos sobre aprovação das normas relativas ao regime jurídico do pessoal da </w:t>
      </w:r>
      <w:r w:rsidR="00D90D98">
        <w:t xml:space="preserve">Superintendência de </w:t>
      </w:r>
      <w:r w:rsidRPr="00205DC3">
        <w:t>Polícia Técnico-Científica;</w:t>
      </w:r>
    </w:p>
    <w:p w:rsidR="00C6467B" w:rsidRDefault="00C6467B" w:rsidP="00B57002">
      <w:pPr>
        <w:pStyle w:val="NormalWeb"/>
        <w:shd w:val="clear" w:color="auto" w:fill="FFFFFF"/>
        <w:spacing w:before="0" w:beforeAutospacing="0" w:after="0" w:afterAutospacing="0"/>
        <w:ind w:firstLine="567"/>
        <w:contextualSpacing/>
        <w:jc w:val="both"/>
      </w:pPr>
    </w:p>
    <w:p w:rsidR="00C6467B" w:rsidRDefault="007C733C" w:rsidP="00B57002">
      <w:pPr>
        <w:pStyle w:val="NormalWeb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205DC3">
        <w:t xml:space="preserve">VII </w:t>
      </w:r>
      <w:r w:rsidR="003667BD">
        <w:t>-</w:t>
      </w:r>
      <w:r w:rsidRPr="00205DC3">
        <w:t xml:space="preserve"> planejamento, organização e aprovação de diretrizes básicas dos concursos públicos de ingresso na carreira </w:t>
      </w:r>
      <w:r w:rsidR="00ED33CB">
        <w:t>da</w:t>
      </w:r>
      <w:r w:rsidR="00D90D98">
        <w:t xml:space="preserve"> Superintendência de</w:t>
      </w:r>
      <w:r w:rsidR="00ED33CB">
        <w:t xml:space="preserve"> </w:t>
      </w:r>
      <w:r w:rsidRPr="00205DC3">
        <w:t>Polícia Técnico-Científica;</w:t>
      </w:r>
    </w:p>
    <w:p w:rsidR="00C6467B" w:rsidRDefault="00C6467B" w:rsidP="00B57002">
      <w:pPr>
        <w:pStyle w:val="NormalWeb"/>
        <w:shd w:val="clear" w:color="auto" w:fill="FFFFFF"/>
        <w:spacing w:before="0" w:beforeAutospacing="0" w:after="0" w:afterAutospacing="0"/>
        <w:ind w:firstLine="567"/>
        <w:contextualSpacing/>
        <w:jc w:val="both"/>
      </w:pPr>
    </w:p>
    <w:p w:rsidR="00C6467B" w:rsidRDefault="007C733C" w:rsidP="00B57002">
      <w:pPr>
        <w:pStyle w:val="NormalWeb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205DC3">
        <w:t xml:space="preserve">VIII </w:t>
      </w:r>
      <w:r w:rsidR="003667BD">
        <w:t>-</w:t>
      </w:r>
      <w:r w:rsidRPr="00205DC3">
        <w:t xml:space="preserve"> instaurar o processo administrativo, por provocação do chefe imediato, contra servidor que não preencher os requisitos do estágio pr</w:t>
      </w:r>
      <w:r w:rsidR="00ED33CB">
        <w:t>obatório, conforme previsto em L</w:t>
      </w:r>
      <w:r w:rsidRPr="00205DC3">
        <w:t>ei;</w:t>
      </w:r>
    </w:p>
    <w:p w:rsidR="00C6467B" w:rsidRDefault="00C6467B" w:rsidP="00B57002">
      <w:pPr>
        <w:pStyle w:val="NormalWeb"/>
        <w:shd w:val="clear" w:color="auto" w:fill="FFFFFF"/>
        <w:spacing w:before="0" w:beforeAutospacing="0" w:after="0" w:afterAutospacing="0"/>
        <w:ind w:firstLine="567"/>
        <w:contextualSpacing/>
        <w:jc w:val="both"/>
      </w:pPr>
    </w:p>
    <w:p w:rsidR="00C6467B" w:rsidRDefault="007C733C" w:rsidP="00B57002">
      <w:pPr>
        <w:pStyle w:val="NormalWeb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205DC3">
        <w:t xml:space="preserve">IX </w:t>
      </w:r>
      <w:r w:rsidR="003667BD">
        <w:t>-</w:t>
      </w:r>
      <w:r w:rsidRPr="00205DC3">
        <w:t xml:space="preserve"> compatibilizar os critérios legais e elaborar a classificação anual de servidores da</w:t>
      </w:r>
      <w:r w:rsidR="00D90D98">
        <w:t xml:space="preserve"> Superintendência de</w:t>
      </w:r>
      <w:r w:rsidRPr="00205DC3">
        <w:t xml:space="preserve"> Polícia Técnico-Científica, para efeito de promoção;</w:t>
      </w:r>
    </w:p>
    <w:p w:rsidR="00C6467B" w:rsidRDefault="00C6467B" w:rsidP="00B57002">
      <w:pPr>
        <w:pStyle w:val="NormalWeb"/>
        <w:shd w:val="clear" w:color="auto" w:fill="FFFFFF"/>
        <w:spacing w:before="0" w:beforeAutospacing="0" w:after="0" w:afterAutospacing="0"/>
        <w:ind w:firstLine="567"/>
        <w:contextualSpacing/>
        <w:jc w:val="both"/>
      </w:pPr>
    </w:p>
    <w:p w:rsidR="00C6467B" w:rsidRDefault="007C733C" w:rsidP="00B57002">
      <w:pPr>
        <w:pStyle w:val="NormalWeb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205DC3">
        <w:t xml:space="preserve">X </w:t>
      </w:r>
      <w:r w:rsidR="003667BD">
        <w:t>-</w:t>
      </w:r>
      <w:r w:rsidRPr="00205DC3">
        <w:t xml:space="preserve"> conhecer e julgar recursos administrativos em segunda instância, análises de processo</w:t>
      </w:r>
      <w:r w:rsidR="00ED33CB">
        <w:t>,</w:t>
      </w:r>
      <w:r w:rsidRPr="00205DC3">
        <w:t xml:space="preserve"> inclusive apreciando o mérito das decisões da Corregedoria de Polícia Técnico-Científica;</w:t>
      </w:r>
    </w:p>
    <w:p w:rsidR="00C6467B" w:rsidRDefault="00C6467B" w:rsidP="00B57002">
      <w:pPr>
        <w:pStyle w:val="NormalWeb"/>
        <w:shd w:val="clear" w:color="auto" w:fill="FFFFFF"/>
        <w:spacing w:before="0" w:beforeAutospacing="0" w:after="0" w:afterAutospacing="0"/>
        <w:ind w:firstLine="567"/>
        <w:contextualSpacing/>
        <w:jc w:val="both"/>
      </w:pPr>
    </w:p>
    <w:p w:rsidR="00C6467B" w:rsidRDefault="007C733C" w:rsidP="00B57002">
      <w:pPr>
        <w:pStyle w:val="NormalWeb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205DC3">
        <w:t xml:space="preserve">XI </w:t>
      </w:r>
      <w:r w:rsidR="003667BD">
        <w:t>-</w:t>
      </w:r>
      <w:r w:rsidRPr="00205DC3">
        <w:t xml:space="preserve"> homologar a promoção de servidores por antiguidade e por merecimento;</w:t>
      </w:r>
    </w:p>
    <w:p w:rsidR="00C6467B" w:rsidRDefault="00C6467B" w:rsidP="00B57002">
      <w:pPr>
        <w:pStyle w:val="NormalWeb"/>
        <w:shd w:val="clear" w:color="auto" w:fill="FFFFFF"/>
        <w:spacing w:before="0" w:beforeAutospacing="0" w:after="0" w:afterAutospacing="0"/>
        <w:ind w:firstLine="567"/>
        <w:contextualSpacing/>
        <w:jc w:val="both"/>
      </w:pPr>
    </w:p>
    <w:p w:rsidR="00C6467B" w:rsidRDefault="007C733C" w:rsidP="00B57002">
      <w:pPr>
        <w:pStyle w:val="NormalWeb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205DC3">
        <w:t xml:space="preserve">XII </w:t>
      </w:r>
      <w:r w:rsidR="003667BD">
        <w:t>-</w:t>
      </w:r>
      <w:r w:rsidRPr="00205DC3">
        <w:t xml:space="preserve"> deliberar</w:t>
      </w:r>
      <w:r w:rsidR="00C6467B">
        <w:t xml:space="preserve"> sobre a concessão de m</w:t>
      </w:r>
      <w:r w:rsidRPr="00205DC3">
        <w:t xml:space="preserve">edalhas e </w:t>
      </w:r>
      <w:r w:rsidR="00C6467B">
        <w:t>c</w:t>
      </w:r>
      <w:r w:rsidRPr="00205DC3">
        <w:t>omendas de outras instituições;</w:t>
      </w:r>
      <w:r w:rsidR="00C6467B">
        <w:t xml:space="preserve"> e</w:t>
      </w:r>
    </w:p>
    <w:p w:rsidR="00C6467B" w:rsidRDefault="007C733C" w:rsidP="00B57002">
      <w:pPr>
        <w:pStyle w:val="NormalWeb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205DC3">
        <w:lastRenderedPageBreak/>
        <w:t>XI</w:t>
      </w:r>
      <w:r w:rsidR="008615D4">
        <w:t>II</w:t>
      </w:r>
      <w:r w:rsidRPr="00205DC3">
        <w:t xml:space="preserve"> </w:t>
      </w:r>
      <w:r w:rsidR="003667BD">
        <w:t>-</w:t>
      </w:r>
      <w:r w:rsidRPr="00205DC3">
        <w:t xml:space="preserve"> decidir os conflitos de atribuições.</w:t>
      </w:r>
    </w:p>
    <w:p w:rsidR="00C6467B" w:rsidRDefault="00C6467B" w:rsidP="00B57002">
      <w:pPr>
        <w:pStyle w:val="NormalWeb"/>
        <w:shd w:val="clear" w:color="auto" w:fill="FFFFFF"/>
        <w:spacing w:before="0" w:beforeAutospacing="0" w:after="0" w:afterAutospacing="0"/>
        <w:ind w:firstLine="567"/>
        <w:contextualSpacing/>
        <w:jc w:val="both"/>
      </w:pPr>
    </w:p>
    <w:p w:rsidR="00617605" w:rsidRDefault="007C733C" w:rsidP="00B57002">
      <w:pPr>
        <w:pStyle w:val="NormalWeb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205DC3">
        <w:t>Art. 4º</w:t>
      </w:r>
      <w:r w:rsidR="00C6467B">
        <w:t>.</w:t>
      </w:r>
      <w:r w:rsidRPr="00205DC3">
        <w:t xml:space="preserve"> Compete às Turmas:</w:t>
      </w:r>
    </w:p>
    <w:p w:rsidR="00617605" w:rsidRDefault="00617605" w:rsidP="00B57002">
      <w:pPr>
        <w:pStyle w:val="NormalWeb"/>
        <w:shd w:val="clear" w:color="auto" w:fill="FFFFFF"/>
        <w:spacing w:before="0" w:beforeAutospacing="0" w:after="0" w:afterAutospacing="0"/>
        <w:ind w:firstLine="567"/>
        <w:contextualSpacing/>
        <w:jc w:val="both"/>
      </w:pPr>
    </w:p>
    <w:p w:rsidR="00617605" w:rsidRDefault="007C733C" w:rsidP="00B57002">
      <w:pPr>
        <w:pStyle w:val="NormalWeb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205DC3">
        <w:t xml:space="preserve">I </w:t>
      </w:r>
      <w:r w:rsidR="003667BD">
        <w:t>-</w:t>
      </w:r>
      <w:r w:rsidRPr="00205DC3">
        <w:t xml:space="preserve"> analisar e julgar, em grau de recursos, todos os procedimentos administrativos, inclusive com julgamento de mérito; e</w:t>
      </w:r>
    </w:p>
    <w:p w:rsidR="00617605" w:rsidRDefault="00617605" w:rsidP="00B57002">
      <w:pPr>
        <w:pStyle w:val="NormalWeb"/>
        <w:shd w:val="clear" w:color="auto" w:fill="FFFFFF"/>
        <w:spacing w:before="0" w:beforeAutospacing="0" w:after="0" w:afterAutospacing="0"/>
        <w:ind w:firstLine="567"/>
        <w:contextualSpacing/>
        <w:jc w:val="both"/>
      </w:pPr>
    </w:p>
    <w:p w:rsidR="00617605" w:rsidRDefault="007C733C" w:rsidP="00B57002">
      <w:pPr>
        <w:pStyle w:val="NormalWeb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205DC3">
        <w:t xml:space="preserve">II </w:t>
      </w:r>
      <w:r w:rsidR="003667BD">
        <w:t>-</w:t>
      </w:r>
      <w:r w:rsidRPr="00205DC3">
        <w:t xml:space="preserve"> encaminhar ao Pleno, de ofício, para reexame necessário, as decisões em que a Administração Pública for vencida.</w:t>
      </w:r>
    </w:p>
    <w:p w:rsidR="00617605" w:rsidRDefault="00617605" w:rsidP="00B57002">
      <w:pPr>
        <w:pStyle w:val="NormalWeb"/>
        <w:shd w:val="clear" w:color="auto" w:fill="FFFFFF"/>
        <w:spacing w:before="0" w:beforeAutospacing="0" w:after="0" w:afterAutospacing="0"/>
        <w:ind w:firstLine="567"/>
        <w:contextualSpacing/>
        <w:jc w:val="both"/>
      </w:pPr>
    </w:p>
    <w:p w:rsidR="00617605" w:rsidRDefault="007C733C" w:rsidP="00B57002">
      <w:pPr>
        <w:pStyle w:val="NormalWeb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205DC3">
        <w:t>Art. 5º</w:t>
      </w:r>
      <w:r w:rsidR="00617605">
        <w:t>.</w:t>
      </w:r>
      <w:r w:rsidRPr="00205DC3">
        <w:t xml:space="preserve"> São atribuições do Presidente Conselho Superior de Gestão da</w:t>
      </w:r>
      <w:r w:rsidR="00ED33CB" w:rsidRPr="00ED33CB">
        <w:t xml:space="preserve"> </w:t>
      </w:r>
      <w:r w:rsidR="00ED33CB">
        <w:t>Superintendência de</w:t>
      </w:r>
      <w:r w:rsidRPr="00205DC3">
        <w:t xml:space="preserve"> Polícia Técnico-Científica </w:t>
      </w:r>
      <w:r w:rsidR="003667BD">
        <w:t>-</w:t>
      </w:r>
      <w:r w:rsidRPr="00205DC3">
        <w:t xml:space="preserve"> CONSUGESPOL:</w:t>
      </w:r>
    </w:p>
    <w:p w:rsidR="00617605" w:rsidRDefault="00617605" w:rsidP="00B57002">
      <w:pPr>
        <w:pStyle w:val="NormalWeb"/>
        <w:shd w:val="clear" w:color="auto" w:fill="FFFFFF"/>
        <w:spacing w:before="0" w:beforeAutospacing="0" w:after="0" w:afterAutospacing="0"/>
        <w:ind w:firstLine="567"/>
        <w:contextualSpacing/>
        <w:jc w:val="both"/>
      </w:pPr>
    </w:p>
    <w:p w:rsidR="00617605" w:rsidRDefault="007C733C" w:rsidP="00B57002">
      <w:pPr>
        <w:pStyle w:val="NormalWeb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205DC3">
        <w:t xml:space="preserve">I </w:t>
      </w:r>
      <w:r w:rsidR="003667BD">
        <w:t>-</w:t>
      </w:r>
      <w:r w:rsidRPr="00205DC3">
        <w:t xml:space="preserve"> presidir as sessões do Conselho </w:t>
      </w:r>
      <w:r w:rsidR="003667BD">
        <w:t>-</w:t>
      </w:r>
      <w:r w:rsidRPr="00205DC3">
        <w:t xml:space="preserve"> Pleno;</w:t>
      </w:r>
    </w:p>
    <w:p w:rsidR="00617605" w:rsidRDefault="00617605" w:rsidP="00B57002">
      <w:pPr>
        <w:pStyle w:val="NormalWeb"/>
        <w:shd w:val="clear" w:color="auto" w:fill="FFFFFF"/>
        <w:spacing w:before="0" w:beforeAutospacing="0" w:after="0" w:afterAutospacing="0"/>
        <w:ind w:firstLine="567"/>
        <w:contextualSpacing/>
        <w:jc w:val="both"/>
      </w:pPr>
    </w:p>
    <w:p w:rsidR="00617605" w:rsidRDefault="007C733C" w:rsidP="00B57002">
      <w:pPr>
        <w:pStyle w:val="NormalWeb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205DC3">
        <w:t xml:space="preserve">II </w:t>
      </w:r>
      <w:r w:rsidR="003667BD">
        <w:t>-</w:t>
      </w:r>
      <w:r w:rsidRPr="00205DC3">
        <w:t xml:space="preserve"> despachar os expedientes;</w:t>
      </w:r>
    </w:p>
    <w:p w:rsidR="00617605" w:rsidRDefault="00617605" w:rsidP="00B57002">
      <w:pPr>
        <w:pStyle w:val="NormalWeb"/>
        <w:shd w:val="clear" w:color="auto" w:fill="FFFFFF"/>
        <w:spacing w:before="0" w:beforeAutospacing="0" w:after="0" w:afterAutospacing="0"/>
        <w:ind w:firstLine="567"/>
        <w:contextualSpacing/>
        <w:jc w:val="both"/>
      </w:pPr>
    </w:p>
    <w:p w:rsidR="00617605" w:rsidRDefault="007C733C" w:rsidP="00B57002">
      <w:pPr>
        <w:pStyle w:val="NormalWeb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205DC3">
        <w:t xml:space="preserve">III </w:t>
      </w:r>
      <w:r w:rsidR="003667BD">
        <w:t>-</w:t>
      </w:r>
      <w:r w:rsidRPr="00205DC3">
        <w:t xml:space="preserve"> promover a expedição e fazer executar as resoluções do Conselho;</w:t>
      </w:r>
    </w:p>
    <w:p w:rsidR="00617605" w:rsidRDefault="00617605" w:rsidP="00B57002">
      <w:pPr>
        <w:pStyle w:val="NormalWeb"/>
        <w:shd w:val="clear" w:color="auto" w:fill="FFFFFF"/>
        <w:spacing w:before="0" w:beforeAutospacing="0" w:after="0" w:afterAutospacing="0"/>
        <w:ind w:firstLine="567"/>
        <w:contextualSpacing/>
        <w:jc w:val="both"/>
      </w:pPr>
    </w:p>
    <w:p w:rsidR="00617605" w:rsidRDefault="007C733C" w:rsidP="00B57002">
      <w:pPr>
        <w:pStyle w:val="NormalWeb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205DC3">
        <w:t xml:space="preserve">IV </w:t>
      </w:r>
      <w:r w:rsidR="003667BD">
        <w:t>-</w:t>
      </w:r>
      <w:r w:rsidRPr="00205DC3">
        <w:t xml:space="preserve"> usar do voto de qualidade nos casos de empate;</w:t>
      </w:r>
    </w:p>
    <w:p w:rsidR="00617605" w:rsidRDefault="00617605" w:rsidP="00B57002">
      <w:pPr>
        <w:pStyle w:val="NormalWeb"/>
        <w:shd w:val="clear" w:color="auto" w:fill="FFFFFF"/>
        <w:spacing w:before="0" w:beforeAutospacing="0" w:after="0" w:afterAutospacing="0"/>
        <w:ind w:firstLine="567"/>
        <w:contextualSpacing/>
        <w:jc w:val="both"/>
      </w:pPr>
    </w:p>
    <w:p w:rsidR="00617605" w:rsidRDefault="007C733C" w:rsidP="00B57002">
      <w:pPr>
        <w:pStyle w:val="NormalWeb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205DC3">
        <w:t xml:space="preserve">V </w:t>
      </w:r>
      <w:r w:rsidR="003667BD">
        <w:t>-</w:t>
      </w:r>
      <w:r w:rsidRPr="00205DC3">
        <w:t xml:space="preserve"> decidir as questões de ordem;</w:t>
      </w:r>
    </w:p>
    <w:p w:rsidR="00617605" w:rsidRDefault="00617605" w:rsidP="00B57002">
      <w:pPr>
        <w:pStyle w:val="NormalWeb"/>
        <w:shd w:val="clear" w:color="auto" w:fill="FFFFFF"/>
        <w:spacing w:before="0" w:beforeAutospacing="0" w:after="0" w:afterAutospacing="0"/>
        <w:ind w:firstLine="567"/>
        <w:contextualSpacing/>
        <w:jc w:val="both"/>
      </w:pPr>
    </w:p>
    <w:p w:rsidR="00617605" w:rsidRDefault="007C733C" w:rsidP="00B57002">
      <w:pPr>
        <w:pStyle w:val="NormalWeb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205DC3">
        <w:t xml:space="preserve">VI </w:t>
      </w:r>
      <w:r w:rsidR="003667BD">
        <w:t>-</w:t>
      </w:r>
      <w:r w:rsidRPr="00205DC3">
        <w:t xml:space="preserve"> aprovar a pauta da ordem do dia das sessões;</w:t>
      </w:r>
    </w:p>
    <w:p w:rsidR="00617605" w:rsidRDefault="00617605" w:rsidP="00B57002">
      <w:pPr>
        <w:pStyle w:val="NormalWeb"/>
        <w:shd w:val="clear" w:color="auto" w:fill="FFFFFF"/>
        <w:spacing w:before="0" w:beforeAutospacing="0" w:after="0" w:afterAutospacing="0"/>
        <w:ind w:firstLine="567"/>
        <w:contextualSpacing/>
        <w:jc w:val="both"/>
      </w:pPr>
    </w:p>
    <w:p w:rsidR="003553ED" w:rsidRDefault="007C733C" w:rsidP="00B57002">
      <w:pPr>
        <w:pStyle w:val="NormalWeb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205DC3">
        <w:t xml:space="preserve">VII </w:t>
      </w:r>
      <w:r w:rsidR="003667BD">
        <w:t>-</w:t>
      </w:r>
      <w:r w:rsidRPr="00205DC3">
        <w:t xml:space="preserve"> apreciar os pedidos de revisão de processo administrativo e designar a respectiva</w:t>
      </w:r>
      <w:r w:rsidRPr="00205DC3">
        <w:br/>
        <w:t>comissão revisora;</w:t>
      </w:r>
    </w:p>
    <w:p w:rsidR="003553ED" w:rsidRDefault="003553ED" w:rsidP="00B57002">
      <w:pPr>
        <w:pStyle w:val="NormalWeb"/>
        <w:shd w:val="clear" w:color="auto" w:fill="FFFFFF"/>
        <w:spacing w:before="0" w:beforeAutospacing="0" w:after="0" w:afterAutospacing="0"/>
        <w:ind w:firstLine="567"/>
        <w:contextualSpacing/>
        <w:jc w:val="both"/>
      </w:pPr>
    </w:p>
    <w:p w:rsidR="003553ED" w:rsidRDefault="007C733C" w:rsidP="00B57002">
      <w:pPr>
        <w:pStyle w:val="NormalWeb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205DC3">
        <w:t xml:space="preserve">VIII </w:t>
      </w:r>
      <w:r w:rsidR="003667BD">
        <w:t>-</w:t>
      </w:r>
      <w:r w:rsidRPr="00205DC3">
        <w:t xml:space="preserve"> distribuir os processos e nomear os respectivos relatores;</w:t>
      </w:r>
    </w:p>
    <w:p w:rsidR="003553ED" w:rsidRDefault="003553ED" w:rsidP="00B57002">
      <w:pPr>
        <w:pStyle w:val="NormalWeb"/>
        <w:shd w:val="clear" w:color="auto" w:fill="FFFFFF"/>
        <w:spacing w:before="0" w:beforeAutospacing="0" w:after="0" w:afterAutospacing="0"/>
        <w:ind w:firstLine="567"/>
        <w:contextualSpacing/>
        <w:jc w:val="both"/>
      </w:pPr>
    </w:p>
    <w:p w:rsidR="003553ED" w:rsidRDefault="007C733C" w:rsidP="00B57002">
      <w:pPr>
        <w:pStyle w:val="NormalWeb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205DC3">
        <w:t xml:space="preserve">IX </w:t>
      </w:r>
      <w:r w:rsidR="003667BD">
        <w:t>-</w:t>
      </w:r>
      <w:r w:rsidRPr="00205DC3">
        <w:t xml:space="preserve"> constituir comissões especiais quando necessário;</w:t>
      </w:r>
    </w:p>
    <w:p w:rsidR="003553ED" w:rsidRDefault="003553ED" w:rsidP="00B57002">
      <w:pPr>
        <w:pStyle w:val="NormalWeb"/>
        <w:shd w:val="clear" w:color="auto" w:fill="FFFFFF"/>
        <w:spacing w:before="0" w:beforeAutospacing="0" w:after="0" w:afterAutospacing="0"/>
        <w:ind w:firstLine="567"/>
        <w:contextualSpacing/>
        <w:jc w:val="both"/>
      </w:pPr>
    </w:p>
    <w:p w:rsidR="003553ED" w:rsidRDefault="007C733C" w:rsidP="00B57002">
      <w:pPr>
        <w:pStyle w:val="NormalWeb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205DC3">
        <w:t xml:space="preserve">X </w:t>
      </w:r>
      <w:r w:rsidR="003667BD">
        <w:t>-</w:t>
      </w:r>
      <w:r w:rsidRPr="00205DC3">
        <w:t xml:space="preserve"> convocar reuniões ordinárias e extraordinárias; e</w:t>
      </w:r>
    </w:p>
    <w:p w:rsidR="003553ED" w:rsidRDefault="003553ED" w:rsidP="00B57002">
      <w:pPr>
        <w:pStyle w:val="NormalWeb"/>
        <w:shd w:val="clear" w:color="auto" w:fill="FFFFFF"/>
        <w:spacing w:before="0" w:beforeAutospacing="0" w:after="0" w:afterAutospacing="0"/>
        <w:ind w:firstLine="567"/>
        <w:contextualSpacing/>
        <w:jc w:val="both"/>
      </w:pPr>
    </w:p>
    <w:p w:rsidR="003553ED" w:rsidRDefault="007C733C" w:rsidP="00B57002">
      <w:pPr>
        <w:pStyle w:val="NormalWeb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205DC3">
        <w:t xml:space="preserve">XI </w:t>
      </w:r>
      <w:r w:rsidR="003667BD">
        <w:t>-</w:t>
      </w:r>
      <w:r w:rsidRPr="00205DC3">
        <w:t xml:space="preserve"> representar o Conselho Superior de Gestão da </w:t>
      </w:r>
      <w:r w:rsidR="00ED33CB">
        <w:t xml:space="preserve">Superintendência de </w:t>
      </w:r>
      <w:r w:rsidRPr="00205DC3">
        <w:t xml:space="preserve">Polícia Técnico-Científica </w:t>
      </w:r>
      <w:r w:rsidR="003667BD">
        <w:t>-</w:t>
      </w:r>
      <w:r w:rsidRPr="00205DC3">
        <w:t xml:space="preserve"> CONSUGESPOL ou designar um dos Conselheiros para fazê-lo.</w:t>
      </w:r>
    </w:p>
    <w:p w:rsidR="003553ED" w:rsidRDefault="003553ED" w:rsidP="00B57002">
      <w:pPr>
        <w:pStyle w:val="NormalWeb"/>
        <w:shd w:val="clear" w:color="auto" w:fill="FFFFFF"/>
        <w:spacing w:before="0" w:beforeAutospacing="0" w:after="0" w:afterAutospacing="0"/>
        <w:ind w:firstLine="567"/>
        <w:contextualSpacing/>
        <w:jc w:val="both"/>
      </w:pPr>
    </w:p>
    <w:p w:rsidR="003553ED" w:rsidRDefault="007C733C" w:rsidP="00B57002">
      <w:pPr>
        <w:pStyle w:val="NormalWeb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205DC3">
        <w:t>Art. 6º</w:t>
      </w:r>
      <w:r w:rsidR="003553ED">
        <w:t>.</w:t>
      </w:r>
      <w:r w:rsidRPr="00205DC3">
        <w:t xml:space="preserve"> São atribuições dos Conselheiros:</w:t>
      </w:r>
    </w:p>
    <w:p w:rsidR="003553ED" w:rsidRDefault="003553ED" w:rsidP="00B57002">
      <w:pPr>
        <w:pStyle w:val="NormalWeb"/>
        <w:shd w:val="clear" w:color="auto" w:fill="FFFFFF"/>
        <w:spacing w:before="0" w:beforeAutospacing="0" w:after="0" w:afterAutospacing="0"/>
        <w:ind w:firstLine="567"/>
        <w:contextualSpacing/>
        <w:jc w:val="both"/>
      </w:pPr>
    </w:p>
    <w:p w:rsidR="003553ED" w:rsidRDefault="007C733C" w:rsidP="00B57002">
      <w:pPr>
        <w:pStyle w:val="NormalWeb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205DC3">
        <w:t xml:space="preserve">I </w:t>
      </w:r>
      <w:r w:rsidR="003667BD">
        <w:t>-</w:t>
      </w:r>
      <w:r w:rsidRPr="00205DC3">
        <w:t xml:space="preserve"> comparecimento às reuniões ordinárias e extraordinárias;</w:t>
      </w:r>
    </w:p>
    <w:p w:rsidR="003553ED" w:rsidRDefault="003553ED" w:rsidP="00B57002">
      <w:pPr>
        <w:pStyle w:val="NormalWeb"/>
        <w:shd w:val="clear" w:color="auto" w:fill="FFFFFF"/>
        <w:spacing w:before="0" w:beforeAutospacing="0" w:after="0" w:afterAutospacing="0"/>
        <w:ind w:firstLine="567"/>
        <w:contextualSpacing/>
        <w:jc w:val="both"/>
      </w:pPr>
    </w:p>
    <w:p w:rsidR="003553ED" w:rsidRDefault="007C733C" w:rsidP="00B57002">
      <w:pPr>
        <w:pStyle w:val="NormalWeb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205DC3">
        <w:t xml:space="preserve">II </w:t>
      </w:r>
      <w:r w:rsidR="003667BD">
        <w:t>-</w:t>
      </w:r>
      <w:r w:rsidRPr="00205DC3">
        <w:t xml:space="preserve"> relatar, no prazo determinado, os processos que lhes forem distribuídos, proferindo parecer conclusivo;</w:t>
      </w:r>
    </w:p>
    <w:p w:rsidR="003553ED" w:rsidRDefault="003553ED" w:rsidP="00B57002">
      <w:pPr>
        <w:pStyle w:val="NormalWeb"/>
        <w:shd w:val="clear" w:color="auto" w:fill="FFFFFF"/>
        <w:spacing w:before="0" w:beforeAutospacing="0" w:after="0" w:afterAutospacing="0"/>
        <w:ind w:firstLine="567"/>
        <w:contextualSpacing/>
        <w:jc w:val="both"/>
      </w:pPr>
    </w:p>
    <w:p w:rsidR="00C200BF" w:rsidRDefault="007C733C" w:rsidP="00B57002">
      <w:pPr>
        <w:pStyle w:val="NormalWeb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205DC3">
        <w:t xml:space="preserve">III </w:t>
      </w:r>
      <w:r w:rsidR="003667BD">
        <w:t>-</w:t>
      </w:r>
      <w:r w:rsidRPr="00205DC3">
        <w:t xml:space="preserve"> discutir e votar a matéria constante da ordem do dia;</w:t>
      </w:r>
    </w:p>
    <w:p w:rsidR="00C200BF" w:rsidRDefault="00C200BF" w:rsidP="00B57002">
      <w:pPr>
        <w:pStyle w:val="NormalWeb"/>
        <w:shd w:val="clear" w:color="auto" w:fill="FFFFFF"/>
        <w:spacing w:before="0" w:beforeAutospacing="0" w:after="0" w:afterAutospacing="0"/>
        <w:ind w:firstLine="567"/>
        <w:contextualSpacing/>
        <w:jc w:val="both"/>
      </w:pPr>
    </w:p>
    <w:p w:rsidR="009739A2" w:rsidRDefault="007C733C" w:rsidP="00B57002">
      <w:pPr>
        <w:pStyle w:val="NormalWeb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9739A2">
        <w:t xml:space="preserve">IV </w:t>
      </w:r>
      <w:r w:rsidR="003667BD" w:rsidRPr="009739A2">
        <w:t>-</w:t>
      </w:r>
      <w:r w:rsidRPr="009739A2">
        <w:t xml:space="preserve"> pedir vista de qualquer processo em discussão, devolvendo-o, em</w:t>
      </w:r>
      <w:r w:rsidR="005D5894">
        <w:t xml:space="preserve"> </w:t>
      </w:r>
      <w:proofErr w:type="gramStart"/>
      <w:r w:rsidR="005D5894">
        <w:t>5</w:t>
      </w:r>
      <w:proofErr w:type="gramEnd"/>
      <w:r w:rsidR="005D5894">
        <w:t xml:space="preserve"> (</w:t>
      </w:r>
      <w:r w:rsidRPr="009739A2">
        <w:t>cinco</w:t>
      </w:r>
      <w:r w:rsidR="005D5894">
        <w:t>)</w:t>
      </w:r>
      <w:r w:rsidRPr="009739A2">
        <w:t xml:space="preserve"> dias, com seu parecer, à Secretaria Executiva;</w:t>
      </w:r>
    </w:p>
    <w:p w:rsidR="009739A2" w:rsidRDefault="007C733C" w:rsidP="00B57002">
      <w:pPr>
        <w:pStyle w:val="NormalWeb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9739A2">
        <w:lastRenderedPageBreak/>
        <w:t xml:space="preserve">V </w:t>
      </w:r>
      <w:r w:rsidR="003667BD" w:rsidRPr="009739A2">
        <w:t>-</w:t>
      </w:r>
      <w:r w:rsidR="00ED33CB">
        <w:t xml:space="preserve"> requerer que constem n</w:t>
      </w:r>
      <w:r w:rsidRPr="009739A2">
        <w:t>a pauta assuntos que devem ser objetos de discussão e deliberação, justificando sua urgência e necessidade;</w:t>
      </w:r>
    </w:p>
    <w:p w:rsidR="009739A2" w:rsidRDefault="009739A2" w:rsidP="00B57002">
      <w:pPr>
        <w:pStyle w:val="NormalWeb"/>
        <w:shd w:val="clear" w:color="auto" w:fill="FFFFFF"/>
        <w:spacing w:before="0" w:beforeAutospacing="0" w:after="0" w:afterAutospacing="0"/>
        <w:ind w:firstLine="567"/>
        <w:contextualSpacing/>
        <w:jc w:val="both"/>
      </w:pPr>
    </w:p>
    <w:p w:rsidR="009739A2" w:rsidRDefault="007C733C" w:rsidP="00B57002">
      <w:pPr>
        <w:pStyle w:val="NormalWeb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9739A2">
        <w:t xml:space="preserve">VI </w:t>
      </w:r>
      <w:r w:rsidR="003667BD" w:rsidRPr="009739A2">
        <w:t>-</w:t>
      </w:r>
      <w:r w:rsidRPr="009739A2">
        <w:t xml:space="preserve"> representar o Conselho Superior de Gestão da</w:t>
      </w:r>
      <w:r w:rsidR="00D90D98">
        <w:t xml:space="preserve"> Superintendência de</w:t>
      </w:r>
      <w:r w:rsidRPr="009739A2">
        <w:t xml:space="preserve"> Polícia Técnico-Científica </w:t>
      </w:r>
      <w:r w:rsidR="003667BD" w:rsidRPr="009739A2">
        <w:t>-</w:t>
      </w:r>
      <w:r w:rsidRPr="009739A2">
        <w:t xml:space="preserve"> CONSUGESPOL, quando designado pelo Presidente;</w:t>
      </w:r>
    </w:p>
    <w:p w:rsidR="009739A2" w:rsidRDefault="009739A2" w:rsidP="00B57002">
      <w:pPr>
        <w:pStyle w:val="NormalWeb"/>
        <w:shd w:val="clear" w:color="auto" w:fill="FFFFFF"/>
        <w:spacing w:before="0" w:beforeAutospacing="0" w:after="0" w:afterAutospacing="0"/>
        <w:ind w:firstLine="567"/>
        <w:contextualSpacing/>
        <w:jc w:val="both"/>
      </w:pPr>
    </w:p>
    <w:p w:rsidR="009739A2" w:rsidRDefault="007C733C" w:rsidP="00B57002">
      <w:pPr>
        <w:pStyle w:val="NormalWeb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9739A2">
        <w:t xml:space="preserve">VII </w:t>
      </w:r>
      <w:r w:rsidR="003667BD" w:rsidRPr="009739A2">
        <w:t>-</w:t>
      </w:r>
      <w:r w:rsidRPr="009739A2">
        <w:t xml:space="preserve"> assinar o livro de presença e ata da sessão a que comparecer, aprovando sua redação;</w:t>
      </w:r>
    </w:p>
    <w:p w:rsidR="009739A2" w:rsidRDefault="009739A2" w:rsidP="00B57002">
      <w:pPr>
        <w:pStyle w:val="NormalWeb"/>
        <w:shd w:val="clear" w:color="auto" w:fill="FFFFFF"/>
        <w:spacing w:before="0" w:beforeAutospacing="0" w:after="0" w:afterAutospacing="0"/>
        <w:ind w:firstLine="567"/>
        <w:contextualSpacing/>
        <w:jc w:val="both"/>
      </w:pPr>
    </w:p>
    <w:p w:rsidR="009739A2" w:rsidRDefault="007C733C" w:rsidP="00B57002">
      <w:pPr>
        <w:pStyle w:val="NormalWeb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9739A2">
        <w:t xml:space="preserve">VIII </w:t>
      </w:r>
      <w:r w:rsidR="003667BD" w:rsidRPr="009739A2">
        <w:t>-</w:t>
      </w:r>
      <w:r w:rsidRPr="009739A2">
        <w:t xml:space="preserve"> integrar comissão designada pelo Presidente, coordenando a ação de seus pares, quando for o relator;</w:t>
      </w:r>
    </w:p>
    <w:p w:rsidR="009739A2" w:rsidRDefault="009739A2" w:rsidP="00B57002">
      <w:pPr>
        <w:pStyle w:val="NormalWeb"/>
        <w:shd w:val="clear" w:color="auto" w:fill="FFFFFF"/>
        <w:spacing w:before="0" w:beforeAutospacing="0" w:after="0" w:afterAutospacing="0"/>
        <w:ind w:firstLine="567"/>
        <w:contextualSpacing/>
        <w:jc w:val="both"/>
      </w:pPr>
    </w:p>
    <w:p w:rsidR="009739A2" w:rsidRDefault="007C733C" w:rsidP="00B57002">
      <w:pPr>
        <w:pStyle w:val="NormalWeb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9739A2">
        <w:t xml:space="preserve">IX </w:t>
      </w:r>
      <w:r w:rsidR="003667BD" w:rsidRPr="009739A2">
        <w:t>-</w:t>
      </w:r>
      <w:r w:rsidRPr="009739A2">
        <w:t xml:space="preserve"> requerer a convocação de sessão extraordinária do Conselho Superior de Gestão da </w:t>
      </w:r>
      <w:r w:rsidR="00ED33CB">
        <w:t xml:space="preserve">Superintendência de </w:t>
      </w:r>
      <w:r w:rsidRPr="009739A2">
        <w:t xml:space="preserve">Polícia Técnico-Científica </w:t>
      </w:r>
      <w:r w:rsidR="003667BD" w:rsidRPr="009739A2">
        <w:t>-</w:t>
      </w:r>
      <w:r w:rsidRPr="009739A2">
        <w:t xml:space="preserve"> CONSUGESPOL, para discussão de assuntos urgentes ou relevantes;</w:t>
      </w:r>
    </w:p>
    <w:p w:rsidR="009739A2" w:rsidRDefault="009739A2" w:rsidP="00B57002">
      <w:pPr>
        <w:pStyle w:val="NormalWeb"/>
        <w:shd w:val="clear" w:color="auto" w:fill="FFFFFF"/>
        <w:spacing w:before="0" w:beforeAutospacing="0" w:after="0" w:afterAutospacing="0"/>
        <w:ind w:firstLine="567"/>
        <w:contextualSpacing/>
        <w:jc w:val="both"/>
      </w:pPr>
    </w:p>
    <w:p w:rsidR="009739A2" w:rsidRDefault="007C733C" w:rsidP="00B57002">
      <w:pPr>
        <w:pStyle w:val="NormalWeb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9739A2">
        <w:t xml:space="preserve">X </w:t>
      </w:r>
      <w:r w:rsidR="003667BD" w:rsidRPr="009739A2">
        <w:t>-</w:t>
      </w:r>
      <w:r w:rsidRPr="009739A2">
        <w:t xml:space="preserve"> apresentar projeto de resolução e formular moções ou proposições no âmbito das competências do Conselho Superior de Gestão da </w:t>
      </w:r>
      <w:r w:rsidR="00ED33CB">
        <w:t xml:space="preserve">Superintendência de </w:t>
      </w:r>
      <w:r w:rsidRPr="009739A2">
        <w:t xml:space="preserve">Polícia Técnico-Científica </w:t>
      </w:r>
      <w:r w:rsidR="003667BD" w:rsidRPr="009739A2">
        <w:t>-</w:t>
      </w:r>
      <w:r w:rsidRPr="009739A2">
        <w:t xml:space="preserve"> CONSUGESPOL; </w:t>
      </w:r>
      <w:proofErr w:type="gramStart"/>
      <w:r w:rsidRPr="009739A2">
        <w:t>e</w:t>
      </w:r>
      <w:proofErr w:type="gramEnd"/>
    </w:p>
    <w:p w:rsidR="009739A2" w:rsidRDefault="009739A2" w:rsidP="00B57002">
      <w:pPr>
        <w:pStyle w:val="NormalWeb"/>
        <w:shd w:val="clear" w:color="auto" w:fill="FFFFFF"/>
        <w:spacing w:before="0" w:beforeAutospacing="0" w:after="0" w:afterAutospacing="0"/>
        <w:ind w:firstLine="567"/>
        <w:contextualSpacing/>
        <w:jc w:val="both"/>
      </w:pPr>
    </w:p>
    <w:p w:rsidR="007C733C" w:rsidRPr="009739A2" w:rsidRDefault="007C733C" w:rsidP="00B57002">
      <w:pPr>
        <w:pStyle w:val="NormalWeb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9739A2">
        <w:t xml:space="preserve">XI </w:t>
      </w:r>
      <w:r w:rsidR="003667BD" w:rsidRPr="009739A2">
        <w:t>-</w:t>
      </w:r>
      <w:r w:rsidRPr="009739A2">
        <w:t xml:space="preserve"> devolver à Secretaria Executiva os processos q</w:t>
      </w:r>
      <w:r w:rsidR="00ED33CB">
        <w:t>ue estiverem insuficientemente</w:t>
      </w:r>
      <w:r w:rsidRPr="009739A2">
        <w:t xml:space="preserve"> instruídos para relatar, especificando as diligências a serem cumpridas.</w:t>
      </w:r>
    </w:p>
    <w:p w:rsidR="007C733C" w:rsidRPr="00C200BF" w:rsidRDefault="007C733C" w:rsidP="00B57002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color w:val="FF0000"/>
        </w:rPr>
      </w:pPr>
    </w:p>
    <w:p w:rsidR="007C733C" w:rsidRPr="00205DC3" w:rsidRDefault="007C733C" w:rsidP="00B57002">
      <w:pPr>
        <w:pStyle w:val="NormalWeb"/>
        <w:shd w:val="clear" w:color="auto" w:fill="FFFFFF"/>
        <w:spacing w:before="0" w:beforeAutospacing="0" w:after="0" w:afterAutospacing="0"/>
        <w:contextualSpacing/>
        <w:jc w:val="center"/>
      </w:pPr>
      <w:r w:rsidRPr="00205DC3">
        <w:t>DO IMPEDIMENTO</w:t>
      </w:r>
    </w:p>
    <w:p w:rsidR="009739A2" w:rsidRDefault="009739A2" w:rsidP="00B57002">
      <w:pPr>
        <w:pStyle w:val="NormalWeb"/>
        <w:shd w:val="clear" w:color="auto" w:fill="FFFFFF"/>
        <w:spacing w:before="0" w:beforeAutospacing="0" w:after="0" w:afterAutospacing="0"/>
        <w:ind w:firstLine="567"/>
        <w:contextualSpacing/>
        <w:jc w:val="both"/>
      </w:pPr>
    </w:p>
    <w:p w:rsidR="009739A2" w:rsidRDefault="007C733C" w:rsidP="00B57002">
      <w:pPr>
        <w:pStyle w:val="NormalWeb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205DC3">
        <w:t>Art. 7º</w:t>
      </w:r>
      <w:r w:rsidR="009739A2">
        <w:t>.</w:t>
      </w:r>
      <w:r w:rsidRPr="00205DC3">
        <w:t xml:space="preserve"> Dar-se-á o impedimento:</w:t>
      </w:r>
    </w:p>
    <w:p w:rsidR="009739A2" w:rsidRDefault="009739A2" w:rsidP="00B57002">
      <w:pPr>
        <w:pStyle w:val="NormalWeb"/>
        <w:shd w:val="clear" w:color="auto" w:fill="FFFFFF"/>
        <w:spacing w:before="0" w:beforeAutospacing="0" w:after="0" w:afterAutospacing="0"/>
        <w:ind w:firstLine="567"/>
        <w:contextualSpacing/>
        <w:jc w:val="both"/>
      </w:pPr>
    </w:p>
    <w:p w:rsidR="009739A2" w:rsidRDefault="007C733C" w:rsidP="00B57002">
      <w:pPr>
        <w:pStyle w:val="NormalWeb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205DC3">
        <w:t xml:space="preserve">I </w:t>
      </w:r>
      <w:r w:rsidR="003667BD">
        <w:t>-</w:t>
      </w:r>
      <w:r w:rsidRPr="00205DC3">
        <w:t xml:space="preserve"> quando ferir a hierarquia; e</w:t>
      </w:r>
    </w:p>
    <w:p w:rsidR="009739A2" w:rsidRDefault="009739A2" w:rsidP="00B57002">
      <w:pPr>
        <w:pStyle w:val="NormalWeb"/>
        <w:shd w:val="clear" w:color="auto" w:fill="FFFFFF"/>
        <w:spacing w:before="0" w:beforeAutospacing="0" w:after="0" w:afterAutospacing="0"/>
        <w:ind w:firstLine="567"/>
        <w:contextualSpacing/>
        <w:jc w:val="both"/>
      </w:pPr>
    </w:p>
    <w:p w:rsidR="007C733C" w:rsidRPr="00205DC3" w:rsidRDefault="007C733C" w:rsidP="00B57002">
      <w:pPr>
        <w:pStyle w:val="NormalWeb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205DC3">
        <w:t xml:space="preserve">II </w:t>
      </w:r>
      <w:r w:rsidR="003667BD">
        <w:t>-</w:t>
      </w:r>
      <w:r w:rsidRPr="00205DC3">
        <w:t xml:space="preserve"> nos demais casos previstos em </w:t>
      </w:r>
      <w:r w:rsidR="009739A2">
        <w:t>L</w:t>
      </w:r>
      <w:r w:rsidRPr="00205DC3">
        <w:t>ei.</w:t>
      </w:r>
    </w:p>
    <w:p w:rsidR="007C733C" w:rsidRPr="00205DC3" w:rsidRDefault="007C733C" w:rsidP="00B57002">
      <w:pPr>
        <w:pStyle w:val="NormalWeb"/>
        <w:shd w:val="clear" w:color="auto" w:fill="FFFFFF"/>
        <w:spacing w:before="0" w:beforeAutospacing="0" w:after="0" w:afterAutospacing="0"/>
        <w:contextualSpacing/>
        <w:jc w:val="center"/>
      </w:pPr>
      <w:r w:rsidRPr="00205DC3">
        <w:br/>
        <w:t>DO FUNCIONAMENTO</w:t>
      </w:r>
    </w:p>
    <w:p w:rsidR="007C733C" w:rsidRPr="00205DC3" w:rsidRDefault="007C733C" w:rsidP="00B57002">
      <w:pPr>
        <w:pStyle w:val="NormalWeb"/>
        <w:shd w:val="clear" w:color="auto" w:fill="FFFFFF"/>
        <w:spacing w:before="0" w:beforeAutospacing="0" w:after="0" w:afterAutospacing="0"/>
        <w:contextualSpacing/>
        <w:jc w:val="both"/>
      </w:pPr>
    </w:p>
    <w:p w:rsidR="009739A2" w:rsidRDefault="007C733C" w:rsidP="00B57002">
      <w:pPr>
        <w:pStyle w:val="NormalWeb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205DC3">
        <w:t>Art. 8º</w:t>
      </w:r>
      <w:r w:rsidR="009739A2">
        <w:t>.</w:t>
      </w:r>
      <w:r w:rsidRPr="00205DC3">
        <w:t xml:space="preserve"> </w:t>
      </w:r>
      <w:r w:rsidR="003B7481">
        <w:t xml:space="preserve">O </w:t>
      </w:r>
      <w:r w:rsidRPr="00205DC3">
        <w:t xml:space="preserve">Conselho Superior de Gestão da </w:t>
      </w:r>
      <w:r w:rsidR="00ED33CB">
        <w:t xml:space="preserve">Superintendência de </w:t>
      </w:r>
      <w:r w:rsidRPr="00205DC3">
        <w:t xml:space="preserve">Polícia Técnico-Científica </w:t>
      </w:r>
      <w:r w:rsidR="003667BD">
        <w:t>-</w:t>
      </w:r>
      <w:r w:rsidR="00ED33CB">
        <w:t xml:space="preserve"> CONSUGESPOL</w:t>
      </w:r>
      <w:r w:rsidR="00AB59FD">
        <w:t xml:space="preserve"> reunir-se-á</w:t>
      </w:r>
      <w:r w:rsidR="00ED33CB">
        <w:t xml:space="preserve">, ordinariamente, uma vez </w:t>
      </w:r>
      <w:r w:rsidRPr="00205DC3">
        <w:t>por mês e, extraordinariamente, quando convocado pelo Presidente, para tratar de matéria urgente ou relevante.</w:t>
      </w:r>
    </w:p>
    <w:p w:rsidR="009739A2" w:rsidRDefault="009739A2" w:rsidP="00B57002">
      <w:pPr>
        <w:pStyle w:val="NormalWeb"/>
        <w:shd w:val="clear" w:color="auto" w:fill="FFFFFF"/>
        <w:spacing w:before="0" w:beforeAutospacing="0" w:after="0" w:afterAutospacing="0"/>
        <w:ind w:firstLine="567"/>
        <w:contextualSpacing/>
        <w:jc w:val="both"/>
      </w:pPr>
    </w:p>
    <w:p w:rsidR="009739A2" w:rsidRDefault="007C733C" w:rsidP="00B57002">
      <w:pPr>
        <w:pStyle w:val="NormalWeb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205DC3">
        <w:t>§ 1º</w:t>
      </w:r>
      <w:r w:rsidR="009739A2">
        <w:t>.</w:t>
      </w:r>
      <w:r w:rsidRPr="00205DC3">
        <w:t xml:space="preserve"> As sessões serão convocadas com antecedência mínima de 48</w:t>
      </w:r>
      <w:r w:rsidR="005D5894">
        <w:t>h</w:t>
      </w:r>
      <w:r w:rsidRPr="00205DC3">
        <w:t xml:space="preserve"> (quarenta e oito horas</w:t>
      </w:r>
      <w:r w:rsidR="005D5894">
        <w:t>)</w:t>
      </w:r>
      <w:r w:rsidRPr="00205DC3">
        <w:t>, constando da convocação a pauta do dia.</w:t>
      </w:r>
    </w:p>
    <w:p w:rsidR="009739A2" w:rsidRDefault="009739A2" w:rsidP="00B57002">
      <w:pPr>
        <w:pStyle w:val="NormalWeb"/>
        <w:shd w:val="clear" w:color="auto" w:fill="FFFFFF"/>
        <w:spacing w:before="0" w:beforeAutospacing="0" w:after="0" w:afterAutospacing="0"/>
        <w:ind w:firstLine="567"/>
        <w:contextualSpacing/>
        <w:jc w:val="both"/>
      </w:pPr>
    </w:p>
    <w:p w:rsidR="009739A2" w:rsidRDefault="007C733C" w:rsidP="00B57002">
      <w:pPr>
        <w:pStyle w:val="NormalWeb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205DC3">
        <w:t>§ 2º</w:t>
      </w:r>
      <w:r w:rsidR="009739A2">
        <w:t>.</w:t>
      </w:r>
      <w:r w:rsidRPr="00205DC3">
        <w:t xml:space="preserve"> Nas sessões extraordinárias não serão tratados assuntos estranhos à matéria determinada na convocação.</w:t>
      </w:r>
    </w:p>
    <w:p w:rsidR="009739A2" w:rsidRDefault="009739A2" w:rsidP="00B57002">
      <w:pPr>
        <w:pStyle w:val="NormalWeb"/>
        <w:shd w:val="clear" w:color="auto" w:fill="FFFFFF"/>
        <w:spacing w:before="0" w:beforeAutospacing="0" w:after="0" w:afterAutospacing="0"/>
        <w:ind w:firstLine="567"/>
        <w:contextualSpacing/>
        <w:jc w:val="both"/>
      </w:pPr>
    </w:p>
    <w:p w:rsidR="00A31C9B" w:rsidRDefault="007C733C" w:rsidP="00B57002">
      <w:pPr>
        <w:pStyle w:val="NormalWeb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205DC3">
        <w:t>Art. 9º</w:t>
      </w:r>
      <w:r w:rsidR="009739A2">
        <w:t>.</w:t>
      </w:r>
      <w:r w:rsidRPr="00205DC3">
        <w:t xml:space="preserve"> As sessões serão realizadas com a presença da maioria absoluta dos seus membros.</w:t>
      </w:r>
    </w:p>
    <w:p w:rsidR="00A31C9B" w:rsidRDefault="00A31C9B" w:rsidP="00B57002">
      <w:pPr>
        <w:pStyle w:val="NormalWeb"/>
        <w:shd w:val="clear" w:color="auto" w:fill="FFFFFF"/>
        <w:spacing w:before="0" w:beforeAutospacing="0" w:after="0" w:afterAutospacing="0"/>
        <w:ind w:firstLine="567"/>
        <w:contextualSpacing/>
        <w:jc w:val="both"/>
      </w:pPr>
    </w:p>
    <w:p w:rsidR="00A31C9B" w:rsidRDefault="007C733C" w:rsidP="00B57002">
      <w:pPr>
        <w:pStyle w:val="NormalWeb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205DC3">
        <w:t xml:space="preserve">Art. 10. O Conselho Superior de Gestão da </w:t>
      </w:r>
      <w:r w:rsidR="004247AC">
        <w:t xml:space="preserve">Superintendência de </w:t>
      </w:r>
      <w:r w:rsidRPr="00205DC3">
        <w:t xml:space="preserve">Polícia Técnico-Científica </w:t>
      </w:r>
      <w:r w:rsidR="003667BD">
        <w:t>-</w:t>
      </w:r>
      <w:r w:rsidRPr="00205DC3">
        <w:t xml:space="preserve"> CONSUGESPOL deliberará mediante resoluções.</w:t>
      </w:r>
    </w:p>
    <w:p w:rsidR="00A31C9B" w:rsidRDefault="00A31C9B" w:rsidP="00B57002">
      <w:pPr>
        <w:pStyle w:val="NormalWeb"/>
        <w:shd w:val="clear" w:color="auto" w:fill="FFFFFF"/>
        <w:spacing w:before="0" w:beforeAutospacing="0" w:after="0" w:afterAutospacing="0"/>
        <w:ind w:firstLine="567"/>
        <w:contextualSpacing/>
        <w:jc w:val="both"/>
      </w:pPr>
    </w:p>
    <w:p w:rsidR="00A31C9B" w:rsidRDefault="007C733C" w:rsidP="00B57002">
      <w:pPr>
        <w:pStyle w:val="NormalWeb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205DC3">
        <w:t>§ 1º</w:t>
      </w:r>
      <w:r w:rsidR="00A31C9B">
        <w:t>.</w:t>
      </w:r>
      <w:r w:rsidRPr="00205DC3">
        <w:t xml:space="preserve"> Ocorrendo empate na votação, o Presidente terá direito a voto de qualidade.</w:t>
      </w:r>
    </w:p>
    <w:p w:rsidR="002D0F28" w:rsidRDefault="007C733C" w:rsidP="00B57002">
      <w:pPr>
        <w:pStyle w:val="NormalWeb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205DC3">
        <w:lastRenderedPageBreak/>
        <w:t>§ 2º</w:t>
      </w:r>
      <w:r w:rsidR="00A31C9B">
        <w:t>.</w:t>
      </w:r>
      <w:r w:rsidRPr="00205DC3">
        <w:t xml:space="preserve"> As votações serão abertas, registrando-se em ata a declaração de voto nominal, se requerida pelo Conselheiro.</w:t>
      </w:r>
    </w:p>
    <w:p w:rsidR="002D0F28" w:rsidRDefault="002D0F28" w:rsidP="00B57002">
      <w:pPr>
        <w:pStyle w:val="NormalWeb"/>
        <w:shd w:val="clear" w:color="auto" w:fill="FFFFFF"/>
        <w:spacing w:before="0" w:beforeAutospacing="0" w:after="0" w:afterAutospacing="0"/>
        <w:ind w:firstLine="567"/>
        <w:contextualSpacing/>
        <w:jc w:val="both"/>
      </w:pPr>
    </w:p>
    <w:p w:rsidR="002D0F28" w:rsidRDefault="007C733C" w:rsidP="00B57002">
      <w:pPr>
        <w:pStyle w:val="NormalWeb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205DC3">
        <w:t xml:space="preserve">Art. 11. As sessões do Pleno do Conselho Superior de Gestão da </w:t>
      </w:r>
      <w:r w:rsidR="004247AC">
        <w:t xml:space="preserve">Superintendência de </w:t>
      </w:r>
      <w:r w:rsidRPr="00205DC3">
        <w:t xml:space="preserve">Polícia Técnico-Científica </w:t>
      </w:r>
      <w:r w:rsidR="003667BD">
        <w:t>-</w:t>
      </w:r>
      <w:r w:rsidRPr="00205DC3">
        <w:t xml:space="preserve"> CONSUGESPOL obedecerão a seguinte ordem:</w:t>
      </w:r>
    </w:p>
    <w:p w:rsidR="002D0F28" w:rsidRDefault="002D0F28" w:rsidP="00B57002">
      <w:pPr>
        <w:pStyle w:val="NormalWeb"/>
        <w:shd w:val="clear" w:color="auto" w:fill="FFFFFF"/>
        <w:spacing w:before="0" w:beforeAutospacing="0" w:after="0" w:afterAutospacing="0"/>
        <w:ind w:firstLine="567"/>
        <w:contextualSpacing/>
        <w:jc w:val="both"/>
      </w:pPr>
    </w:p>
    <w:p w:rsidR="002D0F28" w:rsidRDefault="007C733C" w:rsidP="00B57002">
      <w:pPr>
        <w:pStyle w:val="NormalWeb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205DC3">
        <w:t xml:space="preserve">I </w:t>
      </w:r>
      <w:r w:rsidR="003667BD">
        <w:t>-</w:t>
      </w:r>
      <w:r w:rsidRPr="00205DC3">
        <w:t xml:space="preserve"> verificação do quórum necessário;</w:t>
      </w:r>
    </w:p>
    <w:p w:rsidR="002D0F28" w:rsidRDefault="002D0F28" w:rsidP="00B57002">
      <w:pPr>
        <w:pStyle w:val="NormalWeb"/>
        <w:shd w:val="clear" w:color="auto" w:fill="FFFFFF"/>
        <w:spacing w:before="0" w:beforeAutospacing="0" w:after="0" w:afterAutospacing="0"/>
        <w:ind w:firstLine="567"/>
        <w:contextualSpacing/>
        <w:jc w:val="both"/>
      </w:pPr>
    </w:p>
    <w:p w:rsidR="002D0F28" w:rsidRDefault="007C733C" w:rsidP="00B57002">
      <w:pPr>
        <w:pStyle w:val="NormalWeb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205DC3">
        <w:t xml:space="preserve">II </w:t>
      </w:r>
      <w:r w:rsidR="003667BD">
        <w:t>-</w:t>
      </w:r>
      <w:r w:rsidRPr="00205DC3">
        <w:t xml:space="preserve"> abertura da sessão pelo Presidente;</w:t>
      </w:r>
    </w:p>
    <w:p w:rsidR="002D0F28" w:rsidRDefault="002D0F28" w:rsidP="00B57002">
      <w:pPr>
        <w:pStyle w:val="NormalWeb"/>
        <w:shd w:val="clear" w:color="auto" w:fill="FFFFFF"/>
        <w:spacing w:before="0" w:beforeAutospacing="0" w:after="0" w:afterAutospacing="0"/>
        <w:ind w:firstLine="567"/>
        <w:contextualSpacing/>
        <w:jc w:val="both"/>
      </w:pPr>
    </w:p>
    <w:p w:rsidR="002D0F28" w:rsidRDefault="007C733C" w:rsidP="00B57002">
      <w:pPr>
        <w:pStyle w:val="NormalWeb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205DC3">
        <w:t xml:space="preserve">III </w:t>
      </w:r>
      <w:r w:rsidR="003667BD">
        <w:t>-</w:t>
      </w:r>
      <w:r w:rsidRPr="00205DC3">
        <w:t xml:space="preserve"> leitura, discussão e aprovação da ata da reunião anterior;</w:t>
      </w:r>
    </w:p>
    <w:p w:rsidR="002D0F28" w:rsidRDefault="002D0F28" w:rsidP="00B57002">
      <w:pPr>
        <w:pStyle w:val="NormalWeb"/>
        <w:shd w:val="clear" w:color="auto" w:fill="FFFFFF"/>
        <w:spacing w:before="0" w:beforeAutospacing="0" w:after="0" w:afterAutospacing="0"/>
        <w:ind w:firstLine="567"/>
        <w:contextualSpacing/>
        <w:jc w:val="both"/>
      </w:pPr>
    </w:p>
    <w:p w:rsidR="00AD3A09" w:rsidRDefault="007C733C" w:rsidP="00B57002">
      <w:pPr>
        <w:pStyle w:val="NormalWeb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205DC3">
        <w:t xml:space="preserve">IV </w:t>
      </w:r>
      <w:r w:rsidR="003667BD">
        <w:t>-</w:t>
      </w:r>
      <w:r w:rsidRPr="00205DC3">
        <w:t xml:space="preserve"> leitura do expediente pelo relator, nas discussões e votações dos processos em pauta;</w:t>
      </w:r>
    </w:p>
    <w:p w:rsidR="00AD3A09" w:rsidRDefault="00AD3A09" w:rsidP="00B57002">
      <w:pPr>
        <w:pStyle w:val="NormalWeb"/>
        <w:shd w:val="clear" w:color="auto" w:fill="FFFFFF"/>
        <w:spacing w:before="0" w:beforeAutospacing="0" w:after="0" w:afterAutospacing="0"/>
        <w:ind w:firstLine="567"/>
        <w:contextualSpacing/>
        <w:jc w:val="both"/>
      </w:pPr>
    </w:p>
    <w:p w:rsidR="00AD3A09" w:rsidRDefault="007C733C" w:rsidP="00B57002">
      <w:pPr>
        <w:pStyle w:val="NormalWeb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205DC3">
        <w:t xml:space="preserve">V </w:t>
      </w:r>
      <w:r w:rsidR="003667BD">
        <w:t>-</w:t>
      </w:r>
      <w:r w:rsidRPr="00205DC3">
        <w:t xml:space="preserve"> comunicações, requerimentos e apresentação de moções e indicações; e</w:t>
      </w:r>
    </w:p>
    <w:p w:rsidR="00AD3A09" w:rsidRDefault="00AD3A09" w:rsidP="00B57002">
      <w:pPr>
        <w:pStyle w:val="NormalWeb"/>
        <w:shd w:val="clear" w:color="auto" w:fill="FFFFFF"/>
        <w:spacing w:before="0" w:beforeAutospacing="0" w:after="0" w:afterAutospacing="0"/>
        <w:ind w:firstLine="567"/>
        <w:contextualSpacing/>
        <w:jc w:val="both"/>
      </w:pPr>
    </w:p>
    <w:p w:rsidR="007C733C" w:rsidRPr="00205DC3" w:rsidRDefault="007C733C" w:rsidP="00B57002">
      <w:pPr>
        <w:pStyle w:val="NormalWeb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205DC3">
        <w:t xml:space="preserve">VI </w:t>
      </w:r>
      <w:r w:rsidR="003667BD">
        <w:t>-</w:t>
      </w:r>
      <w:r w:rsidRPr="00205DC3">
        <w:t xml:space="preserve"> distribuição de processos.</w:t>
      </w:r>
    </w:p>
    <w:p w:rsidR="007C733C" w:rsidRPr="00205DC3" w:rsidRDefault="007C733C" w:rsidP="00B57002">
      <w:pPr>
        <w:pStyle w:val="NormalWeb"/>
        <w:shd w:val="clear" w:color="auto" w:fill="FFFFFF"/>
        <w:spacing w:before="0" w:beforeAutospacing="0" w:after="0" w:afterAutospacing="0"/>
        <w:contextualSpacing/>
        <w:jc w:val="center"/>
      </w:pPr>
      <w:r w:rsidRPr="00205DC3">
        <w:br/>
        <w:t>DOS RECURSOS</w:t>
      </w:r>
    </w:p>
    <w:p w:rsidR="007C733C" w:rsidRPr="00205DC3" w:rsidRDefault="007C733C" w:rsidP="00B57002">
      <w:pPr>
        <w:pStyle w:val="NormalWeb"/>
        <w:shd w:val="clear" w:color="auto" w:fill="FFFFFF"/>
        <w:spacing w:before="0" w:beforeAutospacing="0" w:after="0" w:afterAutospacing="0"/>
        <w:contextualSpacing/>
        <w:jc w:val="both"/>
      </w:pPr>
    </w:p>
    <w:p w:rsidR="00AD3A09" w:rsidRDefault="007C733C" w:rsidP="00B57002">
      <w:pPr>
        <w:pStyle w:val="NormalWeb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205DC3">
        <w:t>Art. 12. Das decisões das Turmas cabe recurso para o Pleno, em 10 (dez) dias corridos</w:t>
      </w:r>
      <w:r w:rsidR="004247AC">
        <w:t>,</w:t>
      </w:r>
      <w:r w:rsidRPr="00205DC3">
        <w:t> contados da data da ciência do interessado, dirigido ao Presidente.</w:t>
      </w:r>
    </w:p>
    <w:p w:rsidR="00AD3A09" w:rsidRDefault="00AD3A09" w:rsidP="00B57002">
      <w:pPr>
        <w:pStyle w:val="NormalWeb"/>
        <w:shd w:val="clear" w:color="auto" w:fill="FFFFFF"/>
        <w:spacing w:before="0" w:beforeAutospacing="0" w:after="0" w:afterAutospacing="0"/>
        <w:ind w:firstLine="567"/>
        <w:contextualSpacing/>
        <w:jc w:val="both"/>
      </w:pPr>
    </w:p>
    <w:p w:rsidR="007C733C" w:rsidRPr="00205DC3" w:rsidRDefault="007C733C" w:rsidP="00B57002">
      <w:pPr>
        <w:pStyle w:val="NormalWeb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205DC3">
        <w:t>Art. 13. A decisão do Pleno é irrecorrível, admitindo-se pedido de reconsideração, se houver voto vencido.</w:t>
      </w:r>
    </w:p>
    <w:p w:rsidR="007C733C" w:rsidRPr="00205DC3" w:rsidRDefault="007C733C" w:rsidP="00B57002">
      <w:pPr>
        <w:pStyle w:val="NormalWeb"/>
        <w:shd w:val="clear" w:color="auto" w:fill="FFFFFF"/>
        <w:spacing w:before="0" w:beforeAutospacing="0" w:after="0" w:afterAutospacing="0"/>
        <w:contextualSpacing/>
        <w:jc w:val="center"/>
      </w:pPr>
      <w:r w:rsidRPr="00205DC3">
        <w:br/>
        <w:t>PRAZO REGIMENTAL</w:t>
      </w:r>
    </w:p>
    <w:p w:rsidR="007C733C" w:rsidRPr="00205DC3" w:rsidRDefault="007C733C" w:rsidP="00B57002">
      <w:pPr>
        <w:pStyle w:val="NormalWeb"/>
        <w:shd w:val="clear" w:color="auto" w:fill="FFFFFF"/>
        <w:spacing w:before="0" w:beforeAutospacing="0" w:after="0" w:afterAutospacing="0"/>
        <w:contextualSpacing/>
        <w:jc w:val="both"/>
      </w:pPr>
    </w:p>
    <w:p w:rsidR="00AD3A09" w:rsidRDefault="007C733C" w:rsidP="00B57002">
      <w:pPr>
        <w:pStyle w:val="NormalWeb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205DC3">
        <w:t>Art. 14. O relator t</w:t>
      </w:r>
      <w:r w:rsidR="004247AC">
        <w:t>erá o prazo de 30 (trinta) dias</w:t>
      </w:r>
      <w:r w:rsidRPr="00205DC3">
        <w:t xml:space="preserve"> para devolver o processo à Secretaria Executiva, requerendo a inclusão na pauta.</w:t>
      </w:r>
    </w:p>
    <w:p w:rsidR="00AD3A09" w:rsidRDefault="00AD3A09" w:rsidP="00B57002">
      <w:pPr>
        <w:pStyle w:val="NormalWeb"/>
        <w:shd w:val="clear" w:color="auto" w:fill="FFFFFF"/>
        <w:spacing w:before="0" w:beforeAutospacing="0" w:after="0" w:afterAutospacing="0"/>
        <w:ind w:firstLine="567"/>
        <w:contextualSpacing/>
        <w:jc w:val="both"/>
      </w:pPr>
    </w:p>
    <w:p w:rsidR="007C733C" w:rsidRPr="00205DC3" w:rsidRDefault="007C733C" w:rsidP="00B57002">
      <w:pPr>
        <w:pStyle w:val="NormalWeb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205DC3">
        <w:t>Art. 15. Nas sessões do Pleno, será concedida sustentação oral ao defensor constituído, por 10 (dez) minutos na tribuna do Pleno, desde que requerida 24 (vinte e quatro) horas antes da reunião.</w:t>
      </w:r>
    </w:p>
    <w:p w:rsidR="007C733C" w:rsidRPr="00205DC3" w:rsidRDefault="007C733C" w:rsidP="00B57002">
      <w:pPr>
        <w:pStyle w:val="NormalWeb"/>
        <w:shd w:val="clear" w:color="auto" w:fill="FFFFFF"/>
        <w:spacing w:before="0" w:beforeAutospacing="0" w:after="0" w:afterAutospacing="0"/>
        <w:contextualSpacing/>
        <w:jc w:val="both"/>
      </w:pPr>
    </w:p>
    <w:p w:rsidR="007C733C" w:rsidRPr="00205DC3" w:rsidRDefault="007C733C" w:rsidP="00B57002">
      <w:pPr>
        <w:pStyle w:val="NormalWeb"/>
        <w:shd w:val="clear" w:color="auto" w:fill="FFFFFF"/>
        <w:spacing w:before="0" w:beforeAutospacing="0" w:after="0" w:afterAutospacing="0"/>
        <w:contextualSpacing/>
        <w:jc w:val="center"/>
      </w:pPr>
      <w:r w:rsidRPr="00205DC3">
        <w:t>DAS DISPOSIÇÕES GERAIS</w:t>
      </w:r>
    </w:p>
    <w:p w:rsidR="007C733C" w:rsidRPr="00205DC3" w:rsidRDefault="007C733C" w:rsidP="00B57002">
      <w:pPr>
        <w:pStyle w:val="NormalWeb"/>
        <w:shd w:val="clear" w:color="auto" w:fill="FFFFFF"/>
        <w:spacing w:before="0" w:beforeAutospacing="0" w:after="0" w:afterAutospacing="0"/>
        <w:contextualSpacing/>
        <w:jc w:val="both"/>
      </w:pPr>
    </w:p>
    <w:p w:rsidR="00AD3A09" w:rsidRDefault="007C733C" w:rsidP="00B57002">
      <w:pPr>
        <w:pStyle w:val="NormalWeb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205DC3">
        <w:t>Art. 16. Nas reuniões do Pleno, quando ausente o Presidente, este será substituído pelo Diretor Adjunto, ausente ambos, pelo Conselheiro mais antigo na classe especial.</w:t>
      </w:r>
    </w:p>
    <w:p w:rsidR="00AD3A09" w:rsidRDefault="00AD3A09" w:rsidP="00B57002">
      <w:pPr>
        <w:pStyle w:val="NormalWeb"/>
        <w:shd w:val="clear" w:color="auto" w:fill="FFFFFF"/>
        <w:spacing w:before="0" w:beforeAutospacing="0" w:after="0" w:afterAutospacing="0"/>
        <w:ind w:firstLine="567"/>
        <w:contextualSpacing/>
        <w:jc w:val="both"/>
      </w:pPr>
    </w:p>
    <w:p w:rsidR="00AD3A09" w:rsidRDefault="007C733C" w:rsidP="00B57002">
      <w:pPr>
        <w:pStyle w:val="NormalWeb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205DC3">
        <w:t>Art. 1</w:t>
      </w:r>
      <w:r w:rsidR="008615D4">
        <w:t>7</w:t>
      </w:r>
      <w:r w:rsidRPr="00205DC3">
        <w:t xml:space="preserve">. As diretrizes de funcionamento do Conselho Superior de Gestão da </w:t>
      </w:r>
      <w:r w:rsidR="004247AC">
        <w:t xml:space="preserve">Superintendência de </w:t>
      </w:r>
      <w:r w:rsidRPr="00205DC3">
        <w:t xml:space="preserve">Polícia Técnico-Científica </w:t>
      </w:r>
      <w:r w:rsidR="003667BD">
        <w:t>-</w:t>
      </w:r>
      <w:r w:rsidRPr="00205DC3">
        <w:t xml:space="preserve"> CONSUGESPOL serão estabelecidas pelo Pleno, por maioria absoluta.</w:t>
      </w:r>
    </w:p>
    <w:p w:rsidR="00AD3A09" w:rsidRDefault="00AD3A09" w:rsidP="00B57002">
      <w:pPr>
        <w:pStyle w:val="NormalWeb"/>
        <w:shd w:val="clear" w:color="auto" w:fill="FFFFFF"/>
        <w:spacing w:before="0" w:beforeAutospacing="0" w:after="0" w:afterAutospacing="0"/>
        <w:ind w:firstLine="567"/>
        <w:contextualSpacing/>
        <w:jc w:val="both"/>
      </w:pPr>
    </w:p>
    <w:p w:rsidR="00AD3A09" w:rsidRDefault="007C733C" w:rsidP="00B57002">
      <w:pPr>
        <w:pStyle w:val="NormalWeb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205DC3">
        <w:t>Art. 1</w:t>
      </w:r>
      <w:r w:rsidR="008615D4">
        <w:t>8</w:t>
      </w:r>
      <w:r w:rsidRPr="00205DC3">
        <w:t>. Nas sessões ordinárias, por decisão da maioria presente, poderá o Pleno discutir e votar assuntos estranhos à ordem do dia, justificada sua urgência.</w:t>
      </w:r>
    </w:p>
    <w:p w:rsidR="00AD3A09" w:rsidRDefault="00AD3A09" w:rsidP="00B57002">
      <w:pPr>
        <w:pStyle w:val="NormalWeb"/>
        <w:shd w:val="clear" w:color="auto" w:fill="FFFFFF"/>
        <w:spacing w:before="0" w:beforeAutospacing="0" w:after="0" w:afterAutospacing="0"/>
        <w:ind w:firstLine="567"/>
        <w:contextualSpacing/>
        <w:jc w:val="both"/>
      </w:pPr>
    </w:p>
    <w:p w:rsidR="00AD3A09" w:rsidRDefault="007C733C" w:rsidP="00B57002">
      <w:pPr>
        <w:pStyle w:val="NormalWeb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205DC3">
        <w:t xml:space="preserve">Art. </w:t>
      </w:r>
      <w:r w:rsidR="008615D4">
        <w:t>19</w:t>
      </w:r>
      <w:r w:rsidRPr="00205DC3">
        <w:t>. Os assuntos constantes da ordem do dia que, por qualquer circunstância, não forem discutidos ou votados deverão constar da pauta da sessão ordinária posterior.</w:t>
      </w:r>
    </w:p>
    <w:p w:rsidR="00AD3A09" w:rsidRDefault="007C733C" w:rsidP="00B57002">
      <w:pPr>
        <w:pStyle w:val="NormalWeb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205DC3">
        <w:lastRenderedPageBreak/>
        <w:t>Art. 2</w:t>
      </w:r>
      <w:r w:rsidR="004A7C19">
        <w:t>0</w:t>
      </w:r>
      <w:r w:rsidRPr="00205DC3">
        <w:t xml:space="preserve">. O Conselho Superior de Gestão da </w:t>
      </w:r>
      <w:r w:rsidR="004247AC">
        <w:t xml:space="preserve">Superintendência de </w:t>
      </w:r>
      <w:r w:rsidRPr="00205DC3">
        <w:t xml:space="preserve">Polícia Técnico-Científica </w:t>
      </w:r>
      <w:r w:rsidR="003667BD">
        <w:t>-</w:t>
      </w:r>
      <w:r w:rsidRPr="00205DC3">
        <w:t xml:space="preserve"> CONSUGESPOL, para execução de suas atividades, terá apoio de sua Secretaria Executiva, dirigida por um Perito Criminal, nomeado pelo Presidente.</w:t>
      </w:r>
    </w:p>
    <w:p w:rsidR="00AD3A09" w:rsidRDefault="00AD3A09" w:rsidP="00B57002">
      <w:pPr>
        <w:pStyle w:val="NormalWeb"/>
        <w:shd w:val="clear" w:color="auto" w:fill="FFFFFF"/>
        <w:spacing w:before="0" w:beforeAutospacing="0" w:after="0" w:afterAutospacing="0"/>
        <w:ind w:firstLine="567"/>
        <w:contextualSpacing/>
        <w:jc w:val="both"/>
      </w:pPr>
    </w:p>
    <w:p w:rsidR="00AD3A09" w:rsidRDefault="007C733C" w:rsidP="00B57002">
      <w:pPr>
        <w:pStyle w:val="NormalWeb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205DC3">
        <w:t>Art. 2</w:t>
      </w:r>
      <w:r w:rsidR="004A7C19">
        <w:t>1</w:t>
      </w:r>
      <w:r w:rsidRPr="00205DC3">
        <w:t xml:space="preserve">. Os processos recebidos pela Secretaria Executiva do Conselho Superior de Gestão da </w:t>
      </w:r>
      <w:r w:rsidR="00AB59FD">
        <w:t xml:space="preserve">Superintendência de </w:t>
      </w:r>
      <w:r w:rsidRPr="00205DC3">
        <w:t xml:space="preserve">Polícia Técnico-Científica </w:t>
      </w:r>
      <w:r w:rsidR="003667BD">
        <w:t>-</w:t>
      </w:r>
      <w:r w:rsidRPr="00205DC3">
        <w:t xml:space="preserve"> </w:t>
      </w:r>
      <w:r w:rsidR="00AB59FD">
        <w:t>CONSUGESPOL serão remetidos às T</w:t>
      </w:r>
      <w:r w:rsidRPr="00205DC3">
        <w:t>urmas, observando-se a ordem da distribuição, não sendo competência originária do Pleno.</w:t>
      </w:r>
    </w:p>
    <w:p w:rsidR="00AD3A09" w:rsidRDefault="00AD3A09" w:rsidP="00B57002">
      <w:pPr>
        <w:pStyle w:val="NormalWeb"/>
        <w:shd w:val="clear" w:color="auto" w:fill="FFFFFF"/>
        <w:spacing w:before="0" w:beforeAutospacing="0" w:after="0" w:afterAutospacing="0"/>
        <w:ind w:firstLine="567"/>
        <w:contextualSpacing/>
        <w:jc w:val="both"/>
      </w:pPr>
    </w:p>
    <w:p w:rsidR="00D22B09" w:rsidRDefault="007C733C" w:rsidP="00B57002">
      <w:pPr>
        <w:pStyle w:val="NormalWeb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205DC3">
        <w:t>Art. 2</w:t>
      </w:r>
      <w:r w:rsidR="004A7C19">
        <w:t>2</w:t>
      </w:r>
      <w:r w:rsidRPr="00205DC3">
        <w:t>. Este Regimento Interno poderá ser alterado, total ou parcialmente, por meio de proposta expressa por qualquer de seus membros, desde que aprovada, em reunião específica e com pauta predefinida, pelos votos de, pelo menos, 2/3 (dois terços) dos Conselheiros.</w:t>
      </w:r>
    </w:p>
    <w:p w:rsidR="00D22B09" w:rsidRDefault="00D22B09" w:rsidP="00B57002">
      <w:pPr>
        <w:pStyle w:val="NormalWeb"/>
        <w:shd w:val="clear" w:color="auto" w:fill="FFFFFF"/>
        <w:spacing w:before="0" w:beforeAutospacing="0" w:after="0" w:afterAutospacing="0"/>
        <w:ind w:firstLine="567"/>
        <w:contextualSpacing/>
        <w:jc w:val="both"/>
      </w:pPr>
    </w:p>
    <w:p w:rsidR="00D22B09" w:rsidRDefault="007C733C" w:rsidP="00B57002">
      <w:pPr>
        <w:pStyle w:val="NormalWeb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205DC3">
        <w:t>Art. 2</w:t>
      </w:r>
      <w:r w:rsidR="004A7C19">
        <w:t>3</w:t>
      </w:r>
      <w:r w:rsidRPr="00205DC3">
        <w:t>. As dúvidas ou casos omissos neste Regimento serão resolvidos pelo Pleno do Conselho.</w:t>
      </w:r>
    </w:p>
    <w:p w:rsidR="00D22B09" w:rsidRDefault="00D22B09" w:rsidP="00B57002">
      <w:pPr>
        <w:pStyle w:val="NormalWeb"/>
        <w:shd w:val="clear" w:color="auto" w:fill="FFFFFF"/>
        <w:spacing w:before="0" w:beforeAutospacing="0" w:after="0" w:afterAutospacing="0"/>
        <w:ind w:firstLine="567"/>
        <w:contextualSpacing/>
        <w:jc w:val="both"/>
      </w:pPr>
    </w:p>
    <w:p w:rsidR="007C733C" w:rsidRPr="00205DC3" w:rsidRDefault="007C733C" w:rsidP="00B57002">
      <w:pPr>
        <w:pStyle w:val="NormalWeb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205DC3">
        <w:t>Art. 2</w:t>
      </w:r>
      <w:r w:rsidR="004A7C19">
        <w:t>4</w:t>
      </w:r>
      <w:r w:rsidRPr="00205DC3">
        <w:t>. Este Regimento Interno entrará em vigor a partir da data de sua publicação.</w:t>
      </w:r>
    </w:p>
    <w:p w:rsidR="007C733C" w:rsidRPr="00205DC3" w:rsidRDefault="007C733C" w:rsidP="00B57002">
      <w:pPr>
        <w:contextualSpacing/>
        <w:jc w:val="both"/>
      </w:pPr>
    </w:p>
    <w:p w:rsidR="007C733C" w:rsidRPr="00205DC3" w:rsidRDefault="007C733C" w:rsidP="00B57002">
      <w:pPr>
        <w:contextualSpacing/>
        <w:jc w:val="both"/>
      </w:pPr>
    </w:p>
    <w:p w:rsidR="007C733C" w:rsidRDefault="007C733C" w:rsidP="00B57002">
      <w:pPr>
        <w:jc w:val="center"/>
      </w:pPr>
    </w:p>
    <w:p w:rsidR="007C733C" w:rsidRDefault="007C733C" w:rsidP="00B57002">
      <w:pPr>
        <w:jc w:val="center"/>
      </w:pPr>
    </w:p>
    <w:p w:rsidR="007C733C" w:rsidRPr="004B321D" w:rsidRDefault="007C733C" w:rsidP="00B57002">
      <w:pPr>
        <w:jc w:val="center"/>
      </w:pPr>
    </w:p>
    <w:sectPr w:rsidR="007C733C" w:rsidRPr="004B321D" w:rsidSect="002563EC">
      <w:headerReference w:type="default" r:id="rId9"/>
      <w:pgSz w:w="11907" w:h="16840" w:code="9"/>
      <w:pgMar w:top="1134" w:right="567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592" w:rsidRDefault="00721592">
      <w:r>
        <w:separator/>
      </w:r>
    </w:p>
  </w:endnote>
  <w:endnote w:type="continuationSeparator" w:id="0">
    <w:p w:rsidR="00721592" w:rsidRDefault="00721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592" w:rsidRDefault="00721592">
      <w:r>
        <w:separator/>
      </w:r>
    </w:p>
  </w:footnote>
  <w:footnote w:type="continuationSeparator" w:id="0">
    <w:p w:rsidR="00721592" w:rsidRDefault="007215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F31" w:rsidRDefault="009F6F31">
    <w:pPr>
      <w:ind w:right="-79"/>
      <w:jc w:val="center"/>
      <w:rPr>
        <w:b/>
      </w:rPr>
    </w:pPr>
    <w:r w:rsidRPr="00C6738C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.75pt;height:71.25pt" o:ole="" fillcolor="window">
          <v:imagedata r:id="rId1" o:title=""/>
        </v:shape>
        <o:OLEObject Type="Embed" ProgID="Word.Picture.8" ShapeID="_x0000_i1025" DrawAspect="Content" ObjectID="_1508920453" r:id="rId2"/>
      </w:object>
    </w:r>
  </w:p>
  <w:p w:rsidR="009F6F31" w:rsidRDefault="009F6F31">
    <w:pPr>
      <w:jc w:val="center"/>
      <w:rPr>
        <w:b/>
      </w:rPr>
    </w:pPr>
    <w:r>
      <w:rPr>
        <w:b/>
      </w:rPr>
      <w:t>GOVERNO DO ESTADO DE RONDÔNIA</w:t>
    </w:r>
  </w:p>
  <w:p w:rsidR="009F6F31" w:rsidRDefault="009F6F31">
    <w:pPr>
      <w:pStyle w:val="Cabealho"/>
      <w:jc w:val="center"/>
      <w:rPr>
        <w:b/>
        <w:sz w:val="24"/>
      </w:rPr>
    </w:pPr>
    <w:r>
      <w:rPr>
        <w:b/>
        <w:sz w:val="24"/>
      </w:rPr>
      <w:t>GOVERNADORIA</w:t>
    </w:r>
  </w:p>
  <w:p w:rsidR="00171BC4" w:rsidRDefault="00171BC4">
    <w:pPr>
      <w:pStyle w:val="Cabealho"/>
      <w:jc w:val="center"/>
      <w:rPr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32B0A"/>
    <w:multiLevelType w:val="hybridMultilevel"/>
    <w:tmpl w:val="982657F6"/>
    <w:lvl w:ilvl="0" w:tplc="0416000F">
      <w:start w:val="1"/>
      <w:numFmt w:val="decimal"/>
      <w:lvlText w:val="%1.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59D475E9"/>
    <w:multiLevelType w:val="hybridMultilevel"/>
    <w:tmpl w:val="71A689D6"/>
    <w:lvl w:ilvl="0" w:tplc="E996C534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245"/>
  <w:displayHorizontalDrawingGridEvery w:val="2"/>
  <w:noPunctuationKerning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0B2"/>
    <w:rsid w:val="0000113B"/>
    <w:rsid w:val="00002839"/>
    <w:rsid w:val="00011481"/>
    <w:rsid w:val="00015230"/>
    <w:rsid w:val="000246CC"/>
    <w:rsid w:val="00025D54"/>
    <w:rsid w:val="00031E5F"/>
    <w:rsid w:val="0004451F"/>
    <w:rsid w:val="00047AAC"/>
    <w:rsid w:val="00050034"/>
    <w:rsid w:val="000541E2"/>
    <w:rsid w:val="00054C90"/>
    <w:rsid w:val="000558D9"/>
    <w:rsid w:val="00057905"/>
    <w:rsid w:val="00057B8A"/>
    <w:rsid w:val="00063352"/>
    <w:rsid w:val="0007104F"/>
    <w:rsid w:val="00073D64"/>
    <w:rsid w:val="000756B7"/>
    <w:rsid w:val="00081E43"/>
    <w:rsid w:val="000841F1"/>
    <w:rsid w:val="000845AD"/>
    <w:rsid w:val="000853EB"/>
    <w:rsid w:val="00087143"/>
    <w:rsid w:val="000916A5"/>
    <w:rsid w:val="0009239B"/>
    <w:rsid w:val="000A2DEC"/>
    <w:rsid w:val="000A3B4C"/>
    <w:rsid w:val="000A468D"/>
    <w:rsid w:val="000A472D"/>
    <w:rsid w:val="000A48DD"/>
    <w:rsid w:val="000B2C99"/>
    <w:rsid w:val="000B56F7"/>
    <w:rsid w:val="000B5DBE"/>
    <w:rsid w:val="000B6767"/>
    <w:rsid w:val="000C0A3C"/>
    <w:rsid w:val="000C0E21"/>
    <w:rsid w:val="000C0EBF"/>
    <w:rsid w:val="000C2093"/>
    <w:rsid w:val="000C230A"/>
    <w:rsid w:val="000C479C"/>
    <w:rsid w:val="000C5D63"/>
    <w:rsid w:val="000C5DF4"/>
    <w:rsid w:val="000C5E1F"/>
    <w:rsid w:val="000C73D9"/>
    <w:rsid w:val="000D20A8"/>
    <w:rsid w:val="000E0661"/>
    <w:rsid w:val="000E2E56"/>
    <w:rsid w:val="000F4D95"/>
    <w:rsid w:val="00106FA3"/>
    <w:rsid w:val="00113D46"/>
    <w:rsid w:val="00116459"/>
    <w:rsid w:val="00116E13"/>
    <w:rsid w:val="001218F8"/>
    <w:rsid w:val="00122E52"/>
    <w:rsid w:val="001236CA"/>
    <w:rsid w:val="00131086"/>
    <w:rsid w:val="00132666"/>
    <w:rsid w:val="00151BB5"/>
    <w:rsid w:val="00151E0B"/>
    <w:rsid w:val="00153FFF"/>
    <w:rsid w:val="00154B16"/>
    <w:rsid w:val="00156273"/>
    <w:rsid w:val="0016318A"/>
    <w:rsid w:val="00167AB4"/>
    <w:rsid w:val="001702E8"/>
    <w:rsid w:val="00171BC4"/>
    <w:rsid w:val="00172BC2"/>
    <w:rsid w:val="001806C5"/>
    <w:rsid w:val="00185FF6"/>
    <w:rsid w:val="00186089"/>
    <w:rsid w:val="00190126"/>
    <w:rsid w:val="00190C88"/>
    <w:rsid w:val="00197935"/>
    <w:rsid w:val="001A15E1"/>
    <w:rsid w:val="001A3945"/>
    <w:rsid w:val="001A3C4F"/>
    <w:rsid w:val="001B49F6"/>
    <w:rsid w:val="001B6F14"/>
    <w:rsid w:val="001C06BE"/>
    <w:rsid w:val="001C0A3A"/>
    <w:rsid w:val="001C354E"/>
    <w:rsid w:val="001C5989"/>
    <w:rsid w:val="001C5AC6"/>
    <w:rsid w:val="001C6A8D"/>
    <w:rsid w:val="001D4502"/>
    <w:rsid w:val="001D4D3C"/>
    <w:rsid w:val="001D780D"/>
    <w:rsid w:val="001D7F4C"/>
    <w:rsid w:val="001E0B09"/>
    <w:rsid w:val="001E5B05"/>
    <w:rsid w:val="001F0FAB"/>
    <w:rsid w:val="001F2962"/>
    <w:rsid w:val="001F4418"/>
    <w:rsid w:val="001F7EA4"/>
    <w:rsid w:val="00200FA1"/>
    <w:rsid w:val="00207428"/>
    <w:rsid w:val="0021046D"/>
    <w:rsid w:val="002114F7"/>
    <w:rsid w:val="00215908"/>
    <w:rsid w:val="00221BC2"/>
    <w:rsid w:val="002329E6"/>
    <w:rsid w:val="00244CCA"/>
    <w:rsid w:val="00246589"/>
    <w:rsid w:val="00252346"/>
    <w:rsid w:val="00253AD6"/>
    <w:rsid w:val="002563EC"/>
    <w:rsid w:val="00260B16"/>
    <w:rsid w:val="00263830"/>
    <w:rsid w:val="00264C1D"/>
    <w:rsid w:val="0026563D"/>
    <w:rsid w:val="00270CEB"/>
    <w:rsid w:val="00273E1E"/>
    <w:rsid w:val="002752F8"/>
    <w:rsid w:val="0028650E"/>
    <w:rsid w:val="00290C17"/>
    <w:rsid w:val="00294BCE"/>
    <w:rsid w:val="002952EC"/>
    <w:rsid w:val="00297694"/>
    <w:rsid w:val="002A14E4"/>
    <w:rsid w:val="002A17E9"/>
    <w:rsid w:val="002A270F"/>
    <w:rsid w:val="002A50B2"/>
    <w:rsid w:val="002B1B24"/>
    <w:rsid w:val="002B2165"/>
    <w:rsid w:val="002B2537"/>
    <w:rsid w:val="002B359F"/>
    <w:rsid w:val="002B43E5"/>
    <w:rsid w:val="002B6984"/>
    <w:rsid w:val="002B6C2A"/>
    <w:rsid w:val="002C0E6F"/>
    <w:rsid w:val="002C269E"/>
    <w:rsid w:val="002C5656"/>
    <w:rsid w:val="002C58C4"/>
    <w:rsid w:val="002D0DDC"/>
    <w:rsid w:val="002D0F28"/>
    <w:rsid w:val="002D1AB9"/>
    <w:rsid w:val="002D3C05"/>
    <w:rsid w:val="002E145A"/>
    <w:rsid w:val="002E16EE"/>
    <w:rsid w:val="002E42CF"/>
    <w:rsid w:val="002E579B"/>
    <w:rsid w:val="002E6389"/>
    <w:rsid w:val="002F4A83"/>
    <w:rsid w:val="002F578D"/>
    <w:rsid w:val="003004A3"/>
    <w:rsid w:val="00301386"/>
    <w:rsid w:val="00304387"/>
    <w:rsid w:val="00306E2D"/>
    <w:rsid w:val="0030764A"/>
    <w:rsid w:val="00312F3F"/>
    <w:rsid w:val="003157C9"/>
    <w:rsid w:val="00322E44"/>
    <w:rsid w:val="00323203"/>
    <w:rsid w:val="00323A56"/>
    <w:rsid w:val="00325783"/>
    <w:rsid w:val="003308FC"/>
    <w:rsid w:val="003402DE"/>
    <w:rsid w:val="00343761"/>
    <w:rsid w:val="00343C0B"/>
    <w:rsid w:val="00345321"/>
    <w:rsid w:val="00345948"/>
    <w:rsid w:val="003553ED"/>
    <w:rsid w:val="00357407"/>
    <w:rsid w:val="00365484"/>
    <w:rsid w:val="00366560"/>
    <w:rsid w:val="003667BD"/>
    <w:rsid w:val="00375CD7"/>
    <w:rsid w:val="00377043"/>
    <w:rsid w:val="00381264"/>
    <w:rsid w:val="00382AA2"/>
    <w:rsid w:val="003832F6"/>
    <w:rsid w:val="003850E1"/>
    <w:rsid w:val="00385388"/>
    <w:rsid w:val="00386D90"/>
    <w:rsid w:val="00387F5E"/>
    <w:rsid w:val="0039267D"/>
    <w:rsid w:val="00393451"/>
    <w:rsid w:val="003966C4"/>
    <w:rsid w:val="00396A2C"/>
    <w:rsid w:val="003A227C"/>
    <w:rsid w:val="003A646B"/>
    <w:rsid w:val="003B63BA"/>
    <w:rsid w:val="003B72F4"/>
    <w:rsid w:val="003B7481"/>
    <w:rsid w:val="003C3A73"/>
    <w:rsid w:val="003C5FA0"/>
    <w:rsid w:val="003C61C9"/>
    <w:rsid w:val="003D1CD3"/>
    <w:rsid w:val="003D6746"/>
    <w:rsid w:val="003E5A55"/>
    <w:rsid w:val="003F620A"/>
    <w:rsid w:val="00414518"/>
    <w:rsid w:val="004203A2"/>
    <w:rsid w:val="004241A7"/>
    <w:rsid w:val="0042458B"/>
    <w:rsid w:val="004247AC"/>
    <w:rsid w:val="00427028"/>
    <w:rsid w:val="00434857"/>
    <w:rsid w:val="00434B6A"/>
    <w:rsid w:val="00435F4D"/>
    <w:rsid w:val="004411E0"/>
    <w:rsid w:val="00441E4E"/>
    <w:rsid w:val="004450F1"/>
    <w:rsid w:val="004522A1"/>
    <w:rsid w:val="00453147"/>
    <w:rsid w:val="00453F1D"/>
    <w:rsid w:val="004559CA"/>
    <w:rsid w:val="00463384"/>
    <w:rsid w:val="00467009"/>
    <w:rsid w:val="0047197E"/>
    <w:rsid w:val="00472288"/>
    <w:rsid w:val="00485374"/>
    <w:rsid w:val="00485598"/>
    <w:rsid w:val="00497EF5"/>
    <w:rsid w:val="004A4381"/>
    <w:rsid w:val="004A7262"/>
    <w:rsid w:val="004A7C19"/>
    <w:rsid w:val="004B110D"/>
    <w:rsid w:val="004B321D"/>
    <w:rsid w:val="004B5FF1"/>
    <w:rsid w:val="004C0A26"/>
    <w:rsid w:val="004C4D06"/>
    <w:rsid w:val="004C6F6E"/>
    <w:rsid w:val="004D0320"/>
    <w:rsid w:val="004D1BA4"/>
    <w:rsid w:val="004D3B00"/>
    <w:rsid w:val="004D4A19"/>
    <w:rsid w:val="004D6021"/>
    <w:rsid w:val="004E672A"/>
    <w:rsid w:val="004E6F7F"/>
    <w:rsid w:val="00501AA8"/>
    <w:rsid w:val="005046DE"/>
    <w:rsid w:val="005123E8"/>
    <w:rsid w:val="00521B9C"/>
    <w:rsid w:val="00521FFE"/>
    <w:rsid w:val="00522129"/>
    <w:rsid w:val="005223CB"/>
    <w:rsid w:val="00530D15"/>
    <w:rsid w:val="00530DD2"/>
    <w:rsid w:val="00531875"/>
    <w:rsid w:val="00532E93"/>
    <w:rsid w:val="00535E73"/>
    <w:rsid w:val="005438CA"/>
    <w:rsid w:val="005448C9"/>
    <w:rsid w:val="00547E37"/>
    <w:rsid w:val="005570D5"/>
    <w:rsid w:val="005639FB"/>
    <w:rsid w:val="00563E90"/>
    <w:rsid w:val="00567C87"/>
    <w:rsid w:val="00580474"/>
    <w:rsid w:val="00591281"/>
    <w:rsid w:val="005A0242"/>
    <w:rsid w:val="005A2449"/>
    <w:rsid w:val="005A5645"/>
    <w:rsid w:val="005A5EC3"/>
    <w:rsid w:val="005B0509"/>
    <w:rsid w:val="005B39BA"/>
    <w:rsid w:val="005B4186"/>
    <w:rsid w:val="005B607A"/>
    <w:rsid w:val="005B7362"/>
    <w:rsid w:val="005B75FF"/>
    <w:rsid w:val="005C2585"/>
    <w:rsid w:val="005D1A18"/>
    <w:rsid w:val="005D4197"/>
    <w:rsid w:val="005D45D4"/>
    <w:rsid w:val="005D5894"/>
    <w:rsid w:val="005D6045"/>
    <w:rsid w:val="005D66CA"/>
    <w:rsid w:val="005F0ABB"/>
    <w:rsid w:val="005F5788"/>
    <w:rsid w:val="005F7062"/>
    <w:rsid w:val="006005F2"/>
    <w:rsid w:val="0060638A"/>
    <w:rsid w:val="00612F10"/>
    <w:rsid w:val="00614BB8"/>
    <w:rsid w:val="00614F6D"/>
    <w:rsid w:val="00615052"/>
    <w:rsid w:val="00617605"/>
    <w:rsid w:val="0062097F"/>
    <w:rsid w:val="00621627"/>
    <w:rsid w:val="0062522B"/>
    <w:rsid w:val="00632129"/>
    <w:rsid w:val="00634B41"/>
    <w:rsid w:val="0063624F"/>
    <w:rsid w:val="0064407E"/>
    <w:rsid w:val="00647FFA"/>
    <w:rsid w:val="006501D7"/>
    <w:rsid w:val="006533C9"/>
    <w:rsid w:val="00662B3B"/>
    <w:rsid w:val="00665A9B"/>
    <w:rsid w:val="0066725E"/>
    <w:rsid w:val="00674C4E"/>
    <w:rsid w:val="006816CC"/>
    <w:rsid w:val="00684D93"/>
    <w:rsid w:val="006872A5"/>
    <w:rsid w:val="00691218"/>
    <w:rsid w:val="006944B7"/>
    <w:rsid w:val="00695159"/>
    <w:rsid w:val="0069630A"/>
    <w:rsid w:val="00697339"/>
    <w:rsid w:val="006A102A"/>
    <w:rsid w:val="006A463B"/>
    <w:rsid w:val="006A4844"/>
    <w:rsid w:val="006A6271"/>
    <w:rsid w:val="006A70BD"/>
    <w:rsid w:val="006B0D9B"/>
    <w:rsid w:val="006C4516"/>
    <w:rsid w:val="006D131E"/>
    <w:rsid w:val="006D76E9"/>
    <w:rsid w:val="006D7DA7"/>
    <w:rsid w:val="006E66F2"/>
    <w:rsid w:val="006F6728"/>
    <w:rsid w:val="0071068D"/>
    <w:rsid w:val="00716780"/>
    <w:rsid w:val="00717C4B"/>
    <w:rsid w:val="007204F4"/>
    <w:rsid w:val="00720888"/>
    <w:rsid w:val="00720AF2"/>
    <w:rsid w:val="00721592"/>
    <w:rsid w:val="007237CA"/>
    <w:rsid w:val="00727DAC"/>
    <w:rsid w:val="0073018C"/>
    <w:rsid w:val="007333EF"/>
    <w:rsid w:val="0074084E"/>
    <w:rsid w:val="00743D50"/>
    <w:rsid w:val="007466E5"/>
    <w:rsid w:val="00752376"/>
    <w:rsid w:val="00757ADB"/>
    <w:rsid w:val="0076446F"/>
    <w:rsid w:val="00775D7F"/>
    <w:rsid w:val="00786AD8"/>
    <w:rsid w:val="00790D25"/>
    <w:rsid w:val="007B1E56"/>
    <w:rsid w:val="007B2A37"/>
    <w:rsid w:val="007B2A87"/>
    <w:rsid w:val="007B7840"/>
    <w:rsid w:val="007C733C"/>
    <w:rsid w:val="007D32B1"/>
    <w:rsid w:val="007D563A"/>
    <w:rsid w:val="007D604B"/>
    <w:rsid w:val="007E2DA3"/>
    <w:rsid w:val="007F1142"/>
    <w:rsid w:val="007F3860"/>
    <w:rsid w:val="007F698D"/>
    <w:rsid w:val="007F71B0"/>
    <w:rsid w:val="008003BF"/>
    <w:rsid w:val="0080094B"/>
    <w:rsid w:val="0080589C"/>
    <w:rsid w:val="00805D49"/>
    <w:rsid w:val="008154C4"/>
    <w:rsid w:val="00816108"/>
    <w:rsid w:val="008204B4"/>
    <w:rsid w:val="0082183C"/>
    <w:rsid w:val="00824DD5"/>
    <w:rsid w:val="00827597"/>
    <w:rsid w:val="00836833"/>
    <w:rsid w:val="00841D66"/>
    <w:rsid w:val="00843BFE"/>
    <w:rsid w:val="00851D7B"/>
    <w:rsid w:val="00853DDF"/>
    <w:rsid w:val="00856E2B"/>
    <w:rsid w:val="008615D4"/>
    <w:rsid w:val="00861935"/>
    <w:rsid w:val="00864E98"/>
    <w:rsid w:val="008706A5"/>
    <w:rsid w:val="00873494"/>
    <w:rsid w:val="00874A1E"/>
    <w:rsid w:val="00884275"/>
    <w:rsid w:val="00894E6A"/>
    <w:rsid w:val="008A05C6"/>
    <w:rsid w:val="008A5F78"/>
    <w:rsid w:val="008A66DB"/>
    <w:rsid w:val="008B45C6"/>
    <w:rsid w:val="008C08F3"/>
    <w:rsid w:val="008C094C"/>
    <w:rsid w:val="008C1119"/>
    <w:rsid w:val="008C4036"/>
    <w:rsid w:val="008C4588"/>
    <w:rsid w:val="008C4F1C"/>
    <w:rsid w:val="008C52C6"/>
    <w:rsid w:val="008C6265"/>
    <w:rsid w:val="008D3E08"/>
    <w:rsid w:val="008D5F89"/>
    <w:rsid w:val="008D7863"/>
    <w:rsid w:val="008E31E6"/>
    <w:rsid w:val="008E3343"/>
    <w:rsid w:val="008E37A8"/>
    <w:rsid w:val="008E643F"/>
    <w:rsid w:val="008E6A2C"/>
    <w:rsid w:val="008E6D00"/>
    <w:rsid w:val="008E76DB"/>
    <w:rsid w:val="00900F05"/>
    <w:rsid w:val="009020BD"/>
    <w:rsid w:val="00902ACB"/>
    <w:rsid w:val="00904502"/>
    <w:rsid w:val="00911D09"/>
    <w:rsid w:val="00922A69"/>
    <w:rsid w:val="00924866"/>
    <w:rsid w:val="0093245F"/>
    <w:rsid w:val="009352A3"/>
    <w:rsid w:val="00937502"/>
    <w:rsid w:val="0094413A"/>
    <w:rsid w:val="009463EE"/>
    <w:rsid w:val="0094679E"/>
    <w:rsid w:val="0095401E"/>
    <w:rsid w:val="0095554B"/>
    <w:rsid w:val="00956D57"/>
    <w:rsid w:val="00962AE5"/>
    <w:rsid w:val="00970A6A"/>
    <w:rsid w:val="00970C41"/>
    <w:rsid w:val="009713F6"/>
    <w:rsid w:val="0097146D"/>
    <w:rsid w:val="009714E7"/>
    <w:rsid w:val="00971E44"/>
    <w:rsid w:val="009739A2"/>
    <w:rsid w:val="0097666F"/>
    <w:rsid w:val="00977E98"/>
    <w:rsid w:val="009828B5"/>
    <w:rsid w:val="00985565"/>
    <w:rsid w:val="009863FE"/>
    <w:rsid w:val="009874A9"/>
    <w:rsid w:val="009A1375"/>
    <w:rsid w:val="009A514F"/>
    <w:rsid w:val="009A7CD5"/>
    <w:rsid w:val="009B4165"/>
    <w:rsid w:val="009C3778"/>
    <w:rsid w:val="009C38E8"/>
    <w:rsid w:val="009D0536"/>
    <w:rsid w:val="009D10CE"/>
    <w:rsid w:val="009D6742"/>
    <w:rsid w:val="009D7C7A"/>
    <w:rsid w:val="009E2177"/>
    <w:rsid w:val="009E2448"/>
    <w:rsid w:val="009E7551"/>
    <w:rsid w:val="009F6F31"/>
    <w:rsid w:val="009F77B1"/>
    <w:rsid w:val="00A05F8E"/>
    <w:rsid w:val="00A0783A"/>
    <w:rsid w:val="00A13EDE"/>
    <w:rsid w:val="00A16D3E"/>
    <w:rsid w:val="00A26A67"/>
    <w:rsid w:val="00A272AE"/>
    <w:rsid w:val="00A27902"/>
    <w:rsid w:val="00A31C9B"/>
    <w:rsid w:val="00A34C24"/>
    <w:rsid w:val="00A36B68"/>
    <w:rsid w:val="00A43F1F"/>
    <w:rsid w:val="00A4526B"/>
    <w:rsid w:val="00A45CCA"/>
    <w:rsid w:val="00A5798F"/>
    <w:rsid w:val="00A61635"/>
    <w:rsid w:val="00A63F0C"/>
    <w:rsid w:val="00A665DE"/>
    <w:rsid w:val="00A82BFD"/>
    <w:rsid w:val="00A9056F"/>
    <w:rsid w:val="00A90E9A"/>
    <w:rsid w:val="00A91C26"/>
    <w:rsid w:val="00A95C31"/>
    <w:rsid w:val="00A95FE3"/>
    <w:rsid w:val="00AA1643"/>
    <w:rsid w:val="00AA6767"/>
    <w:rsid w:val="00AA7D66"/>
    <w:rsid w:val="00AB1EDF"/>
    <w:rsid w:val="00AB4762"/>
    <w:rsid w:val="00AB59FD"/>
    <w:rsid w:val="00AB70E7"/>
    <w:rsid w:val="00AC2F67"/>
    <w:rsid w:val="00AC2FAC"/>
    <w:rsid w:val="00AC70A5"/>
    <w:rsid w:val="00AD05D9"/>
    <w:rsid w:val="00AD29D9"/>
    <w:rsid w:val="00AD3A09"/>
    <w:rsid w:val="00AD6E7C"/>
    <w:rsid w:val="00AE0003"/>
    <w:rsid w:val="00AE2E0C"/>
    <w:rsid w:val="00AE5666"/>
    <w:rsid w:val="00AF13AB"/>
    <w:rsid w:val="00B009C6"/>
    <w:rsid w:val="00B024FB"/>
    <w:rsid w:val="00B029FF"/>
    <w:rsid w:val="00B03D7F"/>
    <w:rsid w:val="00B06BD9"/>
    <w:rsid w:val="00B12D41"/>
    <w:rsid w:val="00B14CF6"/>
    <w:rsid w:val="00B158D5"/>
    <w:rsid w:val="00B17ADB"/>
    <w:rsid w:val="00B22A86"/>
    <w:rsid w:val="00B27FDA"/>
    <w:rsid w:val="00B3197D"/>
    <w:rsid w:val="00B342FC"/>
    <w:rsid w:val="00B35818"/>
    <w:rsid w:val="00B35CCE"/>
    <w:rsid w:val="00B418BD"/>
    <w:rsid w:val="00B44517"/>
    <w:rsid w:val="00B451BF"/>
    <w:rsid w:val="00B46E63"/>
    <w:rsid w:val="00B47B16"/>
    <w:rsid w:val="00B51256"/>
    <w:rsid w:val="00B513C2"/>
    <w:rsid w:val="00B55714"/>
    <w:rsid w:val="00B55F87"/>
    <w:rsid w:val="00B57002"/>
    <w:rsid w:val="00B57711"/>
    <w:rsid w:val="00B635B9"/>
    <w:rsid w:val="00B63621"/>
    <w:rsid w:val="00B73774"/>
    <w:rsid w:val="00B74238"/>
    <w:rsid w:val="00B830C5"/>
    <w:rsid w:val="00B84037"/>
    <w:rsid w:val="00B929D8"/>
    <w:rsid w:val="00B936DF"/>
    <w:rsid w:val="00B96EC5"/>
    <w:rsid w:val="00BA360F"/>
    <w:rsid w:val="00BA70E5"/>
    <w:rsid w:val="00BB00A3"/>
    <w:rsid w:val="00BB08E6"/>
    <w:rsid w:val="00BB549C"/>
    <w:rsid w:val="00BB5E6E"/>
    <w:rsid w:val="00BB65E0"/>
    <w:rsid w:val="00BB67BF"/>
    <w:rsid w:val="00BB7B83"/>
    <w:rsid w:val="00BC0260"/>
    <w:rsid w:val="00BC0B92"/>
    <w:rsid w:val="00BC6503"/>
    <w:rsid w:val="00BC748C"/>
    <w:rsid w:val="00BD7281"/>
    <w:rsid w:val="00BE63FB"/>
    <w:rsid w:val="00BF251F"/>
    <w:rsid w:val="00BF32D7"/>
    <w:rsid w:val="00BF68D7"/>
    <w:rsid w:val="00C107A4"/>
    <w:rsid w:val="00C11036"/>
    <w:rsid w:val="00C200BF"/>
    <w:rsid w:val="00C20695"/>
    <w:rsid w:val="00C30820"/>
    <w:rsid w:val="00C3527D"/>
    <w:rsid w:val="00C4396A"/>
    <w:rsid w:val="00C46F2E"/>
    <w:rsid w:val="00C515DC"/>
    <w:rsid w:val="00C519AC"/>
    <w:rsid w:val="00C5643A"/>
    <w:rsid w:val="00C573EF"/>
    <w:rsid w:val="00C6467B"/>
    <w:rsid w:val="00C6738C"/>
    <w:rsid w:val="00C72632"/>
    <w:rsid w:val="00C7392C"/>
    <w:rsid w:val="00C74803"/>
    <w:rsid w:val="00C77468"/>
    <w:rsid w:val="00C83C37"/>
    <w:rsid w:val="00C85252"/>
    <w:rsid w:val="00CA1899"/>
    <w:rsid w:val="00CA5A68"/>
    <w:rsid w:val="00CB0558"/>
    <w:rsid w:val="00CB327D"/>
    <w:rsid w:val="00CB7513"/>
    <w:rsid w:val="00CB7FE4"/>
    <w:rsid w:val="00CC3FC1"/>
    <w:rsid w:val="00CC6FF9"/>
    <w:rsid w:val="00CD116C"/>
    <w:rsid w:val="00CD3BA4"/>
    <w:rsid w:val="00CD465D"/>
    <w:rsid w:val="00CD4847"/>
    <w:rsid w:val="00CE3CE4"/>
    <w:rsid w:val="00CF2388"/>
    <w:rsid w:val="00CF2906"/>
    <w:rsid w:val="00CF5553"/>
    <w:rsid w:val="00CF69C5"/>
    <w:rsid w:val="00CF7497"/>
    <w:rsid w:val="00D00FF2"/>
    <w:rsid w:val="00D03903"/>
    <w:rsid w:val="00D17012"/>
    <w:rsid w:val="00D216CB"/>
    <w:rsid w:val="00D22B09"/>
    <w:rsid w:val="00D2507B"/>
    <w:rsid w:val="00D259D8"/>
    <w:rsid w:val="00D34B9F"/>
    <w:rsid w:val="00D360F9"/>
    <w:rsid w:val="00D365F3"/>
    <w:rsid w:val="00D410C3"/>
    <w:rsid w:val="00D44639"/>
    <w:rsid w:val="00D45B5B"/>
    <w:rsid w:val="00D521CF"/>
    <w:rsid w:val="00D5272E"/>
    <w:rsid w:val="00D54A3A"/>
    <w:rsid w:val="00D5546A"/>
    <w:rsid w:val="00D569A1"/>
    <w:rsid w:val="00D57A4E"/>
    <w:rsid w:val="00D61A34"/>
    <w:rsid w:val="00D63A81"/>
    <w:rsid w:val="00D67F79"/>
    <w:rsid w:val="00D709C8"/>
    <w:rsid w:val="00D72783"/>
    <w:rsid w:val="00D7378A"/>
    <w:rsid w:val="00D73EF7"/>
    <w:rsid w:val="00D747D9"/>
    <w:rsid w:val="00D7691D"/>
    <w:rsid w:val="00D84671"/>
    <w:rsid w:val="00D874BE"/>
    <w:rsid w:val="00D90D98"/>
    <w:rsid w:val="00D94444"/>
    <w:rsid w:val="00D9463C"/>
    <w:rsid w:val="00D97242"/>
    <w:rsid w:val="00D97798"/>
    <w:rsid w:val="00DB5C04"/>
    <w:rsid w:val="00DC4126"/>
    <w:rsid w:val="00DC44F4"/>
    <w:rsid w:val="00DC5865"/>
    <w:rsid w:val="00DD12AA"/>
    <w:rsid w:val="00DD1612"/>
    <w:rsid w:val="00DE0760"/>
    <w:rsid w:val="00DE2B20"/>
    <w:rsid w:val="00DE38F8"/>
    <w:rsid w:val="00DE62C3"/>
    <w:rsid w:val="00DE6A35"/>
    <w:rsid w:val="00DF04CA"/>
    <w:rsid w:val="00DF38F5"/>
    <w:rsid w:val="00DF48DB"/>
    <w:rsid w:val="00E055B3"/>
    <w:rsid w:val="00E0667B"/>
    <w:rsid w:val="00E1195C"/>
    <w:rsid w:val="00E1210F"/>
    <w:rsid w:val="00E139A7"/>
    <w:rsid w:val="00E15409"/>
    <w:rsid w:val="00E1593F"/>
    <w:rsid w:val="00E20E71"/>
    <w:rsid w:val="00E24539"/>
    <w:rsid w:val="00E27CA8"/>
    <w:rsid w:val="00E30E87"/>
    <w:rsid w:val="00E31FEA"/>
    <w:rsid w:val="00E4352D"/>
    <w:rsid w:val="00E64B00"/>
    <w:rsid w:val="00E65A43"/>
    <w:rsid w:val="00E6723E"/>
    <w:rsid w:val="00E703B6"/>
    <w:rsid w:val="00E73ED4"/>
    <w:rsid w:val="00E74B1E"/>
    <w:rsid w:val="00E81DE4"/>
    <w:rsid w:val="00E82F55"/>
    <w:rsid w:val="00E909B9"/>
    <w:rsid w:val="00E96A96"/>
    <w:rsid w:val="00EA117A"/>
    <w:rsid w:val="00EA33A4"/>
    <w:rsid w:val="00EA540D"/>
    <w:rsid w:val="00EA683A"/>
    <w:rsid w:val="00EC00EC"/>
    <w:rsid w:val="00EC1846"/>
    <w:rsid w:val="00ED122F"/>
    <w:rsid w:val="00ED2B0B"/>
    <w:rsid w:val="00ED33CB"/>
    <w:rsid w:val="00ED4DB5"/>
    <w:rsid w:val="00EE1855"/>
    <w:rsid w:val="00EE1A15"/>
    <w:rsid w:val="00EE3C39"/>
    <w:rsid w:val="00EE489D"/>
    <w:rsid w:val="00EE7113"/>
    <w:rsid w:val="00EE7404"/>
    <w:rsid w:val="00EE7C4E"/>
    <w:rsid w:val="00EF3B4D"/>
    <w:rsid w:val="00EF446B"/>
    <w:rsid w:val="00F045EF"/>
    <w:rsid w:val="00F11E45"/>
    <w:rsid w:val="00F17981"/>
    <w:rsid w:val="00F2381F"/>
    <w:rsid w:val="00F26899"/>
    <w:rsid w:val="00F30D33"/>
    <w:rsid w:val="00F33651"/>
    <w:rsid w:val="00F40B4E"/>
    <w:rsid w:val="00F416DB"/>
    <w:rsid w:val="00F41F0F"/>
    <w:rsid w:val="00F43C61"/>
    <w:rsid w:val="00F44D93"/>
    <w:rsid w:val="00F51D9B"/>
    <w:rsid w:val="00F52D5D"/>
    <w:rsid w:val="00F537B6"/>
    <w:rsid w:val="00F55BFB"/>
    <w:rsid w:val="00F572B5"/>
    <w:rsid w:val="00F75C5C"/>
    <w:rsid w:val="00F7639D"/>
    <w:rsid w:val="00F76DEB"/>
    <w:rsid w:val="00F770FD"/>
    <w:rsid w:val="00F828FD"/>
    <w:rsid w:val="00F84F9D"/>
    <w:rsid w:val="00F85F8D"/>
    <w:rsid w:val="00F9086D"/>
    <w:rsid w:val="00FA120A"/>
    <w:rsid w:val="00FA4A56"/>
    <w:rsid w:val="00FA5F8A"/>
    <w:rsid w:val="00FB083F"/>
    <w:rsid w:val="00FB1EF1"/>
    <w:rsid w:val="00FB240C"/>
    <w:rsid w:val="00FC44FF"/>
    <w:rsid w:val="00FC6F9B"/>
    <w:rsid w:val="00FD0A3C"/>
    <w:rsid w:val="00FD0D07"/>
    <w:rsid w:val="00FD0F5B"/>
    <w:rsid w:val="00FD1A9B"/>
    <w:rsid w:val="00FD3881"/>
    <w:rsid w:val="00FD6F46"/>
    <w:rsid w:val="00FE4D9C"/>
    <w:rsid w:val="00FE7021"/>
    <w:rsid w:val="00FF025F"/>
    <w:rsid w:val="00FF2D6A"/>
    <w:rsid w:val="00FF4FC5"/>
    <w:rsid w:val="00FF6A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38C"/>
    <w:rPr>
      <w:sz w:val="24"/>
      <w:szCs w:val="24"/>
    </w:rPr>
  </w:style>
  <w:style w:type="paragraph" w:styleId="Ttulo1">
    <w:name w:val="heading 1"/>
    <w:basedOn w:val="Normal"/>
    <w:next w:val="Normal"/>
    <w:qFormat/>
    <w:rsid w:val="00C6738C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C6738C"/>
    <w:pPr>
      <w:keepNext/>
      <w:ind w:firstLine="567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383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26383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C6738C"/>
    <w:pPr>
      <w:overflowPunct w:val="0"/>
      <w:autoSpaceDE w:val="0"/>
      <w:autoSpaceDN w:val="0"/>
      <w:adjustRightInd w:val="0"/>
      <w:ind w:left="4962"/>
      <w:textAlignment w:val="baseline"/>
    </w:pPr>
    <w:rPr>
      <w:szCs w:val="20"/>
    </w:rPr>
  </w:style>
  <w:style w:type="paragraph" w:styleId="Cabealho">
    <w:name w:val="header"/>
    <w:basedOn w:val="Normal"/>
    <w:rsid w:val="00C6738C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Recuodecorpodetexto2">
    <w:name w:val="Body Text Indent 2"/>
    <w:basedOn w:val="Normal"/>
    <w:link w:val="Recuodecorpodetexto2Char"/>
    <w:rsid w:val="00C6738C"/>
    <w:pPr>
      <w:ind w:firstLine="709"/>
      <w:jc w:val="both"/>
    </w:pPr>
    <w:rPr>
      <w:sz w:val="28"/>
      <w:szCs w:val="20"/>
    </w:rPr>
  </w:style>
  <w:style w:type="paragraph" w:styleId="Recuodecorpodetexto3">
    <w:name w:val="Body Text Indent 3"/>
    <w:basedOn w:val="Normal"/>
    <w:link w:val="Recuodecorpodetexto3Char"/>
    <w:rsid w:val="00C6738C"/>
    <w:pPr>
      <w:ind w:firstLine="2835"/>
      <w:jc w:val="both"/>
    </w:pPr>
    <w:rPr>
      <w:sz w:val="26"/>
      <w:szCs w:val="20"/>
    </w:rPr>
  </w:style>
  <w:style w:type="paragraph" w:styleId="Rodap">
    <w:name w:val="footer"/>
    <w:basedOn w:val="Normal"/>
    <w:rsid w:val="00C6738C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717C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17C4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C6F9B"/>
    <w:pPr>
      <w:suppressAutoHyphens/>
      <w:ind w:left="720"/>
    </w:pPr>
    <w:rPr>
      <w:lang w:eastAsia="ar-SA"/>
    </w:rPr>
  </w:style>
  <w:style w:type="character" w:customStyle="1" w:styleId="Ttulo3Char">
    <w:name w:val="Título 3 Char"/>
    <w:basedOn w:val="Fontepargpadro"/>
    <w:link w:val="Ttulo3"/>
    <w:semiHidden/>
    <w:rsid w:val="00263830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Ttulo4Char">
    <w:name w:val="Título 4 Char"/>
    <w:basedOn w:val="Fontepargpadro"/>
    <w:link w:val="Ttulo4"/>
    <w:semiHidden/>
    <w:rsid w:val="00263830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customStyle="1" w:styleId="WW-Recuodecorpodetexto3">
    <w:name w:val="WW-Recuo de corpo de texto 3"/>
    <w:basedOn w:val="Normal"/>
    <w:rsid w:val="00263830"/>
    <w:pPr>
      <w:suppressAutoHyphens/>
      <w:overflowPunct w:val="0"/>
      <w:autoSpaceDE w:val="0"/>
      <w:autoSpaceDN w:val="0"/>
      <w:adjustRightInd w:val="0"/>
      <w:ind w:firstLine="2268"/>
      <w:jc w:val="both"/>
      <w:textAlignment w:val="baseline"/>
    </w:pPr>
    <w:rPr>
      <w:rFonts w:ascii="Arial" w:hAnsi="Arial"/>
      <w:color w:val="000000"/>
      <w:sz w:val="26"/>
      <w:szCs w:val="20"/>
    </w:rPr>
  </w:style>
  <w:style w:type="paragraph" w:styleId="Corpodetexto">
    <w:name w:val="Body Text"/>
    <w:basedOn w:val="Normal"/>
    <w:link w:val="CorpodetextoChar"/>
    <w:rsid w:val="002563EC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2563EC"/>
    <w:rPr>
      <w:sz w:val="24"/>
      <w:szCs w:val="24"/>
    </w:rPr>
  </w:style>
  <w:style w:type="paragraph" w:styleId="SemEspaamento">
    <w:name w:val="No Spacing"/>
    <w:uiPriority w:val="1"/>
    <w:qFormat/>
    <w:rsid w:val="002563EC"/>
    <w:rPr>
      <w:rFonts w:ascii="Calibri" w:eastAsia="Calibri" w:hAnsi="Calibri"/>
      <w:sz w:val="22"/>
      <w:szCs w:val="22"/>
      <w:lang w:eastAsia="en-US"/>
    </w:rPr>
  </w:style>
  <w:style w:type="character" w:customStyle="1" w:styleId="RecuodecorpodetextoChar">
    <w:name w:val="Recuo de corpo de texto Char"/>
    <w:basedOn w:val="Fontepargpadro"/>
    <w:link w:val="Recuodecorpodetexto"/>
    <w:rsid w:val="004203A2"/>
    <w:rPr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4203A2"/>
    <w:rPr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4203A2"/>
    <w:rPr>
      <w:sz w:val="26"/>
    </w:rPr>
  </w:style>
  <w:style w:type="paragraph" w:styleId="NormalWeb">
    <w:name w:val="Normal (Web)"/>
    <w:basedOn w:val="Normal"/>
    <w:uiPriority w:val="99"/>
    <w:unhideWhenUsed/>
    <w:rsid w:val="007C733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38C"/>
    <w:rPr>
      <w:sz w:val="24"/>
      <w:szCs w:val="24"/>
    </w:rPr>
  </w:style>
  <w:style w:type="paragraph" w:styleId="Ttulo1">
    <w:name w:val="heading 1"/>
    <w:basedOn w:val="Normal"/>
    <w:next w:val="Normal"/>
    <w:qFormat/>
    <w:rsid w:val="00C6738C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C6738C"/>
    <w:pPr>
      <w:keepNext/>
      <w:ind w:firstLine="567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383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26383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C6738C"/>
    <w:pPr>
      <w:overflowPunct w:val="0"/>
      <w:autoSpaceDE w:val="0"/>
      <w:autoSpaceDN w:val="0"/>
      <w:adjustRightInd w:val="0"/>
      <w:ind w:left="4962"/>
      <w:textAlignment w:val="baseline"/>
    </w:pPr>
    <w:rPr>
      <w:szCs w:val="20"/>
    </w:rPr>
  </w:style>
  <w:style w:type="paragraph" w:styleId="Cabealho">
    <w:name w:val="header"/>
    <w:basedOn w:val="Normal"/>
    <w:rsid w:val="00C6738C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Recuodecorpodetexto2">
    <w:name w:val="Body Text Indent 2"/>
    <w:basedOn w:val="Normal"/>
    <w:link w:val="Recuodecorpodetexto2Char"/>
    <w:rsid w:val="00C6738C"/>
    <w:pPr>
      <w:ind w:firstLine="709"/>
      <w:jc w:val="both"/>
    </w:pPr>
    <w:rPr>
      <w:sz w:val="28"/>
      <w:szCs w:val="20"/>
    </w:rPr>
  </w:style>
  <w:style w:type="paragraph" w:styleId="Recuodecorpodetexto3">
    <w:name w:val="Body Text Indent 3"/>
    <w:basedOn w:val="Normal"/>
    <w:link w:val="Recuodecorpodetexto3Char"/>
    <w:rsid w:val="00C6738C"/>
    <w:pPr>
      <w:ind w:firstLine="2835"/>
      <w:jc w:val="both"/>
    </w:pPr>
    <w:rPr>
      <w:sz w:val="26"/>
      <w:szCs w:val="20"/>
    </w:rPr>
  </w:style>
  <w:style w:type="paragraph" w:styleId="Rodap">
    <w:name w:val="footer"/>
    <w:basedOn w:val="Normal"/>
    <w:rsid w:val="00C6738C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717C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17C4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C6F9B"/>
    <w:pPr>
      <w:suppressAutoHyphens/>
      <w:ind w:left="720"/>
    </w:pPr>
    <w:rPr>
      <w:lang w:eastAsia="ar-SA"/>
    </w:rPr>
  </w:style>
  <w:style w:type="character" w:customStyle="1" w:styleId="Ttulo3Char">
    <w:name w:val="Título 3 Char"/>
    <w:basedOn w:val="Fontepargpadro"/>
    <w:link w:val="Ttulo3"/>
    <w:semiHidden/>
    <w:rsid w:val="00263830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Ttulo4Char">
    <w:name w:val="Título 4 Char"/>
    <w:basedOn w:val="Fontepargpadro"/>
    <w:link w:val="Ttulo4"/>
    <w:semiHidden/>
    <w:rsid w:val="00263830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customStyle="1" w:styleId="WW-Recuodecorpodetexto3">
    <w:name w:val="WW-Recuo de corpo de texto 3"/>
    <w:basedOn w:val="Normal"/>
    <w:rsid w:val="00263830"/>
    <w:pPr>
      <w:suppressAutoHyphens/>
      <w:overflowPunct w:val="0"/>
      <w:autoSpaceDE w:val="0"/>
      <w:autoSpaceDN w:val="0"/>
      <w:adjustRightInd w:val="0"/>
      <w:ind w:firstLine="2268"/>
      <w:jc w:val="both"/>
      <w:textAlignment w:val="baseline"/>
    </w:pPr>
    <w:rPr>
      <w:rFonts w:ascii="Arial" w:hAnsi="Arial"/>
      <w:color w:val="000000"/>
      <w:sz w:val="26"/>
      <w:szCs w:val="20"/>
    </w:rPr>
  </w:style>
  <w:style w:type="paragraph" w:styleId="Corpodetexto">
    <w:name w:val="Body Text"/>
    <w:basedOn w:val="Normal"/>
    <w:link w:val="CorpodetextoChar"/>
    <w:rsid w:val="002563EC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2563EC"/>
    <w:rPr>
      <w:sz w:val="24"/>
      <w:szCs w:val="24"/>
    </w:rPr>
  </w:style>
  <w:style w:type="paragraph" w:styleId="SemEspaamento">
    <w:name w:val="No Spacing"/>
    <w:uiPriority w:val="1"/>
    <w:qFormat/>
    <w:rsid w:val="002563EC"/>
    <w:rPr>
      <w:rFonts w:ascii="Calibri" w:eastAsia="Calibri" w:hAnsi="Calibri"/>
      <w:sz w:val="22"/>
      <w:szCs w:val="22"/>
      <w:lang w:eastAsia="en-US"/>
    </w:rPr>
  </w:style>
  <w:style w:type="character" w:customStyle="1" w:styleId="RecuodecorpodetextoChar">
    <w:name w:val="Recuo de corpo de texto Char"/>
    <w:basedOn w:val="Fontepargpadro"/>
    <w:link w:val="Recuodecorpodetexto"/>
    <w:rsid w:val="004203A2"/>
    <w:rPr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4203A2"/>
    <w:rPr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4203A2"/>
    <w:rPr>
      <w:sz w:val="26"/>
    </w:rPr>
  </w:style>
  <w:style w:type="paragraph" w:styleId="NormalWeb">
    <w:name w:val="Normal (Web)"/>
    <w:basedOn w:val="Normal"/>
    <w:uiPriority w:val="99"/>
    <w:unhideWhenUsed/>
    <w:rsid w:val="007C733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7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OS\CVMRR_PMRO\decretos\DECRETO%202015\Decreto%20de%20prorroga&#231;&#227;o_SESDEC_RRs_01_JAN%202015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7A7F4-D78D-4680-BFFF-89E625CA2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Decreto de prorrogação_SESDEC_RRs_01_JAN 2015</Template>
  <TotalTime>19</TotalTime>
  <Pages>7</Pages>
  <Words>1723</Words>
  <Characters>10000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                    , DE              DE                         DE 2003</vt:lpstr>
    </vt:vector>
  </TitlesOfParts>
  <Company>CGAG</Company>
  <LinksUpToDate>false</LinksUpToDate>
  <CharactersWithSpaces>11700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                    , DE              DE                         DE 2003</dc:title>
  <dc:creator>DITEL</dc:creator>
  <cp:lastModifiedBy>Maria Auxiliadora dos Santos</cp:lastModifiedBy>
  <cp:revision>9</cp:revision>
  <cp:lastPrinted>2015-11-10T13:55:00Z</cp:lastPrinted>
  <dcterms:created xsi:type="dcterms:W3CDTF">2015-11-10T11:57:00Z</dcterms:created>
  <dcterms:modified xsi:type="dcterms:W3CDTF">2015-11-13T15:48:00Z</dcterms:modified>
</cp:coreProperties>
</file>