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634B41" w:rsidP="00EE7113">
      <w:pPr>
        <w:tabs>
          <w:tab w:val="left" w:pos="2977"/>
        </w:tabs>
        <w:jc w:val="center"/>
      </w:pPr>
      <w:r w:rsidRPr="004B321D">
        <w:t xml:space="preserve">                      </w:t>
      </w:r>
      <w:r w:rsidR="00382AA2" w:rsidRPr="004B321D">
        <w:t>DECRETO N.</w:t>
      </w:r>
      <w:r w:rsidR="00CF7A71">
        <w:t xml:space="preserve"> 20.269</w:t>
      </w:r>
      <w:r w:rsidR="0064407E" w:rsidRPr="004B321D">
        <w:t>,</w:t>
      </w:r>
      <w:r w:rsidR="00F537B6" w:rsidRPr="004B321D">
        <w:t xml:space="preserve"> DE</w:t>
      </w:r>
      <w:r w:rsidR="00CF7A71">
        <w:t xml:space="preserve"> </w:t>
      </w:r>
      <w:proofErr w:type="gramStart"/>
      <w:r w:rsidR="00CF7A71">
        <w:t>5</w:t>
      </w:r>
      <w:proofErr w:type="gramEnd"/>
      <w:r w:rsidR="00CF7A71">
        <w:t xml:space="preserve"> </w:t>
      </w:r>
      <w:r w:rsidR="002E6389" w:rsidRPr="004B321D">
        <w:t xml:space="preserve">DE </w:t>
      </w:r>
      <w:r w:rsidR="00DA6D24">
        <w:t>NOVEMBRO</w:t>
      </w:r>
      <w:r w:rsidR="004B321D">
        <w:t xml:space="preserve"> DE</w:t>
      </w:r>
      <w:r w:rsidRPr="004B321D">
        <w:t xml:space="preserve"> </w:t>
      </w:r>
      <w:r w:rsidR="002E6389" w:rsidRPr="004B321D">
        <w:t>201</w:t>
      </w:r>
      <w:r w:rsidR="00BB7B83" w:rsidRPr="004B321D">
        <w:t>5</w:t>
      </w:r>
      <w:r w:rsidR="0062097F" w:rsidRPr="004B321D">
        <w:t>.</w:t>
      </w:r>
    </w:p>
    <w:p w:rsidR="00A43F1F" w:rsidRPr="004B321D" w:rsidRDefault="00A43F1F" w:rsidP="004B321D">
      <w:pPr>
        <w:tabs>
          <w:tab w:val="left" w:pos="0"/>
        </w:tabs>
        <w:ind w:left="5103"/>
        <w:jc w:val="both"/>
        <w:rPr>
          <w:b/>
        </w:rPr>
      </w:pPr>
    </w:p>
    <w:p w:rsidR="004203A2" w:rsidRDefault="0014670A" w:rsidP="0014670A">
      <w:pPr>
        <w:ind w:left="5103"/>
        <w:jc w:val="both"/>
      </w:pPr>
      <w:r>
        <w:rPr>
          <w:rFonts w:cs="Arial"/>
        </w:rPr>
        <w:t xml:space="preserve">Inclui alunos do </w:t>
      </w:r>
      <w:r w:rsidR="00687D95">
        <w:rPr>
          <w:rFonts w:cs="Arial"/>
        </w:rPr>
        <w:t>C</w:t>
      </w:r>
      <w:r>
        <w:rPr>
          <w:rFonts w:cs="Arial"/>
        </w:rPr>
        <w:t xml:space="preserve">urso de </w:t>
      </w:r>
      <w:r w:rsidR="00687D95">
        <w:rPr>
          <w:rFonts w:cs="Arial"/>
        </w:rPr>
        <w:t>F</w:t>
      </w:r>
      <w:r>
        <w:rPr>
          <w:rFonts w:cs="Arial"/>
        </w:rPr>
        <w:t xml:space="preserve">ormação de </w:t>
      </w:r>
      <w:r w:rsidR="00687D95">
        <w:rPr>
          <w:rFonts w:cs="Arial"/>
        </w:rPr>
        <w:t>S</w:t>
      </w:r>
      <w:r>
        <w:rPr>
          <w:rFonts w:cs="Arial"/>
        </w:rPr>
        <w:t>oldado no Quadro Efetivo de Pessoal da Polícia Militar e concede</w:t>
      </w:r>
      <w:r w:rsidR="00E75586" w:rsidRPr="00683AE8">
        <w:rPr>
          <w:rFonts w:cs="Arial"/>
        </w:rPr>
        <w:t xml:space="preserve"> Bolsa de Estudo</w:t>
      </w:r>
      <w:r>
        <w:rPr>
          <w:rFonts w:cs="Arial"/>
        </w:rPr>
        <w:t>s</w:t>
      </w:r>
      <w:r w:rsidR="004B321D">
        <w:t>.</w:t>
      </w:r>
    </w:p>
    <w:p w:rsidR="004B321D" w:rsidRPr="004B321D" w:rsidRDefault="004B321D" w:rsidP="004B321D">
      <w:pPr>
        <w:ind w:left="5103"/>
        <w:jc w:val="both"/>
      </w:pPr>
    </w:p>
    <w:p w:rsidR="004203A2" w:rsidRPr="004B321D" w:rsidRDefault="004B321D" w:rsidP="004B321D">
      <w:pPr>
        <w:pStyle w:val="Recuodecorpodetexto2"/>
        <w:ind w:firstLine="567"/>
        <w:rPr>
          <w:sz w:val="24"/>
          <w:szCs w:val="24"/>
        </w:rPr>
      </w:pPr>
      <w:r w:rsidRPr="004B321D">
        <w:rPr>
          <w:sz w:val="24"/>
          <w:szCs w:val="24"/>
        </w:rPr>
        <w:t>O GOVERNADOR DO ESTADO DE RONDÔNIA</w:t>
      </w:r>
      <w:r w:rsidR="004203A2" w:rsidRPr="004B321D">
        <w:rPr>
          <w:sz w:val="24"/>
          <w:szCs w:val="24"/>
        </w:rPr>
        <w:t>, no uso das atribuições que lh</w:t>
      </w:r>
      <w:r>
        <w:rPr>
          <w:sz w:val="24"/>
          <w:szCs w:val="24"/>
        </w:rPr>
        <w:t xml:space="preserve">e confere o artigo 65, inciso V, </w:t>
      </w:r>
      <w:r w:rsidR="004203A2" w:rsidRPr="004B321D">
        <w:rPr>
          <w:sz w:val="24"/>
          <w:szCs w:val="24"/>
        </w:rPr>
        <w:t xml:space="preserve">da Constituição Estadual, </w:t>
      </w:r>
      <w:r>
        <w:rPr>
          <w:sz w:val="24"/>
          <w:szCs w:val="24"/>
        </w:rPr>
        <w:t xml:space="preserve">e </w:t>
      </w:r>
      <w:r w:rsidR="002E75CC">
        <w:rPr>
          <w:sz w:val="24"/>
          <w:szCs w:val="24"/>
        </w:rPr>
        <w:t>nos termos da</w:t>
      </w:r>
      <w:r w:rsidR="004203A2" w:rsidRPr="004B321D">
        <w:rPr>
          <w:sz w:val="24"/>
          <w:szCs w:val="24"/>
        </w:rPr>
        <w:t xml:space="preserve"> Lei n. 1.0</w:t>
      </w:r>
      <w:r w:rsidR="0028106C">
        <w:rPr>
          <w:sz w:val="24"/>
          <w:szCs w:val="24"/>
        </w:rPr>
        <w:t>6</w:t>
      </w:r>
      <w:r w:rsidR="004203A2" w:rsidRPr="004B321D">
        <w:rPr>
          <w:sz w:val="24"/>
          <w:szCs w:val="24"/>
        </w:rPr>
        <w:t>3</w:t>
      </w:r>
      <w:r w:rsidR="002E75CC">
        <w:rPr>
          <w:sz w:val="24"/>
          <w:szCs w:val="24"/>
        </w:rPr>
        <w:t xml:space="preserve">, </w:t>
      </w:r>
      <w:r w:rsidR="004203A2" w:rsidRPr="004B321D">
        <w:rPr>
          <w:sz w:val="24"/>
          <w:szCs w:val="24"/>
        </w:rPr>
        <w:t xml:space="preserve">de </w:t>
      </w:r>
      <w:r w:rsidR="0028106C">
        <w:rPr>
          <w:sz w:val="24"/>
          <w:szCs w:val="24"/>
        </w:rPr>
        <w:t>10 de abril</w:t>
      </w:r>
      <w:r w:rsidR="004203A2" w:rsidRPr="004B321D">
        <w:rPr>
          <w:sz w:val="24"/>
          <w:szCs w:val="24"/>
        </w:rPr>
        <w:t xml:space="preserve"> de 2002, </w:t>
      </w:r>
    </w:p>
    <w:p w:rsidR="004203A2" w:rsidRPr="004B321D" w:rsidRDefault="004203A2" w:rsidP="004B321D">
      <w:pPr>
        <w:pStyle w:val="Recuodecorpodetexto3"/>
        <w:ind w:firstLine="567"/>
        <w:rPr>
          <w:sz w:val="24"/>
          <w:szCs w:val="24"/>
        </w:rPr>
      </w:pPr>
    </w:p>
    <w:p w:rsidR="004203A2" w:rsidRPr="004B321D" w:rsidRDefault="004203A2" w:rsidP="004B321D">
      <w:pPr>
        <w:ind w:firstLine="567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4203A2" w:rsidRPr="004B321D" w:rsidRDefault="004203A2" w:rsidP="004B321D">
      <w:pPr>
        <w:ind w:firstLine="567"/>
        <w:jc w:val="both"/>
      </w:pPr>
    </w:p>
    <w:p w:rsidR="002E75CC" w:rsidRDefault="004203A2" w:rsidP="002E75CC">
      <w:pPr>
        <w:ind w:firstLine="567"/>
        <w:jc w:val="both"/>
      </w:pPr>
      <w:r w:rsidRPr="004B321D">
        <w:t xml:space="preserve">Art. 1º. </w:t>
      </w:r>
      <w:r w:rsidR="002E75CC" w:rsidRPr="002E75CC">
        <w:t>Fica</w:t>
      </w:r>
      <w:r w:rsidR="00687D95">
        <w:t>m</w:t>
      </w:r>
      <w:r w:rsidR="002E75CC" w:rsidRPr="002E75CC">
        <w:t xml:space="preserve"> incluído</w:t>
      </w:r>
      <w:r w:rsidR="00687D95">
        <w:t>s</w:t>
      </w:r>
      <w:r w:rsidR="002E75CC" w:rsidRPr="002E75CC">
        <w:t>, temporariamente, no Q</w:t>
      </w:r>
      <w:r w:rsidR="00C03C91">
        <w:t>uadro Efetivo de Pessoal da Polí</w:t>
      </w:r>
      <w:r w:rsidR="002E75CC" w:rsidRPr="002E75CC">
        <w:t>cia Militar do Estado de Rondônia</w:t>
      </w:r>
      <w:r w:rsidR="00687D95">
        <w:t>,</w:t>
      </w:r>
      <w:r w:rsidR="002E75CC" w:rsidRPr="002E75CC">
        <w:t xml:space="preserve"> os Alunos do Curso de Formação de Soldad</w:t>
      </w:r>
      <w:r w:rsidR="00C03C91">
        <w:t>o PMRO 2015/2016,</w:t>
      </w:r>
      <w:r w:rsidR="00687D95">
        <w:t xml:space="preserve"> abaixo relacionados,</w:t>
      </w:r>
      <w:r w:rsidR="00C03C91">
        <w:t xml:space="preserve"> aprovados no c</w:t>
      </w:r>
      <w:r w:rsidR="002E75CC" w:rsidRPr="002E75CC">
        <w:t xml:space="preserve">oncurso </w:t>
      </w:r>
      <w:r w:rsidR="00C03C91">
        <w:t>p</w:t>
      </w:r>
      <w:r w:rsidR="002E75CC" w:rsidRPr="002E75CC">
        <w:t>úblico regido pelo Edital n</w:t>
      </w:r>
      <w:r w:rsidR="002E75CC">
        <w:t>.</w:t>
      </w:r>
      <w:r w:rsidR="002E75CC" w:rsidRPr="002E75CC">
        <w:t xml:space="preserve"> 062/PM</w:t>
      </w:r>
      <w:r w:rsidR="00687D95">
        <w:t>RO/SEGEP, de 20 de maio de 2014:</w:t>
      </w:r>
      <w:bookmarkStart w:id="0" w:name="_GoBack"/>
      <w:bookmarkEnd w:id="0"/>
    </w:p>
    <w:p w:rsidR="00687D95" w:rsidRDefault="00687D95" w:rsidP="002E75CC">
      <w:pPr>
        <w:ind w:firstLine="567"/>
        <w:jc w:val="both"/>
      </w:pPr>
    </w:p>
    <w:tbl>
      <w:tblPr>
        <w:tblW w:w="10147" w:type="dxa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340"/>
        <w:gridCol w:w="4997"/>
        <w:gridCol w:w="2846"/>
      </w:tblGrid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b/>
                <w:bCs/>
                <w:sz w:val="20"/>
                <w:szCs w:val="20"/>
              </w:rPr>
              <w:t>Ord.</w:t>
            </w: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b/>
                <w:bCs/>
                <w:sz w:val="20"/>
                <w:szCs w:val="20"/>
              </w:rPr>
              <w:t>Class.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430.478-0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Alipy</w:t>
            </w:r>
            <w:proofErr w:type="spellEnd"/>
            <w:r w:rsidRPr="002E75CC">
              <w:rPr>
                <w:sz w:val="20"/>
                <w:szCs w:val="20"/>
              </w:rPr>
              <w:t xml:space="preserve"> Henrique Martins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435.772-8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Marcos Vinicius Vieira Gonçalves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444.298-9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Otniel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Asten</w:t>
            </w:r>
            <w:proofErr w:type="spellEnd"/>
            <w:r w:rsidRPr="002E75CC">
              <w:rPr>
                <w:sz w:val="20"/>
                <w:szCs w:val="20"/>
              </w:rPr>
              <w:t xml:space="preserve"> Silva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447.658-1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Jefferson Pacheco Xavier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445.090-6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Allan Nascimento De Oliveira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434.265-8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Adriano </w:t>
            </w:r>
            <w:proofErr w:type="spellStart"/>
            <w:r w:rsidRPr="002E75CC">
              <w:rPr>
                <w:sz w:val="20"/>
                <w:szCs w:val="20"/>
              </w:rPr>
              <w:t>Timótio</w:t>
            </w:r>
            <w:proofErr w:type="spellEnd"/>
            <w:r w:rsidRPr="002E75CC">
              <w:rPr>
                <w:sz w:val="20"/>
                <w:szCs w:val="20"/>
              </w:rPr>
              <w:t xml:space="preserve"> De Andrade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433.481-7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Herlis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Wensing</w:t>
            </w:r>
            <w:proofErr w:type="spellEnd"/>
            <w:r w:rsidRPr="002E75CC">
              <w:rPr>
                <w:sz w:val="20"/>
                <w:szCs w:val="20"/>
              </w:rPr>
              <w:t xml:space="preserve"> Ferreira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436.511-9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Gean</w:t>
            </w:r>
            <w:proofErr w:type="spellEnd"/>
            <w:r w:rsidRPr="002E75CC">
              <w:rPr>
                <w:sz w:val="20"/>
                <w:szCs w:val="20"/>
              </w:rPr>
              <w:t xml:space="preserve"> Carlos Rodrigues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435.349-8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Cairo Teixeira Da Silva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447.278-0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Everton </w:t>
            </w:r>
            <w:proofErr w:type="spellStart"/>
            <w:r w:rsidRPr="002E75CC">
              <w:rPr>
                <w:sz w:val="20"/>
                <w:szCs w:val="20"/>
              </w:rPr>
              <w:t>Dordengo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437.577-7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Cleiton William De Alencar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445.132-5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Daniel Pereira Silva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441.873-5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José Willians Pereira De Arruda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430.063-7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Jean Carlos Boni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444.522-8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Kristorferson</w:t>
            </w:r>
            <w:proofErr w:type="spellEnd"/>
            <w:r w:rsidRPr="002E75CC">
              <w:rPr>
                <w:sz w:val="20"/>
                <w:szCs w:val="20"/>
              </w:rPr>
              <w:t xml:space="preserve"> Almeida Do Rêgo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432.868-0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Romário Ferreira Silva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400.797-2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Alan Daniel Pereira Da Silva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435.889-9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Valdinei Ferreira De Carvalho </w:t>
            </w:r>
            <w:proofErr w:type="spellStart"/>
            <w:r w:rsidRPr="002E75CC">
              <w:rPr>
                <w:sz w:val="20"/>
                <w:szCs w:val="20"/>
              </w:rPr>
              <w:t>Concolato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446.169-0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Robert Lacerda Da Silva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431.057-8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Francisco Vitor De Moura Melo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400.203-2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Oziel</w:t>
            </w:r>
            <w:proofErr w:type="spellEnd"/>
            <w:r w:rsidRPr="002E75CC">
              <w:rPr>
                <w:sz w:val="20"/>
                <w:szCs w:val="20"/>
              </w:rPr>
              <w:t xml:space="preserve"> Rodrigues De Souza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400.677-1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Robson Cole De Oliveira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441.671-6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Gilberto </w:t>
            </w:r>
            <w:proofErr w:type="spellStart"/>
            <w:r w:rsidRPr="002E75CC">
              <w:rPr>
                <w:sz w:val="20"/>
                <w:szCs w:val="20"/>
              </w:rPr>
              <w:t>Andre</w:t>
            </w:r>
            <w:proofErr w:type="spellEnd"/>
            <w:r w:rsidRPr="002E75CC">
              <w:rPr>
                <w:sz w:val="20"/>
                <w:szCs w:val="20"/>
              </w:rPr>
              <w:t xml:space="preserve"> Da Costa Filho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441.749-6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Fabio Medeiros Santiago David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441.997-9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Eryc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Angellys</w:t>
            </w:r>
            <w:proofErr w:type="spellEnd"/>
            <w:r w:rsidRPr="002E75CC">
              <w:rPr>
                <w:sz w:val="20"/>
                <w:szCs w:val="20"/>
              </w:rPr>
              <w:t xml:space="preserve"> Barbosa Silva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400.523-6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Joao Carlos Feitosa De Oliveira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431.667-3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Adeilton Aparecido Soares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444.462-0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Victor Hugo Souza Vaz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437.446-0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Vitor De Araújo Martins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401.362-0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Nildson</w:t>
            </w:r>
            <w:proofErr w:type="spellEnd"/>
            <w:r w:rsidRPr="002E75CC">
              <w:rPr>
                <w:sz w:val="20"/>
                <w:szCs w:val="20"/>
              </w:rPr>
              <w:t xml:space="preserve"> Moreira De Souza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442.058-6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Felipe Vieira Azevedo Dos Anjos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431.040-3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Tafarel</w:t>
            </w:r>
            <w:proofErr w:type="spellEnd"/>
            <w:r w:rsidRPr="002E75CC">
              <w:rPr>
                <w:sz w:val="20"/>
                <w:szCs w:val="20"/>
              </w:rPr>
              <w:t xml:space="preserve"> Franco Pereira Da Silva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440.167-0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Jhonatan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Sandin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Sabóia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433.266-0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Keven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Tassima</w:t>
            </w:r>
            <w:proofErr w:type="spellEnd"/>
            <w:r w:rsidRPr="002E75CC">
              <w:rPr>
                <w:sz w:val="20"/>
                <w:szCs w:val="20"/>
              </w:rPr>
              <w:t xml:space="preserve"> Barbosa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446.743-4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Paulo Lourenco Santana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433.923-1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Moises Ferreira Freire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442.056-0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Renê Rafael Pires Cardoso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446.516-4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Alvaro</w:t>
            </w:r>
            <w:proofErr w:type="spellEnd"/>
            <w:r w:rsidRPr="002E75CC">
              <w:rPr>
                <w:sz w:val="20"/>
                <w:szCs w:val="20"/>
              </w:rPr>
              <w:t xml:space="preserve"> Barbosa Coelho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438.818-6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Jhonne</w:t>
            </w:r>
            <w:proofErr w:type="spellEnd"/>
            <w:r w:rsidRPr="002E75CC">
              <w:rPr>
                <w:sz w:val="20"/>
                <w:szCs w:val="20"/>
              </w:rPr>
              <w:t xml:space="preserve"> Batista Ribeiro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448.948-9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Rômulo Amorim Limberger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50°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400.225-3</w:t>
            </w:r>
          </w:p>
        </w:tc>
        <w:tc>
          <w:tcPr>
            <w:tcW w:w="4997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Emerson De Oliveira </w:t>
            </w:r>
            <w:proofErr w:type="spellStart"/>
            <w:r w:rsidRPr="002E75CC">
              <w:rPr>
                <w:sz w:val="20"/>
                <w:szCs w:val="20"/>
              </w:rPr>
              <w:t>Effgen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51°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431.012-8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Alan </w:t>
            </w:r>
            <w:proofErr w:type="spellStart"/>
            <w:r w:rsidRPr="002E75CC">
              <w:rPr>
                <w:sz w:val="20"/>
                <w:szCs w:val="20"/>
              </w:rPr>
              <w:t>Valinote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53°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442.430-1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Andre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Albres</w:t>
            </w:r>
            <w:proofErr w:type="spellEnd"/>
            <w:r w:rsidRPr="002E75CC">
              <w:rPr>
                <w:sz w:val="20"/>
                <w:szCs w:val="20"/>
              </w:rPr>
              <w:t xml:space="preserve"> Oliveira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55°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444.691-7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Josimar</w:t>
            </w:r>
            <w:proofErr w:type="spellEnd"/>
            <w:r w:rsidRPr="002E75CC">
              <w:rPr>
                <w:sz w:val="20"/>
                <w:szCs w:val="20"/>
              </w:rPr>
              <w:t xml:space="preserve"> Francisco De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58°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444.933-9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Thiago Yuri </w:t>
            </w:r>
            <w:proofErr w:type="spellStart"/>
            <w:r w:rsidRPr="002E75CC">
              <w:rPr>
                <w:sz w:val="20"/>
                <w:szCs w:val="20"/>
              </w:rPr>
              <w:t>Borcat</w:t>
            </w:r>
            <w:proofErr w:type="spellEnd"/>
            <w:r w:rsidRPr="002E75CC">
              <w:rPr>
                <w:sz w:val="20"/>
                <w:szCs w:val="20"/>
              </w:rPr>
              <w:t xml:space="preserve"> Luiz Dos Santos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59°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431.815-3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Caio Da Silva Moreira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60°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446.761-2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Alexandro Gonçalves De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61°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445.869-9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Renan Pereira Dantas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62°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437.660-9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Lichaime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Schulham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63°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447.706-5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Edenilson</w:t>
            </w:r>
            <w:proofErr w:type="spellEnd"/>
            <w:r w:rsidRPr="002E75CC">
              <w:rPr>
                <w:sz w:val="20"/>
                <w:szCs w:val="20"/>
              </w:rPr>
              <w:t xml:space="preserve"> Silva Lira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64°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445.022-1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Magnon</w:t>
            </w:r>
            <w:proofErr w:type="spellEnd"/>
            <w:r w:rsidRPr="002E75CC">
              <w:rPr>
                <w:sz w:val="20"/>
                <w:szCs w:val="20"/>
              </w:rPr>
              <w:t xml:space="preserve"> Gustavo Mendes Dos Santos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66°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400.089-7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Marcos Castro De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67°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441.956-1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Rafael David De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69°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439.735-5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Jo</w:t>
            </w:r>
            <w:proofErr w:type="spellEnd"/>
            <w:r w:rsidRPr="002E75CC">
              <w:rPr>
                <w:sz w:val="20"/>
                <w:szCs w:val="20"/>
              </w:rPr>
              <w:t xml:space="preserve"> Cruz Brito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70°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436.009-5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Elivelton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Ponhe</w:t>
            </w:r>
            <w:proofErr w:type="spellEnd"/>
            <w:r w:rsidRPr="002E75CC">
              <w:rPr>
                <w:sz w:val="20"/>
                <w:szCs w:val="20"/>
              </w:rPr>
              <w:t xml:space="preserve"> Dos Santos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71°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430.028-9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Alefi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Raillan</w:t>
            </w:r>
            <w:proofErr w:type="spellEnd"/>
            <w:r w:rsidRPr="002E75CC">
              <w:rPr>
                <w:sz w:val="20"/>
                <w:szCs w:val="20"/>
              </w:rPr>
              <w:t xml:space="preserve"> De Souza Ribeiro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73°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441.724-0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Geisivam</w:t>
            </w:r>
            <w:proofErr w:type="spellEnd"/>
            <w:r w:rsidRPr="002E75CC">
              <w:rPr>
                <w:sz w:val="20"/>
                <w:szCs w:val="20"/>
              </w:rPr>
              <w:t xml:space="preserve"> Domingues Chaves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74°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451.153-0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Cleiton </w:t>
            </w:r>
            <w:proofErr w:type="spellStart"/>
            <w:r w:rsidRPr="002E75CC">
              <w:rPr>
                <w:sz w:val="20"/>
                <w:szCs w:val="20"/>
              </w:rPr>
              <w:t>Amancio</w:t>
            </w:r>
            <w:proofErr w:type="spellEnd"/>
            <w:r w:rsidRPr="002E75CC">
              <w:rPr>
                <w:sz w:val="20"/>
                <w:szCs w:val="20"/>
              </w:rPr>
              <w:t xml:space="preserve">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75°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430.199-4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Shelsmi</w:t>
            </w:r>
            <w:proofErr w:type="spellEnd"/>
            <w:r w:rsidRPr="002E75CC">
              <w:rPr>
                <w:sz w:val="20"/>
                <w:szCs w:val="20"/>
              </w:rPr>
              <w:t xml:space="preserve"> Fortunato Duarte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77°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436.321-3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Bruno Henrique Nogueira De Oliveira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78°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432.532-0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Harrisson Garcia Vargas </w:t>
            </w:r>
            <w:proofErr w:type="spellStart"/>
            <w:r w:rsidRPr="002E75CC">
              <w:rPr>
                <w:sz w:val="20"/>
                <w:szCs w:val="20"/>
              </w:rPr>
              <w:t>Silvestrini</w:t>
            </w:r>
            <w:proofErr w:type="spellEnd"/>
            <w:r w:rsidRPr="002E75CC">
              <w:rPr>
                <w:sz w:val="20"/>
                <w:szCs w:val="20"/>
              </w:rPr>
              <w:t xml:space="preserve"> De Andrade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79°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439.093-8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Alysson </w:t>
            </w:r>
            <w:proofErr w:type="spellStart"/>
            <w:r w:rsidRPr="002E75CC">
              <w:rPr>
                <w:sz w:val="20"/>
                <w:szCs w:val="20"/>
              </w:rPr>
              <w:t>Kairo</w:t>
            </w:r>
            <w:proofErr w:type="spellEnd"/>
            <w:r w:rsidRPr="002E75CC">
              <w:rPr>
                <w:sz w:val="20"/>
                <w:szCs w:val="20"/>
              </w:rPr>
              <w:t xml:space="preserve"> De Oliveira Couto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80°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432.688-1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Magno Rodrigues Oliveira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83°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434.544-4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Danilo Dos Santos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84°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446.701-9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Jucinei</w:t>
            </w:r>
            <w:proofErr w:type="spellEnd"/>
            <w:r w:rsidRPr="002E75CC">
              <w:rPr>
                <w:sz w:val="20"/>
                <w:szCs w:val="20"/>
              </w:rPr>
              <w:t xml:space="preserve"> Moraes Rodrigues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85°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441.523-0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Diego Santos Lima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86°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445.511-8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Françoiso</w:t>
            </w:r>
            <w:proofErr w:type="spellEnd"/>
            <w:r w:rsidRPr="002E75CC">
              <w:rPr>
                <w:sz w:val="20"/>
                <w:szCs w:val="20"/>
              </w:rPr>
              <w:t xml:space="preserve"> Mendes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87°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432.747-0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Rômulo Felipe Rocha Dos Santos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88°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435.207-6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Carlos Ernane Araújo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90°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449.328-1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Marcos Fernando Pereira Da Cunha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91°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450.185-3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Wendeu</w:t>
            </w:r>
            <w:proofErr w:type="spellEnd"/>
            <w:r w:rsidRPr="002E75CC">
              <w:rPr>
                <w:sz w:val="20"/>
                <w:szCs w:val="20"/>
              </w:rPr>
              <w:t xml:space="preserve"> Matheus Rabelo Do Nascimento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92°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447.946-7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Alisson Mairon Farias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93°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436.308-6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Márcio De Lima Furtado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94°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432.984-8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Giovani De Amorim Nunes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95°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443.097-2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Eduardo De Oliveira Viana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96°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436.386-8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Edilson Soares De Sousa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97°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437.440-1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Samuel Diniz Torres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98°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431.071-3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Alex Luiz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99°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433.690-9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Lucas Silva Dos Reis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100°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451.981-7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Rafael Dos Reis Oliveira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101°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446.683-7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Isaias Varela Da Conceição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102°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442.899-4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Henrique Ferreira Dos Reis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105°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450.886-6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Rafael De Carvalho Quinto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107°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439.307-4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Rafael Barbosa Dos Santos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108°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440.775-0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Lucas Apontes Andrade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109°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445.503-7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Lucas Henrique Dos Santos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111°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440.676-1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Marcos </w:t>
            </w:r>
            <w:proofErr w:type="spellStart"/>
            <w:r w:rsidRPr="002E75CC">
              <w:rPr>
                <w:sz w:val="20"/>
                <w:szCs w:val="20"/>
              </w:rPr>
              <w:t>Antonio</w:t>
            </w:r>
            <w:proofErr w:type="spellEnd"/>
            <w:r w:rsidRPr="002E75CC">
              <w:rPr>
                <w:sz w:val="20"/>
                <w:szCs w:val="20"/>
              </w:rPr>
              <w:t xml:space="preserve"> Bonfim Dos Santos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112°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445.878-8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Hugo Ezequiel Brandão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113°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439.908-0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Samoel</w:t>
            </w:r>
            <w:proofErr w:type="spellEnd"/>
            <w:r w:rsidRPr="002E75CC">
              <w:rPr>
                <w:sz w:val="20"/>
                <w:szCs w:val="20"/>
              </w:rPr>
              <w:t xml:space="preserve"> Rodrigues Soares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114°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438.365-6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Deivisom</w:t>
            </w:r>
            <w:proofErr w:type="spellEnd"/>
            <w:r w:rsidRPr="002E75CC">
              <w:rPr>
                <w:sz w:val="20"/>
                <w:szCs w:val="20"/>
              </w:rPr>
              <w:t xml:space="preserve"> Nonato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115°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431.064-0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Uirli</w:t>
            </w:r>
            <w:proofErr w:type="spellEnd"/>
            <w:r w:rsidRPr="002E75CC">
              <w:rPr>
                <w:sz w:val="20"/>
                <w:szCs w:val="20"/>
              </w:rPr>
              <w:t xml:space="preserve"> Gomes De Oliveira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116°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437.683-8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Rafael Silva Alves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117°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441.264-8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Pedro Augusto </w:t>
            </w:r>
            <w:proofErr w:type="spellStart"/>
            <w:r w:rsidRPr="002E75CC">
              <w:rPr>
                <w:sz w:val="20"/>
                <w:szCs w:val="20"/>
              </w:rPr>
              <w:t>Clavero</w:t>
            </w:r>
            <w:proofErr w:type="spellEnd"/>
            <w:r w:rsidRPr="002E75CC">
              <w:rPr>
                <w:sz w:val="20"/>
                <w:szCs w:val="20"/>
              </w:rPr>
              <w:t xml:space="preserve"> De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119°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430.335-0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Érmerson</w:t>
            </w:r>
            <w:proofErr w:type="spellEnd"/>
            <w:r w:rsidRPr="002E75CC">
              <w:rPr>
                <w:sz w:val="20"/>
                <w:szCs w:val="20"/>
              </w:rPr>
              <w:t xml:space="preserve"> Gurgel R Dos Santos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120°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448.990-0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Joilson</w:t>
            </w:r>
            <w:proofErr w:type="spellEnd"/>
            <w:r w:rsidRPr="002E75CC">
              <w:rPr>
                <w:sz w:val="20"/>
                <w:szCs w:val="20"/>
              </w:rPr>
              <w:t xml:space="preserve"> De Souza Castro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121°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430.196-0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Pablo Rodrigo Ribeiro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122°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400.420-5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Romenique</w:t>
            </w:r>
            <w:proofErr w:type="spellEnd"/>
            <w:r w:rsidRPr="002E75CC">
              <w:rPr>
                <w:sz w:val="20"/>
                <w:szCs w:val="20"/>
              </w:rPr>
              <w:t xml:space="preserve"> Alves Dos Santos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123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437.670-6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Vinicius Montes Pereira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125°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402.610-1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Idevanilton</w:t>
            </w:r>
            <w:proofErr w:type="spellEnd"/>
            <w:r w:rsidRPr="002E75CC">
              <w:rPr>
                <w:sz w:val="20"/>
                <w:szCs w:val="20"/>
              </w:rPr>
              <w:t xml:space="preserve"> Correia De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126°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438.128-9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Patrickson</w:t>
            </w:r>
            <w:proofErr w:type="spellEnd"/>
            <w:r w:rsidRPr="002E75CC">
              <w:rPr>
                <w:sz w:val="20"/>
                <w:szCs w:val="20"/>
              </w:rPr>
              <w:t xml:space="preserve"> Sala De Andrade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127°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449.868-2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Paulo Henrique Alves Da Costa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128°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430.523-0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Wéliton</w:t>
            </w:r>
            <w:proofErr w:type="spellEnd"/>
            <w:r w:rsidRPr="002E75CC">
              <w:rPr>
                <w:sz w:val="20"/>
                <w:szCs w:val="20"/>
              </w:rPr>
              <w:t xml:space="preserve"> Pimenta Cândido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129°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442.923-0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Fernando Pinho De Castro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130°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435.877-5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Thiago Andrade Dos Santos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131°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442.485-9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Rogério </w:t>
            </w:r>
            <w:proofErr w:type="spellStart"/>
            <w:r w:rsidRPr="002E75CC">
              <w:rPr>
                <w:sz w:val="20"/>
                <w:szCs w:val="20"/>
              </w:rPr>
              <w:t>Procopio</w:t>
            </w:r>
            <w:proofErr w:type="spellEnd"/>
            <w:r w:rsidRPr="002E75CC">
              <w:rPr>
                <w:sz w:val="20"/>
                <w:szCs w:val="20"/>
              </w:rPr>
              <w:t xml:space="preserve"> Dos Santos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132°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433.670-4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David Daniel Costa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133°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435.039-1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João Paulo Souza Magalhães Pinto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135°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450.743-6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Waldiney</w:t>
            </w:r>
            <w:proofErr w:type="spellEnd"/>
            <w:r w:rsidRPr="002E75CC">
              <w:rPr>
                <w:sz w:val="20"/>
                <w:szCs w:val="20"/>
              </w:rPr>
              <w:t xml:space="preserve"> Batista Dos Santos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137°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430.139-0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Andre</w:t>
            </w:r>
            <w:proofErr w:type="spellEnd"/>
            <w:r w:rsidRPr="002E75CC">
              <w:rPr>
                <w:sz w:val="20"/>
                <w:szCs w:val="20"/>
              </w:rPr>
              <w:t xml:space="preserve"> Luiz Gomes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138°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433.182-6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Romario</w:t>
            </w:r>
            <w:proofErr w:type="spellEnd"/>
            <w:r w:rsidRPr="002E75CC">
              <w:rPr>
                <w:sz w:val="20"/>
                <w:szCs w:val="20"/>
              </w:rPr>
              <w:t xml:space="preserve"> Da Silva Soares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139°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443.246-0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Wandson</w:t>
            </w:r>
            <w:proofErr w:type="spellEnd"/>
            <w:r w:rsidRPr="002E75CC">
              <w:rPr>
                <w:sz w:val="20"/>
                <w:szCs w:val="20"/>
              </w:rPr>
              <w:t xml:space="preserve"> Silva Gomes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141°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447.157-1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Francisco Jose Abel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143°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442.952-4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Jiwleygson</w:t>
            </w:r>
            <w:proofErr w:type="spellEnd"/>
            <w:r w:rsidRPr="002E75CC">
              <w:rPr>
                <w:sz w:val="20"/>
                <w:szCs w:val="20"/>
              </w:rPr>
              <w:t xml:space="preserve"> Moitinho Roques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144°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445.482-0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Ednilson</w:t>
            </w:r>
            <w:proofErr w:type="spellEnd"/>
            <w:r w:rsidRPr="002E75CC">
              <w:rPr>
                <w:sz w:val="20"/>
                <w:szCs w:val="20"/>
              </w:rPr>
              <w:t xml:space="preserve"> Carvalho Brito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145°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437.345-6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Leonel Barbosa Dos Santos Junior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147°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450.164-0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Júlio Cezar Fernandes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148°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400.326-8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Frantiesko</w:t>
            </w:r>
            <w:proofErr w:type="spellEnd"/>
            <w:r w:rsidRPr="002E75CC">
              <w:rPr>
                <w:sz w:val="20"/>
                <w:szCs w:val="20"/>
              </w:rPr>
              <w:t xml:space="preserve"> Alves Monteiro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149°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445.398-0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Angelo</w:t>
            </w:r>
            <w:proofErr w:type="spellEnd"/>
            <w:r w:rsidRPr="002E75CC">
              <w:rPr>
                <w:sz w:val="20"/>
                <w:szCs w:val="20"/>
              </w:rPr>
              <w:t xml:space="preserve"> Bianchi Neto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150°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433.044-7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Diego Antão </w:t>
            </w:r>
            <w:proofErr w:type="spellStart"/>
            <w:r w:rsidRPr="002E75CC">
              <w:rPr>
                <w:sz w:val="20"/>
                <w:szCs w:val="20"/>
              </w:rPr>
              <w:t>Quiesa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151°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446.334-0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Raticlei</w:t>
            </w:r>
            <w:proofErr w:type="spellEnd"/>
            <w:r w:rsidRPr="002E75CC">
              <w:rPr>
                <w:sz w:val="20"/>
                <w:szCs w:val="20"/>
              </w:rPr>
              <w:t xml:space="preserve"> Da Silva Carvalho Filho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153°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400.970-3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Eduardo Soares De Brito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154°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443.841-8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Wesley Rosa Ferreira De Oliveira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155°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400.313-6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Luis</w:t>
            </w:r>
            <w:proofErr w:type="spellEnd"/>
            <w:r w:rsidRPr="002E75CC">
              <w:rPr>
                <w:sz w:val="20"/>
                <w:szCs w:val="20"/>
              </w:rPr>
              <w:t xml:space="preserve"> Eduardo Campos De Castro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156°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433.096-0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Jean Carlos Ferreira Oleias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157°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434.651-3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Walter Tiago Sales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158°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451.502-1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Alfredo Justiniano Paes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159°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445.233-0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Luiz Carlos Da Rocha Júnior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162°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441.169-2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Welinton Rodrigues Marques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163°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444.982-7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Fernando Dos Santos Pena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164°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402.355-2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Ari Alves Mendonça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165°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447.174-1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Evaldo Nery Ribeiro Brito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166°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401.945-8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Elian</w:t>
            </w:r>
            <w:proofErr w:type="spellEnd"/>
            <w:r w:rsidRPr="002E75CC">
              <w:rPr>
                <w:sz w:val="20"/>
                <w:szCs w:val="20"/>
              </w:rPr>
              <w:t xml:space="preserve"> Max Fonseca Bernardo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167°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441.989-8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Dhonatan</w:t>
            </w:r>
            <w:proofErr w:type="spellEnd"/>
            <w:r w:rsidRPr="002E75CC">
              <w:rPr>
                <w:sz w:val="20"/>
                <w:szCs w:val="20"/>
              </w:rPr>
              <w:t xml:space="preserve"> Tanaka </w:t>
            </w:r>
            <w:proofErr w:type="spellStart"/>
            <w:r w:rsidRPr="002E75CC">
              <w:rPr>
                <w:sz w:val="20"/>
                <w:szCs w:val="20"/>
              </w:rPr>
              <w:t>Boaro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169°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450.595-6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Adilson Andrade Cardoso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170°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449.907-7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João Paulo Da Rocha Andrade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171°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434.912-1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Marcos Roberto Santos Faria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172°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444.461-2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Raimundo Nonato Vieira Da Silva Júnior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173°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450.108-0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Cleiton </w:t>
            </w:r>
            <w:proofErr w:type="spellStart"/>
            <w:r w:rsidRPr="002E75CC">
              <w:rPr>
                <w:sz w:val="20"/>
                <w:szCs w:val="20"/>
              </w:rPr>
              <w:t>Julio</w:t>
            </w:r>
            <w:proofErr w:type="spellEnd"/>
            <w:r w:rsidRPr="002E75CC">
              <w:rPr>
                <w:sz w:val="20"/>
                <w:szCs w:val="20"/>
              </w:rPr>
              <w:t xml:space="preserve"> Do Nascimento Teixeira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174°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439.372-4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Thiago Gonçalves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175°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437.526-2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Alexsandro Pinheiro De Godoy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176°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433.694-1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Deividi</w:t>
            </w:r>
            <w:proofErr w:type="spellEnd"/>
            <w:r w:rsidRPr="002E75CC">
              <w:rPr>
                <w:sz w:val="20"/>
                <w:szCs w:val="20"/>
              </w:rPr>
              <w:t xml:space="preserve"> De Moraes Gomes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177°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451.089-5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Clebert</w:t>
            </w:r>
            <w:proofErr w:type="spellEnd"/>
            <w:r w:rsidRPr="002E75CC">
              <w:rPr>
                <w:sz w:val="20"/>
                <w:szCs w:val="20"/>
              </w:rPr>
              <w:t xml:space="preserve"> Nogueira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178°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434.204-6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Hugo Almeida Fantin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179°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430.370-9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Gabriel Ramos Cerqueira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180°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449.045-2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Edvan</w:t>
            </w:r>
            <w:proofErr w:type="spellEnd"/>
            <w:r w:rsidRPr="002E75CC">
              <w:rPr>
                <w:sz w:val="20"/>
                <w:szCs w:val="20"/>
              </w:rPr>
              <w:t xml:space="preserve"> Alves De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181°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400.507-4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Izaque</w:t>
            </w:r>
            <w:proofErr w:type="spellEnd"/>
            <w:r w:rsidRPr="002E75CC">
              <w:rPr>
                <w:sz w:val="20"/>
                <w:szCs w:val="20"/>
              </w:rPr>
              <w:t xml:space="preserve"> De Almeida </w:t>
            </w:r>
            <w:proofErr w:type="spellStart"/>
            <w:r w:rsidRPr="002E75CC">
              <w:rPr>
                <w:sz w:val="20"/>
                <w:szCs w:val="20"/>
              </w:rPr>
              <w:t>Kviatkoski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182°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445.766-8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Rodrigo Ferreira Lima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183°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448.554-8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Eduardo Dos Santos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185°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447.234-9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Carlos Henrique Alessi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186°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443.718-7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Thiago Da Silva Pereira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187°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430.851-4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Geuber</w:t>
            </w:r>
            <w:proofErr w:type="spellEnd"/>
            <w:r w:rsidRPr="002E75CC">
              <w:rPr>
                <w:sz w:val="20"/>
                <w:szCs w:val="20"/>
              </w:rPr>
              <w:t xml:space="preserve"> Nogueira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188°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430.401-2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Eudes Júnior Arruda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189°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446.682-9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Icaro</w:t>
            </w:r>
            <w:proofErr w:type="spellEnd"/>
            <w:r w:rsidRPr="002E75CC">
              <w:rPr>
                <w:sz w:val="20"/>
                <w:szCs w:val="20"/>
              </w:rPr>
              <w:t xml:space="preserve"> Guevara Noé De Menezes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191°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441.396-2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Valdison</w:t>
            </w:r>
            <w:proofErr w:type="spellEnd"/>
            <w:r w:rsidRPr="002E75CC">
              <w:rPr>
                <w:sz w:val="20"/>
                <w:szCs w:val="20"/>
              </w:rPr>
              <w:t xml:space="preserve"> Barbosa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192°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432.014-0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Gabriel Rodrigues Dos Santos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193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400.971-1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Fábio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194°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401.767-6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Diêmisson</w:t>
            </w:r>
            <w:proofErr w:type="spellEnd"/>
            <w:r w:rsidRPr="002E75CC">
              <w:rPr>
                <w:sz w:val="20"/>
                <w:szCs w:val="20"/>
              </w:rPr>
              <w:t xml:space="preserve"> Barreto De Freitas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195°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434.081-7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Edivam</w:t>
            </w:r>
            <w:proofErr w:type="spellEnd"/>
            <w:r w:rsidRPr="002E75CC">
              <w:rPr>
                <w:sz w:val="20"/>
                <w:szCs w:val="20"/>
              </w:rPr>
              <w:t xml:space="preserve"> Acioli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196°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450.274-4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Diego Pereira Carvalho Duarte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197°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400.220-2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  <w:lang w:val="en-US"/>
              </w:rPr>
            </w:pPr>
            <w:r w:rsidRPr="002E75CC">
              <w:rPr>
                <w:sz w:val="20"/>
                <w:szCs w:val="20"/>
                <w:lang w:val="en-US"/>
              </w:rPr>
              <w:t xml:space="preserve">Henry </w:t>
            </w:r>
            <w:proofErr w:type="spellStart"/>
            <w:r w:rsidRPr="002E75CC">
              <w:rPr>
                <w:sz w:val="20"/>
                <w:szCs w:val="20"/>
                <w:lang w:val="en-US"/>
              </w:rPr>
              <w:t>Whitmann</w:t>
            </w:r>
            <w:proofErr w:type="spellEnd"/>
            <w:r w:rsidRPr="002E75C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  <w:lang w:val="en-US"/>
              </w:rPr>
              <w:t>Gillbert</w:t>
            </w:r>
            <w:proofErr w:type="spellEnd"/>
            <w:r w:rsidRPr="002E75CC">
              <w:rPr>
                <w:sz w:val="20"/>
                <w:szCs w:val="20"/>
                <w:lang w:val="en-US"/>
              </w:rPr>
              <w:t xml:space="preserve"> Dias Mira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199°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446.742-6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Lucas Guimarães </w:t>
            </w:r>
            <w:proofErr w:type="spellStart"/>
            <w:r w:rsidRPr="002E75CC">
              <w:rPr>
                <w:sz w:val="20"/>
                <w:szCs w:val="20"/>
              </w:rPr>
              <w:t>Bonin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200°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444.236-9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Thiago Miguel </w:t>
            </w:r>
            <w:proofErr w:type="spellStart"/>
            <w:r w:rsidRPr="002E75CC">
              <w:rPr>
                <w:sz w:val="20"/>
                <w:szCs w:val="20"/>
              </w:rPr>
              <w:t>Jatoba</w:t>
            </w:r>
            <w:proofErr w:type="spellEnd"/>
            <w:r w:rsidRPr="002E75CC">
              <w:rPr>
                <w:sz w:val="20"/>
                <w:szCs w:val="20"/>
              </w:rPr>
              <w:t xml:space="preserve"> Dos Santos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201°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449.682-5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Adriano De Oliveira Rodrigues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202°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433.662-3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Moises Mota De Brito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203°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439.110-1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Carlos Eduardo Lucena De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204°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430.050-5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Fernando Felix De Lima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205°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433.400-0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Julio</w:t>
            </w:r>
            <w:proofErr w:type="spellEnd"/>
            <w:r w:rsidRPr="002E75CC">
              <w:rPr>
                <w:sz w:val="20"/>
                <w:szCs w:val="20"/>
              </w:rPr>
              <w:t xml:space="preserve"> Cezar Pereira De Carvalho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206°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451.046-1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Victor Barbosa Tavares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207°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450.372-4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Kayann</w:t>
            </w:r>
            <w:proofErr w:type="spellEnd"/>
            <w:r w:rsidRPr="002E75CC">
              <w:rPr>
                <w:sz w:val="20"/>
                <w:szCs w:val="20"/>
              </w:rPr>
              <w:t xml:space="preserve"> Dos Reis Lima Batista Gama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209°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430.263-0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Kalyton</w:t>
            </w:r>
            <w:proofErr w:type="spellEnd"/>
            <w:r w:rsidRPr="002E75CC">
              <w:rPr>
                <w:sz w:val="20"/>
                <w:szCs w:val="20"/>
              </w:rPr>
              <w:t xml:space="preserve"> De Sousa Ramos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210°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434.465-0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Ary Gurgel Prado Júnior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211°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432.679-2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Andrey Siqueira Maciel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212°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451.372-0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Jhonny</w:t>
            </w:r>
            <w:proofErr w:type="spellEnd"/>
            <w:r w:rsidRPr="002E75CC">
              <w:rPr>
                <w:sz w:val="20"/>
                <w:szCs w:val="20"/>
              </w:rPr>
              <w:t xml:space="preserve"> Gomes Dos Santos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213°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437.719-2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Iure</w:t>
            </w:r>
            <w:proofErr w:type="spellEnd"/>
            <w:r w:rsidRPr="002E75CC">
              <w:rPr>
                <w:sz w:val="20"/>
                <w:szCs w:val="20"/>
              </w:rPr>
              <w:t xml:space="preserve"> Marques </w:t>
            </w:r>
            <w:proofErr w:type="spellStart"/>
            <w:r w:rsidRPr="002E75CC">
              <w:rPr>
                <w:sz w:val="20"/>
                <w:szCs w:val="20"/>
              </w:rPr>
              <w:t>Taborga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214°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430.138-2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José Wilton Cavalcante De Sousa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215°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400.268-7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Railton</w:t>
            </w:r>
            <w:proofErr w:type="spellEnd"/>
            <w:r w:rsidRPr="002E75CC">
              <w:rPr>
                <w:sz w:val="20"/>
                <w:szCs w:val="20"/>
              </w:rPr>
              <w:t xml:space="preserve"> Costa Peixoto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216°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450.557-3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Joao Paulo Mendes Paes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217°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448.349-9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Marcelo Henrique Almeida Di Carvalho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218°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440.322-3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Marcos Gonçalves Pinto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219°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447.826-6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Welington De Lima Arruda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220°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438.263-3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Edivone</w:t>
            </w:r>
            <w:proofErr w:type="spellEnd"/>
            <w:r w:rsidRPr="002E75CC">
              <w:rPr>
                <w:sz w:val="20"/>
                <w:szCs w:val="20"/>
              </w:rPr>
              <w:t xml:space="preserve"> Coelho Silvério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221°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444.944-4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Bruno Pedro De Oliveira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222°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400.324-1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Pedro Alexandre Teixeira De Andrade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223°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432.703-9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Paulo Henrique </w:t>
            </w:r>
            <w:proofErr w:type="spellStart"/>
            <w:r w:rsidRPr="002E75CC">
              <w:rPr>
                <w:sz w:val="20"/>
                <w:szCs w:val="20"/>
              </w:rPr>
              <w:t>Polletini</w:t>
            </w:r>
            <w:proofErr w:type="spellEnd"/>
            <w:r w:rsidRPr="002E75CC">
              <w:rPr>
                <w:sz w:val="20"/>
                <w:szCs w:val="20"/>
              </w:rPr>
              <w:t xml:space="preserve"> Martins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224°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453.037-3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Antonio</w:t>
            </w:r>
            <w:proofErr w:type="spellEnd"/>
            <w:r w:rsidRPr="002E75CC">
              <w:rPr>
                <w:sz w:val="20"/>
                <w:szCs w:val="20"/>
              </w:rPr>
              <w:t xml:space="preserve"> Carlos </w:t>
            </w:r>
            <w:proofErr w:type="spellStart"/>
            <w:r w:rsidRPr="002E75CC">
              <w:rPr>
                <w:sz w:val="20"/>
                <w:szCs w:val="20"/>
              </w:rPr>
              <w:t>Wanzeller</w:t>
            </w:r>
            <w:proofErr w:type="spellEnd"/>
            <w:r w:rsidRPr="002E75CC">
              <w:rPr>
                <w:sz w:val="20"/>
                <w:szCs w:val="20"/>
              </w:rPr>
              <w:t xml:space="preserve"> Dos Santos Junior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225°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433.967-3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Tácio</w:t>
            </w:r>
            <w:proofErr w:type="spellEnd"/>
            <w:r w:rsidRPr="002E75CC">
              <w:rPr>
                <w:sz w:val="20"/>
                <w:szCs w:val="20"/>
              </w:rPr>
              <w:t xml:space="preserve"> Almeida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226°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445.636-0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João José </w:t>
            </w:r>
            <w:proofErr w:type="spellStart"/>
            <w:r w:rsidRPr="002E75CC">
              <w:rPr>
                <w:sz w:val="20"/>
                <w:szCs w:val="20"/>
              </w:rPr>
              <w:t>Urudão</w:t>
            </w:r>
            <w:proofErr w:type="spellEnd"/>
            <w:r w:rsidRPr="002E75CC">
              <w:rPr>
                <w:sz w:val="20"/>
                <w:szCs w:val="20"/>
              </w:rPr>
              <w:t xml:space="preserve"> De Oliveira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227°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437.974-8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Gledson Alan </w:t>
            </w:r>
            <w:proofErr w:type="spellStart"/>
            <w:r w:rsidRPr="002E75CC">
              <w:rPr>
                <w:sz w:val="20"/>
                <w:szCs w:val="20"/>
              </w:rPr>
              <w:t>Lavarda</w:t>
            </w:r>
            <w:proofErr w:type="spellEnd"/>
            <w:r w:rsidRPr="002E75CC">
              <w:rPr>
                <w:sz w:val="20"/>
                <w:szCs w:val="20"/>
              </w:rPr>
              <w:t xml:space="preserve"> De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228°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444.643-7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Gilvandson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Timoteo</w:t>
            </w:r>
            <w:proofErr w:type="spellEnd"/>
            <w:r w:rsidRPr="002E75CC">
              <w:rPr>
                <w:sz w:val="20"/>
                <w:szCs w:val="20"/>
              </w:rPr>
              <w:t xml:space="preserve">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229°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446.233-5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Guido Ferreira De Almeida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230°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436.687-5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Edixon</w:t>
            </w:r>
            <w:proofErr w:type="spellEnd"/>
            <w:r w:rsidRPr="002E75CC">
              <w:rPr>
                <w:sz w:val="20"/>
                <w:szCs w:val="20"/>
              </w:rPr>
              <w:t xml:space="preserve"> Cortez Herrera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231°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433.100-1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Arilson</w:t>
            </w:r>
            <w:proofErr w:type="spellEnd"/>
            <w:r w:rsidRPr="002E75CC">
              <w:rPr>
                <w:sz w:val="20"/>
                <w:szCs w:val="20"/>
              </w:rPr>
              <w:t xml:space="preserve"> Gomes Pinheiro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232°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436.384-1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Rozalino</w:t>
            </w:r>
            <w:proofErr w:type="spellEnd"/>
            <w:r w:rsidRPr="002E75CC">
              <w:rPr>
                <w:sz w:val="20"/>
                <w:szCs w:val="20"/>
              </w:rPr>
              <w:t xml:space="preserve"> Pereira Junior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233°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430.747-0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João Victor Garcia David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234°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401.172-4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Rodrigo </w:t>
            </w:r>
            <w:proofErr w:type="spellStart"/>
            <w:r w:rsidRPr="002E75CC">
              <w:rPr>
                <w:sz w:val="20"/>
                <w:szCs w:val="20"/>
              </w:rPr>
              <w:t>Pericles</w:t>
            </w:r>
            <w:proofErr w:type="spellEnd"/>
            <w:r w:rsidRPr="002E75CC">
              <w:rPr>
                <w:sz w:val="20"/>
                <w:szCs w:val="20"/>
              </w:rPr>
              <w:t xml:space="preserve"> Ferreira Rodrigues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235°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451.394-0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Wellington Kennedy Da Cunha Rocha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236°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400.377-2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Geovany</w:t>
            </w:r>
            <w:proofErr w:type="spellEnd"/>
            <w:r w:rsidRPr="002E75CC">
              <w:rPr>
                <w:sz w:val="20"/>
                <w:szCs w:val="20"/>
              </w:rPr>
              <w:t xml:space="preserve"> Gomez Mafra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237°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436.407-4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Fabio </w:t>
            </w:r>
            <w:proofErr w:type="spellStart"/>
            <w:r w:rsidRPr="002E75CC">
              <w:rPr>
                <w:sz w:val="20"/>
                <w:szCs w:val="20"/>
              </w:rPr>
              <w:t>Albres</w:t>
            </w:r>
            <w:proofErr w:type="spellEnd"/>
            <w:r w:rsidRPr="002E75CC">
              <w:rPr>
                <w:sz w:val="20"/>
                <w:szCs w:val="20"/>
              </w:rPr>
              <w:t xml:space="preserve"> De Oliveira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238°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437.599-8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Max Willian Fonseca Uchôa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239°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440.286-3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Marcos Queiros De Oliveira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240°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453.649-5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Jolmar</w:t>
            </w:r>
            <w:proofErr w:type="spellEnd"/>
            <w:r w:rsidRPr="002E75CC">
              <w:rPr>
                <w:sz w:val="20"/>
                <w:szCs w:val="20"/>
              </w:rPr>
              <w:t xml:space="preserve"> Faria Ribeiro Filho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241°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453.886-2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Bianor</w:t>
            </w:r>
            <w:proofErr w:type="spellEnd"/>
            <w:r w:rsidRPr="002E75CC">
              <w:rPr>
                <w:sz w:val="20"/>
                <w:szCs w:val="20"/>
              </w:rPr>
              <w:t xml:space="preserve"> Salles </w:t>
            </w:r>
            <w:proofErr w:type="spellStart"/>
            <w:r w:rsidRPr="002E75CC">
              <w:rPr>
                <w:sz w:val="20"/>
                <w:szCs w:val="20"/>
              </w:rPr>
              <w:t>Cochi</w:t>
            </w:r>
            <w:proofErr w:type="spellEnd"/>
            <w:r w:rsidRPr="002E75CC">
              <w:rPr>
                <w:sz w:val="20"/>
                <w:szCs w:val="20"/>
              </w:rPr>
              <w:t xml:space="preserve"> Junior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242°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444.536-8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Alessandro </w:t>
            </w:r>
            <w:proofErr w:type="spellStart"/>
            <w:r w:rsidRPr="002E75CC">
              <w:rPr>
                <w:sz w:val="20"/>
                <w:szCs w:val="20"/>
              </w:rPr>
              <w:t>Conceiçao</w:t>
            </w:r>
            <w:proofErr w:type="spellEnd"/>
            <w:r w:rsidRPr="002E75CC">
              <w:rPr>
                <w:sz w:val="20"/>
                <w:szCs w:val="20"/>
              </w:rPr>
              <w:t xml:space="preserve"> Xavier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243°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446.522-9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Alisson Rodrigues Madeira Fernandes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244°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432.694-6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Alexandro Gomes Vieira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245°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441.637-6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Izaias</w:t>
            </w:r>
            <w:proofErr w:type="spellEnd"/>
            <w:r w:rsidRPr="002E75CC">
              <w:rPr>
                <w:sz w:val="20"/>
                <w:szCs w:val="20"/>
              </w:rPr>
              <w:t xml:space="preserve"> Carvalho Martins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246°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435.353-6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Miqueias De Souza Pena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247°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430.155-2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Tiago Aparecido Gomes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250°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446.780-9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Julian Cesar Francisco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251°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435.805-8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Marco </w:t>
            </w:r>
            <w:proofErr w:type="spellStart"/>
            <w:r w:rsidRPr="002E75CC">
              <w:rPr>
                <w:sz w:val="20"/>
                <w:szCs w:val="20"/>
              </w:rPr>
              <w:t>Antonio</w:t>
            </w:r>
            <w:proofErr w:type="spellEnd"/>
            <w:r w:rsidRPr="002E75CC">
              <w:rPr>
                <w:sz w:val="20"/>
                <w:szCs w:val="20"/>
              </w:rPr>
              <w:t xml:space="preserve"> Sousa De Carvalho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252°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443.372-6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Doglas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Rambo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253°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430.504-3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Divaldo Dos Santos Serra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254°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445.145-7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Railan</w:t>
            </w:r>
            <w:proofErr w:type="spellEnd"/>
            <w:r w:rsidRPr="002E75CC">
              <w:rPr>
                <w:sz w:val="20"/>
                <w:szCs w:val="20"/>
              </w:rPr>
              <w:t xml:space="preserve"> Cavalcante Pinheiro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255°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449.996-4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Henrique Felipe Da Conceição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256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441.146-3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Adriano Alves De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257°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437.098-8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Andrew Matheus Brito Queiroz Nascimento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258°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400.128-1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Rodrigo Prestes </w:t>
            </w:r>
            <w:proofErr w:type="spellStart"/>
            <w:r w:rsidRPr="002E75CC">
              <w:rPr>
                <w:sz w:val="20"/>
                <w:szCs w:val="20"/>
              </w:rPr>
              <w:t>Poletto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259°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449.822-4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Gilberto </w:t>
            </w:r>
            <w:proofErr w:type="spellStart"/>
            <w:r w:rsidRPr="002E75CC">
              <w:rPr>
                <w:sz w:val="20"/>
                <w:szCs w:val="20"/>
              </w:rPr>
              <w:t>Bobika</w:t>
            </w:r>
            <w:proofErr w:type="spellEnd"/>
            <w:r w:rsidRPr="002E75CC">
              <w:rPr>
                <w:sz w:val="20"/>
                <w:szCs w:val="20"/>
              </w:rPr>
              <w:t xml:space="preserve"> De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260°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439.839-4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Jordan Marinho Ferreira Gama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261°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455.195-8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Paulo Henrique De Marco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262°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445.189-9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Jones Ricardo Cavalcante </w:t>
            </w:r>
            <w:proofErr w:type="spellStart"/>
            <w:r w:rsidRPr="002E75CC">
              <w:rPr>
                <w:sz w:val="20"/>
                <w:szCs w:val="20"/>
              </w:rPr>
              <w:t>Pedraça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264°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432.507-9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Joao Gabriel Lisboa </w:t>
            </w:r>
            <w:proofErr w:type="spellStart"/>
            <w:r w:rsidRPr="002E75CC">
              <w:rPr>
                <w:sz w:val="20"/>
                <w:szCs w:val="20"/>
              </w:rPr>
              <w:t>Maforte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265°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451.578-1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Flávio Dos Santos Ribas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266°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432.628-8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Gladston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Kohnlein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267°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433.891-0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Jonas Silvestre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268°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446.114-2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Israel </w:t>
            </w:r>
            <w:proofErr w:type="spellStart"/>
            <w:r w:rsidRPr="002E75CC">
              <w:rPr>
                <w:sz w:val="20"/>
                <w:szCs w:val="20"/>
              </w:rPr>
              <w:t>Sherman</w:t>
            </w:r>
            <w:proofErr w:type="spellEnd"/>
            <w:r w:rsidRPr="002E75CC">
              <w:rPr>
                <w:sz w:val="20"/>
                <w:szCs w:val="20"/>
              </w:rPr>
              <w:t xml:space="preserve"> Soares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269°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401.492-8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Jefferson Costa </w:t>
            </w:r>
            <w:proofErr w:type="spellStart"/>
            <w:r w:rsidRPr="002E75CC">
              <w:rPr>
                <w:sz w:val="20"/>
                <w:szCs w:val="20"/>
              </w:rPr>
              <w:t>Ferrera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270°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401.037-0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Jemerson</w:t>
            </w:r>
            <w:proofErr w:type="spellEnd"/>
            <w:r w:rsidRPr="002E75CC">
              <w:rPr>
                <w:sz w:val="20"/>
                <w:szCs w:val="20"/>
              </w:rPr>
              <w:t xml:space="preserve"> Nunes Barbosa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271°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445.346-8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Jefferson Júnior Brito Caetano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272°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449.813-5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Rodrigo Viana De Medeiros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273°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435.903-8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Andre</w:t>
            </w:r>
            <w:proofErr w:type="spellEnd"/>
            <w:r w:rsidRPr="002E75CC">
              <w:rPr>
                <w:sz w:val="20"/>
                <w:szCs w:val="20"/>
              </w:rPr>
              <w:t xml:space="preserve"> Lacerda Queiroz Costa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275°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440.697-4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Ewerton Viana Santana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276°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402.031-6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João Ricardo Pereira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279°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430.409-8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Claudemar</w:t>
            </w:r>
            <w:proofErr w:type="spellEnd"/>
            <w:r w:rsidRPr="002E75CC">
              <w:rPr>
                <w:sz w:val="20"/>
                <w:szCs w:val="20"/>
              </w:rPr>
              <w:t xml:space="preserve"> Fernandes De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280°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431.545-6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David Miguel Cavalcante De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281°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432.598-2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Ted Diego Gomes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282°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439.334-1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Wellington Vieira Moraes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283°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436.880-0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Clayton Aguilar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284°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443.449-8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Sttefanio</w:t>
            </w:r>
            <w:proofErr w:type="spellEnd"/>
            <w:r w:rsidRPr="002E75CC">
              <w:rPr>
                <w:sz w:val="20"/>
                <w:szCs w:val="20"/>
              </w:rPr>
              <w:t xml:space="preserve"> Diogo De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285°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400.058-7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Adriel</w:t>
            </w:r>
            <w:proofErr w:type="spellEnd"/>
            <w:r w:rsidRPr="002E75CC">
              <w:rPr>
                <w:sz w:val="20"/>
                <w:szCs w:val="20"/>
              </w:rPr>
              <w:t xml:space="preserve"> Bispo De Amorim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286°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433.756-5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Renato Da Silva Simões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287°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436.580-1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Everton </w:t>
            </w:r>
            <w:proofErr w:type="spellStart"/>
            <w:r w:rsidRPr="002E75CC">
              <w:rPr>
                <w:sz w:val="20"/>
                <w:szCs w:val="20"/>
              </w:rPr>
              <w:t>Roecker</w:t>
            </w:r>
            <w:proofErr w:type="spellEnd"/>
            <w:r w:rsidRPr="002E75CC">
              <w:rPr>
                <w:sz w:val="20"/>
                <w:szCs w:val="20"/>
              </w:rPr>
              <w:t xml:space="preserve"> Martins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288°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448.979-9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Geovane Junior De Menezes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290°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449.083-5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Cleberson</w:t>
            </w:r>
            <w:proofErr w:type="spellEnd"/>
            <w:r w:rsidRPr="002E75CC">
              <w:rPr>
                <w:sz w:val="20"/>
                <w:szCs w:val="20"/>
              </w:rPr>
              <w:t xml:space="preserve"> De Almeida Paixão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291°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436.238-1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Luiz Ricardo Camargo Ito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292°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451.231-6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Wellington Braga Freitas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293°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446.454-0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Welvis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Fermino</w:t>
            </w:r>
            <w:proofErr w:type="spellEnd"/>
            <w:r w:rsidRPr="002E75CC">
              <w:rPr>
                <w:sz w:val="20"/>
                <w:szCs w:val="20"/>
              </w:rPr>
              <w:t xml:space="preserve"> Maciel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294°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434.852-4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Eldlys</w:t>
            </w:r>
            <w:proofErr w:type="spellEnd"/>
            <w:r w:rsidRPr="002E75CC">
              <w:rPr>
                <w:sz w:val="20"/>
                <w:szCs w:val="20"/>
              </w:rPr>
              <w:t xml:space="preserve"> Viana Macedo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295°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437.323-5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Joel </w:t>
            </w:r>
            <w:proofErr w:type="spellStart"/>
            <w:r w:rsidRPr="002E75CC">
              <w:rPr>
                <w:sz w:val="20"/>
                <w:szCs w:val="20"/>
              </w:rPr>
              <w:t>Apuque</w:t>
            </w:r>
            <w:proofErr w:type="spellEnd"/>
            <w:r w:rsidRPr="002E75CC">
              <w:rPr>
                <w:sz w:val="20"/>
                <w:szCs w:val="20"/>
              </w:rPr>
              <w:t xml:space="preserve"> Alves Pereira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296°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400.328-4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Nilton Carneiro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297°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448.421-5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Robert Dias Máximo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298°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446.580-6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Alysson </w:t>
            </w:r>
            <w:proofErr w:type="spellStart"/>
            <w:r w:rsidRPr="002E75CC">
              <w:rPr>
                <w:sz w:val="20"/>
                <w:szCs w:val="20"/>
              </w:rPr>
              <w:t>Poletto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Velozo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299°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443.407-2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Rodrigo Silva Rodrigues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300°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454.946-5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Rubresson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Inocencio</w:t>
            </w:r>
            <w:proofErr w:type="spellEnd"/>
            <w:r w:rsidRPr="002E75CC">
              <w:rPr>
                <w:sz w:val="20"/>
                <w:szCs w:val="20"/>
              </w:rPr>
              <w:t xml:space="preserve"> Junior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301°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440.552-8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Fabrício Cunha </w:t>
            </w:r>
            <w:proofErr w:type="spellStart"/>
            <w:r w:rsidRPr="002E75CC">
              <w:rPr>
                <w:sz w:val="20"/>
                <w:szCs w:val="20"/>
              </w:rPr>
              <w:t>Celante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302°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448.904-7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Marcelo Aguiar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303°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442.148-5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Felipe Martins Rover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304°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446.354-4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Victor De Menezes Pequeno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306°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430.282-6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João Danilo Araújo Gomes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307°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440.120-4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Luan </w:t>
            </w:r>
            <w:proofErr w:type="spellStart"/>
            <w:r w:rsidRPr="002E75CC">
              <w:rPr>
                <w:sz w:val="20"/>
                <w:szCs w:val="20"/>
              </w:rPr>
              <w:t>Paganini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Ize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Prudencio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308°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400.512-0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Zaqueu De Almeida </w:t>
            </w:r>
            <w:proofErr w:type="spellStart"/>
            <w:r w:rsidRPr="002E75CC">
              <w:rPr>
                <w:sz w:val="20"/>
                <w:szCs w:val="20"/>
              </w:rPr>
              <w:t>Kviatkoski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309°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431.691-6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James Reis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311°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430.174-9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Deivide</w:t>
            </w:r>
            <w:proofErr w:type="spellEnd"/>
            <w:r w:rsidRPr="002E75CC">
              <w:rPr>
                <w:sz w:val="20"/>
                <w:szCs w:val="20"/>
              </w:rPr>
              <w:t xml:space="preserve"> Santana De Almeida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312°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441.594-9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Bruno Henrique </w:t>
            </w:r>
            <w:proofErr w:type="spellStart"/>
            <w:r w:rsidRPr="002E75CC">
              <w:rPr>
                <w:sz w:val="20"/>
                <w:szCs w:val="20"/>
              </w:rPr>
              <w:t>Zanioli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313°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453.091-8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Joabe</w:t>
            </w:r>
            <w:proofErr w:type="spellEnd"/>
            <w:r w:rsidRPr="002E75CC">
              <w:rPr>
                <w:sz w:val="20"/>
                <w:szCs w:val="20"/>
              </w:rPr>
              <w:t xml:space="preserve"> Lourenço Vieira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314°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449.127-0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Maxon</w:t>
            </w:r>
            <w:proofErr w:type="spellEnd"/>
            <w:r w:rsidRPr="002E75CC">
              <w:rPr>
                <w:sz w:val="20"/>
                <w:szCs w:val="20"/>
              </w:rPr>
              <w:t xml:space="preserve"> Dos Santos Roca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315°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445.515-0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Danilo Jordan Souza Santos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316°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435.053-7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Rayner</w:t>
            </w:r>
            <w:proofErr w:type="spellEnd"/>
            <w:r w:rsidRPr="002E75CC">
              <w:rPr>
                <w:sz w:val="20"/>
                <w:szCs w:val="20"/>
              </w:rPr>
              <w:t xml:space="preserve"> Henrique Do Vale Ferroni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317°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451.063-1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Maicon José </w:t>
            </w:r>
            <w:proofErr w:type="spellStart"/>
            <w:r w:rsidRPr="002E75CC">
              <w:rPr>
                <w:sz w:val="20"/>
                <w:szCs w:val="20"/>
              </w:rPr>
              <w:t>Tozato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318°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436.902-5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André Luiz Da Silva </w:t>
            </w:r>
            <w:proofErr w:type="spellStart"/>
            <w:r w:rsidRPr="002E75CC">
              <w:rPr>
                <w:sz w:val="20"/>
                <w:szCs w:val="20"/>
              </w:rPr>
              <w:t>Coltro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319°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452.107-2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Claudinei Da Silva Carvalho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320°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430.549-3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Cleiton Alves Galdino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321°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431.362-3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Frankciel</w:t>
            </w:r>
            <w:proofErr w:type="spellEnd"/>
            <w:r w:rsidRPr="002E75CC">
              <w:rPr>
                <w:sz w:val="20"/>
                <w:szCs w:val="20"/>
              </w:rPr>
              <w:t xml:space="preserve"> Cesar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322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445.320-4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Clemerson</w:t>
            </w:r>
            <w:proofErr w:type="spellEnd"/>
            <w:r w:rsidRPr="002E75CC">
              <w:rPr>
                <w:sz w:val="20"/>
                <w:szCs w:val="20"/>
              </w:rPr>
              <w:t xml:space="preserve"> Ferreira Dos Santos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323°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452.586-8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Elisvelton</w:t>
            </w:r>
            <w:proofErr w:type="spellEnd"/>
            <w:r w:rsidRPr="002E75CC">
              <w:rPr>
                <w:sz w:val="20"/>
                <w:szCs w:val="20"/>
              </w:rPr>
              <w:t xml:space="preserve"> Nascimento Moraes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324°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434.818-4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Patrick Costa Santos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325°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454.667-9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Luiz Pedro Simão De Souza Santiago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326°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438.410-5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Alex Almeida De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327°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445.799-4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Adonis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Ueles</w:t>
            </w:r>
            <w:proofErr w:type="spellEnd"/>
            <w:r w:rsidRPr="002E75CC">
              <w:rPr>
                <w:sz w:val="20"/>
                <w:szCs w:val="20"/>
              </w:rPr>
              <w:t xml:space="preserve"> Modesto Matias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328°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438.851-8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Fernande</w:t>
            </w:r>
            <w:proofErr w:type="spellEnd"/>
            <w:r w:rsidRPr="002E75CC">
              <w:rPr>
                <w:sz w:val="20"/>
                <w:szCs w:val="20"/>
              </w:rPr>
              <w:t xml:space="preserve"> Aureliano De Lima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329°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401.986-5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Clelton</w:t>
            </w:r>
            <w:proofErr w:type="spellEnd"/>
            <w:r w:rsidRPr="002E75CC">
              <w:rPr>
                <w:sz w:val="20"/>
                <w:szCs w:val="20"/>
              </w:rPr>
              <w:t xml:space="preserve"> Carneiro Teixeira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330°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450.589-1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Dérike</w:t>
            </w:r>
            <w:proofErr w:type="spellEnd"/>
            <w:r w:rsidRPr="002E75CC">
              <w:rPr>
                <w:sz w:val="20"/>
                <w:szCs w:val="20"/>
              </w:rPr>
              <w:t xml:space="preserve"> Rodriguez Quintão Pimentel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331°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447.951-3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Diego Gomes De Sales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332°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430.183-8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Gilberto Silva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333°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445.133-3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Kleber </w:t>
            </w:r>
            <w:proofErr w:type="spellStart"/>
            <w:r w:rsidRPr="002E75CC">
              <w:rPr>
                <w:sz w:val="20"/>
                <w:szCs w:val="20"/>
              </w:rPr>
              <w:t>Grinevald</w:t>
            </w:r>
            <w:proofErr w:type="spellEnd"/>
            <w:r w:rsidRPr="002E75CC">
              <w:rPr>
                <w:sz w:val="20"/>
                <w:szCs w:val="20"/>
              </w:rPr>
              <w:t xml:space="preserve">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334°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440.413-0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Jose Augusto </w:t>
            </w:r>
            <w:proofErr w:type="spellStart"/>
            <w:r w:rsidRPr="002E75CC">
              <w:rPr>
                <w:sz w:val="20"/>
                <w:szCs w:val="20"/>
              </w:rPr>
              <w:t>Avilhaneda</w:t>
            </w:r>
            <w:proofErr w:type="spellEnd"/>
            <w:r w:rsidRPr="002E75CC">
              <w:rPr>
                <w:sz w:val="20"/>
                <w:szCs w:val="20"/>
              </w:rPr>
              <w:t xml:space="preserve"> Braga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335°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434.792-7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Weverton</w:t>
            </w:r>
            <w:proofErr w:type="spellEnd"/>
            <w:r w:rsidRPr="002E75CC">
              <w:rPr>
                <w:sz w:val="20"/>
                <w:szCs w:val="20"/>
              </w:rPr>
              <w:t xml:space="preserve"> Alves De Jesus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336°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444.009-9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Rodrigo </w:t>
            </w:r>
            <w:proofErr w:type="spellStart"/>
            <w:r w:rsidRPr="002E75CC">
              <w:rPr>
                <w:sz w:val="20"/>
                <w:szCs w:val="20"/>
              </w:rPr>
              <w:t>Manthay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337°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401.830-3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Diorgines</w:t>
            </w:r>
            <w:proofErr w:type="spellEnd"/>
            <w:r w:rsidRPr="002E75CC">
              <w:rPr>
                <w:sz w:val="20"/>
                <w:szCs w:val="20"/>
              </w:rPr>
              <w:t xml:space="preserve"> Almeida Martins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338°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444.150-8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Josias Torres Cavalcante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339°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432.305-0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Fernando </w:t>
            </w:r>
            <w:proofErr w:type="spellStart"/>
            <w:r w:rsidRPr="002E75CC">
              <w:rPr>
                <w:sz w:val="20"/>
                <w:szCs w:val="20"/>
              </w:rPr>
              <w:t>Debastiani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340°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438.171-8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Webert</w:t>
            </w:r>
            <w:proofErr w:type="spellEnd"/>
            <w:r w:rsidRPr="002E75CC">
              <w:rPr>
                <w:sz w:val="20"/>
                <w:szCs w:val="20"/>
              </w:rPr>
              <w:t xml:space="preserve"> Silva Lima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341°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431.023-3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Paulo Ricardo De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342°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437.868-7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Gilson Da Costa Ribeiro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343°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433.332-2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Orivaldo</w:t>
            </w:r>
            <w:proofErr w:type="spellEnd"/>
            <w:r w:rsidRPr="002E75CC">
              <w:rPr>
                <w:sz w:val="20"/>
                <w:szCs w:val="20"/>
              </w:rPr>
              <w:t xml:space="preserve"> Simões Andrade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344°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431.689-4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Marcos Pereira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345°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436.960-2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Leandro Alvares Sampaio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346°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432.832-9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Jose Mario Junior De Castro Aguiar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347°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442.013-6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Patric</w:t>
            </w:r>
            <w:proofErr w:type="spellEnd"/>
            <w:r w:rsidRPr="002E75CC">
              <w:rPr>
                <w:sz w:val="20"/>
                <w:szCs w:val="20"/>
              </w:rPr>
              <w:t xml:space="preserve"> Da Cruz Pedrosa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348°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449.948-4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Diego Felipe Goncalves </w:t>
            </w:r>
            <w:proofErr w:type="spellStart"/>
            <w:r w:rsidRPr="002E75CC">
              <w:rPr>
                <w:sz w:val="20"/>
                <w:szCs w:val="20"/>
              </w:rPr>
              <w:t>Facio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349°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453.946-0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Renato Paulo De Oliveira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350°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437.447-9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Leandro Alves Damacena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352°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431.211-2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Ueliton</w:t>
            </w:r>
            <w:proofErr w:type="spellEnd"/>
            <w:r w:rsidRPr="002E75CC">
              <w:rPr>
                <w:sz w:val="20"/>
                <w:szCs w:val="20"/>
              </w:rPr>
              <w:t xml:space="preserve"> Farias Brito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353°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444.841-3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Gedeã</w:t>
            </w:r>
            <w:proofErr w:type="spellEnd"/>
            <w:r w:rsidRPr="002E75CC">
              <w:rPr>
                <w:sz w:val="20"/>
                <w:szCs w:val="20"/>
              </w:rPr>
              <w:t xml:space="preserve"> Da Silva Lins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354°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401.123-6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Vitor Carlos Rodrigues De Oliveira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355°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448.648-0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Eliabe</w:t>
            </w:r>
            <w:proofErr w:type="spellEnd"/>
            <w:r w:rsidRPr="002E75CC">
              <w:rPr>
                <w:sz w:val="20"/>
                <w:szCs w:val="20"/>
              </w:rPr>
              <w:t xml:space="preserve"> Carlos Cardoso </w:t>
            </w:r>
            <w:proofErr w:type="spellStart"/>
            <w:r w:rsidRPr="002E75CC">
              <w:rPr>
                <w:sz w:val="20"/>
                <w:szCs w:val="20"/>
              </w:rPr>
              <w:t>Araujo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356°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431.844-7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Wellington Nunes </w:t>
            </w:r>
            <w:proofErr w:type="spellStart"/>
            <w:r w:rsidRPr="002E75CC">
              <w:rPr>
                <w:sz w:val="20"/>
                <w:szCs w:val="20"/>
              </w:rPr>
              <w:t>Pauli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357°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436.552-6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Kirk Charles Silva Rodrigues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358°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438.467-9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Rosiel</w:t>
            </w:r>
            <w:proofErr w:type="spellEnd"/>
            <w:r w:rsidRPr="002E75CC">
              <w:rPr>
                <w:sz w:val="20"/>
                <w:szCs w:val="20"/>
              </w:rPr>
              <w:t xml:space="preserve"> Francisco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359°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441.470-5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Elias Gomes De Oliveira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360°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433.057-9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Higor</w:t>
            </w:r>
            <w:proofErr w:type="spellEnd"/>
            <w:r w:rsidRPr="002E75CC">
              <w:rPr>
                <w:sz w:val="20"/>
                <w:szCs w:val="20"/>
              </w:rPr>
              <w:t xml:space="preserve"> De Oliveira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361°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440.303-7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Robson </w:t>
            </w:r>
            <w:proofErr w:type="spellStart"/>
            <w:r w:rsidRPr="002E75CC">
              <w:rPr>
                <w:sz w:val="20"/>
                <w:szCs w:val="20"/>
              </w:rPr>
              <w:t>Hipolito</w:t>
            </w:r>
            <w:proofErr w:type="spellEnd"/>
            <w:r w:rsidRPr="002E75CC">
              <w:rPr>
                <w:sz w:val="20"/>
                <w:szCs w:val="20"/>
              </w:rPr>
              <w:t xml:space="preserve"> Dos Santos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362°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438.376-1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Cristhian </w:t>
            </w:r>
            <w:proofErr w:type="spellStart"/>
            <w:r w:rsidRPr="002E75CC">
              <w:rPr>
                <w:sz w:val="20"/>
                <w:szCs w:val="20"/>
              </w:rPr>
              <w:t>Surlo</w:t>
            </w:r>
            <w:proofErr w:type="spellEnd"/>
            <w:r w:rsidRPr="002E75CC">
              <w:rPr>
                <w:sz w:val="20"/>
                <w:szCs w:val="20"/>
              </w:rPr>
              <w:t xml:space="preserve"> Custodio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363°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435.641-1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George </w:t>
            </w:r>
            <w:proofErr w:type="spellStart"/>
            <w:r w:rsidRPr="002E75CC">
              <w:rPr>
                <w:sz w:val="20"/>
                <w:szCs w:val="20"/>
              </w:rPr>
              <w:t>Lunguinho</w:t>
            </w:r>
            <w:proofErr w:type="spellEnd"/>
            <w:r w:rsidRPr="002E75CC">
              <w:rPr>
                <w:sz w:val="20"/>
                <w:szCs w:val="20"/>
              </w:rPr>
              <w:t xml:space="preserve"> Martins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365°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441.528-0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Eduardo Martins Da Luz Neto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366°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437.894-6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Derlano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Lucindo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Bonfa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367°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442.689-4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Wesley Raposo Lopes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368°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430.805-0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Ronilson</w:t>
            </w:r>
            <w:proofErr w:type="spellEnd"/>
            <w:r w:rsidRPr="002E75CC">
              <w:rPr>
                <w:sz w:val="20"/>
                <w:szCs w:val="20"/>
              </w:rPr>
              <w:t xml:space="preserve"> Do Amaral Melo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369°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444.513-9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Renan Sena Rosa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370°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444.504-0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Diogo Da Silva Soares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371°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438.420-2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Anderson Moraes Costa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372°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430.720-8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Leandro Ferreira De Moraes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373°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432.281-9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Thiago </w:t>
            </w:r>
            <w:proofErr w:type="spellStart"/>
            <w:r w:rsidRPr="002E75CC">
              <w:rPr>
                <w:sz w:val="20"/>
                <w:szCs w:val="20"/>
              </w:rPr>
              <w:t>Guzansky</w:t>
            </w:r>
            <w:proofErr w:type="spellEnd"/>
            <w:r w:rsidRPr="002E75CC">
              <w:rPr>
                <w:sz w:val="20"/>
                <w:szCs w:val="20"/>
              </w:rPr>
              <w:t xml:space="preserve"> De Lima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374°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448.954-3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Jhones</w:t>
            </w:r>
            <w:proofErr w:type="spellEnd"/>
            <w:r w:rsidRPr="002E75CC">
              <w:rPr>
                <w:sz w:val="20"/>
                <w:szCs w:val="20"/>
              </w:rPr>
              <w:t xml:space="preserve"> Da Silva Lima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375°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439.764-9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Gabriel </w:t>
            </w:r>
            <w:proofErr w:type="spellStart"/>
            <w:r w:rsidRPr="002E75CC">
              <w:rPr>
                <w:sz w:val="20"/>
                <w:szCs w:val="20"/>
              </w:rPr>
              <w:t>Antonio</w:t>
            </w:r>
            <w:proofErr w:type="spellEnd"/>
            <w:r w:rsidRPr="002E75CC">
              <w:rPr>
                <w:sz w:val="20"/>
                <w:szCs w:val="20"/>
              </w:rPr>
              <w:t xml:space="preserve"> Capo Gomes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376°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451.766-0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Maxwell Fernando De Carvalho </w:t>
            </w:r>
            <w:proofErr w:type="spellStart"/>
            <w:r w:rsidRPr="002E75CC">
              <w:rPr>
                <w:sz w:val="20"/>
                <w:szCs w:val="20"/>
              </w:rPr>
              <w:t>Araujo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377°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430.121-8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Luan Gomes Medeiros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378°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443.035-2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Paulo Roncada De Carvalho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380°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431.472-7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Eduardo </w:t>
            </w:r>
            <w:proofErr w:type="spellStart"/>
            <w:r w:rsidRPr="002E75CC">
              <w:rPr>
                <w:sz w:val="20"/>
                <w:szCs w:val="20"/>
              </w:rPr>
              <w:t>Aalan</w:t>
            </w:r>
            <w:proofErr w:type="spellEnd"/>
            <w:r w:rsidRPr="002E75CC">
              <w:rPr>
                <w:sz w:val="20"/>
                <w:szCs w:val="20"/>
              </w:rPr>
              <w:t xml:space="preserve"> Teixeira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381°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430.395-4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Anderson Mendes De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382°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434.159-7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Elias Lima Correia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383°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400.066-8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Dário </w:t>
            </w:r>
            <w:proofErr w:type="spellStart"/>
            <w:r w:rsidRPr="002E75CC">
              <w:rPr>
                <w:sz w:val="20"/>
                <w:szCs w:val="20"/>
              </w:rPr>
              <w:t>Macel</w:t>
            </w:r>
            <w:proofErr w:type="spellEnd"/>
            <w:r w:rsidRPr="002E75CC">
              <w:rPr>
                <w:sz w:val="20"/>
                <w:szCs w:val="20"/>
              </w:rPr>
              <w:t xml:space="preserve"> Lima Da Costa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384°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400.345-4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Cleiton Isaac De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385°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435.023-5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Fabio Marques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386°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439.956-0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Gilvan De Souza Lourenço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387°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431.557-0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Ronaldo </w:t>
            </w:r>
            <w:proofErr w:type="spellStart"/>
            <w:r w:rsidRPr="002E75CC">
              <w:rPr>
                <w:sz w:val="20"/>
                <w:szCs w:val="20"/>
              </w:rPr>
              <w:t>Zeri</w:t>
            </w:r>
            <w:proofErr w:type="spellEnd"/>
            <w:r w:rsidRPr="002E75CC">
              <w:rPr>
                <w:sz w:val="20"/>
                <w:szCs w:val="20"/>
              </w:rPr>
              <w:t xml:space="preserve"> Dos Santos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388°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430.789-5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Anderson Pedro De Alcântara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389°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431.238-4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Leonardo Nogueira Lima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390°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430.968-5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Eduardo Dias De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392°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438.653-1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Carlos Augusto Albuquerque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393°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435.014-6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Ronnes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Gleison</w:t>
            </w:r>
            <w:proofErr w:type="spellEnd"/>
            <w:r w:rsidRPr="002E75CC">
              <w:rPr>
                <w:sz w:val="20"/>
                <w:szCs w:val="20"/>
              </w:rPr>
              <w:t xml:space="preserve"> Toledo Queiroz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394°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442.405-0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Claudemir Silva De Queiros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396°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442.215-5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Bruno Salustiano </w:t>
            </w:r>
            <w:proofErr w:type="spellStart"/>
            <w:r w:rsidRPr="002E75CC">
              <w:rPr>
                <w:sz w:val="20"/>
                <w:szCs w:val="20"/>
              </w:rPr>
              <w:t>Figueredo</w:t>
            </w:r>
            <w:proofErr w:type="spellEnd"/>
            <w:r w:rsidRPr="002E75CC">
              <w:rPr>
                <w:sz w:val="20"/>
                <w:szCs w:val="20"/>
              </w:rPr>
              <w:t xml:space="preserve">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397°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437.749-4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Alceni</w:t>
            </w:r>
            <w:proofErr w:type="spellEnd"/>
            <w:r w:rsidRPr="002E75CC">
              <w:rPr>
                <w:sz w:val="20"/>
                <w:szCs w:val="20"/>
              </w:rPr>
              <w:t xml:space="preserve"> Machado Dos Santos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398°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447.860-6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Marciel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Schuavab</w:t>
            </w:r>
            <w:proofErr w:type="spellEnd"/>
            <w:r w:rsidRPr="002E75CC">
              <w:rPr>
                <w:sz w:val="20"/>
                <w:szCs w:val="20"/>
              </w:rPr>
              <w:t xml:space="preserve"> Macêdo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399°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442.633-9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Jeverson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Contrin</w:t>
            </w:r>
            <w:proofErr w:type="spellEnd"/>
            <w:r w:rsidRPr="002E75CC">
              <w:rPr>
                <w:sz w:val="20"/>
                <w:szCs w:val="20"/>
              </w:rPr>
              <w:t xml:space="preserve"> Sobrinho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448.302-2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Elton Galdino Da Silva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444.404-3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Thiago Pereira Tavares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450.210-8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Joziel</w:t>
            </w:r>
            <w:proofErr w:type="spellEnd"/>
            <w:r w:rsidRPr="002E75CC">
              <w:rPr>
                <w:sz w:val="20"/>
                <w:szCs w:val="20"/>
              </w:rPr>
              <w:t xml:space="preserve"> Pinheiro De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400.722-0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Deomir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Zambiazzi</w:t>
            </w:r>
            <w:proofErr w:type="spellEnd"/>
            <w:r w:rsidRPr="002E75CC">
              <w:rPr>
                <w:sz w:val="20"/>
                <w:szCs w:val="20"/>
              </w:rPr>
              <w:t xml:space="preserve"> Junior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444.321-7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Danilo Lopes Nunes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442.173-6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Isaias Da Silva Alves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448.427-4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Vinicius Silva </w:t>
            </w:r>
            <w:proofErr w:type="spellStart"/>
            <w:r w:rsidRPr="002E75CC">
              <w:rPr>
                <w:sz w:val="20"/>
                <w:szCs w:val="20"/>
              </w:rPr>
              <w:t>Bau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440.384-3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Elvis De Oliveira Godói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446.466-4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Ronei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Militino</w:t>
            </w:r>
            <w:proofErr w:type="spellEnd"/>
            <w:r w:rsidRPr="002E75CC">
              <w:rPr>
                <w:sz w:val="20"/>
                <w:szCs w:val="20"/>
              </w:rPr>
              <w:t xml:space="preserve"> Silva Bueno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402.168-1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Bruno Almeida De Sousa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410°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445.752-8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Josiel</w:t>
            </w:r>
            <w:proofErr w:type="spellEnd"/>
            <w:r w:rsidRPr="002E75CC">
              <w:rPr>
                <w:sz w:val="20"/>
                <w:szCs w:val="20"/>
              </w:rPr>
              <w:t xml:space="preserve"> Almeida Santana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411°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431.115-9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Adriano Bezerra De Souza </w:t>
            </w:r>
            <w:proofErr w:type="spellStart"/>
            <w:r w:rsidRPr="002E75CC">
              <w:rPr>
                <w:sz w:val="20"/>
                <w:szCs w:val="20"/>
              </w:rPr>
              <w:t>Mariaca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412°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400.651-8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Marcelo Gomes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413°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450.515-8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Helio</w:t>
            </w:r>
            <w:proofErr w:type="spellEnd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Ferreira </w:t>
            </w:r>
            <w:proofErr w:type="spellStart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Americo</w:t>
            </w:r>
            <w:proofErr w:type="spellEnd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414°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440.974-4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Kellvin</w:t>
            </w:r>
            <w:proofErr w:type="spellEnd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Kenneth </w:t>
            </w:r>
            <w:proofErr w:type="spellStart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Inacio</w:t>
            </w:r>
            <w:proofErr w:type="spellEnd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Caciano</w:t>
            </w:r>
            <w:proofErr w:type="spellEnd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415°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446.624-1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Marconi Limeira Gonçalves Dos Santos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416°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432.789-6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Eliseu Cláudio De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417°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444.096-0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Carlos Cury Tito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418°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444.906-1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Marcelo </w:t>
            </w:r>
            <w:proofErr w:type="spellStart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Lucindo</w:t>
            </w:r>
            <w:proofErr w:type="spellEnd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Soares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419°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444.954-1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Tiago Rafael Gil De Souza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420°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442.729-7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Denílson Gonçalves Ferreira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421°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442.342-9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Pablo Pedra Teodoro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422°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434.343-3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Ilgner</w:t>
            </w:r>
            <w:proofErr w:type="spellEnd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Fiuza Rodrigues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423°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437.623-4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Jeferson Rafael Lima De Assis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424°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446.779-5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Carlos Henrique Pereira Dos Santos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425°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447.228-4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Rodrigo Dutra De Castro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426°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436.403-1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Bruno </w:t>
            </w:r>
            <w:proofErr w:type="spellStart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Bordinhao</w:t>
            </w:r>
            <w:proofErr w:type="spellEnd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427°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436.612-3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Rafael </w:t>
            </w:r>
            <w:proofErr w:type="spellStart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Riceli</w:t>
            </w:r>
            <w:proofErr w:type="spellEnd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Garcia De Carvalho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428°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452.239-7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Odaildo</w:t>
            </w:r>
            <w:proofErr w:type="spellEnd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Carmo Maciel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429°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438.596-9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Luiz Tiago Mercado Cezar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430°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448.607-2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Matheus </w:t>
            </w:r>
            <w:proofErr w:type="spellStart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Wisley</w:t>
            </w:r>
            <w:proofErr w:type="spellEnd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Braz Ramos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432°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453.203-1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Alex Daniel </w:t>
            </w:r>
            <w:proofErr w:type="spellStart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Cangussu</w:t>
            </w:r>
            <w:proofErr w:type="spellEnd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Rocha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433°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433.868-5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Ueferson</w:t>
            </w:r>
            <w:proofErr w:type="spellEnd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Joventino</w:t>
            </w:r>
            <w:proofErr w:type="spellEnd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Pego De Siqueira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434°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438.985-9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Smaile</w:t>
            </w:r>
            <w:proofErr w:type="spellEnd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Magnum Lima Barbosa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435°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437.822-9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Cleomaicon</w:t>
            </w:r>
            <w:proofErr w:type="spellEnd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Da Silva </w:t>
            </w:r>
            <w:proofErr w:type="spellStart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Sarges</w:t>
            </w:r>
            <w:proofErr w:type="spellEnd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436°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401.677-7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Bruno </w:t>
            </w:r>
            <w:proofErr w:type="spellStart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Eler</w:t>
            </w:r>
            <w:proofErr w:type="spellEnd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Aguiar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437°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452.803-4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Junior Moreira Nascimento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438°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431.947-8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Ronald Galvão Queiroz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439°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430.265-6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Orlando Furtado Passos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440°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446.009-0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João Rafael Chaves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441°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436.575-5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Reinaldo Dos Santos </w:t>
            </w:r>
            <w:proofErr w:type="spellStart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Columbiara</w:t>
            </w:r>
            <w:proofErr w:type="spellEnd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442°</w:t>
            </w:r>
          </w:p>
        </w:tc>
      </w:tr>
      <w:tr w:rsidR="00687D95" w:rsidRPr="002E75CC" w:rsidTr="00687D95">
        <w:trPr>
          <w:trHeight w:val="22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437.508-4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Junio</w:t>
            </w:r>
            <w:proofErr w:type="spellEnd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Christian De Souza Moreira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443°</w:t>
            </w:r>
          </w:p>
        </w:tc>
      </w:tr>
    </w:tbl>
    <w:p w:rsidR="00687D95" w:rsidRPr="002E75CC" w:rsidRDefault="00687D95" w:rsidP="002E75CC">
      <w:pPr>
        <w:ind w:firstLine="567"/>
        <w:jc w:val="both"/>
      </w:pPr>
    </w:p>
    <w:p w:rsidR="00687D95" w:rsidRDefault="00687D95" w:rsidP="00687D95">
      <w:pPr>
        <w:ind w:firstLine="567"/>
        <w:jc w:val="both"/>
        <w:rPr>
          <w:b/>
          <w:bCs/>
        </w:rPr>
      </w:pPr>
      <w:r w:rsidRPr="002E75CC">
        <w:rPr>
          <w:b/>
          <w:bCs/>
        </w:rPr>
        <w:t>CARGO: SOLDADO PM – FEMININO</w:t>
      </w:r>
    </w:p>
    <w:tbl>
      <w:tblPr>
        <w:tblW w:w="10148" w:type="dxa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458"/>
        <w:gridCol w:w="4920"/>
        <w:gridCol w:w="2806"/>
      </w:tblGrid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b/>
                <w:bCs/>
                <w:sz w:val="20"/>
                <w:szCs w:val="20"/>
              </w:rPr>
              <w:t>Ord.</w:t>
            </w: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b/>
                <w:bCs/>
                <w:sz w:val="20"/>
                <w:szCs w:val="20"/>
              </w:rPr>
              <w:t>Class.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432.695-4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Isamara</w:t>
            </w:r>
            <w:proofErr w:type="spellEnd"/>
            <w:r w:rsidRPr="002E75CC">
              <w:rPr>
                <w:sz w:val="20"/>
                <w:szCs w:val="20"/>
              </w:rPr>
              <w:t xml:space="preserve"> Estevão Cabral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439.739-8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Eloana</w:t>
            </w:r>
            <w:proofErr w:type="spellEnd"/>
            <w:r w:rsidRPr="002E75CC">
              <w:rPr>
                <w:sz w:val="20"/>
                <w:szCs w:val="20"/>
              </w:rPr>
              <w:t xml:space="preserve"> Conceição </w:t>
            </w:r>
            <w:proofErr w:type="spellStart"/>
            <w:r w:rsidRPr="002E75CC">
              <w:rPr>
                <w:sz w:val="20"/>
                <w:szCs w:val="20"/>
              </w:rPr>
              <w:t>Brajão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433.541-4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Luana Gabriela Oliveira Felix De Almeida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5º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445.856-7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Unilcilene</w:t>
            </w:r>
            <w:proofErr w:type="spellEnd"/>
            <w:r w:rsidRPr="002E75CC">
              <w:rPr>
                <w:sz w:val="20"/>
                <w:szCs w:val="20"/>
              </w:rPr>
              <w:t xml:space="preserve"> Caetano Farias Rebouças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8º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449.987-5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Luiza Alves Costa De Souza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9º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439.389-9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Daniele Janaina Rezende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10º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430.305-9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Ana Cláudia </w:t>
            </w:r>
            <w:proofErr w:type="spellStart"/>
            <w:r w:rsidRPr="002E75CC">
              <w:rPr>
                <w:sz w:val="20"/>
                <w:szCs w:val="20"/>
              </w:rPr>
              <w:t>Coêlho</w:t>
            </w:r>
            <w:proofErr w:type="spellEnd"/>
            <w:r w:rsidRPr="002E75CC">
              <w:rPr>
                <w:sz w:val="20"/>
                <w:szCs w:val="20"/>
              </w:rPr>
              <w:t xml:space="preserve"> Da Rocha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11º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441.898-0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Danielli Almeida Sanches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13º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437.505-0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Juliette Amaral De Paula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14º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442.557-0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Jauciane</w:t>
            </w:r>
            <w:proofErr w:type="spellEnd"/>
            <w:r w:rsidRPr="002E75CC">
              <w:rPr>
                <w:sz w:val="20"/>
                <w:szCs w:val="20"/>
              </w:rPr>
              <w:t xml:space="preserve"> Lorenzon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15º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447.595-0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Jessica Aline De Lara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17º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441.407-1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Suelane</w:t>
            </w:r>
            <w:proofErr w:type="spellEnd"/>
            <w:r w:rsidRPr="002E75CC">
              <w:rPr>
                <w:sz w:val="20"/>
                <w:szCs w:val="20"/>
              </w:rPr>
              <w:t xml:space="preserve"> De Lima Araújo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18º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442.959-1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Vanessa Braga Lopes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19º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451.083-6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Simone Oliveira Moura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20º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434.983-0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Ana Paula Lima Dos Anjos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21º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444.731-0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Ana Paula Magalhães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22º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448.180-1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Poliane</w:t>
            </w:r>
            <w:proofErr w:type="spellEnd"/>
            <w:r w:rsidRPr="002E75CC">
              <w:rPr>
                <w:sz w:val="20"/>
                <w:szCs w:val="20"/>
              </w:rPr>
              <w:t xml:space="preserve"> Milani Alves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23º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433.887-1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Ana Cassia Rosa Silva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24º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444.578-3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Bruna </w:t>
            </w:r>
            <w:proofErr w:type="spellStart"/>
            <w:r w:rsidRPr="002E75CC">
              <w:rPr>
                <w:sz w:val="20"/>
                <w:szCs w:val="20"/>
              </w:rPr>
              <w:t>Yamara</w:t>
            </w:r>
            <w:proofErr w:type="spellEnd"/>
            <w:r w:rsidRPr="002E75CC">
              <w:rPr>
                <w:sz w:val="20"/>
                <w:szCs w:val="20"/>
              </w:rPr>
              <w:t xml:space="preserve"> De Lima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25º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433.520-1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Kivia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Karolyne</w:t>
            </w:r>
            <w:proofErr w:type="spellEnd"/>
            <w:r w:rsidRPr="002E75CC">
              <w:rPr>
                <w:sz w:val="20"/>
                <w:szCs w:val="20"/>
              </w:rPr>
              <w:t xml:space="preserve"> Da Silva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26º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437.793-1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Aline </w:t>
            </w:r>
            <w:proofErr w:type="spellStart"/>
            <w:r w:rsidRPr="002E75CC">
              <w:rPr>
                <w:sz w:val="20"/>
                <w:szCs w:val="20"/>
              </w:rPr>
              <w:t>Alkimin</w:t>
            </w:r>
            <w:proofErr w:type="spellEnd"/>
            <w:r w:rsidRPr="002E75CC">
              <w:rPr>
                <w:sz w:val="20"/>
                <w:szCs w:val="20"/>
              </w:rPr>
              <w:t xml:space="preserve"> De Souza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27º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431.132-9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Patricia</w:t>
            </w:r>
            <w:proofErr w:type="spellEnd"/>
            <w:r w:rsidRPr="002E75CC">
              <w:rPr>
                <w:sz w:val="20"/>
                <w:szCs w:val="20"/>
              </w:rPr>
              <w:t xml:space="preserve"> Dias Pena Rodrigues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28º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442.230-9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Ana Flávia </w:t>
            </w:r>
            <w:proofErr w:type="spellStart"/>
            <w:r w:rsidRPr="002E75CC">
              <w:rPr>
                <w:sz w:val="20"/>
                <w:szCs w:val="20"/>
              </w:rPr>
              <w:t>Backschat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29º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401.571-1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Elezilda</w:t>
            </w:r>
            <w:proofErr w:type="spellEnd"/>
            <w:r w:rsidRPr="002E75CC">
              <w:rPr>
                <w:sz w:val="20"/>
                <w:szCs w:val="20"/>
              </w:rPr>
              <w:t xml:space="preserve"> Gomes E Silva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30º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445.426-0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Veronica Santos Sampaio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31º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433.750-6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Sandra Ferreira Da Silva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32º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440.756-3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Alinne</w:t>
            </w:r>
            <w:proofErr w:type="spellEnd"/>
            <w:r w:rsidRPr="002E75CC">
              <w:rPr>
                <w:sz w:val="20"/>
                <w:szCs w:val="20"/>
              </w:rPr>
              <w:t xml:space="preserve"> Colombo Da Silva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33º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438.708-2</w:t>
            </w:r>
          </w:p>
        </w:tc>
        <w:tc>
          <w:tcPr>
            <w:tcW w:w="4920" w:type="dxa"/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Lindaiane</w:t>
            </w:r>
            <w:proofErr w:type="spellEnd"/>
            <w:r w:rsidRPr="002E75CC">
              <w:rPr>
                <w:sz w:val="20"/>
                <w:szCs w:val="20"/>
              </w:rPr>
              <w:t xml:space="preserve"> De Almeida Santos </w:t>
            </w:r>
          </w:p>
        </w:tc>
        <w:tc>
          <w:tcPr>
            <w:tcW w:w="2806" w:type="dxa"/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34º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446.563-6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Geisiane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  <w:proofErr w:type="spellStart"/>
            <w:r w:rsidRPr="002E75CC">
              <w:rPr>
                <w:sz w:val="20"/>
                <w:szCs w:val="20"/>
              </w:rPr>
              <w:t>Etiene</w:t>
            </w:r>
            <w:proofErr w:type="spellEnd"/>
            <w:r w:rsidRPr="002E75CC">
              <w:rPr>
                <w:sz w:val="20"/>
                <w:szCs w:val="20"/>
              </w:rPr>
              <w:t xml:space="preserve"> Dias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35º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443.120-0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Monica Paiva Medeiros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36º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446.409-5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Marcela Da Silva Souza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37º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446.639-0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Carolinne</w:t>
            </w:r>
            <w:proofErr w:type="spellEnd"/>
            <w:r w:rsidRPr="002E75CC">
              <w:rPr>
                <w:sz w:val="20"/>
                <w:szCs w:val="20"/>
              </w:rPr>
              <w:t xml:space="preserve"> Ferreira Bueno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38º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445.143-0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Juliana </w:t>
            </w:r>
            <w:proofErr w:type="spellStart"/>
            <w:r w:rsidRPr="002E75CC">
              <w:rPr>
                <w:sz w:val="20"/>
                <w:szCs w:val="20"/>
              </w:rPr>
              <w:t>Peruzzo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39º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447.408-2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Janaina Fernanda </w:t>
            </w:r>
            <w:proofErr w:type="spellStart"/>
            <w:r w:rsidRPr="002E75CC">
              <w:rPr>
                <w:sz w:val="20"/>
                <w:szCs w:val="20"/>
              </w:rPr>
              <w:t>Antonio</w:t>
            </w:r>
            <w:proofErr w:type="spellEnd"/>
            <w:r w:rsidRPr="002E75CC">
              <w:rPr>
                <w:sz w:val="20"/>
                <w:szCs w:val="20"/>
              </w:rPr>
              <w:t xml:space="preserve"> Da Silva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436.701-4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Vanessa Santos </w:t>
            </w:r>
            <w:proofErr w:type="spellStart"/>
            <w:r w:rsidRPr="002E75CC">
              <w:rPr>
                <w:sz w:val="20"/>
                <w:szCs w:val="20"/>
              </w:rPr>
              <w:t>Araujo</w:t>
            </w:r>
            <w:proofErr w:type="spellEnd"/>
            <w:r w:rsidRPr="002E7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41º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442.980-0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Adriana Alves Costa Da Silva Fernandes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42º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449.643-4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Sandra Caroline Ribeiro Belli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434.485-5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Laís Flávia Vasconcelos Da Silva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45º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449.148-3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 xml:space="preserve">Samara Barbosa Da Silva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46º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402.383-8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Celiane</w:t>
            </w:r>
            <w:proofErr w:type="spellEnd"/>
            <w:r w:rsidRPr="002E75CC">
              <w:rPr>
                <w:sz w:val="20"/>
                <w:szCs w:val="20"/>
              </w:rPr>
              <w:t xml:space="preserve"> Leite De Souza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47º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400.486-8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E75CC">
              <w:rPr>
                <w:sz w:val="20"/>
                <w:szCs w:val="20"/>
              </w:rPr>
              <w:t>Rosineide</w:t>
            </w:r>
            <w:proofErr w:type="spellEnd"/>
            <w:r w:rsidRPr="002E75CC">
              <w:rPr>
                <w:sz w:val="20"/>
                <w:szCs w:val="20"/>
              </w:rPr>
              <w:t xml:space="preserve"> Medrado De Macedo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2E75CC">
              <w:rPr>
                <w:sz w:val="20"/>
                <w:szCs w:val="20"/>
              </w:rPr>
              <w:t>49º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440.795-4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Pricila</w:t>
            </w:r>
            <w:proofErr w:type="spellEnd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Estevam Da Silva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50°</w:t>
            </w:r>
          </w:p>
        </w:tc>
      </w:tr>
      <w:tr w:rsidR="00687D95" w:rsidRPr="002E75CC" w:rsidTr="00687D95">
        <w:trPr>
          <w:trHeight w:val="8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pStyle w:val="Default"/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441.063-7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Angelica</w:t>
            </w:r>
            <w:proofErr w:type="spellEnd"/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 xml:space="preserve"> Mariano Da Silva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95" w:rsidRPr="002E75CC" w:rsidRDefault="00687D95" w:rsidP="00687D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5CC">
              <w:rPr>
                <w:rFonts w:ascii="Arial" w:hAnsi="Arial" w:cs="Arial"/>
                <w:color w:val="000000"/>
                <w:sz w:val="20"/>
                <w:szCs w:val="20"/>
              </w:rPr>
              <w:t>51°</w:t>
            </w:r>
          </w:p>
        </w:tc>
      </w:tr>
    </w:tbl>
    <w:p w:rsidR="00687D95" w:rsidRDefault="00687D95" w:rsidP="00687D95">
      <w:pPr>
        <w:ind w:firstLine="567"/>
        <w:jc w:val="both"/>
      </w:pPr>
    </w:p>
    <w:p w:rsidR="00687D95" w:rsidRPr="002E75CC" w:rsidRDefault="00687D95" w:rsidP="00687D95">
      <w:pPr>
        <w:ind w:firstLine="567"/>
        <w:rPr>
          <w:b/>
          <w:bCs/>
        </w:rPr>
      </w:pPr>
      <w:r w:rsidRPr="002E75CC">
        <w:rPr>
          <w:b/>
          <w:bCs/>
        </w:rPr>
        <w:t>Rela</w:t>
      </w:r>
      <w:r>
        <w:rPr>
          <w:b/>
          <w:bCs/>
        </w:rPr>
        <w:t>ção de candidatos convocados e m</w:t>
      </w:r>
      <w:r w:rsidRPr="002E75CC">
        <w:rPr>
          <w:b/>
          <w:bCs/>
        </w:rPr>
        <w:t xml:space="preserve">atriculados em </w:t>
      </w:r>
      <w:r>
        <w:rPr>
          <w:b/>
          <w:bCs/>
        </w:rPr>
        <w:t>c</w:t>
      </w:r>
      <w:r w:rsidRPr="002E75CC">
        <w:rPr>
          <w:b/>
          <w:bCs/>
        </w:rPr>
        <w:t xml:space="preserve">umprimento a </w:t>
      </w:r>
      <w:r>
        <w:rPr>
          <w:b/>
          <w:bCs/>
        </w:rPr>
        <w:t>o</w:t>
      </w:r>
      <w:r w:rsidRPr="002E75CC">
        <w:rPr>
          <w:b/>
          <w:bCs/>
        </w:rPr>
        <w:t xml:space="preserve">rdem </w:t>
      </w:r>
      <w:r>
        <w:rPr>
          <w:b/>
          <w:bCs/>
        </w:rPr>
        <w:t>j</w:t>
      </w:r>
      <w:r w:rsidRPr="002E75CC">
        <w:rPr>
          <w:b/>
          <w:bCs/>
        </w:rPr>
        <w:t>udicial</w:t>
      </w:r>
    </w:p>
    <w:p w:rsidR="00687D95" w:rsidRPr="002E75CC" w:rsidRDefault="00687D95" w:rsidP="00687D95">
      <w:pPr>
        <w:ind w:firstLine="567"/>
        <w:jc w:val="both"/>
        <w:rPr>
          <w:b/>
          <w:bCs/>
        </w:rPr>
      </w:pPr>
    </w:p>
    <w:p w:rsidR="00687D95" w:rsidRPr="002E75CC" w:rsidRDefault="00687D95" w:rsidP="00687D95">
      <w:pPr>
        <w:ind w:firstLine="567"/>
        <w:jc w:val="both"/>
        <w:rPr>
          <w:b/>
          <w:bCs/>
        </w:rPr>
      </w:pPr>
      <w:r w:rsidRPr="002E75CC">
        <w:rPr>
          <w:b/>
          <w:bCs/>
        </w:rPr>
        <w:t>CARGO: SOLDADO PM – MASCULINO</w:t>
      </w:r>
    </w:p>
    <w:tbl>
      <w:tblPr>
        <w:tblW w:w="10144" w:type="dxa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1218"/>
        <w:gridCol w:w="4026"/>
        <w:gridCol w:w="1134"/>
        <w:gridCol w:w="2804"/>
      </w:tblGrid>
      <w:tr w:rsidR="00687D95" w:rsidRPr="00841742" w:rsidTr="00687D95">
        <w:trPr>
          <w:trHeight w:val="84"/>
          <w:jc w:val="center"/>
        </w:trPr>
        <w:tc>
          <w:tcPr>
            <w:tcW w:w="962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b/>
                <w:bCs/>
                <w:sz w:val="20"/>
                <w:szCs w:val="20"/>
              </w:rPr>
              <w:t>Ord.</w:t>
            </w:r>
          </w:p>
        </w:tc>
        <w:tc>
          <w:tcPr>
            <w:tcW w:w="1218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4026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b/>
                <w:bCs/>
                <w:sz w:val="20"/>
                <w:szCs w:val="20"/>
              </w:rPr>
              <w:t>Class.</w:t>
            </w:r>
          </w:p>
        </w:tc>
        <w:tc>
          <w:tcPr>
            <w:tcW w:w="2804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b/>
                <w:bCs/>
                <w:sz w:val="20"/>
                <w:szCs w:val="20"/>
              </w:rPr>
              <w:t>Mandado de Segurança</w:t>
            </w:r>
          </w:p>
        </w:tc>
      </w:tr>
      <w:tr w:rsidR="00687D95" w:rsidRPr="00841742" w:rsidTr="00687D95">
        <w:trPr>
          <w:trHeight w:val="84"/>
          <w:jc w:val="center"/>
        </w:trPr>
        <w:tc>
          <w:tcPr>
            <w:tcW w:w="962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>432.</w:t>
            </w:r>
          </w:p>
        </w:tc>
        <w:tc>
          <w:tcPr>
            <w:tcW w:w="1218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>434.684-0</w:t>
            </w:r>
          </w:p>
        </w:tc>
        <w:tc>
          <w:tcPr>
            <w:tcW w:w="4026" w:type="dxa"/>
            <w:vAlign w:val="center"/>
          </w:tcPr>
          <w:p w:rsidR="00687D95" w:rsidRPr="00841742" w:rsidRDefault="00687D95" w:rsidP="00687D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41742">
              <w:rPr>
                <w:sz w:val="20"/>
                <w:szCs w:val="20"/>
              </w:rPr>
              <w:t>Weskley</w:t>
            </w:r>
            <w:proofErr w:type="spellEnd"/>
            <w:r w:rsidRPr="00841742">
              <w:rPr>
                <w:sz w:val="20"/>
                <w:szCs w:val="20"/>
              </w:rPr>
              <w:t xml:space="preserve"> Brito de Souza </w:t>
            </w:r>
          </w:p>
        </w:tc>
        <w:tc>
          <w:tcPr>
            <w:tcW w:w="1134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>92º</w:t>
            </w:r>
          </w:p>
        </w:tc>
        <w:tc>
          <w:tcPr>
            <w:tcW w:w="2804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>7009337-23.2015.8.22.0601</w:t>
            </w:r>
          </w:p>
        </w:tc>
      </w:tr>
      <w:tr w:rsidR="00687D95" w:rsidRPr="00841742" w:rsidTr="00687D95">
        <w:trPr>
          <w:trHeight w:val="84"/>
          <w:jc w:val="center"/>
        </w:trPr>
        <w:tc>
          <w:tcPr>
            <w:tcW w:w="962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>433.</w:t>
            </w:r>
          </w:p>
        </w:tc>
        <w:tc>
          <w:tcPr>
            <w:tcW w:w="1218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>431.179-5</w:t>
            </w:r>
          </w:p>
        </w:tc>
        <w:tc>
          <w:tcPr>
            <w:tcW w:w="4026" w:type="dxa"/>
            <w:vAlign w:val="center"/>
          </w:tcPr>
          <w:p w:rsidR="00687D95" w:rsidRPr="00841742" w:rsidRDefault="00687D95" w:rsidP="00687D95">
            <w:pPr>
              <w:pStyle w:val="Default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 xml:space="preserve">Alex Souza Nakashima </w:t>
            </w:r>
          </w:p>
        </w:tc>
        <w:tc>
          <w:tcPr>
            <w:tcW w:w="1134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>398º</w:t>
            </w:r>
          </w:p>
        </w:tc>
        <w:tc>
          <w:tcPr>
            <w:tcW w:w="2804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>7003091-11.2015.8.22.0601</w:t>
            </w:r>
          </w:p>
        </w:tc>
      </w:tr>
      <w:tr w:rsidR="00687D95" w:rsidRPr="00841742" w:rsidTr="00687D95">
        <w:trPr>
          <w:trHeight w:val="84"/>
          <w:jc w:val="center"/>
        </w:trPr>
        <w:tc>
          <w:tcPr>
            <w:tcW w:w="962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>434.</w:t>
            </w:r>
          </w:p>
        </w:tc>
        <w:tc>
          <w:tcPr>
            <w:tcW w:w="1218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>438.153-0</w:t>
            </w:r>
          </w:p>
        </w:tc>
        <w:tc>
          <w:tcPr>
            <w:tcW w:w="4026" w:type="dxa"/>
            <w:vAlign w:val="center"/>
          </w:tcPr>
          <w:p w:rsidR="00687D95" w:rsidRPr="00841742" w:rsidRDefault="00687D95" w:rsidP="00687D95">
            <w:pPr>
              <w:pStyle w:val="Default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 xml:space="preserve">Alex Sandro Oliveira de s Nascimento </w:t>
            </w:r>
          </w:p>
        </w:tc>
        <w:tc>
          <w:tcPr>
            <w:tcW w:w="1134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>599º</w:t>
            </w:r>
          </w:p>
        </w:tc>
        <w:tc>
          <w:tcPr>
            <w:tcW w:w="2804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>7001648-25.2015.8.22.0601</w:t>
            </w:r>
          </w:p>
        </w:tc>
      </w:tr>
      <w:tr w:rsidR="00687D95" w:rsidRPr="00841742" w:rsidTr="00687D95">
        <w:trPr>
          <w:trHeight w:val="84"/>
          <w:jc w:val="center"/>
        </w:trPr>
        <w:tc>
          <w:tcPr>
            <w:tcW w:w="962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>435.</w:t>
            </w:r>
          </w:p>
        </w:tc>
        <w:tc>
          <w:tcPr>
            <w:tcW w:w="1218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>031.074-3</w:t>
            </w:r>
          </w:p>
        </w:tc>
        <w:tc>
          <w:tcPr>
            <w:tcW w:w="4026" w:type="dxa"/>
            <w:vAlign w:val="center"/>
          </w:tcPr>
          <w:p w:rsidR="00687D95" w:rsidRPr="00841742" w:rsidRDefault="00687D95" w:rsidP="00687D95">
            <w:pPr>
              <w:pStyle w:val="Default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 xml:space="preserve">Claudio da Silva Xavier* </w:t>
            </w:r>
          </w:p>
        </w:tc>
        <w:tc>
          <w:tcPr>
            <w:tcW w:w="1134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>-</w:t>
            </w:r>
          </w:p>
        </w:tc>
        <w:tc>
          <w:tcPr>
            <w:tcW w:w="2804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>0018533-98.2012.8.22.0001</w:t>
            </w:r>
          </w:p>
        </w:tc>
      </w:tr>
      <w:tr w:rsidR="00687D95" w:rsidRPr="00841742" w:rsidTr="00687D95">
        <w:trPr>
          <w:trHeight w:val="84"/>
          <w:jc w:val="center"/>
        </w:trPr>
        <w:tc>
          <w:tcPr>
            <w:tcW w:w="962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>436.</w:t>
            </w:r>
          </w:p>
        </w:tc>
        <w:tc>
          <w:tcPr>
            <w:tcW w:w="1218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>026.354-0</w:t>
            </w:r>
          </w:p>
        </w:tc>
        <w:tc>
          <w:tcPr>
            <w:tcW w:w="4026" w:type="dxa"/>
            <w:vAlign w:val="center"/>
          </w:tcPr>
          <w:p w:rsidR="00687D95" w:rsidRPr="00841742" w:rsidRDefault="00687D95" w:rsidP="00687D95">
            <w:pPr>
              <w:pStyle w:val="Default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 xml:space="preserve">Eduardo da Costa Rocha* </w:t>
            </w:r>
          </w:p>
        </w:tc>
        <w:tc>
          <w:tcPr>
            <w:tcW w:w="1134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>-</w:t>
            </w:r>
          </w:p>
        </w:tc>
        <w:tc>
          <w:tcPr>
            <w:tcW w:w="2804" w:type="dxa"/>
            <w:vAlign w:val="center"/>
          </w:tcPr>
          <w:p w:rsidR="00687D95" w:rsidRPr="00841742" w:rsidRDefault="00687D95" w:rsidP="00687D95">
            <w:pPr>
              <w:pStyle w:val="Default"/>
              <w:jc w:val="center"/>
              <w:rPr>
                <w:sz w:val="20"/>
                <w:szCs w:val="20"/>
              </w:rPr>
            </w:pPr>
            <w:r w:rsidRPr="00841742">
              <w:rPr>
                <w:sz w:val="20"/>
                <w:szCs w:val="20"/>
              </w:rPr>
              <w:t>0003870-35.2012.8.22.0005</w:t>
            </w:r>
          </w:p>
        </w:tc>
      </w:tr>
    </w:tbl>
    <w:p w:rsidR="002E75CC" w:rsidRPr="002E75CC" w:rsidRDefault="002E75CC" w:rsidP="002E75CC">
      <w:pPr>
        <w:ind w:firstLine="567"/>
        <w:jc w:val="both"/>
      </w:pPr>
    </w:p>
    <w:p w:rsidR="002E75CC" w:rsidRPr="002E75CC" w:rsidRDefault="002E75CC" w:rsidP="002E75CC">
      <w:pPr>
        <w:ind w:firstLine="567"/>
        <w:jc w:val="both"/>
      </w:pPr>
      <w:r w:rsidRPr="002E75CC">
        <w:t>Art. 2º</w:t>
      </w:r>
      <w:r>
        <w:t>.</w:t>
      </w:r>
      <w:r w:rsidRPr="002E75CC">
        <w:t xml:space="preserve"> </w:t>
      </w:r>
      <w:r w:rsidR="00687D95">
        <w:t>Aos Alunos do Curso de Formação de Soldado</w:t>
      </w:r>
      <w:r w:rsidR="00676659">
        <w:t xml:space="preserve"> citados no artigo 1º deste Decreto</w:t>
      </w:r>
      <w:r w:rsidR="00687D95">
        <w:t xml:space="preserve">, </w:t>
      </w:r>
      <w:r w:rsidR="006F64BC" w:rsidRPr="002E75CC">
        <w:t>nos termos do artigo 1</w:t>
      </w:r>
      <w:r w:rsidR="006F64BC">
        <w:t>6, da L</w:t>
      </w:r>
      <w:r w:rsidR="006F64BC" w:rsidRPr="002E75CC">
        <w:t>ei n</w:t>
      </w:r>
      <w:r w:rsidR="006F64BC">
        <w:t>.</w:t>
      </w:r>
      <w:r w:rsidR="006F64BC" w:rsidRPr="002E75CC">
        <w:t xml:space="preserve"> 1</w:t>
      </w:r>
      <w:r w:rsidR="006F64BC">
        <w:t>.</w:t>
      </w:r>
      <w:r w:rsidR="006F64BC" w:rsidRPr="002E75CC">
        <w:t>063, de 10 de abril de 2002</w:t>
      </w:r>
      <w:r w:rsidR="006F64BC">
        <w:t xml:space="preserve">, </w:t>
      </w:r>
      <w:r w:rsidR="006F64BC" w:rsidRPr="002E75CC">
        <w:t>com nova redação dada pela Lei n</w:t>
      </w:r>
      <w:r w:rsidR="006F64BC">
        <w:t>.</w:t>
      </w:r>
      <w:r w:rsidR="006F64BC" w:rsidRPr="002E75CC">
        <w:t xml:space="preserve"> 2</w:t>
      </w:r>
      <w:r w:rsidR="006F64BC">
        <w:t>.</w:t>
      </w:r>
      <w:r w:rsidR="006F64BC" w:rsidRPr="002E75CC">
        <w:t>167, de 5 de novembro de 2009</w:t>
      </w:r>
      <w:r w:rsidR="006F64BC">
        <w:t xml:space="preserve">, </w:t>
      </w:r>
      <w:r w:rsidR="00687D95">
        <w:t>f</w:t>
      </w:r>
      <w:r w:rsidRPr="002E75CC">
        <w:t>ica autorizada a concessão de Bolsa de Estudo,</w:t>
      </w:r>
      <w:r w:rsidR="00676659" w:rsidRPr="00676659">
        <w:t xml:space="preserve"> </w:t>
      </w:r>
      <w:r w:rsidR="00676659" w:rsidRPr="002E75CC">
        <w:t xml:space="preserve">no período de 13 de outubro de 2015 a 13 de abril de </w:t>
      </w:r>
      <w:r w:rsidR="00676659">
        <w:t xml:space="preserve">2016, durante o </w:t>
      </w:r>
      <w:r w:rsidR="00676659" w:rsidRPr="002E75CC">
        <w:t>Curso de Formação de Soldado PMRO 2015/2016</w:t>
      </w:r>
      <w:r w:rsidR="00AF745B">
        <w:t>.</w:t>
      </w:r>
    </w:p>
    <w:p w:rsidR="002E75CC" w:rsidRDefault="002E75CC" w:rsidP="004B321D">
      <w:pPr>
        <w:ind w:firstLine="567"/>
        <w:jc w:val="both"/>
      </w:pPr>
    </w:p>
    <w:p w:rsidR="00463384" w:rsidRDefault="00047AAC" w:rsidP="004B321D">
      <w:pPr>
        <w:ind w:firstLine="567"/>
        <w:jc w:val="both"/>
      </w:pPr>
      <w:r w:rsidRPr="004B321D">
        <w:t xml:space="preserve">Art. </w:t>
      </w:r>
      <w:r w:rsidR="00B21D4C">
        <w:t>3</w:t>
      </w:r>
      <w:r w:rsidRPr="004B321D">
        <w:t xml:space="preserve">º. </w:t>
      </w:r>
      <w:r w:rsidR="00463384" w:rsidRPr="00463384">
        <w:t>Este Decreto entra em v</w:t>
      </w:r>
      <w:r w:rsidR="002E75CC">
        <w:t>igor na data de sua publicação.</w:t>
      </w:r>
    </w:p>
    <w:p w:rsidR="002E75CC" w:rsidRDefault="002E75CC" w:rsidP="004B321D">
      <w:pPr>
        <w:ind w:firstLine="567"/>
        <w:jc w:val="both"/>
      </w:pPr>
    </w:p>
    <w:p w:rsidR="00263830" w:rsidRPr="004B321D" w:rsidRDefault="00263830" w:rsidP="004B321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</w:t>
      </w:r>
      <w:r w:rsidR="00015230" w:rsidRPr="004B321D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4B321D">
        <w:rPr>
          <w:rFonts w:ascii="Times New Roman" w:hAnsi="Times New Roman"/>
          <w:sz w:val="24"/>
          <w:szCs w:val="24"/>
        </w:rPr>
        <w:t xml:space="preserve"> </w:t>
      </w:r>
      <w:r w:rsidR="00015230" w:rsidRPr="004B321D">
        <w:rPr>
          <w:rFonts w:ascii="Times New Roman" w:hAnsi="Times New Roman"/>
          <w:sz w:val="24"/>
          <w:szCs w:val="24"/>
        </w:rPr>
        <w:t>em</w:t>
      </w:r>
      <w:r w:rsidR="00CF7A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7A71">
        <w:rPr>
          <w:rFonts w:ascii="Times New Roman" w:hAnsi="Times New Roman"/>
          <w:sz w:val="24"/>
          <w:szCs w:val="24"/>
        </w:rPr>
        <w:t>5</w:t>
      </w:r>
      <w:proofErr w:type="gramEnd"/>
      <w:r w:rsidR="00CF7A71">
        <w:rPr>
          <w:rFonts w:ascii="Times New Roman" w:hAnsi="Times New Roman"/>
          <w:sz w:val="24"/>
          <w:szCs w:val="24"/>
        </w:rPr>
        <w:t xml:space="preserve"> </w:t>
      </w:r>
      <w:r w:rsidR="00015230" w:rsidRPr="004B321D">
        <w:rPr>
          <w:rFonts w:ascii="Times New Roman" w:hAnsi="Times New Roman"/>
          <w:sz w:val="24"/>
          <w:szCs w:val="24"/>
        </w:rPr>
        <w:t xml:space="preserve">de </w:t>
      </w:r>
      <w:r w:rsidR="00DA6D24">
        <w:rPr>
          <w:rFonts w:ascii="Times New Roman" w:hAnsi="Times New Roman"/>
          <w:sz w:val="24"/>
          <w:szCs w:val="24"/>
        </w:rPr>
        <w:t>novembro</w:t>
      </w:r>
      <w:r w:rsidR="00463384">
        <w:rPr>
          <w:rFonts w:ascii="Times New Roman" w:hAnsi="Times New Roman"/>
          <w:sz w:val="24"/>
          <w:szCs w:val="24"/>
        </w:rPr>
        <w:t xml:space="preserve"> de 2015, </w:t>
      </w:r>
      <w:r w:rsidRPr="004B321D">
        <w:rPr>
          <w:rFonts w:ascii="Times New Roman" w:hAnsi="Times New Roman"/>
          <w:sz w:val="24"/>
          <w:szCs w:val="24"/>
        </w:rPr>
        <w:t>12</w:t>
      </w:r>
      <w:r w:rsidR="00614BB8" w:rsidRPr="004B321D">
        <w:rPr>
          <w:rFonts w:ascii="Times New Roman" w:hAnsi="Times New Roman"/>
          <w:sz w:val="24"/>
          <w:szCs w:val="24"/>
        </w:rPr>
        <w:t>7</w:t>
      </w:r>
      <w:r w:rsidRPr="004B321D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4B321D" w:rsidRDefault="00263830" w:rsidP="004B321D">
      <w:pPr>
        <w:pStyle w:val="Ttulo1"/>
      </w:pPr>
    </w:p>
    <w:p w:rsidR="00BC0B92" w:rsidRPr="004B321D" w:rsidRDefault="00BC0B92" w:rsidP="000D755B">
      <w:pPr>
        <w:jc w:val="center"/>
      </w:pPr>
    </w:p>
    <w:p w:rsidR="004559CA" w:rsidRPr="004B321D" w:rsidRDefault="004559CA" w:rsidP="000D755B">
      <w:pPr>
        <w:jc w:val="center"/>
      </w:pPr>
    </w:p>
    <w:p w:rsidR="007204F4" w:rsidRPr="004B321D" w:rsidRDefault="007204F4" w:rsidP="004B321D">
      <w:pPr>
        <w:pStyle w:val="Ttulo1"/>
      </w:pPr>
      <w:r w:rsidRPr="004B321D">
        <w:t>CONFÚCIO AIRES MOURA</w:t>
      </w:r>
    </w:p>
    <w:p w:rsidR="007204F4" w:rsidRPr="004B321D" w:rsidRDefault="007204F4" w:rsidP="004B321D">
      <w:pPr>
        <w:jc w:val="center"/>
      </w:pPr>
      <w:r w:rsidRPr="004B321D">
        <w:t>Governador</w:t>
      </w:r>
    </w:p>
    <w:sectPr w:rsidR="007204F4" w:rsidRPr="004B321D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95" w:rsidRDefault="00687D95">
      <w:r>
        <w:separator/>
      </w:r>
    </w:p>
  </w:endnote>
  <w:endnote w:type="continuationSeparator" w:id="0">
    <w:p w:rsidR="00687D95" w:rsidRDefault="0068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95" w:rsidRDefault="00687D95">
      <w:r>
        <w:separator/>
      </w:r>
    </w:p>
  </w:footnote>
  <w:footnote w:type="continuationSeparator" w:id="0">
    <w:p w:rsidR="00687D95" w:rsidRDefault="0068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95" w:rsidRDefault="00687D95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08222705" r:id="rId2"/>
      </w:object>
    </w:r>
  </w:p>
  <w:p w:rsidR="00687D95" w:rsidRDefault="00687D95">
    <w:pPr>
      <w:jc w:val="center"/>
      <w:rPr>
        <w:b/>
      </w:rPr>
    </w:pPr>
    <w:r>
      <w:rPr>
        <w:b/>
      </w:rPr>
      <w:t>GOVERNO DO ESTADO DE RONDÔNIA</w:t>
    </w:r>
  </w:p>
  <w:p w:rsidR="00687D95" w:rsidRDefault="00687D95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687D95" w:rsidRDefault="00687D95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1EE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349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5A8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B4D2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9AB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680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1CD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9C1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108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7E1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07E69"/>
    <w:multiLevelType w:val="hybridMultilevel"/>
    <w:tmpl w:val="93B407D2"/>
    <w:lvl w:ilvl="0" w:tplc="7B722E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 w:tplc="41E095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4F2B37"/>
    <w:multiLevelType w:val="singleLevel"/>
    <w:tmpl w:val="3F74D3E4"/>
    <w:lvl w:ilvl="0">
      <w:numFmt w:val="bullet"/>
      <w:lvlText w:val="-"/>
      <w:lvlJc w:val="left"/>
      <w:pPr>
        <w:tabs>
          <w:tab w:val="num" w:pos="1262"/>
        </w:tabs>
        <w:ind w:left="1262" w:hanging="360"/>
      </w:pPr>
      <w:rPr>
        <w:rFonts w:ascii="Times New Roman" w:hAnsi="Times New Roman" w:hint="default"/>
      </w:rPr>
    </w:lvl>
  </w:abstractNum>
  <w:abstractNum w:abstractNumId="12">
    <w:nsid w:val="077E2FE4"/>
    <w:multiLevelType w:val="hybridMultilevel"/>
    <w:tmpl w:val="D0C81F1C"/>
    <w:lvl w:ilvl="0" w:tplc="D3005B36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1616E6"/>
    <w:multiLevelType w:val="hybridMultilevel"/>
    <w:tmpl w:val="B7CE07FE"/>
    <w:lvl w:ilvl="0" w:tplc="00D4089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caps w:val="0"/>
        <w:vanish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760708"/>
    <w:multiLevelType w:val="singleLevel"/>
    <w:tmpl w:val="C978A54C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5">
    <w:nsid w:val="0F9925F1"/>
    <w:multiLevelType w:val="hybridMultilevel"/>
    <w:tmpl w:val="4E36C5A8"/>
    <w:lvl w:ilvl="0" w:tplc="0416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6">
    <w:nsid w:val="152B407B"/>
    <w:multiLevelType w:val="hybridMultilevel"/>
    <w:tmpl w:val="C73E410C"/>
    <w:lvl w:ilvl="0" w:tplc="F9A00EB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773A82"/>
    <w:multiLevelType w:val="hybridMultilevel"/>
    <w:tmpl w:val="8E90BB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6811B9"/>
    <w:multiLevelType w:val="hybridMultilevel"/>
    <w:tmpl w:val="252A3E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F64098"/>
    <w:multiLevelType w:val="hybridMultilevel"/>
    <w:tmpl w:val="FA181676"/>
    <w:lvl w:ilvl="0" w:tplc="4762DF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08104C">
      <w:start w:val="1"/>
      <w:numFmt w:val="lowerLetter"/>
      <w:lvlText w:val="%2."/>
      <w:lvlJc w:val="left"/>
      <w:pPr>
        <w:tabs>
          <w:tab w:val="num" w:pos="1770"/>
        </w:tabs>
        <w:ind w:left="1770" w:hanging="510"/>
      </w:pPr>
      <w:rPr>
        <w:rFonts w:hint="default"/>
        <w:u w:val="non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1D0A3843"/>
    <w:multiLevelType w:val="hybridMultilevel"/>
    <w:tmpl w:val="1D2EE0D8"/>
    <w:lvl w:ilvl="0" w:tplc="41E0951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1D795BC3"/>
    <w:multiLevelType w:val="hybridMultilevel"/>
    <w:tmpl w:val="19DC9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23381A"/>
    <w:multiLevelType w:val="hybridMultilevel"/>
    <w:tmpl w:val="C8A60306"/>
    <w:lvl w:ilvl="0" w:tplc="FC26EC10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>
    <w:nsid w:val="21526D07"/>
    <w:multiLevelType w:val="hybridMultilevel"/>
    <w:tmpl w:val="5F606EEE"/>
    <w:lvl w:ilvl="0" w:tplc="1C8A5110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22501921"/>
    <w:multiLevelType w:val="hybridMultilevel"/>
    <w:tmpl w:val="F47E4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B61DAE"/>
    <w:multiLevelType w:val="hybridMultilevel"/>
    <w:tmpl w:val="D0C81F1C"/>
    <w:lvl w:ilvl="0" w:tplc="D3005B36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96754B"/>
    <w:multiLevelType w:val="hybridMultilevel"/>
    <w:tmpl w:val="E4B6DA9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F92035"/>
    <w:multiLevelType w:val="hybridMultilevel"/>
    <w:tmpl w:val="7AF239A0"/>
    <w:lvl w:ilvl="0" w:tplc="04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5FD7A72"/>
    <w:multiLevelType w:val="singleLevel"/>
    <w:tmpl w:val="5D921B44"/>
    <w:lvl w:ilvl="0">
      <w:numFmt w:val="bullet"/>
      <w:lvlText w:val="-"/>
      <w:lvlJc w:val="left"/>
      <w:pPr>
        <w:tabs>
          <w:tab w:val="num" w:pos="5835"/>
        </w:tabs>
        <w:ind w:left="5835" w:hanging="360"/>
      </w:pPr>
      <w:rPr>
        <w:rFonts w:ascii="Times New Roman" w:hAnsi="Times New Roman" w:hint="default"/>
      </w:rPr>
    </w:lvl>
  </w:abstractNum>
  <w:abstractNum w:abstractNumId="30">
    <w:nsid w:val="3D0C368A"/>
    <w:multiLevelType w:val="singleLevel"/>
    <w:tmpl w:val="0F5EF5BC"/>
    <w:lvl w:ilvl="0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hAnsi="Times New Roman" w:hint="default"/>
      </w:rPr>
    </w:lvl>
  </w:abstractNum>
  <w:abstractNum w:abstractNumId="31">
    <w:nsid w:val="455F0AC6"/>
    <w:multiLevelType w:val="hybridMultilevel"/>
    <w:tmpl w:val="F47E4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D1C94"/>
    <w:multiLevelType w:val="hybridMultilevel"/>
    <w:tmpl w:val="405C8EAE"/>
    <w:lvl w:ilvl="0" w:tplc="41E0951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1642BEA"/>
    <w:multiLevelType w:val="hybridMultilevel"/>
    <w:tmpl w:val="F78418D0"/>
    <w:lvl w:ilvl="0" w:tplc="168442DE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D475E9"/>
    <w:multiLevelType w:val="hybridMultilevel"/>
    <w:tmpl w:val="71A689D6"/>
    <w:lvl w:ilvl="0" w:tplc="E996C53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101CC6"/>
    <w:multiLevelType w:val="hybridMultilevel"/>
    <w:tmpl w:val="BACEF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86269"/>
    <w:multiLevelType w:val="hybridMultilevel"/>
    <w:tmpl w:val="27D47E56"/>
    <w:lvl w:ilvl="0" w:tplc="67F0BF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26300D"/>
    <w:multiLevelType w:val="hybridMultilevel"/>
    <w:tmpl w:val="8C5C4F12"/>
    <w:lvl w:ilvl="0" w:tplc="CF62808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caps w:val="0"/>
        <w:vanish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11001"/>
    <w:multiLevelType w:val="hybridMultilevel"/>
    <w:tmpl w:val="751E94FE"/>
    <w:lvl w:ilvl="0" w:tplc="AD5C2EEE">
      <w:start w:val="1"/>
      <w:numFmt w:val="decimal"/>
      <w:lvlText w:val="%1"/>
      <w:lvlJc w:val="center"/>
      <w:pPr>
        <w:ind w:left="720" w:hanging="360"/>
      </w:pPr>
      <w:rPr>
        <w:rFonts w:ascii="Arial" w:hAnsi="Arial" w:hint="default"/>
        <w:caps w:val="0"/>
        <w:vanish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54455"/>
    <w:multiLevelType w:val="hybridMultilevel"/>
    <w:tmpl w:val="4E28B89E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76736DE"/>
    <w:multiLevelType w:val="hybridMultilevel"/>
    <w:tmpl w:val="3CCEFFD6"/>
    <w:lvl w:ilvl="0" w:tplc="9D22CC3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4F6CA7"/>
    <w:multiLevelType w:val="singleLevel"/>
    <w:tmpl w:val="20D04F54"/>
    <w:lvl w:ilvl="0">
      <w:start w:val="1"/>
      <w:numFmt w:val="lowerLetter"/>
      <w:lvlText w:val="%1."/>
      <w:lvlJc w:val="left"/>
      <w:pPr>
        <w:tabs>
          <w:tab w:val="num" w:pos="2130"/>
        </w:tabs>
        <w:ind w:left="2130" w:hanging="720"/>
      </w:pPr>
    </w:lvl>
  </w:abstractNum>
  <w:abstractNum w:abstractNumId="42">
    <w:nsid w:val="6F817C5C"/>
    <w:multiLevelType w:val="hybridMultilevel"/>
    <w:tmpl w:val="95CC460A"/>
    <w:lvl w:ilvl="0" w:tplc="45EE36FA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1075FC2"/>
    <w:multiLevelType w:val="hybridMultilevel"/>
    <w:tmpl w:val="289E8476"/>
    <w:lvl w:ilvl="0" w:tplc="0416000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44">
    <w:nsid w:val="7192376B"/>
    <w:multiLevelType w:val="hybridMultilevel"/>
    <w:tmpl w:val="9B9A11D0"/>
    <w:lvl w:ilvl="0" w:tplc="7FEAAA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2A5305"/>
    <w:multiLevelType w:val="hybridMultilevel"/>
    <w:tmpl w:val="5AE2F7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7439B4"/>
    <w:multiLevelType w:val="hybridMultilevel"/>
    <w:tmpl w:val="AB464D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CB0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1"/>
  </w:num>
  <w:num w:numId="4">
    <w:abstractNumId w:val="29"/>
  </w:num>
  <w:num w:numId="5">
    <w:abstractNumId w:val="30"/>
  </w:num>
  <w:num w:numId="6">
    <w:abstractNumId w:val="19"/>
  </w:num>
  <w:num w:numId="7">
    <w:abstractNumId w:val="18"/>
  </w:num>
  <w:num w:numId="8">
    <w:abstractNumId w:val="46"/>
  </w:num>
  <w:num w:numId="9">
    <w:abstractNumId w:val="33"/>
  </w:num>
  <w:num w:numId="10">
    <w:abstractNumId w:val="17"/>
  </w:num>
  <w:num w:numId="11">
    <w:abstractNumId w:val="23"/>
  </w:num>
  <w:num w:numId="12">
    <w:abstractNumId w:val="36"/>
  </w:num>
  <w:num w:numId="13">
    <w:abstractNumId w:val="41"/>
    <w:lvlOverride w:ilvl="0">
      <w:startOverride w:val="1"/>
    </w:lvlOverride>
  </w:num>
  <w:num w:numId="14">
    <w:abstractNumId w:val="22"/>
  </w:num>
  <w:num w:numId="15">
    <w:abstractNumId w:val="44"/>
  </w:num>
  <w:num w:numId="16">
    <w:abstractNumId w:val="12"/>
  </w:num>
  <w:num w:numId="17">
    <w:abstractNumId w:val="40"/>
  </w:num>
  <w:num w:numId="18">
    <w:abstractNumId w:val="10"/>
  </w:num>
  <w:num w:numId="19">
    <w:abstractNumId w:val="32"/>
  </w:num>
  <w:num w:numId="20">
    <w:abstractNumId w:val="20"/>
  </w:num>
  <w:num w:numId="21">
    <w:abstractNumId w:val="16"/>
  </w:num>
  <w:num w:numId="22">
    <w:abstractNumId w:val="25"/>
  </w:num>
  <w:num w:numId="23">
    <w:abstractNumId w:val="42"/>
  </w:num>
  <w:num w:numId="24">
    <w:abstractNumId w:val="21"/>
  </w:num>
  <w:num w:numId="25">
    <w:abstractNumId w:val="39"/>
  </w:num>
  <w:num w:numId="26">
    <w:abstractNumId w:val="14"/>
  </w:num>
  <w:num w:numId="27">
    <w:abstractNumId w:val="27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5"/>
  </w:num>
  <w:num w:numId="40">
    <w:abstractNumId w:val="43"/>
  </w:num>
  <w:num w:numId="41">
    <w:abstractNumId w:val="15"/>
  </w:num>
  <w:num w:numId="42">
    <w:abstractNumId w:val="35"/>
  </w:num>
  <w:num w:numId="43">
    <w:abstractNumId w:val="37"/>
  </w:num>
  <w:num w:numId="44">
    <w:abstractNumId w:val="38"/>
  </w:num>
  <w:num w:numId="45">
    <w:abstractNumId w:val="13"/>
  </w:num>
  <w:num w:numId="46">
    <w:abstractNumId w:val="31"/>
  </w:num>
  <w:num w:numId="4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B2"/>
    <w:rsid w:val="0000113B"/>
    <w:rsid w:val="00002839"/>
    <w:rsid w:val="00011481"/>
    <w:rsid w:val="00015230"/>
    <w:rsid w:val="000246CC"/>
    <w:rsid w:val="00025D54"/>
    <w:rsid w:val="00031E5F"/>
    <w:rsid w:val="0004451F"/>
    <w:rsid w:val="00047AAC"/>
    <w:rsid w:val="00050034"/>
    <w:rsid w:val="000541E2"/>
    <w:rsid w:val="00054C90"/>
    <w:rsid w:val="000558D9"/>
    <w:rsid w:val="00057905"/>
    <w:rsid w:val="00057B8A"/>
    <w:rsid w:val="00063352"/>
    <w:rsid w:val="0007104F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96B96"/>
    <w:rsid w:val="000A2DEC"/>
    <w:rsid w:val="000A3B4C"/>
    <w:rsid w:val="000A468D"/>
    <w:rsid w:val="000A472D"/>
    <w:rsid w:val="000A48D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D755B"/>
    <w:rsid w:val="000E0661"/>
    <w:rsid w:val="000E2E56"/>
    <w:rsid w:val="000E5C18"/>
    <w:rsid w:val="000F4D95"/>
    <w:rsid w:val="00106FA3"/>
    <w:rsid w:val="00111C48"/>
    <w:rsid w:val="00113D46"/>
    <w:rsid w:val="00116459"/>
    <w:rsid w:val="001218F8"/>
    <w:rsid w:val="00122E52"/>
    <w:rsid w:val="001236CA"/>
    <w:rsid w:val="00131086"/>
    <w:rsid w:val="00132666"/>
    <w:rsid w:val="0014670A"/>
    <w:rsid w:val="00151BB5"/>
    <w:rsid w:val="00151E0B"/>
    <w:rsid w:val="00153FFF"/>
    <w:rsid w:val="00154B16"/>
    <w:rsid w:val="00156273"/>
    <w:rsid w:val="0016318A"/>
    <w:rsid w:val="00167AB4"/>
    <w:rsid w:val="001702E8"/>
    <w:rsid w:val="00171BC4"/>
    <w:rsid w:val="00172BC2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C6A8D"/>
    <w:rsid w:val="001D4502"/>
    <w:rsid w:val="001D4D3C"/>
    <w:rsid w:val="001D780D"/>
    <w:rsid w:val="001D7F4C"/>
    <w:rsid w:val="001E0B09"/>
    <w:rsid w:val="001E5B05"/>
    <w:rsid w:val="001F0FAB"/>
    <w:rsid w:val="001F2962"/>
    <w:rsid w:val="001F4418"/>
    <w:rsid w:val="001F7EA4"/>
    <w:rsid w:val="00200FA1"/>
    <w:rsid w:val="00207428"/>
    <w:rsid w:val="0021046D"/>
    <w:rsid w:val="002114F7"/>
    <w:rsid w:val="00215908"/>
    <w:rsid w:val="00221BC2"/>
    <w:rsid w:val="002329E6"/>
    <w:rsid w:val="0023505A"/>
    <w:rsid w:val="0024348C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106C"/>
    <w:rsid w:val="0028650E"/>
    <w:rsid w:val="00290C17"/>
    <w:rsid w:val="00294BCE"/>
    <w:rsid w:val="002952EC"/>
    <w:rsid w:val="00297694"/>
    <w:rsid w:val="002A14E4"/>
    <w:rsid w:val="002A17E9"/>
    <w:rsid w:val="002A270F"/>
    <w:rsid w:val="002A50B2"/>
    <w:rsid w:val="002B1B24"/>
    <w:rsid w:val="002B2165"/>
    <w:rsid w:val="002B2537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5CC"/>
    <w:rsid w:val="002F4A83"/>
    <w:rsid w:val="002F578D"/>
    <w:rsid w:val="003004A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402DE"/>
    <w:rsid w:val="00343761"/>
    <w:rsid w:val="00343C0B"/>
    <w:rsid w:val="00345321"/>
    <w:rsid w:val="00345948"/>
    <w:rsid w:val="00357407"/>
    <w:rsid w:val="00365484"/>
    <w:rsid w:val="00366560"/>
    <w:rsid w:val="00375CD7"/>
    <w:rsid w:val="00377043"/>
    <w:rsid w:val="00381264"/>
    <w:rsid w:val="00382AA2"/>
    <w:rsid w:val="003832F6"/>
    <w:rsid w:val="003850E1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62E0"/>
    <w:rsid w:val="003B63BA"/>
    <w:rsid w:val="003B72F4"/>
    <w:rsid w:val="003C3A73"/>
    <w:rsid w:val="003C5FA0"/>
    <w:rsid w:val="003C61C9"/>
    <w:rsid w:val="003D1CD3"/>
    <w:rsid w:val="003D6746"/>
    <w:rsid w:val="003E5A55"/>
    <w:rsid w:val="003F620A"/>
    <w:rsid w:val="00414518"/>
    <w:rsid w:val="004203A2"/>
    <w:rsid w:val="004241A7"/>
    <w:rsid w:val="0042458B"/>
    <w:rsid w:val="00427028"/>
    <w:rsid w:val="00434857"/>
    <w:rsid w:val="00434B6A"/>
    <w:rsid w:val="00435F4D"/>
    <w:rsid w:val="004411E0"/>
    <w:rsid w:val="00441E4E"/>
    <w:rsid w:val="004450F1"/>
    <w:rsid w:val="004522A1"/>
    <w:rsid w:val="00453147"/>
    <w:rsid w:val="00453F1D"/>
    <w:rsid w:val="004559CA"/>
    <w:rsid w:val="00463384"/>
    <w:rsid w:val="004656FF"/>
    <w:rsid w:val="00467009"/>
    <w:rsid w:val="0047197E"/>
    <w:rsid w:val="00472288"/>
    <w:rsid w:val="00485374"/>
    <w:rsid w:val="00497EF5"/>
    <w:rsid w:val="004A4381"/>
    <w:rsid w:val="004A7262"/>
    <w:rsid w:val="004B110D"/>
    <w:rsid w:val="004B321D"/>
    <w:rsid w:val="004B5FF1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0F5C"/>
    <w:rsid w:val="00501AA8"/>
    <w:rsid w:val="005046DE"/>
    <w:rsid w:val="005123E8"/>
    <w:rsid w:val="00521B9C"/>
    <w:rsid w:val="00521FFE"/>
    <w:rsid w:val="00522129"/>
    <w:rsid w:val="005223CB"/>
    <w:rsid w:val="00530D15"/>
    <w:rsid w:val="00530DD2"/>
    <w:rsid w:val="00531875"/>
    <w:rsid w:val="00532E93"/>
    <w:rsid w:val="00535E73"/>
    <w:rsid w:val="005438CA"/>
    <w:rsid w:val="005448C9"/>
    <w:rsid w:val="00547E37"/>
    <w:rsid w:val="005570D5"/>
    <w:rsid w:val="005639FB"/>
    <w:rsid w:val="00563E90"/>
    <w:rsid w:val="00567C87"/>
    <w:rsid w:val="00580474"/>
    <w:rsid w:val="00591281"/>
    <w:rsid w:val="005A0242"/>
    <w:rsid w:val="005A2449"/>
    <w:rsid w:val="005A5645"/>
    <w:rsid w:val="005B0509"/>
    <w:rsid w:val="005B39BA"/>
    <w:rsid w:val="005B4186"/>
    <w:rsid w:val="005B607A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6005F2"/>
    <w:rsid w:val="0060638A"/>
    <w:rsid w:val="00612F10"/>
    <w:rsid w:val="00614BB8"/>
    <w:rsid w:val="00614F6D"/>
    <w:rsid w:val="00615052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33C9"/>
    <w:rsid w:val="00662B3B"/>
    <w:rsid w:val="00665A9B"/>
    <w:rsid w:val="0066725E"/>
    <w:rsid w:val="00674C4E"/>
    <w:rsid w:val="00676659"/>
    <w:rsid w:val="006816CC"/>
    <w:rsid w:val="00684D93"/>
    <w:rsid w:val="006872A5"/>
    <w:rsid w:val="00687D95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66F2"/>
    <w:rsid w:val="006F64BC"/>
    <w:rsid w:val="006F6728"/>
    <w:rsid w:val="0071068D"/>
    <w:rsid w:val="00716780"/>
    <w:rsid w:val="00717C4B"/>
    <w:rsid w:val="007204F4"/>
    <w:rsid w:val="00720888"/>
    <w:rsid w:val="00720AF2"/>
    <w:rsid w:val="007237CA"/>
    <w:rsid w:val="00727DAC"/>
    <w:rsid w:val="0073018C"/>
    <w:rsid w:val="007333EF"/>
    <w:rsid w:val="0074084E"/>
    <w:rsid w:val="00743D50"/>
    <w:rsid w:val="00744AFF"/>
    <w:rsid w:val="007466E5"/>
    <w:rsid w:val="00752376"/>
    <w:rsid w:val="00757ADB"/>
    <w:rsid w:val="0076446F"/>
    <w:rsid w:val="00775D7F"/>
    <w:rsid w:val="007858D1"/>
    <w:rsid w:val="00786AD8"/>
    <w:rsid w:val="00790D25"/>
    <w:rsid w:val="007B1E56"/>
    <w:rsid w:val="007B2A37"/>
    <w:rsid w:val="007B2A87"/>
    <w:rsid w:val="007B7840"/>
    <w:rsid w:val="007D32B1"/>
    <w:rsid w:val="007D563A"/>
    <w:rsid w:val="007D604B"/>
    <w:rsid w:val="007E2DA3"/>
    <w:rsid w:val="007F1142"/>
    <w:rsid w:val="007F3860"/>
    <w:rsid w:val="007F698D"/>
    <w:rsid w:val="007F71B0"/>
    <w:rsid w:val="008003BF"/>
    <w:rsid w:val="0080094B"/>
    <w:rsid w:val="0080589C"/>
    <w:rsid w:val="00805D49"/>
    <w:rsid w:val="008154C4"/>
    <w:rsid w:val="00816108"/>
    <w:rsid w:val="008204B4"/>
    <w:rsid w:val="0082183C"/>
    <w:rsid w:val="00823E2B"/>
    <w:rsid w:val="00824DD5"/>
    <w:rsid w:val="00836833"/>
    <w:rsid w:val="00841742"/>
    <w:rsid w:val="00841D66"/>
    <w:rsid w:val="00843BFE"/>
    <w:rsid w:val="00851A44"/>
    <w:rsid w:val="00851D7B"/>
    <w:rsid w:val="00853DDF"/>
    <w:rsid w:val="00856E2B"/>
    <w:rsid w:val="00861935"/>
    <w:rsid w:val="00864E98"/>
    <w:rsid w:val="008706A5"/>
    <w:rsid w:val="00873494"/>
    <w:rsid w:val="00874A1E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036"/>
    <w:rsid w:val="008C4588"/>
    <w:rsid w:val="008C4F1C"/>
    <w:rsid w:val="008C52C6"/>
    <w:rsid w:val="008C6265"/>
    <w:rsid w:val="008D3E08"/>
    <w:rsid w:val="008D5F89"/>
    <w:rsid w:val="008D7863"/>
    <w:rsid w:val="008E31E6"/>
    <w:rsid w:val="008E3415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24866"/>
    <w:rsid w:val="0093245F"/>
    <w:rsid w:val="009352A3"/>
    <w:rsid w:val="00937502"/>
    <w:rsid w:val="0094413A"/>
    <w:rsid w:val="009463EE"/>
    <w:rsid w:val="0094679E"/>
    <w:rsid w:val="0095401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77E98"/>
    <w:rsid w:val="009828B5"/>
    <w:rsid w:val="00985565"/>
    <w:rsid w:val="009863FE"/>
    <w:rsid w:val="009874A9"/>
    <w:rsid w:val="009A1375"/>
    <w:rsid w:val="009A514F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7551"/>
    <w:rsid w:val="009F6F31"/>
    <w:rsid w:val="009F77B1"/>
    <w:rsid w:val="00A05F8E"/>
    <w:rsid w:val="00A0783A"/>
    <w:rsid w:val="00A13EDE"/>
    <w:rsid w:val="00A16D3E"/>
    <w:rsid w:val="00A26A67"/>
    <w:rsid w:val="00A272AE"/>
    <w:rsid w:val="00A27902"/>
    <w:rsid w:val="00A34C24"/>
    <w:rsid w:val="00A43F1F"/>
    <w:rsid w:val="00A4526B"/>
    <w:rsid w:val="00A45CCA"/>
    <w:rsid w:val="00A5798F"/>
    <w:rsid w:val="00A61635"/>
    <w:rsid w:val="00A665DE"/>
    <w:rsid w:val="00A67954"/>
    <w:rsid w:val="00A82BFD"/>
    <w:rsid w:val="00A9056F"/>
    <w:rsid w:val="00A90E9A"/>
    <w:rsid w:val="00A91C26"/>
    <w:rsid w:val="00A95C31"/>
    <w:rsid w:val="00A95FE3"/>
    <w:rsid w:val="00AA1643"/>
    <w:rsid w:val="00AA6767"/>
    <w:rsid w:val="00AA7A50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E2E0C"/>
    <w:rsid w:val="00AE5666"/>
    <w:rsid w:val="00AF13AB"/>
    <w:rsid w:val="00AF745B"/>
    <w:rsid w:val="00B009C6"/>
    <w:rsid w:val="00B024FB"/>
    <w:rsid w:val="00B029FF"/>
    <w:rsid w:val="00B03D7F"/>
    <w:rsid w:val="00B06BD9"/>
    <w:rsid w:val="00B12D41"/>
    <w:rsid w:val="00B14CF6"/>
    <w:rsid w:val="00B158D5"/>
    <w:rsid w:val="00B17ADB"/>
    <w:rsid w:val="00B21D4C"/>
    <w:rsid w:val="00B22A86"/>
    <w:rsid w:val="00B26CB9"/>
    <w:rsid w:val="00B27FDA"/>
    <w:rsid w:val="00B3197D"/>
    <w:rsid w:val="00B342FC"/>
    <w:rsid w:val="00B35818"/>
    <w:rsid w:val="00B35CCE"/>
    <w:rsid w:val="00B418BD"/>
    <w:rsid w:val="00B44517"/>
    <w:rsid w:val="00B451BF"/>
    <w:rsid w:val="00B46E63"/>
    <w:rsid w:val="00B51256"/>
    <w:rsid w:val="00B513C2"/>
    <w:rsid w:val="00B55714"/>
    <w:rsid w:val="00B55F87"/>
    <w:rsid w:val="00B57711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488"/>
    <w:rsid w:val="00BA360F"/>
    <w:rsid w:val="00BA70E5"/>
    <w:rsid w:val="00BB00A3"/>
    <w:rsid w:val="00BB08E6"/>
    <w:rsid w:val="00BB549C"/>
    <w:rsid w:val="00BB5E6E"/>
    <w:rsid w:val="00BB65E0"/>
    <w:rsid w:val="00BB67BF"/>
    <w:rsid w:val="00BB7B83"/>
    <w:rsid w:val="00BC0260"/>
    <w:rsid w:val="00BC0B92"/>
    <w:rsid w:val="00BC6503"/>
    <w:rsid w:val="00BC748C"/>
    <w:rsid w:val="00BD7281"/>
    <w:rsid w:val="00BE63FB"/>
    <w:rsid w:val="00BF251F"/>
    <w:rsid w:val="00BF32D7"/>
    <w:rsid w:val="00BF68D7"/>
    <w:rsid w:val="00C03C91"/>
    <w:rsid w:val="00C107A4"/>
    <w:rsid w:val="00C11036"/>
    <w:rsid w:val="00C20695"/>
    <w:rsid w:val="00C30820"/>
    <w:rsid w:val="00C3527D"/>
    <w:rsid w:val="00C4396A"/>
    <w:rsid w:val="00C46F2E"/>
    <w:rsid w:val="00C515DC"/>
    <w:rsid w:val="00C519AC"/>
    <w:rsid w:val="00C5643A"/>
    <w:rsid w:val="00C573EF"/>
    <w:rsid w:val="00C6738C"/>
    <w:rsid w:val="00C72632"/>
    <w:rsid w:val="00C7392C"/>
    <w:rsid w:val="00C74803"/>
    <w:rsid w:val="00C83C37"/>
    <w:rsid w:val="00C85252"/>
    <w:rsid w:val="00CA1899"/>
    <w:rsid w:val="00CA5A68"/>
    <w:rsid w:val="00CB0558"/>
    <w:rsid w:val="00CB327D"/>
    <w:rsid w:val="00CB7513"/>
    <w:rsid w:val="00CB7FE4"/>
    <w:rsid w:val="00CC3FC1"/>
    <w:rsid w:val="00CC6FF9"/>
    <w:rsid w:val="00CD116C"/>
    <w:rsid w:val="00CD3BA4"/>
    <w:rsid w:val="00CD465D"/>
    <w:rsid w:val="00CD4847"/>
    <w:rsid w:val="00CE3CE4"/>
    <w:rsid w:val="00CF2388"/>
    <w:rsid w:val="00CF2906"/>
    <w:rsid w:val="00CF5553"/>
    <w:rsid w:val="00CF69C5"/>
    <w:rsid w:val="00CF7497"/>
    <w:rsid w:val="00CF7A71"/>
    <w:rsid w:val="00D00FF2"/>
    <w:rsid w:val="00D03903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57A4E"/>
    <w:rsid w:val="00D61A34"/>
    <w:rsid w:val="00D63A81"/>
    <w:rsid w:val="00D674C5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6D24"/>
    <w:rsid w:val="00DB5C04"/>
    <w:rsid w:val="00DC4126"/>
    <w:rsid w:val="00DC44F4"/>
    <w:rsid w:val="00DC5865"/>
    <w:rsid w:val="00DD12AA"/>
    <w:rsid w:val="00DD1612"/>
    <w:rsid w:val="00DE0760"/>
    <w:rsid w:val="00DE2B20"/>
    <w:rsid w:val="00DE38F8"/>
    <w:rsid w:val="00DE62C3"/>
    <w:rsid w:val="00DE6A35"/>
    <w:rsid w:val="00DF38F5"/>
    <w:rsid w:val="00DF48DB"/>
    <w:rsid w:val="00E0667B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5A43"/>
    <w:rsid w:val="00E6723E"/>
    <w:rsid w:val="00E703B6"/>
    <w:rsid w:val="00E73ED4"/>
    <w:rsid w:val="00E74B1E"/>
    <w:rsid w:val="00E75586"/>
    <w:rsid w:val="00E81DE4"/>
    <w:rsid w:val="00E82F55"/>
    <w:rsid w:val="00E909B9"/>
    <w:rsid w:val="00EA117A"/>
    <w:rsid w:val="00EA33A4"/>
    <w:rsid w:val="00EA540D"/>
    <w:rsid w:val="00EA683A"/>
    <w:rsid w:val="00EC00EC"/>
    <w:rsid w:val="00EC1846"/>
    <w:rsid w:val="00ED122F"/>
    <w:rsid w:val="00ED2B0B"/>
    <w:rsid w:val="00ED4DB5"/>
    <w:rsid w:val="00EE1855"/>
    <w:rsid w:val="00EE1A15"/>
    <w:rsid w:val="00EE3C39"/>
    <w:rsid w:val="00EE489D"/>
    <w:rsid w:val="00EE7113"/>
    <w:rsid w:val="00EE7404"/>
    <w:rsid w:val="00EE7C4E"/>
    <w:rsid w:val="00EF3B4D"/>
    <w:rsid w:val="00EF446B"/>
    <w:rsid w:val="00F045EF"/>
    <w:rsid w:val="00F11E45"/>
    <w:rsid w:val="00F17981"/>
    <w:rsid w:val="00F2381F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F8D"/>
    <w:rsid w:val="00F9086D"/>
    <w:rsid w:val="00F90D4B"/>
    <w:rsid w:val="00FA120A"/>
    <w:rsid w:val="00FA4A56"/>
    <w:rsid w:val="00FA5F8A"/>
    <w:rsid w:val="00FB083F"/>
    <w:rsid w:val="00FB1EF1"/>
    <w:rsid w:val="00FB240C"/>
    <w:rsid w:val="00FC44FF"/>
    <w:rsid w:val="00FC6F9B"/>
    <w:rsid w:val="00FD0A3C"/>
    <w:rsid w:val="00FD0D07"/>
    <w:rsid w:val="00FD0F5B"/>
    <w:rsid w:val="00FD1A9B"/>
    <w:rsid w:val="00FD3881"/>
    <w:rsid w:val="00FD6F46"/>
    <w:rsid w:val="00FE4D9C"/>
    <w:rsid w:val="00FE7021"/>
    <w:rsid w:val="00FF025F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8">
    <w:name w:val="heading 8"/>
    <w:basedOn w:val="Normal"/>
    <w:next w:val="Normal"/>
    <w:link w:val="Ttulo8Char"/>
    <w:uiPriority w:val="9"/>
    <w:qFormat/>
    <w:rsid w:val="002E75C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link w:val="CabealhoChar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link w:val="RodapChar"/>
    <w:uiPriority w:val="99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uiPriority w:val="99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  <w:style w:type="character" w:customStyle="1" w:styleId="Ttulo8Char">
    <w:name w:val="Título 8 Char"/>
    <w:basedOn w:val="Fontepargpadro"/>
    <w:link w:val="Ttulo8"/>
    <w:uiPriority w:val="9"/>
    <w:rsid w:val="002E75CC"/>
    <w:rPr>
      <w:rFonts w:ascii="Calibri" w:hAnsi="Calibri"/>
      <w:i/>
      <w:iCs/>
      <w:sz w:val="24"/>
      <w:szCs w:val="24"/>
    </w:rPr>
  </w:style>
  <w:style w:type="table" w:styleId="Tabelacomgrade">
    <w:name w:val="Table Grid"/>
    <w:basedOn w:val="Tabelanormal"/>
    <w:rsid w:val="002E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E75CC"/>
    <w:rPr>
      <w:color w:val="0000FF"/>
      <w:u w:val="single"/>
    </w:rPr>
  </w:style>
  <w:style w:type="character" w:customStyle="1" w:styleId="RodapChar">
    <w:name w:val="Rodapé Char"/>
    <w:link w:val="Rodap"/>
    <w:uiPriority w:val="99"/>
    <w:locked/>
    <w:rsid w:val="002E75CC"/>
    <w:rPr>
      <w:sz w:val="24"/>
      <w:szCs w:val="24"/>
    </w:rPr>
  </w:style>
  <w:style w:type="character" w:customStyle="1" w:styleId="Ttulo1Char">
    <w:name w:val="Título 1 Char"/>
    <w:link w:val="Ttulo1"/>
    <w:rsid w:val="002E75CC"/>
    <w:rPr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2E75C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2E75CC"/>
    <w:rPr>
      <w:b/>
      <w:bCs/>
      <w:sz w:val="24"/>
      <w:szCs w:val="24"/>
      <w:u w:val="single"/>
    </w:rPr>
  </w:style>
  <w:style w:type="character" w:styleId="Nmerodepgina">
    <w:name w:val="page number"/>
    <w:rsid w:val="002E75CC"/>
  </w:style>
  <w:style w:type="paragraph" w:customStyle="1" w:styleId="Default">
    <w:name w:val="Default"/>
    <w:rsid w:val="002E75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link w:val="Ttulo2"/>
    <w:rsid w:val="002E75CC"/>
    <w:rPr>
      <w:b/>
      <w:bCs/>
      <w:sz w:val="24"/>
      <w:szCs w:val="24"/>
    </w:rPr>
  </w:style>
  <w:style w:type="paragraph" w:styleId="Legenda">
    <w:name w:val="caption"/>
    <w:basedOn w:val="Normal"/>
    <w:next w:val="Normal"/>
    <w:qFormat/>
    <w:rsid w:val="002E75CC"/>
    <w:pPr>
      <w:spacing w:line="360" w:lineRule="auto"/>
      <w:ind w:left="5103" w:hanging="5529"/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xl6630377141">
    <w:name w:val="xl6630377141"/>
    <w:rsid w:val="002E75CC"/>
    <w:rPr>
      <w:rFonts w:ascii="Arial" w:hAnsi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Textoembloco">
    <w:name w:val="Block Text"/>
    <w:basedOn w:val="Normal"/>
    <w:rsid w:val="002E75CC"/>
    <w:pPr>
      <w:ind w:left="-720" w:right="-1002" w:firstLine="1320"/>
      <w:jc w:val="both"/>
    </w:pPr>
    <w:rPr>
      <w:rFonts w:ascii="Arial" w:hAnsi="Arial" w:cs="Arial"/>
    </w:rPr>
  </w:style>
  <w:style w:type="character" w:customStyle="1" w:styleId="CabealhoChar">
    <w:name w:val="Cabeçalho Char"/>
    <w:link w:val="Cabealho"/>
    <w:rsid w:val="002E7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8">
    <w:name w:val="heading 8"/>
    <w:basedOn w:val="Normal"/>
    <w:next w:val="Normal"/>
    <w:link w:val="Ttulo8Char"/>
    <w:uiPriority w:val="9"/>
    <w:qFormat/>
    <w:rsid w:val="002E75C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link w:val="CabealhoChar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link w:val="RodapChar"/>
    <w:uiPriority w:val="99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uiPriority w:val="99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  <w:style w:type="character" w:customStyle="1" w:styleId="Ttulo8Char">
    <w:name w:val="Título 8 Char"/>
    <w:basedOn w:val="Fontepargpadro"/>
    <w:link w:val="Ttulo8"/>
    <w:uiPriority w:val="9"/>
    <w:rsid w:val="002E75CC"/>
    <w:rPr>
      <w:rFonts w:ascii="Calibri" w:hAnsi="Calibri"/>
      <w:i/>
      <w:iCs/>
      <w:sz w:val="24"/>
      <w:szCs w:val="24"/>
    </w:rPr>
  </w:style>
  <w:style w:type="table" w:styleId="Tabelacomgrade">
    <w:name w:val="Table Grid"/>
    <w:basedOn w:val="Tabelanormal"/>
    <w:rsid w:val="002E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E75CC"/>
    <w:rPr>
      <w:color w:val="0000FF"/>
      <w:u w:val="single"/>
    </w:rPr>
  </w:style>
  <w:style w:type="character" w:customStyle="1" w:styleId="RodapChar">
    <w:name w:val="Rodapé Char"/>
    <w:link w:val="Rodap"/>
    <w:uiPriority w:val="99"/>
    <w:locked/>
    <w:rsid w:val="002E75CC"/>
    <w:rPr>
      <w:sz w:val="24"/>
      <w:szCs w:val="24"/>
    </w:rPr>
  </w:style>
  <w:style w:type="character" w:customStyle="1" w:styleId="Ttulo1Char">
    <w:name w:val="Título 1 Char"/>
    <w:link w:val="Ttulo1"/>
    <w:rsid w:val="002E75CC"/>
    <w:rPr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2E75C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2E75CC"/>
    <w:rPr>
      <w:b/>
      <w:bCs/>
      <w:sz w:val="24"/>
      <w:szCs w:val="24"/>
      <w:u w:val="single"/>
    </w:rPr>
  </w:style>
  <w:style w:type="character" w:styleId="Nmerodepgina">
    <w:name w:val="page number"/>
    <w:rsid w:val="002E75CC"/>
  </w:style>
  <w:style w:type="paragraph" w:customStyle="1" w:styleId="Default">
    <w:name w:val="Default"/>
    <w:rsid w:val="002E75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link w:val="Ttulo2"/>
    <w:rsid w:val="002E75CC"/>
    <w:rPr>
      <w:b/>
      <w:bCs/>
      <w:sz w:val="24"/>
      <w:szCs w:val="24"/>
    </w:rPr>
  </w:style>
  <w:style w:type="paragraph" w:styleId="Legenda">
    <w:name w:val="caption"/>
    <w:basedOn w:val="Normal"/>
    <w:next w:val="Normal"/>
    <w:qFormat/>
    <w:rsid w:val="002E75CC"/>
    <w:pPr>
      <w:spacing w:line="360" w:lineRule="auto"/>
      <w:ind w:left="5103" w:hanging="5529"/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xl6630377141">
    <w:name w:val="xl6630377141"/>
    <w:rsid w:val="002E75CC"/>
    <w:rPr>
      <w:rFonts w:ascii="Arial" w:hAnsi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Textoembloco">
    <w:name w:val="Block Text"/>
    <w:basedOn w:val="Normal"/>
    <w:rsid w:val="002E75CC"/>
    <w:pPr>
      <w:ind w:left="-720" w:right="-1002" w:firstLine="1320"/>
      <w:jc w:val="both"/>
    </w:pPr>
    <w:rPr>
      <w:rFonts w:ascii="Arial" w:hAnsi="Arial" w:cs="Arial"/>
    </w:rPr>
  </w:style>
  <w:style w:type="character" w:customStyle="1" w:styleId="CabealhoChar">
    <w:name w:val="Cabeçalho Char"/>
    <w:link w:val="Cabealho"/>
    <w:rsid w:val="002E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2015\Decreto%20de%20prorroga&#231;&#227;o_SESDEC_RRs_01_JAN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1D13-EEB9-4BBE-8002-2292360E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prorrogação_SESDEC_RRs_01_JAN 2015</Template>
  <TotalTime>10</TotalTime>
  <Pages>9</Pages>
  <Words>3233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DITEL</dc:creator>
  <cp:lastModifiedBy>Maria Auxiliadora dos Santos</cp:lastModifiedBy>
  <cp:revision>7</cp:revision>
  <cp:lastPrinted>2015-11-04T16:13:00Z</cp:lastPrinted>
  <dcterms:created xsi:type="dcterms:W3CDTF">2015-11-04T16:19:00Z</dcterms:created>
  <dcterms:modified xsi:type="dcterms:W3CDTF">2015-11-05T13:59:00Z</dcterms:modified>
</cp:coreProperties>
</file>