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EE7113">
      <w:pPr>
        <w:tabs>
          <w:tab w:val="left" w:pos="2977"/>
        </w:tabs>
        <w:jc w:val="center"/>
      </w:pPr>
      <w:r w:rsidRPr="008B45C6">
        <w:t>DECRETO N.</w:t>
      </w:r>
      <w:r w:rsidR="00A56C8B">
        <w:t xml:space="preserve"> 19.996</w:t>
      </w:r>
      <w:r w:rsidR="0064407E" w:rsidRPr="008B45C6">
        <w:t>,</w:t>
      </w:r>
      <w:r w:rsidR="00F537B6" w:rsidRPr="008B45C6">
        <w:t xml:space="preserve"> DE</w:t>
      </w:r>
      <w:r w:rsidR="00A56C8B">
        <w:t xml:space="preserve"> </w:t>
      </w:r>
      <w:proofErr w:type="gramStart"/>
      <w:r w:rsidR="00A56C8B">
        <w:t>4</w:t>
      </w:r>
      <w:proofErr w:type="gramEnd"/>
      <w:r w:rsidR="00A56C8B">
        <w:t xml:space="preserve"> </w:t>
      </w:r>
      <w:r w:rsidR="002E6389" w:rsidRPr="008B45C6">
        <w:t xml:space="preserve">DE </w:t>
      </w:r>
      <w:r w:rsidR="00B55FC5">
        <w:t>AGOSTO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  <w:bookmarkStart w:id="0" w:name="_GoBack"/>
      <w:bookmarkEnd w:id="0"/>
    </w:p>
    <w:p w:rsidR="00076784" w:rsidRDefault="00076784" w:rsidP="00076784">
      <w:pPr>
        <w:tabs>
          <w:tab w:val="left" w:pos="2977"/>
        </w:tabs>
        <w:jc w:val="center"/>
      </w:pPr>
    </w:p>
    <w:p w:rsidR="003827E0" w:rsidRPr="003827E0" w:rsidRDefault="00B55FC5" w:rsidP="003827E0">
      <w:pPr>
        <w:ind w:left="5103"/>
        <w:jc w:val="both"/>
      </w:pPr>
      <w:r>
        <w:rPr>
          <w:iCs/>
        </w:rPr>
        <w:t xml:space="preserve">Renomeia </w:t>
      </w:r>
      <w:r w:rsidR="00F84E47">
        <w:rPr>
          <w:iCs/>
        </w:rPr>
        <w:t xml:space="preserve">e Remaneja </w:t>
      </w:r>
      <w:r>
        <w:rPr>
          <w:iCs/>
        </w:rPr>
        <w:t>Cargos de Direção Superior - CDS e Funções Gratificadas - FG, da Polícia Militar do Estado de Rondônia</w:t>
      </w:r>
      <w:r w:rsidR="006D1756">
        <w:t>.</w:t>
      </w:r>
    </w:p>
    <w:p w:rsidR="00B55FC5" w:rsidRDefault="00B55FC5" w:rsidP="00B55FC5">
      <w:pPr>
        <w:autoSpaceDE w:val="0"/>
        <w:autoSpaceDN w:val="0"/>
        <w:adjustRightInd w:val="0"/>
        <w:ind w:firstLine="567"/>
        <w:jc w:val="both"/>
      </w:pPr>
    </w:p>
    <w:p w:rsidR="00B55FC5" w:rsidRDefault="00B55FC5" w:rsidP="00B55FC5">
      <w:pPr>
        <w:autoSpaceDE w:val="0"/>
        <w:autoSpaceDN w:val="0"/>
        <w:adjustRightInd w:val="0"/>
        <w:ind w:firstLine="567"/>
        <w:jc w:val="both"/>
      </w:pPr>
      <w:r w:rsidRPr="007E1F66">
        <w:t>O GOVERNADOR DO ESTADO DE RONDÔNIA, no uso das atribuições que lhe confere o artigo 65, inciso V, da Constituição Estadual,</w:t>
      </w:r>
      <w:r>
        <w:t xml:space="preserve"> </w:t>
      </w:r>
      <w:r w:rsidR="00D5787C">
        <w:t xml:space="preserve">e </w:t>
      </w:r>
      <w:r>
        <w:t>de acordo com o artigo 114, da Lei Complementar n. 827, de 15 de julho de 2015,</w:t>
      </w:r>
    </w:p>
    <w:p w:rsidR="00B55FC5" w:rsidRDefault="00B55FC5" w:rsidP="00B55FC5">
      <w:pPr>
        <w:pStyle w:val="Recuodecorpodetexto"/>
        <w:ind w:left="0" w:firstLine="567"/>
        <w:jc w:val="both"/>
        <w:rPr>
          <w:szCs w:val="24"/>
          <w:u w:val="words"/>
        </w:rPr>
      </w:pPr>
    </w:p>
    <w:p w:rsidR="00B55FC5" w:rsidRDefault="00B55FC5" w:rsidP="00B55FC5">
      <w:pPr>
        <w:pStyle w:val="Recuodecorpodetexto"/>
        <w:ind w:left="0" w:firstLine="567"/>
        <w:jc w:val="both"/>
        <w:rPr>
          <w:szCs w:val="24"/>
          <w:u w:val="words"/>
        </w:rPr>
      </w:pPr>
      <w:r w:rsidRPr="00B07DEF">
        <w:rPr>
          <w:szCs w:val="24"/>
          <w:u w:val="words"/>
        </w:rPr>
        <w:t>D E C R E T A:</w:t>
      </w:r>
    </w:p>
    <w:p w:rsidR="00B55FC5" w:rsidRDefault="00B55FC5" w:rsidP="00B55FC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5787C" w:rsidRDefault="00B55FC5" w:rsidP="00B55FC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E1F66">
        <w:rPr>
          <w:color w:val="000000"/>
        </w:rPr>
        <w:t xml:space="preserve">Art. 1º. </w:t>
      </w:r>
      <w:r>
        <w:rPr>
          <w:color w:val="000000"/>
        </w:rPr>
        <w:t>Os Cargos de Direção Superio</w:t>
      </w:r>
      <w:r w:rsidR="00D5787C">
        <w:rPr>
          <w:color w:val="000000"/>
        </w:rPr>
        <w:t>r - CDS, constantes do A</w:t>
      </w:r>
      <w:r>
        <w:rPr>
          <w:color w:val="000000"/>
        </w:rPr>
        <w:t xml:space="preserve">nexo II, da Lei Complementar n. 827, de 15 de julho de 2015, da Polícia Militar do Estado de Rondônia, passam a vigorar </w:t>
      </w:r>
      <w:r w:rsidR="00D5787C">
        <w:rPr>
          <w:color w:val="000000"/>
        </w:rPr>
        <w:t>conforme segue:</w:t>
      </w:r>
    </w:p>
    <w:p w:rsidR="00B55FC5" w:rsidRDefault="00B55FC5" w:rsidP="00B55FC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2060"/>
      </w:tblGrid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FC5" w:rsidRPr="006C73CF" w:rsidRDefault="00B55FC5" w:rsidP="00507B94">
            <w:pPr>
              <w:jc w:val="center"/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FC5" w:rsidRPr="006C73CF" w:rsidRDefault="00B55FC5" w:rsidP="00507B94">
            <w:pPr>
              <w:jc w:val="center"/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Quant.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FC5" w:rsidRPr="006C73CF" w:rsidRDefault="00B55FC5" w:rsidP="00507B94">
            <w:pPr>
              <w:jc w:val="center"/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Símbolo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Cargos de Natureza Militar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-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Comandante-Geral da Polícia Militar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CDS-14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Subcomandante-Geral da Polícia Militar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CDS-12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Chefe de Estado-Maior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CDS-09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Corregedor de Polícia Militar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CDS-09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Coordenador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CDS-06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Diretor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4D1901" w:rsidP="0050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CDS-05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Corregedor Adjunto de Polícia Militar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CDS-05</w:t>
            </w:r>
          </w:p>
        </w:tc>
      </w:tr>
      <w:tr w:rsidR="00D5787C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87C" w:rsidRPr="006C73CF" w:rsidRDefault="00D5787C" w:rsidP="00507B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Divisão de Projetos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87C" w:rsidRPr="006C73CF" w:rsidRDefault="00D5787C" w:rsidP="0050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87C" w:rsidRPr="006C73CF" w:rsidRDefault="00D5787C" w:rsidP="0050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CDS-03</w:t>
            </w:r>
          </w:p>
        </w:tc>
      </w:tr>
      <w:tr w:rsidR="00D5787C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87C" w:rsidRPr="006C73CF" w:rsidRDefault="00D5787C" w:rsidP="00507B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Divisão de Contabilidade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787C" w:rsidRPr="006C73CF" w:rsidRDefault="00D5787C" w:rsidP="0050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87C" w:rsidRPr="006C73CF" w:rsidRDefault="00D5787C" w:rsidP="0050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CDS-03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Cargos de Natureza Civil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 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4D1901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Ass</w:t>
            </w:r>
            <w:r w:rsidR="004D1901">
              <w:rPr>
                <w:sz w:val="26"/>
                <w:szCs w:val="26"/>
              </w:rPr>
              <w:t>essor</w:t>
            </w:r>
            <w:r w:rsidRPr="006C73CF">
              <w:rPr>
                <w:sz w:val="26"/>
                <w:szCs w:val="26"/>
              </w:rPr>
              <w:t xml:space="preserve"> Técnico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CDS-05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Diretor de Departamento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CDS-05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Assistente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CDS-03</w:t>
            </w:r>
          </w:p>
        </w:tc>
      </w:tr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Diretor de Divisão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D5787C" w:rsidP="0050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CDS-03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shd w:val="clear" w:color="auto" w:fill="FFFFFF"/>
          </w:tcPr>
          <w:p w:rsidR="00B55FC5" w:rsidRPr="006C73CF" w:rsidRDefault="00B55FC5" w:rsidP="00507B94">
            <w:pPr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417" w:type="dxa"/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55FC5" w:rsidRDefault="00B55FC5" w:rsidP="00B55FC5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55FC5" w:rsidRDefault="00B55FC5" w:rsidP="00B55FC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E1F66">
        <w:rPr>
          <w:color w:val="000000"/>
        </w:rPr>
        <w:t xml:space="preserve">Art. </w:t>
      </w:r>
      <w:r>
        <w:rPr>
          <w:color w:val="000000"/>
        </w:rPr>
        <w:t>2</w:t>
      </w:r>
      <w:r w:rsidRPr="007E1F66">
        <w:rPr>
          <w:color w:val="000000"/>
        </w:rPr>
        <w:t xml:space="preserve">º. </w:t>
      </w:r>
      <w:r>
        <w:rPr>
          <w:color w:val="000000"/>
        </w:rPr>
        <w:t xml:space="preserve">As Funções Gratificadas - FG, </w:t>
      </w:r>
      <w:r w:rsidR="00D5787C">
        <w:rPr>
          <w:color w:val="000000"/>
        </w:rPr>
        <w:t xml:space="preserve">constantes </w:t>
      </w:r>
      <w:r>
        <w:rPr>
          <w:color w:val="000000"/>
        </w:rPr>
        <w:t xml:space="preserve">do </w:t>
      </w:r>
      <w:r w:rsidR="00D5787C">
        <w:rPr>
          <w:color w:val="000000"/>
        </w:rPr>
        <w:t>A</w:t>
      </w:r>
      <w:r>
        <w:rPr>
          <w:color w:val="000000"/>
        </w:rPr>
        <w:t xml:space="preserve">nexo III, da Lei Complementar n. 827, de 15 de julho de 2015, da Polícia Militar do Estado de Rondônia, </w:t>
      </w:r>
      <w:r w:rsidR="00D5787C">
        <w:rPr>
          <w:color w:val="000000"/>
        </w:rPr>
        <w:t xml:space="preserve">passam </w:t>
      </w:r>
      <w:r>
        <w:rPr>
          <w:color w:val="000000"/>
        </w:rPr>
        <w:t xml:space="preserve">a vigorar </w:t>
      </w:r>
      <w:r w:rsidR="00D5787C">
        <w:rPr>
          <w:color w:val="000000"/>
        </w:rPr>
        <w:t>conforme segue</w:t>
      </w:r>
      <w:r>
        <w:rPr>
          <w:color w:val="000000"/>
        </w:rPr>
        <w:t>:</w:t>
      </w:r>
    </w:p>
    <w:p w:rsidR="00B55FC5" w:rsidRPr="006C73CF" w:rsidRDefault="00B55FC5" w:rsidP="00C860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2060"/>
      </w:tblGrid>
      <w:tr w:rsidR="00B55FC5" w:rsidRPr="006C73CF" w:rsidTr="00507B94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FC5" w:rsidRPr="006C73CF" w:rsidRDefault="00B55FC5" w:rsidP="00507B94">
            <w:pPr>
              <w:jc w:val="center"/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Cargo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5FC5" w:rsidRPr="006C73CF" w:rsidRDefault="00B55FC5" w:rsidP="00507B94">
            <w:pPr>
              <w:jc w:val="center"/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Quant.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5FC5" w:rsidRPr="006C73CF" w:rsidRDefault="00B55FC5" w:rsidP="00507B94">
            <w:pPr>
              <w:jc w:val="center"/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Símbolo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Comandante de Batalhão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FG-5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Comandante de Companhia Independente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FG-5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Comandante de Companhia Destacada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FG-4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Chefe do Complexo de Correição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FG-5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Chefe de Centro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FG-4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F84E47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Ajudante de Ordem do Comandante</w:t>
            </w:r>
            <w:r w:rsidR="00F84E47">
              <w:rPr>
                <w:sz w:val="26"/>
                <w:szCs w:val="26"/>
              </w:rPr>
              <w:t>-</w:t>
            </w:r>
            <w:r w:rsidRPr="006C73CF">
              <w:rPr>
                <w:sz w:val="26"/>
                <w:szCs w:val="26"/>
              </w:rPr>
              <w:t>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FG-3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Chefe do SEASSO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FG-4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lastRenderedPageBreak/>
              <w:t>Ajudante 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FG-4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Adjunto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FG-3</w:t>
            </w:r>
          </w:p>
        </w:tc>
      </w:tr>
      <w:tr w:rsidR="00C860AC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0AC" w:rsidRPr="006C73CF" w:rsidRDefault="00C860AC" w:rsidP="00507B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Assistente de Gabinete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0AC" w:rsidRPr="006C73CF" w:rsidRDefault="00C860AC" w:rsidP="0050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60AC" w:rsidRPr="006C73CF" w:rsidRDefault="00C860AC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FG-1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C860AC" w:rsidP="00507B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Assistente de Divisão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C860AC" w:rsidP="00507B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FG-1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4D1901" w:rsidP="00F84E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Chefe de Gabinete do Comandante</w:t>
            </w:r>
            <w:r w:rsidR="00F84E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Geral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FG-3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Comandante de Pelotão Destacado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FG-3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both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Comandante de Grupamento Destacado e Destacamento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  <w:r w:rsidRPr="006C73CF">
              <w:rPr>
                <w:sz w:val="26"/>
                <w:szCs w:val="26"/>
              </w:rPr>
              <w:t>FG-2</w:t>
            </w:r>
          </w:p>
        </w:tc>
      </w:tr>
      <w:tr w:rsidR="00B55FC5" w:rsidRPr="006C73CF" w:rsidTr="00507B94">
        <w:trPr>
          <w:trHeight w:val="300"/>
        </w:trPr>
        <w:tc>
          <w:tcPr>
            <w:tcW w:w="5529" w:type="dxa"/>
            <w:shd w:val="clear" w:color="auto" w:fill="FFFFFF"/>
          </w:tcPr>
          <w:p w:rsidR="00B55FC5" w:rsidRPr="006C73CF" w:rsidRDefault="00B55FC5" w:rsidP="00507B94">
            <w:pPr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417" w:type="dxa"/>
            <w:shd w:val="clear" w:color="auto" w:fill="FFFFFF"/>
          </w:tcPr>
          <w:p w:rsidR="00B55FC5" w:rsidRPr="006C73CF" w:rsidRDefault="00B55FC5" w:rsidP="00507B94">
            <w:pPr>
              <w:jc w:val="center"/>
              <w:rPr>
                <w:b/>
                <w:sz w:val="26"/>
                <w:szCs w:val="26"/>
              </w:rPr>
            </w:pPr>
            <w:r w:rsidRPr="006C73CF">
              <w:rPr>
                <w:b/>
                <w:sz w:val="26"/>
                <w:szCs w:val="26"/>
              </w:rPr>
              <w:t>122</w:t>
            </w:r>
          </w:p>
        </w:tc>
        <w:tc>
          <w:tcPr>
            <w:tcW w:w="2060" w:type="dxa"/>
            <w:shd w:val="clear" w:color="auto" w:fill="FFFFFF"/>
            <w:vAlign w:val="center"/>
          </w:tcPr>
          <w:p w:rsidR="00B55FC5" w:rsidRPr="006C73CF" w:rsidRDefault="00B55FC5" w:rsidP="00507B9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55FC5" w:rsidRDefault="00B55FC5" w:rsidP="00B55FC5">
      <w:pPr>
        <w:autoSpaceDE w:val="0"/>
        <w:autoSpaceDN w:val="0"/>
        <w:adjustRightInd w:val="0"/>
        <w:ind w:firstLine="567"/>
        <w:jc w:val="both"/>
      </w:pPr>
    </w:p>
    <w:p w:rsidR="00B55FC5" w:rsidRDefault="00B55FC5" w:rsidP="00B55FC5">
      <w:pPr>
        <w:autoSpaceDE w:val="0"/>
        <w:autoSpaceDN w:val="0"/>
        <w:adjustRightInd w:val="0"/>
        <w:ind w:firstLine="567"/>
        <w:jc w:val="both"/>
      </w:pPr>
      <w:r w:rsidRPr="00D5751D">
        <w:t xml:space="preserve">Art. </w:t>
      </w:r>
      <w:r>
        <w:t>3º</w:t>
      </w:r>
      <w:r w:rsidRPr="00D5751D">
        <w:t>. Este Decreto entra em vigor na data de sua publicação.</w:t>
      </w:r>
    </w:p>
    <w:p w:rsidR="00B55FC5" w:rsidRDefault="00B55FC5" w:rsidP="00B55FC5">
      <w:pPr>
        <w:autoSpaceDE w:val="0"/>
        <w:autoSpaceDN w:val="0"/>
        <w:adjustRightInd w:val="0"/>
        <w:ind w:firstLine="567"/>
        <w:jc w:val="both"/>
      </w:pPr>
    </w:p>
    <w:p w:rsidR="00B55FC5" w:rsidRPr="00B07DEF" w:rsidRDefault="00B55FC5" w:rsidP="00B55FC5">
      <w:pPr>
        <w:pStyle w:val="Recuodecorpodetexto"/>
        <w:ind w:left="0" w:firstLine="567"/>
        <w:jc w:val="both"/>
        <w:rPr>
          <w:szCs w:val="24"/>
        </w:rPr>
      </w:pPr>
      <w:r w:rsidRPr="00B07DEF">
        <w:rPr>
          <w:szCs w:val="24"/>
        </w:rPr>
        <w:t xml:space="preserve">Palácio do </w:t>
      </w:r>
      <w:smartTag w:uri="schemas-houaiss/mini" w:element="verbetes">
        <w:r w:rsidRPr="00B07DEF">
          <w:rPr>
            <w:szCs w:val="24"/>
          </w:rPr>
          <w:t>Governo</w:t>
        </w:r>
      </w:smartTag>
      <w:r w:rsidRPr="00B07DEF">
        <w:rPr>
          <w:szCs w:val="24"/>
        </w:rPr>
        <w:t xml:space="preserve"> do </w:t>
      </w:r>
      <w:smartTag w:uri="schemas-houaiss/mini" w:element="verbetes">
        <w:r w:rsidRPr="00B07DEF">
          <w:rPr>
            <w:szCs w:val="24"/>
          </w:rPr>
          <w:t>Estado</w:t>
        </w:r>
      </w:smartTag>
      <w:r w:rsidRPr="00B07DEF">
        <w:rPr>
          <w:szCs w:val="24"/>
        </w:rPr>
        <w:t xml:space="preserve"> de Rondônia, em</w:t>
      </w:r>
      <w:r w:rsidR="00A56C8B">
        <w:rPr>
          <w:szCs w:val="24"/>
        </w:rPr>
        <w:t xml:space="preserve"> </w:t>
      </w:r>
      <w:proofErr w:type="gramStart"/>
      <w:r w:rsidR="00A56C8B">
        <w:rPr>
          <w:szCs w:val="24"/>
        </w:rPr>
        <w:t>4</w:t>
      </w:r>
      <w:proofErr w:type="gramEnd"/>
      <w:r w:rsidR="00A56C8B">
        <w:rPr>
          <w:szCs w:val="24"/>
        </w:rPr>
        <w:t xml:space="preserve"> </w:t>
      </w:r>
      <w:r w:rsidRPr="00B07DEF">
        <w:rPr>
          <w:szCs w:val="24"/>
        </w:rPr>
        <w:t xml:space="preserve">de </w:t>
      </w:r>
      <w:r w:rsidR="00C860AC">
        <w:rPr>
          <w:szCs w:val="24"/>
        </w:rPr>
        <w:t>agosto</w:t>
      </w:r>
      <w:r w:rsidRPr="00B07DEF">
        <w:rPr>
          <w:szCs w:val="24"/>
        </w:rPr>
        <w:t xml:space="preserve"> de </w:t>
      </w:r>
      <w:r>
        <w:rPr>
          <w:szCs w:val="24"/>
        </w:rPr>
        <w:t>2015</w:t>
      </w:r>
      <w:r w:rsidRPr="00B07DEF">
        <w:rPr>
          <w:szCs w:val="24"/>
        </w:rPr>
        <w:t xml:space="preserve">, </w:t>
      </w:r>
      <w:r>
        <w:rPr>
          <w:szCs w:val="24"/>
        </w:rPr>
        <w:t>127º</w:t>
      </w:r>
      <w:r w:rsidRPr="00B07DEF">
        <w:rPr>
          <w:szCs w:val="24"/>
        </w:rPr>
        <w:t xml:space="preserve"> da </w:t>
      </w:r>
      <w:smartTag w:uri="schemas-houaiss/mini" w:element="verbetes">
        <w:r w:rsidRPr="00B07DEF">
          <w:rPr>
            <w:szCs w:val="24"/>
          </w:rPr>
          <w:t>República</w:t>
        </w:r>
      </w:smartTag>
      <w:r w:rsidRPr="00B07DEF">
        <w:rPr>
          <w:szCs w:val="24"/>
        </w:rPr>
        <w:t>.</w:t>
      </w:r>
    </w:p>
    <w:p w:rsidR="00B55FC5" w:rsidRPr="00B07DEF" w:rsidRDefault="00B55FC5" w:rsidP="00B55FC5">
      <w:pPr>
        <w:jc w:val="both"/>
        <w:rPr>
          <w:bCs/>
        </w:rPr>
      </w:pPr>
    </w:p>
    <w:p w:rsidR="00B55FC5" w:rsidRDefault="00B55FC5" w:rsidP="00B55FC5">
      <w:pPr>
        <w:jc w:val="both"/>
        <w:rPr>
          <w:bCs/>
        </w:rPr>
      </w:pPr>
    </w:p>
    <w:p w:rsidR="00C860AC" w:rsidRPr="00B07DEF" w:rsidRDefault="00C860AC" w:rsidP="00B55FC5">
      <w:pPr>
        <w:jc w:val="both"/>
        <w:rPr>
          <w:bCs/>
        </w:rPr>
      </w:pPr>
    </w:p>
    <w:p w:rsidR="00B55FC5" w:rsidRPr="00B07DEF" w:rsidRDefault="00B55FC5" w:rsidP="00B55FC5">
      <w:pPr>
        <w:pStyle w:val="Recuodecorpodetexto"/>
        <w:ind w:left="0"/>
        <w:jc w:val="center"/>
        <w:rPr>
          <w:b/>
          <w:szCs w:val="24"/>
        </w:rPr>
      </w:pPr>
      <w:r w:rsidRPr="00B07DEF">
        <w:rPr>
          <w:b/>
          <w:szCs w:val="24"/>
        </w:rPr>
        <w:t>CONFÚCIO AIRES MOURA</w:t>
      </w:r>
    </w:p>
    <w:p w:rsidR="00B55FC5" w:rsidRPr="00B07DEF" w:rsidRDefault="00B55FC5" w:rsidP="00B55FC5">
      <w:pPr>
        <w:pStyle w:val="Recuodecorpodetexto"/>
        <w:ind w:left="0"/>
        <w:jc w:val="center"/>
        <w:rPr>
          <w:szCs w:val="24"/>
        </w:rPr>
      </w:pPr>
      <w:r w:rsidRPr="00B07DEF">
        <w:rPr>
          <w:szCs w:val="24"/>
        </w:rPr>
        <w:t>Governador</w:t>
      </w:r>
    </w:p>
    <w:sectPr w:rsidR="00B55FC5" w:rsidRPr="00B07DEF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C9" w:rsidRDefault="001F57C9">
      <w:r>
        <w:separator/>
      </w:r>
    </w:p>
  </w:endnote>
  <w:endnote w:type="continuationSeparator" w:id="0">
    <w:p w:rsidR="001F57C9" w:rsidRDefault="001F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C9" w:rsidRDefault="001F57C9">
      <w:r>
        <w:separator/>
      </w:r>
    </w:p>
  </w:footnote>
  <w:footnote w:type="continuationSeparator" w:id="0">
    <w:p w:rsidR="001F57C9" w:rsidRDefault="001F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9pt;height:71.3pt" o:ole="" fillcolor="window">
          <v:imagedata r:id="rId1" o:title=""/>
        </v:shape>
        <o:OLEObject Type="Embed" ProgID="Word.Picture.8" ShapeID="_x0000_i1025" DrawAspect="Content" ObjectID="_1500185040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26D8"/>
    <w:rsid w:val="001D4D3C"/>
    <w:rsid w:val="001D780D"/>
    <w:rsid w:val="001E0B09"/>
    <w:rsid w:val="001E506A"/>
    <w:rsid w:val="001E5B05"/>
    <w:rsid w:val="001F10A7"/>
    <w:rsid w:val="001F2962"/>
    <w:rsid w:val="001F4418"/>
    <w:rsid w:val="001F57C9"/>
    <w:rsid w:val="001F7EA4"/>
    <w:rsid w:val="00200FA1"/>
    <w:rsid w:val="00207428"/>
    <w:rsid w:val="002114F7"/>
    <w:rsid w:val="00215908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7275D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901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3FAA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36D1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37022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84275"/>
    <w:rsid w:val="00894E6A"/>
    <w:rsid w:val="008A05C6"/>
    <w:rsid w:val="008A4F8D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36282"/>
    <w:rsid w:val="00A43F1F"/>
    <w:rsid w:val="00A45CCA"/>
    <w:rsid w:val="00A56C8B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5042"/>
    <w:rsid w:val="00B46E63"/>
    <w:rsid w:val="00B51256"/>
    <w:rsid w:val="00B513C2"/>
    <w:rsid w:val="00B55714"/>
    <w:rsid w:val="00B55FC5"/>
    <w:rsid w:val="00B57711"/>
    <w:rsid w:val="00B61E5B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3D77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12DB"/>
    <w:rsid w:val="00C83C37"/>
    <w:rsid w:val="00C85252"/>
    <w:rsid w:val="00C860AC"/>
    <w:rsid w:val="00C913B9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5787C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E47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3371-9168-4B14-B0D4-58B92562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38</TotalTime>
  <Pages>2</Pages>
  <Words>341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7</cp:revision>
  <cp:lastPrinted>2015-07-29T15:58:00Z</cp:lastPrinted>
  <dcterms:created xsi:type="dcterms:W3CDTF">2015-07-29T15:48:00Z</dcterms:created>
  <dcterms:modified xsi:type="dcterms:W3CDTF">2015-08-04T13:18:00Z</dcterms:modified>
</cp:coreProperties>
</file>