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Default="00382AA2" w:rsidP="00EE7113">
      <w:pPr>
        <w:tabs>
          <w:tab w:val="left" w:pos="2977"/>
        </w:tabs>
        <w:jc w:val="center"/>
      </w:pPr>
      <w:r w:rsidRPr="008B45C6">
        <w:t>DECRETO N.</w:t>
      </w:r>
      <w:r w:rsidR="00B37410">
        <w:t xml:space="preserve"> 19.984</w:t>
      </w:r>
      <w:r w:rsidR="0064407E" w:rsidRPr="008B45C6">
        <w:t>,</w:t>
      </w:r>
      <w:r w:rsidR="00F537B6" w:rsidRPr="008B45C6">
        <w:t xml:space="preserve"> DE</w:t>
      </w:r>
      <w:r w:rsidR="00B37410">
        <w:t xml:space="preserve"> 23 </w:t>
      </w:r>
      <w:r w:rsidR="002E6389" w:rsidRPr="008B45C6">
        <w:t xml:space="preserve">DE </w:t>
      </w:r>
      <w:r w:rsidR="005F219C">
        <w:t>JU</w:t>
      </w:r>
      <w:r w:rsidR="00220E23">
        <w:t>L</w:t>
      </w:r>
      <w:r w:rsidR="005F219C">
        <w:t>HO</w:t>
      </w:r>
      <w:r w:rsidR="008648D8">
        <w:t xml:space="preserve"> DE</w:t>
      </w:r>
      <w:r w:rsidR="003827E0">
        <w:t xml:space="preserve"> </w:t>
      </w:r>
      <w:r w:rsidR="002E6389" w:rsidRPr="008B45C6">
        <w:t>201</w:t>
      </w:r>
      <w:r w:rsidR="00C812DB">
        <w:t>5</w:t>
      </w:r>
      <w:r w:rsidR="0062097F" w:rsidRPr="008B45C6">
        <w:t>.</w:t>
      </w:r>
    </w:p>
    <w:p w:rsidR="00076784" w:rsidRDefault="0045771B" w:rsidP="0045771B">
      <w:pPr>
        <w:tabs>
          <w:tab w:val="left" w:pos="2977"/>
        </w:tabs>
      </w:pPr>
      <w:r w:rsidRPr="0045771B">
        <w:t>Alterações:</w:t>
      </w:r>
    </w:p>
    <w:p w:rsidR="0045771B" w:rsidRPr="0045771B" w:rsidRDefault="00CB7876" w:rsidP="0045771B">
      <w:pPr>
        <w:tabs>
          <w:tab w:val="left" w:pos="2977"/>
        </w:tabs>
      </w:pPr>
      <w:hyperlink r:id="rId8" w:history="1">
        <w:r w:rsidR="0045771B" w:rsidRPr="00EE072D">
          <w:rPr>
            <w:rStyle w:val="Hyperlink"/>
          </w:rPr>
          <w:t>Alterado pelo Decreto n. 20.640, de</w:t>
        </w:r>
        <w:r w:rsidR="00EE072D" w:rsidRPr="00EE072D">
          <w:rPr>
            <w:rStyle w:val="Hyperlink"/>
          </w:rPr>
          <w:t xml:space="preserve"> </w:t>
        </w:r>
        <w:r w:rsidR="0045771B" w:rsidRPr="00EE072D">
          <w:rPr>
            <w:rStyle w:val="Hyperlink"/>
          </w:rPr>
          <w:t>8/3/2016</w:t>
        </w:r>
      </w:hyperlink>
      <w:r w:rsidR="0045771B">
        <w:t>.</w:t>
      </w:r>
      <w:r w:rsidR="009511BD">
        <w:t xml:space="preserve"> (</w:t>
      </w:r>
      <w:r w:rsidR="00621330">
        <w:t>Com efeitos a contar de 1/3/2016).</w:t>
      </w:r>
    </w:p>
    <w:p w:rsidR="0045771B" w:rsidRPr="00687D1A" w:rsidRDefault="0045771B" w:rsidP="00341691">
      <w:pPr>
        <w:tabs>
          <w:tab w:val="left" w:pos="2977"/>
        </w:tabs>
        <w:jc w:val="center"/>
        <w:rPr>
          <w:sz w:val="20"/>
          <w:szCs w:val="20"/>
        </w:rPr>
      </w:pPr>
    </w:p>
    <w:p w:rsidR="003827E0" w:rsidRPr="003827E0" w:rsidRDefault="00AB0640" w:rsidP="00341691">
      <w:pPr>
        <w:ind w:left="5103"/>
        <w:jc w:val="both"/>
      </w:pPr>
      <w:r>
        <w:t xml:space="preserve">Nomeia membros para compor </w:t>
      </w:r>
      <w:r w:rsidR="00023A7F">
        <w:t xml:space="preserve">o </w:t>
      </w:r>
      <w:r>
        <w:t>Conselho de Trânsito do Estado de Rondônia - CETRAN/RO e dá outras providências.</w:t>
      </w:r>
    </w:p>
    <w:p w:rsidR="003A227C" w:rsidRPr="000F6DA9" w:rsidRDefault="003A227C" w:rsidP="00341691">
      <w:pPr>
        <w:ind w:left="5103"/>
        <w:jc w:val="both"/>
        <w:rPr>
          <w:sz w:val="20"/>
          <w:szCs w:val="20"/>
        </w:rPr>
      </w:pPr>
    </w:p>
    <w:p w:rsidR="006D1756" w:rsidRPr="008B45C6" w:rsidRDefault="00BC0B92" w:rsidP="00341691">
      <w:pPr>
        <w:pStyle w:val="Recuodecorpodetexto2"/>
        <w:ind w:firstLine="567"/>
        <w:rPr>
          <w:sz w:val="24"/>
          <w:szCs w:val="24"/>
        </w:rPr>
      </w:pPr>
      <w:r w:rsidRPr="008B45C6">
        <w:rPr>
          <w:sz w:val="24"/>
          <w:szCs w:val="24"/>
        </w:rPr>
        <w:t xml:space="preserve">O </w:t>
      </w:r>
      <w:r w:rsidR="00255906" w:rsidRPr="008B45C6">
        <w:rPr>
          <w:sz w:val="24"/>
          <w:szCs w:val="24"/>
        </w:rPr>
        <w:t>GOVERNADOR DO ESTADO DE RONDÔNIA</w:t>
      </w:r>
      <w:r w:rsidRPr="008B45C6">
        <w:rPr>
          <w:sz w:val="24"/>
          <w:szCs w:val="24"/>
        </w:rPr>
        <w:t>, no uso das atribuições que lhe confere o art</w:t>
      </w:r>
      <w:r w:rsidR="00697339" w:rsidRPr="008B45C6">
        <w:rPr>
          <w:sz w:val="24"/>
          <w:szCs w:val="24"/>
        </w:rPr>
        <w:t>igo</w:t>
      </w:r>
      <w:r w:rsidRPr="008B45C6">
        <w:rPr>
          <w:sz w:val="24"/>
          <w:szCs w:val="24"/>
        </w:rPr>
        <w:t xml:space="preserve"> 65, inciso V</w:t>
      </w:r>
      <w:r w:rsidR="00C812DB">
        <w:rPr>
          <w:sz w:val="24"/>
          <w:szCs w:val="24"/>
        </w:rPr>
        <w:t>,</w:t>
      </w:r>
      <w:r w:rsidRPr="008B45C6">
        <w:rPr>
          <w:sz w:val="24"/>
          <w:szCs w:val="24"/>
        </w:rPr>
        <w:t xml:space="preserve"> da Constituição Estadual</w:t>
      </w:r>
      <w:r w:rsidR="00F11E45" w:rsidRPr="008B45C6">
        <w:rPr>
          <w:sz w:val="24"/>
          <w:szCs w:val="24"/>
        </w:rPr>
        <w:t>,</w:t>
      </w:r>
      <w:r w:rsidR="001A3C4F" w:rsidRPr="008B45C6">
        <w:rPr>
          <w:sz w:val="24"/>
          <w:szCs w:val="24"/>
        </w:rPr>
        <w:t xml:space="preserve"> </w:t>
      </w:r>
      <w:r w:rsidR="00706151">
        <w:rPr>
          <w:sz w:val="24"/>
          <w:szCs w:val="24"/>
        </w:rPr>
        <w:t xml:space="preserve">e </w:t>
      </w:r>
      <w:r w:rsidR="00AB0640">
        <w:rPr>
          <w:sz w:val="24"/>
          <w:szCs w:val="24"/>
        </w:rPr>
        <w:t>de acordo com o artigo 15 da Lei Federal n. 9.503, de 23 de setembro de 1997, que instituiu o Código de Trânsito Brasileiro - CTB e</w:t>
      </w:r>
      <w:r w:rsidR="00A54D3F">
        <w:rPr>
          <w:sz w:val="24"/>
          <w:szCs w:val="24"/>
        </w:rPr>
        <w:t xml:space="preserve"> c</w:t>
      </w:r>
      <w:r w:rsidR="00AB0640">
        <w:rPr>
          <w:sz w:val="24"/>
          <w:szCs w:val="24"/>
        </w:rPr>
        <w:t xml:space="preserve">onsiderando o artigo 2º, do </w:t>
      </w:r>
      <w:bookmarkStart w:id="0" w:name="_GoBack"/>
      <w:bookmarkEnd w:id="0"/>
      <w:r w:rsidR="00AB0640">
        <w:rPr>
          <w:sz w:val="24"/>
          <w:szCs w:val="24"/>
        </w:rPr>
        <w:t>Decreto 11.</w:t>
      </w:r>
      <w:r w:rsidR="00A54D3F">
        <w:rPr>
          <w:sz w:val="24"/>
          <w:szCs w:val="24"/>
        </w:rPr>
        <w:t>893, de 29 de novembro de 2005,</w:t>
      </w:r>
    </w:p>
    <w:p w:rsidR="00BE63FB" w:rsidRPr="000F6DA9" w:rsidRDefault="00BE63FB" w:rsidP="00341691">
      <w:pPr>
        <w:pStyle w:val="Recuodecorpodetexto3"/>
        <w:ind w:firstLine="0"/>
        <w:rPr>
          <w:sz w:val="20"/>
        </w:rPr>
      </w:pPr>
    </w:p>
    <w:p w:rsidR="007204F4" w:rsidRPr="008B45C6" w:rsidRDefault="007204F4" w:rsidP="00341691">
      <w:pPr>
        <w:ind w:firstLine="567"/>
        <w:jc w:val="both"/>
      </w:pPr>
      <w:r w:rsidRPr="008B45C6">
        <w:rPr>
          <w:u w:val="words"/>
        </w:rPr>
        <w:t>D E C R E T A</w:t>
      </w:r>
      <w:r w:rsidRPr="008B45C6">
        <w:t>:</w:t>
      </w:r>
    </w:p>
    <w:p w:rsidR="007204F4" w:rsidRPr="000F6DA9" w:rsidRDefault="007204F4" w:rsidP="00341691">
      <w:pPr>
        <w:ind w:firstLine="567"/>
        <w:jc w:val="both"/>
        <w:rPr>
          <w:sz w:val="20"/>
          <w:szCs w:val="20"/>
        </w:rPr>
      </w:pPr>
    </w:p>
    <w:p w:rsidR="00706151" w:rsidRDefault="00BC0B92" w:rsidP="00341691">
      <w:pPr>
        <w:pStyle w:val="Recuodecorpodetexto2"/>
        <w:ind w:firstLine="567"/>
        <w:rPr>
          <w:spacing w:val="-2"/>
          <w:sz w:val="24"/>
          <w:szCs w:val="24"/>
        </w:rPr>
      </w:pPr>
      <w:r w:rsidRPr="008B45C6">
        <w:rPr>
          <w:spacing w:val="-2"/>
          <w:sz w:val="24"/>
          <w:szCs w:val="24"/>
        </w:rPr>
        <w:t xml:space="preserve">Art. 1º. </w:t>
      </w:r>
      <w:r w:rsidR="00AB0640">
        <w:rPr>
          <w:spacing w:val="-2"/>
          <w:sz w:val="24"/>
          <w:szCs w:val="24"/>
        </w:rPr>
        <w:t>Ficam nomeados, a partir de 27 de julho de 2015, pelo período de 2 (dois) anos, para compor Conselho Estadual de Trânsito do Estado de Rondônia - CETRAN/RO, os membros a seguir relacionados:</w:t>
      </w:r>
    </w:p>
    <w:p w:rsidR="00AB0640" w:rsidRPr="000F6DA9" w:rsidRDefault="00AB0640" w:rsidP="00341691">
      <w:pPr>
        <w:pStyle w:val="Recuodecorpodetexto2"/>
        <w:ind w:firstLine="567"/>
        <w:rPr>
          <w:spacing w:val="-2"/>
          <w:sz w:val="20"/>
        </w:rPr>
      </w:pPr>
    </w:p>
    <w:p w:rsidR="00AB0640" w:rsidRDefault="00AB0640" w:rsidP="0034169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I - </w:t>
      </w:r>
      <w:r w:rsidR="00B7231D">
        <w:rPr>
          <w:spacing w:val="-2"/>
          <w:sz w:val="24"/>
          <w:szCs w:val="24"/>
        </w:rPr>
        <w:t xml:space="preserve">EMANUEL SILVIO CARLOS BEZERRA JUNIOR </w:t>
      </w:r>
      <w:r>
        <w:rPr>
          <w:spacing w:val="-2"/>
          <w:sz w:val="24"/>
          <w:szCs w:val="24"/>
        </w:rPr>
        <w:t xml:space="preserve">- </w:t>
      </w:r>
      <w:r w:rsidR="00A54D3F">
        <w:rPr>
          <w:spacing w:val="-2"/>
          <w:sz w:val="24"/>
          <w:szCs w:val="24"/>
        </w:rPr>
        <w:t>P</w:t>
      </w:r>
      <w:r>
        <w:rPr>
          <w:spacing w:val="-2"/>
          <w:sz w:val="24"/>
          <w:szCs w:val="24"/>
        </w:rPr>
        <w:t>residente;</w:t>
      </w:r>
    </w:p>
    <w:p w:rsidR="00AB0640" w:rsidRPr="000F6DA9" w:rsidRDefault="00AB0640" w:rsidP="00341691">
      <w:pPr>
        <w:pStyle w:val="Recuodecorpodetexto2"/>
        <w:ind w:firstLine="567"/>
        <w:rPr>
          <w:spacing w:val="-2"/>
          <w:sz w:val="20"/>
        </w:rPr>
      </w:pPr>
    </w:p>
    <w:p w:rsidR="00AB0640" w:rsidRDefault="00AB0640" w:rsidP="0034169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II - </w:t>
      </w:r>
      <w:r w:rsidR="00B7231D">
        <w:rPr>
          <w:spacing w:val="-2"/>
          <w:sz w:val="24"/>
          <w:szCs w:val="24"/>
        </w:rPr>
        <w:t xml:space="preserve">JÉSSICA ELER GARCIA DA SILVA </w:t>
      </w:r>
      <w:r w:rsidR="00C51817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 w:rsidR="00C51817">
        <w:rPr>
          <w:spacing w:val="-2"/>
          <w:sz w:val="24"/>
          <w:szCs w:val="24"/>
        </w:rPr>
        <w:t>Departamento Estadual de Trânsito - DETRAN/RO;</w:t>
      </w:r>
    </w:p>
    <w:p w:rsidR="00C51817" w:rsidRPr="000F6DA9" w:rsidRDefault="00C51817" w:rsidP="00341691">
      <w:pPr>
        <w:pStyle w:val="Recuodecorpodetexto2"/>
        <w:ind w:firstLine="567"/>
        <w:rPr>
          <w:spacing w:val="-2"/>
          <w:sz w:val="20"/>
        </w:rPr>
      </w:pPr>
    </w:p>
    <w:p w:rsidR="00C51817" w:rsidRPr="0045771B" w:rsidRDefault="00C51817" w:rsidP="00341691">
      <w:pPr>
        <w:pStyle w:val="Recuodecorpodetexto2"/>
        <w:ind w:firstLine="567"/>
        <w:rPr>
          <w:strike/>
          <w:spacing w:val="-2"/>
          <w:sz w:val="24"/>
          <w:szCs w:val="24"/>
        </w:rPr>
      </w:pPr>
      <w:r w:rsidRPr="0045771B">
        <w:rPr>
          <w:strike/>
          <w:spacing w:val="-2"/>
          <w:sz w:val="24"/>
          <w:szCs w:val="24"/>
        </w:rPr>
        <w:t xml:space="preserve">III - </w:t>
      </w:r>
      <w:r w:rsidR="00B7231D" w:rsidRPr="0045771B">
        <w:rPr>
          <w:strike/>
          <w:spacing w:val="-2"/>
          <w:sz w:val="24"/>
          <w:szCs w:val="24"/>
        </w:rPr>
        <w:t>JO</w:t>
      </w:r>
      <w:r w:rsidR="00A54D3F" w:rsidRPr="0045771B">
        <w:rPr>
          <w:strike/>
          <w:spacing w:val="-2"/>
          <w:sz w:val="24"/>
          <w:szCs w:val="24"/>
        </w:rPr>
        <w:t xml:space="preserve">SÉ CONSTANTINO DA SILVA JÚNIOR </w:t>
      </w:r>
      <w:r w:rsidRPr="0045771B">
        <w:rPr>
          <w:strike/>
          <w:spacing w:val="-2"/>
          <w:sz w:val="24"/>
          <w:szCs w:val="24"/>
        </w:rPr>
        <w:t>- Departamento Estadual de Estradas de Rodagens e Transportes - DER/RO;</w:t>
      </w:r>
    </w:p>
    <w:p w:rsidR="00C51817" w:rsidRDefault="00C51817" w:rsidP="00341691">
      <w:pPr>
        <w:pStyle w:val="Recuodecorpodetexto2"/>
        <w:ind w:firstLine="567"/>
        <w:rPr>
          <w:spacing w:val="-2"/>
          <w:sz w:val="20"/>
        </w:rPr>
      </w:pPr>
    </w:p>
    <w:p w:rsidR="0045771B" w:rsidRPr="009F1882" w:rsidRDefault="009F1882" w:rsidP="00341691">
      <w:pPr>
        <w:pStyle w:val="Recuodecorpodetexto2"/>
        <w:ind w:firstLine="567"/>
        <w:rPr>
          <w:spacing w:val="-2"/>
          <w:sz w:val="24"/>
          <w:szCs w:val="24"/>
        </w:rPr>
      </w:pPr>
      <w:r w:rsidRPr="009F1882">
        <w:rPr>
          <w:sz w:val="24"/>
          <w:szCs w:val="24"/>
        </w:rPr>
        <w:t>III - JONASSI ANTONIO BENHA DALMASIO</w:t>
      </w:r>
      <w:r w:rsidRPr="009F1882">
        <w:rPr>
          <w:spacing w:val="-2"/>
          <w:sz w:val="24"/>
          <w:szCs w:val="24"/>
        </w:rPr>
        <w:t xml:space="preserve"> - </w:t>
      </w:r>
      <w:r w:rsidRPr="009F1882">
        <w:rPr>
          <w:rStyle w:val="f01"/>
        </w:rPr>
        <w:t xml:space="preserve">Departamento Estadual de Estradas de Rodagem, </w:t>
      </w:r>
      <w:r w:rsidRPr="009F1882">
        <w:rPr>
          <w:sz w:val="24"/>
          <w:szCs w:val="24"/>
        </w:rPr>
        <w:t xml:space="preserve">Infraestrutura </w:t>
      </w:r>
      <w:r w:rsidRPr="009F1882">
        <w:rPr>
          <w:rStyle w:val="f01"/>
        </w:rPr>
        <w:t>e Serviços Públicos - DER</w:t>
      </w:r>
      <w:r w:rsidRPr="009F1882">
        <w:rPr>
          <w:spacing w:val="-2"/>
          <w:sz w:val="24"/>
          <w:szCs w:val="24"/>
        </w:rPr>
        <w:t xml:space="preserve">; </w:t>
      </w:r>
      <w:r w:rsidRPr="00CB7876">
        <w:rPr>
          <w:b/>
          <w:spacing w:val="-2"/>
          <w:sz w:val="24"/>
          <w:szCs w:val="24"/>
        </w:rPr>
        <w:t>(Redação dada pelo Decreto n. 20.640, de 8/3/2016).</w:t>
      </w:r>
    </w:p>
    <w:p w:rsidR="0045771B" w:rsidRPr="000F6DA9" w:rsidRDefault="0045771B" w:rsidP="00341691">
      <w:pPr>
        <w:pStyle w:val="Recuodecorpodetexto2"/>
        <w:ind w:firstLine="567"/>
        <w:rPr>
          <w:spacing w:val="-2"/>
          <w:sz w:val="20"/>
        </w:rPr>
      </w:pPr>
    </w:p>
    <w:p w:rsidR="00C51817" w:rsidRDefault="00C51817" w:rsidP="0034169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IV - </w:t>
      </w:r>
      <w:r w:rsidR="00B7231D">
        <w:rPr>
          <w:spacing w:val="-2"/>
          <w:sz w:val="24"/>
          <w:szCs w:val="24"/>
        </w:rPr>
        <w:t xml:space="preserve">ALEXANDRE DE LIMA SOUZA </w:t>
      </w:r>
      <w:r>
        <w:rPr>
          <w:spacing w:val="-2"/>
          <w:sz w:val="24"/>
          <w:szCs w:val="24"/>
        </w:rPr>
        <w:t>- Policiamento Ostensivo de Trânsito da Polícia Militar;</w:t>
      </w:r>
    </w:p>
    <w:p w:rsidR="00C51817" w:rsidRPr="000F6DA9" w:rsidRDefault="00C51817" w:rsidP="00341691">
      <w:pPr>
        <w:pStyle w:val="Recuodecorpodetexto2"/>
        <w:ind w:firstLine="567"/>
        <w:rPr>
          <w:spacing w:val="-2"/>
          <w:sz w:val="20"/>
        </w:rPr>
      </w:pPr>
    </w:p>
    <w:p w:rsidR="00C51817" w:rsidRDefault="00C51817" w:rsidP="0034169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V - </w:t>
      </w:r>
      <w:r w:rsidR="00B7231D">
        <w:rPr>
          <w:spacing w:val="-2"/>
          <w:sz w:val="24"/>
          <w:szCs w:val="24"/>
        </w:rPr>
        <w:t xml:space="preserve">RENATO DJEAN RORIZ DE ASSUNÇÃO </w:t>
      </w:r>
      <w:r>
        <w:rPr>
          <w:spacing w:val="-2"/>
          <w:sz w:val="24"/>
          <w:szCs w:val="24"/>
        </w:rPr>
        <w:t>- Órgão Executivo Municipal de Trânsito da Capital do Estado;</w:t>
      </w:r>
    </w:p>
    <w:p w:rsidR="00C51817" w:rsidRPr="000F6DA9" w:rsidRDefault="00C51817" w:rsidP="00341691">
      <w:pPr>
        <w:pStyle w:val="Recuodecorpodetexto2"/>
        <w:ind w:firstLine="567"/>
        <w:rPr>
          <w:spacing w:val="-2"/>
          <w:sz w:val="20"/>
        </w:rPr>
      </w:pPr>
    </w:p>
    <w:p w:rsidR="00C51817" w:rsidRDefault="00C51817" w:rsidP="00341691">
      <w:pPr>
        <w:pStyle w:val="Recuodecorpodetexto2"/>
        <w:ind w:firstLine="567"/>
        <w:rPr>
          <w:spacing w:val="-2"/>
          <w:sz w:val="24"/>
          <w:szCs w:val="24"/>
        </w:rPr>
      </w:pPr>
      <w:r w:rsidRPr="00C51817">
        <w:rPr>
          <w:spacing w:val="-2"/>
          <w:sz w:val="24"/>
          <w:szCs w:val="24"/>
        </w:rPr>
        <w:t xml:space="preserve">VI - </w:t>
      </w:r>
      <w:r w:rsidR="00B7231D" w:rsidRPr="00C51817">
        <w:rPr>
          <w:spacing w:val="-2"/>
          <w:sz w:val="24"/>
          <w:szCs w:val="24"/>
        </w:rPr>
        <w:t xml:space="preserve">SANDRA REGINA SALOMÃO </w:t>
      </w:r>
      <w:r w:rsidRPr="00C51817">
        <w:rPr>
          <w:spacing w:val="-2"/>
          <w:sz w:val="24"/>
          <w:szCs w:val="24"/>
        </w:rPr>
        <w:t>- Órgão Executivo Municipal de Tr</w:t>
      </w:r>
      <w:r>
        <w:rPr>
          <w:spacing w:val="-2"/>
          <w:sz w:val="24"/>
          <w:szCs w:val="24"/>
        </w:rPr>
        <w:t>ânsito do Município com a segunda maior população (Ji-Paraná/RO);</w:t>
      </w:r>
    </w:p>
    <w:p w:rsidR="00C51817" w:rsidRPr="000F6DA9" w:rsidRDefault="00C51817" w:rsidP="00341691">
      <w:pPr>
        <w:pStyle w:val="Recuodecorpodetexto2"/>
        <w:ind w:firstLine="567"/>
        <w:rPr>
          <w:spacing w:val="-2"/>
          <w:sz w:val="20"/>
        </w:rPr>
      </w:pPr>
    </w:p>
    <w:p w:rsidR="00B7231D" w:rsidRDefault="00C51817" w:rsidP="0034169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VII </w:t>
      </w:r>
      <w:r w:rsidR="00B7231D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 w:rsidR="00B7231D">
        <w:rPr>
          <w:spacing w:val="-2"/>
          <w:sz w:val="24"/>
          <w:szCs w:val="24"/>
        </w:rPr>
        <w:t xml:space="preserve">LEANDRO HERNANI LEMOS </w:t>
      </w:r>
      <w:r w:rsidR="00A54D3F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 w:rsidR="00A54D3F">
        <w:rPr>
          <w:spacing w:val="-2"/>
          <w:sz w:val="24"/>
          <w:szCs w:val="24"/>
        </w:rPr>
        <w:t xml:space="preserve">Órgão </w:t>
      </w:r>
      <w:r w:rsidR="00B7231D">
        <w:rPr>
          <w:spacing w:val="-2"/>
          <w:sz w:val="24"/>
          <w:szCs w:val="24"/>
        </w:rPr>
        <w:t>Executivo Municipal de Trânsito do Município com a terceira maior população (Ariquemes/RO);</w:t>
      </w:r>
    </w:p>
    <w:p w:rsidR="00B7231D" w:rsidRPr="000F6DA9" w:rsidRDefault="00B7231D" w:rsidP="00341691">
      <w:pPr>
        <w:pStyle w:val="Recuodecorpodetexto2"/>
        <w:ind w:firstLine="567"/>
        <w:rPr>
          <w:spacing w:val="-2"/>
          <w:sz w:val="20"/>
        </w:rPr>
      </w:pPr>
    </w:p>
    <w:p w:rsidR="00B7231D" w:rsidRDefault="00B7231D" w:rsidP="0034169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VIII - MAXIMINO BEDIN - </w:t>
      </w:r>
      <w:r w:rsidR="00A54D3F">
        <w:rPr>
          <w:spacing w:val="-2"/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ntidades </w:t>
      </w:r>
      <w:r w:rsidR="00A54D3F">
        <w:rPr>
          <w:spacing w:val="-2"/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ivis </w:t>
      </w:r>
      <w:r w:rsidR="00A54D3F">
        <w:rPr>
          <w:spacing w:val="-2"/>
          <w:sz w:val="24"/>
          <w:szCs w:val="24"/>
        </w:rPr>
        <w:t>P</w:t>
      </w:r>
      <w:r>
        <w:rPr>
          <w:spacing w:val="-2"/>
          <w:sz w:val="24"/>
          <w:szCs w:val="24"/>
        </w:rPr>
        <w:t>atronais - empresas em transp</w:t>
      </w:r>
      <w:r w:rsidR="00A54D3F">
        <w:rPr>
          <w:spacing w:val="-2"/>
          <w:sz w:val="24"/>
          <w:szCs w:val="24"/>
        </w:rPr>
        <w:t xml:space="preserve">ortes de passageiros e cargas; </w:t>
      </w:r>
    </w:p>
    <w:p w:rsidR="00B7231D" w:rsidRPr="000F6DA9" w:rsidRDefault="00B7231D" w:rsidP="00341691">
      <w:pPr>
        <w:pStyle w:val="Recuodecorpodetexto2"/>
        <w:ind w:firstLine="567"/>
        <w:rPr>
          <w:spacing w:val="-2"/>
          <w:sz w:val="20"/>
        </w:rPr>
      </w:pPr>
    </w:p>
    <w:p w:rsidR="00C51817" w:rsidRPr="00C51817" w:rsidRDefault="00B7231D" w:rsidP="0034169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IX - UILIAN PENHA LEAL - </w:t>
      </w:r>
      <w:r w:rsidR="00A54D3F">
        <w:rPr>
          <w:spacing w:val="-2"/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ntidades </w:t>
      </w:r>
      <w:r w:rsidR="00A54D3F">
        <w:rPr>
          <w:spacing w:val="-2"/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ivis - </w:t>
      </w:r>
      <w:r w:rsidR="00A54D3F">
        <w:rPr>
          <w:spacing w:val="-2"/>
          <w:sz w:val="24"/>
          <w:szCs w:val="24"/>
        </w:rPr>
        <w:t>t</w:t>
      </w:r>
      <w:r>
        <w:rPr>
          <w:spacing w:val="-2"/>
          <w:sz w:val="24"/>
          <w:szCs w:val="24"/>
        </w:rPr>
        <w:t>rabalhadores em transportes de passageiros e cargas;</w:t>
      </w:r>
      <w:r w:rsidR="00A54D3F">
        <w:rPr>
          <w:spacing w:val="-2"/>
          <w:sz w:val="24"/>
          <w:szCs w:val="24"/>
        </w:rPr>
        <w:t xml:space="preserve"> e</w:t>
      </w:r>
    </w:p>
    <w:p w:rsidR="00C51817" w:rsidRPr="000F6DA9" w:rsidRDefault="00C51817" w:rsidP="00341691">
      <w:pPr>
        <w:pStyle w:val="Recuodecorpodetexto2"/>
        <w:ind w:firstLine="567"/>
        <w:rPr>
          <w:spacing w:val="-2"/>
          <w:sz w:val="20"/>
        </w:rPr>
      </w:pPr>
    </w:p>
    <w:p w:rsidR="00B7231D" w:rsidRDefault="00B7231D" w:rsidP="0034169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X - JOSIANE CELINA DA SILVA - integrante com notório saber na área de trânsito.</w:t>
      </w:r>
    </w:p>
    <w:p w:rsidR="00B7231D" w:rsidRPr="000F6DA9" w:rsidRDefault="00B7231D" w:rsidP="00341691">
      <w:pPr>
        <w:pStyle w:val="Recuodecorpodetexto2"/>
        <w:ind w:firstLine="567"/>
        <w:rPr>
          <w:spacing w:val="-2"/>
          <w:sz w:val="20"/>
        </w:rPr>
      </w:pPr>
    </w:p>
    <w:p w:rsidR="00877EF8" w:rsidRDefault="00B7231D" w:rsidP="0034169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Art. 2º Este Decreto Entra em vigor na data de sua publicação.</w:t>
      </w:r>
      <w:r w:rsidR="00706151">
        <w:rPr>
          <w:spacing w:val="-2"/>
          <w:sz w:val="24"/>
          <w:szCs w:val="24"/>
        </w:rPr>
        <w:t xml:space="preserve"> </w:t>
      </w:r>
    </w:p>
    <w:p w:rsidR="00877EF8" w:rsidRPr="000F6DA9" w:rsidRDefault="00877EF8" w:rsidP="00341691">
      <w:pPr>
        <w:pStyle w:val="Recuodecorpodetexto2"/>
        <w:ind w:firstLine="567"/>
        <w:rPr>
          <w:spacing w:val="-2"/>
          <w:sz w:val="20"/>
        </w:rPr>
      </w:pPr>
    </w:p>
    <w:p w:rsidR="00263830" w:rsidRPr="008B45C6" w:rsidRDefault="00263830" w:rsidP="0034169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B45C6">
        <w:rPr>
          <w:rFonts w:ascii="Times New Roman" w:hAnsi="Times New Roman"/>
          <w:sz w:val="24"/>
          <w:szCs w:val="24"/>
        </w:rPr>
        <w:t>Palácio do</w:t>
      </w:r>
      <w:r w:rsidR="00015230" w:rsidRPr="008B45C6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8B45C6">
        <w:rPr>
          <w:rFonts w:ascii="Times New Roman" w:hAnsi="Times New Roman"/>
          <w:sz w:val="24"/>
          <w:szCs w:val="24"/>
        </w:rPr>
        <w:t xml:space="preserve"> </w:t>
      </w:r>
      <w:r w:rsidR="00015230" w:rsidRPr="008B45C6">
        <w:rPr>
          <w:rFonts w:ascii="Times New Roman" w:hAnsi="Times New Roman"/>
          <w:sz w:val="24"/>
          <w:szCs w:val="24"/>
        </w:rPr>
        <w:t>em</w:t>
      </w:r>
      <w:r w:rsidR="00B37410">
        <w:rPr>
          <w:rFonts w:ascii="Times New Roman" w:hAnsi="Times New Roman"/>
          <w:sz w:val="24"/>
          <w:szCs w:val="24"/>
        </w:rPr>
        <w:t xml:space="preserve"> 23 </w:t>
      </w:r>
      <w:r w:rsidR="00015230" w:rsidRPr="008B45C6">
        <w:rPr>
          <w:rFonts w:ascii="Times New Roman" w:hAnsi="Times New Roman"/>
          <w:sz w:val="24"/>
          <w:szCs w:val="24"/>
        </w:rPr>
        <w:t xml:space="preserve">de </w:t>
      </w:r>
      <w:r w:rsidR="00D00D2F">
        <w:rPr>
          <w:rFonts w:ascii="Times New Roman" w:hAnsi="Times New Roman"/>
          <w:sz w:val="24"/>
          <w:szCs w:val="24"/>
        </w:rPr>
        <w:t>ju</w:t>
      </w:r>
      <w:r w:rsidR="00220E23">
        <w:rPr>
          <w:rFonts w:ascii="Times New Roman" w:hAnsi="Times New Roman"/>
          <w:sz w:val="24"/>
          <w:szCs w:val="24"/>
        </w:rPr>
        <w:t>l</w:t>
      </w:r>
      <w:r w:rsidR="00D00D2F">
        <w:rPr>
          <w:rFonts w:ascii="Times New Roman" w:hAnsi="Times New Roman"/>
          <w:sz w:val="24"/>
          <w:szCs w:val="24"/>
        </w:rPr>
        <w:t>ho</w:t>
      </w:r>
      <w:r w:rsidR="005B55F4">
        <w:rPr>
          <w:rFonts w:ascii="Times New Roman" w:hAnsi="Times New Roman"/>
          <w:sz w:val="24"/>
          <w:szCs w:val="24"/>
        </w:rPr>
        <w:t xml:space="preserve"> de 201</w:t>
      </w:r>
      <w:r w:rsidR="000029CD">
        <w:rPr>
          <w:rFonts w:ascii="Times New Roman" w:hAnsi="Times New Roman"/>
          <w:sz w:val="24"/>
          <w:szCs w:val="24"/>
        </w:rPr>
        <w:t>5</w:t>
      </w:r>
      <w:r w:rsidR="005B55F4">
        <w:rPr>
          <w:rFonts w:ascii="Times New Roman" w:hAnsi="Times New Roman"/>
          <w:sz w:val="24"/>
          <w:szCs w:val="24"/>
        </w:rPr>
        <w:t xml:space="preserve">, </w:t>
      </w:r>
      <w:r w:rsidRPr="008B45C6">
        <w:rPr>
          <w:rFonts w:ascii="Times New Roman" w:hAnsi="Times New Roman"/>
          <w:sz w:val="24"/>
          <w:szCs w:val="24"/>
        </w:rPr>
        <w:t>12</w:t>
      </w:r>
      <w:r w:rsidR="000029CD">
        <w:rPr>
          <w:rFonts w:ascii="Times New Roman" w:hAnsi="Times New Roman"/>
          <w:sz w:val="24"/>
          <w:szCs w:val="24"/>
        </w:rPr>
        <w:t>7</w:t>
      </w:r>
      <w:r w:rsidRPr="008B45C6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Default="00263830" w:rsidP="00341691">
      <w:pPr>
        <w:pStyle w:val="Ttulo1"/>
        <w:rPr>
          <w:sz w:val="16"/>
        </w:rPr>
      </w:pPr>
    </w:p>
    <w:p w:rsidR="00235367" w:rsidRPr="00235367" w:rsidRDefault="00235367" w:rsidP="00341691"/>
    <w:p w:rsidR="00877EF8" w:rsidRPr="00CB3FE3" w:rsidRDefault="00877EF8" w:rsidP="00341691">
      <w:pPr>
        <w:jc w:val="center"/>
        <w:rPr>
          <w:sz w:val="16"/>
        </w:rPr>
      </w:pPr>
    </w:p>
    <w:p w:rsidR="007204F4" w:rsidRPr="008B45C6" w:rsidRDefault="007204F4" w:rsidP="002563EC">
      <w:pPr>
        <w:pStyle w:val="Ttulo1"/>
      </w:pPr>
      <w:r w:rsidRPr="008B45C6">
        <w:t>CONFÚCIO AIRES MOURA</w:t>
      </w:r>
    </w:p>
    <w:p w:rsidR="007204F4" w:rsidRPr="008B45C6" w:rsidRDefault="007204F4" w:rsidP="002563EC">
      <w:pPr>
        <w:jc w:val="center"/>
      </w:pPr>
      <w:r w:rsidRPr="008B45C6">
        <w:t>Governador</w:t>
      </w:r>
    </w:p>
    <w:sectPr w:rsidR="007204F4" w:rsidRPr="008B45C6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A1" w:rsidRDefault="004E3EA1">
      <w:r>
        <w:separator/>
      </w:r>
    </w:p>
  </w:endnote>
  <w:endnote w:type="continuationSeparator" w:id="0">
    <w:p w:rsidR="004E3EA1" w:rsidRDefault="004E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A1" w:rsidRDefault="004E3EA1">
      <w:r>
        <w:separator/>
      </w:r>
    </w:p>
  </w:footnote>
  <w:footnote w:type="continuationSeparator" w:id="0">
    <w:p w:rsidR="004E3EA1" w:rsidRDefault="004E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1in" o:ole="" fillcolor="window">
          <v:imagedata r:id="rId1" o:title=""/>
        </v:shape>
        <o:OLEObject Type="Embed" ProgID="Word.Picture.8" ShapeID="_x0000_i1025" DrawAspect="Content" ObjectID="_1657537013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AF05B1"/>
    <w:multiLevelType w:val="hybridMultilevel"/>
    <w:tmpl w:val="EB084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1610A"/>
    <w:multiLevelType w:val="hybridMultilevel"/>
    <w:tmpl w:val="210C1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35"/>
  </w:num>
  <w:num w:numId="10">
    <w:abstractNumId w:val="4"/>
  </w:num>
  <w:num w:numId="11">
    <w:abstractNumId w:val="2"/>
  </w:num>
  <w:num w:numId="12">
    <w:abstractNumId w:val="22"/>
  </w:num>
  <w:num w:numId="13">
    <w:abstractNumId w:val="8"/>
  </w:num>
  <w:num w:numId="14">
    <w:abstractNumId w:val="11"/>
  </w:num>
  <w:num w:numId="15">
    <w:abstractNumId w:val="23"/>
  </w:num>
  <w:num w:numId="16">
    <w:abstractNumId w:val="36"/>
  </w:num>
  <w:num w:numId="17">
    <w:abstractNumId w:val="40"/>
  </w:num>
  <w:num w:numId="18">
    <w:abstractNumId w:val="31"/>
  </w:num>
  <w:num w:numId="19">
    <w:abstractNumId w:val="28"/>
  </w:num>
  <w:num w:numId="20">
    <w:abstractNumId w:val="12"/>
  </w:num>
  <w:num w:numId="21">
    <w:abstractNumId w:val="41"/>
  </w:num>
  <w:num w:numId="22">
    <w:abstractNumId w:val="13"/>
  </w:num>
  <w:num w:numId="23">
    <w:abstractNumId w:val="15"/>
  </w:num>
  <w:num w:numId="24">
    <w:abstractNumId w:val="38"/>
  </w:num>
  <w:num w:numId="25">
    <w:abstractNumId w:val="7"/>
  </w:num>
  <w:num w:numId="26">
    <w:abstractNumId w:val="19"/>
  </w:num>
  <w:num w:numId="27">
    <w:abstractNumId w:val="1"/>
  </w:num>
  <w:num w:numId="28">
    <w:abstractNumId w:val="24"/>
  </w:num>
  <w:num w:numId="29">
    <w:abstractNumId w:val="37"/>
  </w:num>
  <w:num w:numId="30">
    <w:abstractNumId w:val="3"/>
  </w:num>
  <w:num w:numId="31">
    <w:abstractNumId w:val="18"/>
  </w:num>
  <w:num w:numId="32">
    <w:abstractNumId w:val="6"/>
  </w:num>
  <w:num w:numId="33">
    <w:abstractNumId w:val="17"/>
  </w:num>
  <w:num w:numId="34">
    <w:abstractNumId w:val="33"/>
  </w:num>
  <w:num w:numId="35">
    <w:abstractNumId w:val="21"/>
  </w:num>
  <w:num w:numId="36">
    <w:abstractNumId w:val="10"/>
  </w:num>
  <w:num w:numId="37">
    <w:abstractNumId w:val="26"/>
  </w:num>
  <w:num w:numId="38">
    <w:abstractNumId w:val="30"/>
  </w:num>
  <w:num w:numId="39">
    <w:abstractNumId w:val="32"/>
  </w:num>
  <w:num w:numId="40">
    <w:abstractNumId w:val="25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73"/>
    <w:rsid w:val="00002839"/>
    <w:rsid w:val="000029CD"/>
    <w:rsid w:val="00011481"/>
    <w:rsid w:val="00015230"/>
    <w:rsid w:val="00023154"/>
    <w:rsid w:val="00023A7F"/>
    <w:rsid w:val="000246CC"/>
    <w:rsid w:val="00025D54"/>
    <w:rsid w:val="00031E5F"/>
    <w:rsid w:val="00050034"/>
    <w:rsid w:val="00054C90"/>
    <w:rsid w:val="00057905"/>
    <w:rsid w:val="00057B8A"/>
    <w:rsid w:val="00063352"/>
    <w:rsid w:val="00073D64"/>
    <w:rsid w:val="000756B7"/>
    <w:rsid w:val="00076784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F4D95"/>
    <w:rsid w:val="000F6DA9"/>
    <w:rsid w:val="00106FA3"/>
    <w:rsid w:val="00113D46"/>
    <w:rsid w:val="00116459"/>
    <w:rsid w:val="001218F8"/>
    <w:rsid w:val="00122E52"/>
    <w:rsid w:val="001236CA"/>
    <w:rsid w:val="00131086"/>
    <w:rsid w:val="00132666"/>
    <w:rsid w:val="001335F2"/>
    <w:rsid w:val="00151BB5"/>
    <w:rsid w:val="00151E0B"/>
    <w:rsid w:val="00153FFF"/>
    <w:rsid w:val="00154B16"/>
    <w:rsid w:val="00156273"/>
    <w:rsid w:val="00156A75"/>
    <w:rsid w:val="00157AC5"/>
    <w:rsid w:val="0016318A"/>
    <w:rsid w:val="00167AB4"/>
    <w:rsid w:val="00171006"/>
    <w:rsid w:val="00171BC4"/>
    <w:rsid w:val="00172BC2"/>
    <w:rsid w:val="00177841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B762C"/>
    <w:rsid w:val="001C06BE"/>
    <w:rsid w:val="001C0A3A"/>
    <w:rsid w:val="001C16BA"/>
    <w:rsid w:val="001C354E"/>
    <w:rsid w:val="001C5989"/>
    <w:rsid w:val="001C5AC6"/>
    <w:rsid w:val="001D26D8"/>
    <w:rsid w:val="001D4D3C"/>
    <w:rsid w:val="001D780D"/>
    <w:rsid w:val="001E0B09"/>
    <w:rsid w:val="001E1C6E"/>
    <w:rsid w:val="001E5B05"/>
    <w:rsid w:val="001F10A7"/>
    <w:rsid w:val="001F2962"/>
    <w:rsid w:val="001F4418"/>
    <w:rsid w:val="001F7EA4"/>
    <w:rsid w:val="00200FA1"/>
    <w:rsid w:val="00207428"/>
    <w:rsid w:val="002114F7"/>
    <w:rsid w:val="00215908"/>
    <w:rsid w:val="00220E23"/>
    <w:rsid w:val="00221BC2"/>
    <w:rsid w:val="002319F8"/>
    <w:rsid w:val="00235367"/>
    <w:rsid w:val="00244CCA"/>
    <w:rsid w:val="00246589"/>
    <w:rsid w:val="00252346"/>
    <w:rsid w:val="00253AD6"/>
    <w:rsid w:val="00253E1C"/>
    <w:rsid w:val="00255906"/>
    <w:rsid w:val="002563EC"/>
    <w:rsid w:val="00260B16"/>
    <w:rsid w:val="00263830"/>
    <w:rsid w:val="00263E1A"/>
    <w:rsid w:val="00264C1D"/>
    <w:rsid w:val="0026563D"/>
    <w:rsid w:val="002660D9"/>
    <w:rsid w:val="00270CEB"/>
    <w:rsid w:val="00273E1E"/>
    <w:rsid w:val="0027486D"/>
    <w:rsid w:val="002752F8"/>
    <w:rsid w:val="00284A3A"/>
    <w:rsid w:val="00286449"/>
    <w:rsid w:val="0028650E"/>
    <w:rsid w:val="00294BCE"/>
    <w:rsid w:val="002952EC"/>
    <w:rsid w:val="00297694"/>
    <w:rsid w:val="002A14E4"/>
    <w:rsid w:val="002A63E6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D7AD8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50E9"/>
    <w:rsid w:val="003402DE"/>
    <w:rsid w:val="00341691"/>
    <w:rsid w:val="00343C0B"/>
    <w:rsid w:val="00345321"/>
    <w:rsid w:val="00357407"/>
    <w:rsid w:val="00366560"/>
    <w:rsid w:val="00375CD7"/>
    <w:rsid w:val="00377043"/>
    <w:rsid w:val="00380E82"/>
    <w:rsid w:val="00381264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38B7"/>
    <w:rsid w:val="003E5A55"/>
    <w:rsid w:val="003F620A"/>
    <w:rsid w:val="00423E63"/>
    <w:rsid w:val="004241A7"/>
    <w:rsid w:val="0042458B"/>
    <w:rsid w:val="00427028"/>
    <w:rsid w:val="00427266"/>
    <w:rsid w:val="004303CD"/>
    <w:rsid w:val="00434B6A"/>
    <w:rsid w:val="00441050"/>
    <w:rsid w:val="004411E0"/>
    <w:rsid w:val="00441E4E"/>
    <w:rsid w:val="004522A1"/>
    <w:rsid w:val="00453147"/>
    <w:rsid w:val="00453F1D"/>
    <w:rsid w:val="004559CA"/>
    <w:rsid w:val="0045771B"/>
    <w:rsid w:val="00467009"/>
    <w:rsid w:val="0047197E"/>
    <w:rsid w:val="00472288"/>
    <w:rsid w:val="0047275D"/>
    <w:rsid w:val="00485374"/>
    <w:rsid w:val="004A30E9"/>
    <w:rsid w:val="004A4381"/>
    <w:rsid w:val="004A7262"/>
    <w:rsid w:val="004B3C73"/>
    <w:rsid w:val="004B5FF1"/>
    <w:rsid w:val="004B6D64"/>
    <w:rsid w:val="004C0A26"/>
    <w:rsid w:val="004C4D06"/>
    <w:rsid w:val="004C6F6E"/>
    <w:rsid w:val="004D0320"/>
    <w:rsid w:val="004D1BA4"/>
    <w:rsid w:val="004D3B00"/>
    <w:rsid w:val="004D4A19"/>
    <w:rsid w:val="004D6021"/>
    <w:rsid w:val="004E3EA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914D2"/>
    <w:rsid w:val="0059673C"/>
    <w:rsid w:val="005A0242"/>
    <w:rsid w:val="005A2449"/>
    <w:rsid w:val="005A5645"/>
    <w:rsid w:val="005B0509"/>
    <w:rsid w:val="005B39BA"/>
    <w:rsid w:val="005B4186"/>
    <w:rsid w:val="005B546A"/>
    <w:rsid w:val="005B55F4"/>
    <w:rsid w:val="005B7362"/>
    <w:rsid w:val="005B75FF"/>
    <w:rsid w:val="005C2585"/>
    <w:rsid w:val="005C58E4"/>
    <w:rsid w:val="005D1A18"/>
    <w:rsid w:val="005D4197"/>
    <w:rsid w:val="005D45D4"/>
    <w:rsid w:val="005D6045"/>
    <w:rsid w:val="005D66CA"/>
    <w:rsid w:val="005F0ABB"/>
    <w:rsid w:val="005F219C"/>
    <w:rsid w:val="005F5788"/>
    <w:rsid w:val="005F7062"/>
    <w:rsid w:val="006005F2"/>
    <w:rsid w:val="00605D4F"/>
    <w:rsid w:val="0060638A"/>
    <w:rsid w:val="00614F6D"/>
    <w:rsid w:val="0062097F"/>
    <w:rsid w:val="00621330"/>
    <w:rsid w:val="00621627"/>
    <w:rsid w:val="0062522B"/>
    <w:rsid w:val="00632129"/>
    <w:rsid w:val="00634B41"/>
    <w:rsid w:val="0063624F"/>
    <w:rsid w:val="00642B27"/>
    <w:rsid w:val="0064407E"/>
    <w:rsid w:val="00647FFA"/>
    <w:rsid w:val="006501D7"/>
    <w:rsid w:val="006533C9"/>
    <w:rsid w:val="00661821"/>
    <w:rsid w:val="00662B3B"/>
    <w:rsid w:val="00665A9B"/>
    <w:rsid w:val="0066725E"/>
    <w:rsid w:val="00674C4E"/>
    <w:rsid w:val="006816CC"/>
    <w:rsid w:val="00684D93"/>
    <w:rsid w:val="00687D1A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1756"/>
    <w:rsid w:val="006D3AAD"/>
    <w:rsid w:val="006D76E9"/>
    <w:rsid w:val="006D7DA7"/>
    <w:rsid w:val="006E66F2"/>
    <w:rsid w:val="006F6728"/>
    <w:rsid w:val="00706151"/>
    <w:rsid w:val="0071068D"/>
    <w:rsid w:val="00716780"/>
    <w:rsid w:val="00717C4B"/>
    <w:rsid w:val="007204F4"/>
    <w:rsid w:val="007237CA"/>
    <w:rsid w:val="00727674"/>
    <w:rsid w:val="00727DAC"/>
    <w:rsid w:val="0073018C"/>
    <w:rsid w:val="00743D50"/>
    <w:rsid w:val="00745623"/>
    <w:rsid w:val="007466E5"/>
    <w:rsid w:val="00752376"/>
    <w:rsid w:val="00757ADB"/>
    <w:rsid w:val="007612CC"/>
    <w:rsid w:val="0076446F"/>
    <w:rsid w:val="00770979"/>
    <w:rsid w:val="00775D7F"/>
    <w:rsid w:val="00786AD8"/>
    <w:rsid w:val="00790D25"/>
    <w:rsid w:val="007A4AD5"/>
    <w:rsid w:val="007B1E56"/>
    <w:rsid w:val="007B2A37"/>
    <w:rsid w:val="007B2A87"/>
    <w:rsid w:val="007B7840"/>
    <w:rsid w:val="007D563A"/>
    <w:rsid w:val="007D604B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935"/>
    <w:rsid w:val="008648D8"/>
    <w:rsid w:val="00864E98"/>
    <w:rsid w:val="008706A5"/>
    <w:rsid w:val="00874A1E"/>
    <w:rsid w:val="008778C3"/>
    <w:rsid w:val="00877EF8"/>
    <w:rsid w:val="0088241A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6FE2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11BD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587B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7551"/>
    <w:rsid w:val="009F1882"/>
    <w:rsid w:val="009F6F31"/>
    <w:rsid w:val="009F77B1"/>
    <w:rsid w:val="00A05F8E"/>
    <w:rsid w:val="00A0783A"/>
    <w:rsid w:val="00A13EDE"/>
    <w:rsid w:val="00A26A67"/>
    <w:rsid w:val="00A272AE"/>
    <w:rsid w:val="00A27902"/>
    <w:rsid w:val="00A34C24"/>
    <w:rsid w:val="00A43F1F"/>
    <w:rsid w:val="00A45CCA"/>
    <w:rsid w:val="00A54D3F"/>
    <w:rsid w:val="00A5798F"/>
    <w:rsid w:val="00A61635"/>
    <w:rsid w:val="00A665DE"/>
    <w:rsid w:val="00A774E5"/>
    <w:rsid w:val="00A82BFD"/>
    <w:rsid w:val="00A9056F"/>
    <w:rsid w:val="00A90E9A"/>
    <w:rsid w:val="00A917A1"/>
    <w:rsid w:val="00A91C26"/>
    <w:rsid w:val="00A95C31"/>
    <w:rsid w:val="00A95FE3"/>
    <w:rsid w:val="00AA1643"/>
    <w:rsid w:val="00AA6767"/>
    <w:rsid w:val="00AA7D66"/>
    <w:rsid w:val="00AB0640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07CDE"/>
    <w:rsid w:val="00B12D41"/>
    <w:rsid w:val="00B141FC"/>
    <w:rsid w:val="00B14CF6"/>
    <w:rsid w:val="00B158D5"/>
    <w:rsid w:val="00B22A86"/>
    <w:rsid w:val="00B2412E"/>
    <w:rsid w:val="00B27FDA"/>
    <w:rsid w:val="00B3197D"/>
    <w:rsid w:val="00B342FC"/>
    <w:rsid w:val="00B35818"/>
    <w:rsid w:val="00B35CCE"/>
    <w:rsid w:val="00B37410"/>
    <w:rsid w:val="00B418BD"/>
    <w:rsid w:val="00B44517"/>
    <w:rsid w:val="00B46E63"/>
    <w:rsid w:val="00B51256"/>
    <w:rsid w:val="00B513C2"/>
    <w:rsid w:val="00B55714"/>
    <w:rsid w:val="00B57711"/>
    <w:rsid w:val="00B61E5B"/>
    <w:rsid w:val="00B635B9"/>
    <w:rsid w:val="00B63621"/>
    <w:rsid w:val="00B7231D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D13CD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817"/>
    <w:rsid w:val="00C519AC"/>
    <w:rsid w:val="00C5643A"/>
    <w:rsid w:val="00C573EF"/>
    <w:rsid w:val="00C6738C"/>
    <w:rsid w:val="00C72632"/>
    <w:rsid w:val="00C74803"/>
    <w:rsid w:val="00C812DB"/>
    <w:rsid w:val="00C83C37"/>
    <w:rsid w:val="00C85252"/>
    <w:rsid w:val="00C913B9"/>
    <w:rsid w:val="00CA1357"/>
    <w:rsid w:val="00CA1899"/>
    <w:rsid w:val="00CA5A68"/>
    <w:rsid w:val="00CB0558"/>
    <w:rsid w:val="00CB1063"/>
    <w:rsid w:val="00CB327D"/>
    <w:rsid w:val="00CB3FE3"/>
    <w:rsid w:val="00CB7513"/>
    <w:rsid w:val="00CB7876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0D2F"/>
    <w:rsid w:val="00D03903"/>
    <w:rsid w:val="00D116DF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7B4D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E0667B"/>
    <w:rsid w:val="00E1195C"/>
    <w:rsid w:val="00E1210F"/>
    <w:rsid w:val="00E139A7"/>
    <w:rsid w:val="00E15409"/>
    <w:rsid w:val="00E1593F"/>
    <w:rsid w:val="00E20E71"/>
    <w:rsid w:val="00E24539"/>
    <w:rsid w:val="00E3045C"/>
    <w:rsid w:val="00E30E87"/>
    <w:rsid w:val="00E31FEA"/>
    <w:rsid w:val="00E37593"/>
    <w:rsid w:val="00E4352D"/>
    <w:rsid w:val="00E509DB"/>
    <w:rsid w:val="00E55417"/>
    <w:rsid w:val="00E64B00"/>
    <w:rsid w:val="00E65A43"/>
    <w:rsid w:val="00E6723E"/>
    <w:rsid w:val="00E73ED4"/>
    <w:rsid w:val="00E74B1E"/>
    <w:rsid w:val="00E81DE4"/>
    <w:rsid w:val="00E82F55"/>
    <w:rsid w:val="00E84E5C"/>
    <w:rsid w:val="00E909B9"/>
    <w:rsid w:val="00EA117A"/>
    <w:rsid w:val="00EA1D97"/>
    <w:rsid w:val="00EA33A4"/>
    <w:rsid w:val="00EA683A"/>
    <w:rsid w:val="00EA7F7C"/>
    <w:rsid w:val="00EC00EC"/>
    <w:rsid w:val="00EC1846"/>
    <w:rsid w:val="00ED122F"/>
    <w:rsid w:val="00ED2B0B"/>
    <w:rsid w:val="00ED4DB5"/>
    <w:rsid w:val="00EE072D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F045EF"/>
    <w:rsid w:val="00F11E45"/>
    <w:rsid w:val="00F17981"/>
    <w:rsid w:val="00F245F2"/>
    <w:rsid w:val="00F26899"/>
    <w:rsid w:val="00F30D33"/>
    <w:rsid w:val="00F33651"/>
    <w:rsid w:val="00F34A29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7C5563BA-8B4D-4F95-9CD3-2EA933C2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f01">
    <w:name w:val="f01"/>
    <w:basedOn w:val="Fontepargpadro"/>
    <w:rsid w:val="009F1882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basedOn w:val="Fontepargpadro"/>
    <w:unhideWhenUsed/>
    <w:rsid w:val="00EE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5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B3E3-109D-40AA-B3C2-AA903CDD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3</TotalTime>
  <Pages>2</Pages>
  <Words>362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Barbara Camille Barrozo do Carmo</cp:lastModifiedBy>
  <cp:revision>4</cp:revision>
  <cp:lastPrinted>2015-07-27T12:55:00Z</cp:lastPrinted>
  <dcterms:created xsi:type="dcterms:W3CDTF">2018-04-06T11:59:00Z</dcterms:created>
  <dcterms:modified xsi:type="dcterms:W3CDTF">2020-07-29T18:10:00Z</dcterms:modified>
</cp:coreProperties>
</file>