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8B" w:rsidRPr="0005721C" w:rsidRDefault="00DA198B" w:rsidP="00DA198B">
      <w:pPr>
        <w:tabs>
          <w:tab w:val="left" w:pos="2977"/>
        </w:tabs>
        <w:jc w:val="center"/>
      </w:pPr>
      <w:r w:rsidRPr="0005721C">
        <w:t xml:space="preserve">      DECRETO N.</w:t>
      </w:r>
      <w:r w:rsidR="00DA7B6A">
        <w:t xml:space="preserve"> 19.507,</w:t>
      </w:r>
      <w:r w:rsidRPr="0005721C">
        <w:t xml:space="preserve"> DE</w:t>
      </w:r>
      <w:r w:rsidR="00DA7B6A">
        <w:t xml:space="preserve"> </w:t>
      </w:r>
      <w:proofErr w:type="gramStart"/>
      <w:r w:rsidR="00DA7B6A">
        <w:t>5</w:t>
      </w:r>
      <w:proofErr w:type="gramEnd"/>
      <w:r w:rsidR="00DA7B6A">
        <w:t xml:space="preserve"> </w:t>
      </w:r>
      <w:r w:rsidRPr="0005721C">
        <w:t>DE</w:t>
      </w:r>
      <w:r w:rsidR="00DA7B6A">
        <w:t xml:space="preserve"> FEVEREIRO </w:t>
      </w:r>
      <w:r w:rsidRPr="0005721C">
        <w:t>DE 2015.</w:t>
      </w:r>
    </w:p>
    <w:p w:rsidR="00BE63FB" w:rsidRPr="0005721C" w:rsidRDefault="00BE63FB" w:rsidP="002563EC">
      <w:pPr>
        <w:tabs>
          <w:tab w:val="left" w:pos="0"/>
        </w:tabs>
        <w:ind w:left="5103"/>
        <w:jc w:val="both"/>
      </w:pPr>
    </w:p>
    <w:p w:rsidR="007204F4" w:rsidRPr="0005721C" w:rsidRDefault="007B1E56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5721C">
        <w:rPr>
          <w:szCs w:val="24"/>
        </w:rPr>
        <w:t xml:space="preserve">Prorroga </w:t>
      </w:r>
      <w:r w:rsidR="001A3C4F" w:rsidRPr="0005721C">
        <w:rPr>
          <w:szCs w:val="24"/>
        </w:rPr>
        <w:t>Convoca</w:t>
      </w:r>
      <w:r w:rsidRPr="0005721C">
        <w:rPr>
          <w:szCs w:val="24"/>
        </w:rPr>
        <w:t>ção</w:t>
      </w:r>
      <w:r w:rsidR="002563EC" w:rsidRPr="0005721C">
        <w:rPr>
          <w:szCs w:val="24"/>
        </w:rPr>
        <w:t xml:space="preserve"> para o </w:t>
      </w:r>
      <w:r w:rsidR="00532E93" w:rsidRPr="0005721C">
        <w:rPr>
          <w:szCs w:val="24"/>
        </w:rPr>
        <w:t>S</w:t>
      </w:r>
      <w:r w:rsidR="00E73ED4" w:rsidRPr="0005721C">
        <w:rPr>
          <w:szCs w:val="24"/>
        </w:rPr>
        <w:t xml:space="preserve">erviço Ativo, </w:t>
      </w:r>
      <w:r w:rsidR="00F17981" w:rsidRPr="0005721C">
        <w:rPr>
          <w:szCs w:val="24"/>
        </w:rPr>
        <w:t xml:space="preserve">de </w:t>
      </w:r>
      <w:r w:rsidR="002563EC" w:rsidRPr="0005721C">
        <w:rPr>
          <w:szCs w:val="24"/>
        </w:rPr>
        <w:t>Militares do Estado da Reserva Remunerada</w:t>
      </w:r>
      <w:r w:rsidRPr="0005721C">
        <w:rPr>
          <w:szCs w:val="24"/>
        </w:rPr>
        <w:t>.</w:t>
      </w:r>
    </w:p>
    <w:p w:rsidR="00A43F1F" w:rsidRPr="0005721C" w:rsidRDefault="00A43F1F" w:rsidP="002563EC">
      <w:pPr>
        <w:ind w:left="5103"/>
        <w:jc w:val="both"/>
      </w:pPr>
    </w:p>
    <w:p w:rsidR="00532E93" w:rsidRPr="0005721C" w:rsidRDefault="00BC0B92" w:rsidP="00532E93">
      <w:pPr>
        <w:pStyle w:val="Recuodecorpodetexto2"/>
        <w:ind w:firstLine="567"/>
        <w:rPr>
          <w:sz w:val="24"/>
          <w:szCs w:val="24"/>
        </w:rPr>
      </w:pPr>
      <w:r w:rsidRPr="0005721C">
        <w:rPr>
          <w:sz w:val="24"/>
          <w:szCs w:val="24"/>
        </w:rPr>
        <w:t>O Governador do Estado de Rondônia, no uso das atribuições que lhe confere o art</w:t>
      </w:r>
      <w:r w:rsidR="00697339" w:rsidRPr="0005721C">
        <w:rPr>
          <w:sz w:val="24"/>
          <w:szCs w:val="24"/>
        </w:rPr>
        <w:t>igo</w:t>
      </w:r>
      <w:r w:rsidRPr="0005721C">
        <w:rPr>
          <w:sz w:val="24"/>
          <w:szCs w:val="24"/>
        </w:rPr>
        <w:t xml:space="preserve"> 65, inciso V da Constituição Estadual</w:t>
      </w:r>
      <w:r w:rsidR="00F11E45" w:rsidRPr="0005721C">
        <w:rPr>
          <w:sz w:val="24"/>
          <w:szCs w:val="24"/>
        </w:rPr>
        <w:t>,</w:t>
      </w:r>
      <w:r w:rsidR="001A3C4F" w:rsidRPr="0005721C">
        <w:rPr>
          <w:sz w:val="24"/>
          <w:szCs w:val="24"/>
        </w:rPr>
        <w:t xml:space="preserve"> </w:t>
      </w:r>
      <w:r w:rsidR="00532E93" w:rsidRPr="0005721C">
        <w:rPr>
          <w:sz w:val="24"/>
          <w:szCs w:val="24"/>
        </w:rPr>
        <w:t xml:space="preserve">em conformidade com a Lei n. 1.053, de 22 de fevereiro de 2002, </w:t>
      </w:r>
    </w:p>
    <w:p w:rsidR="00BE63FB" w:rsidRPr="0005721C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05721C" w:rsidRDefault="007204F4" w:rsidP="002563EC">
      <w:pPr>
        <w:ind w:firstLine="567"/>
        <w:jc w:val="both"/>
      </w:pPr>
      <w:r w:rsidRPr="0005721C">
        <w:rPr>
          <w:u w:val="words"/>
        </w:rPr>
        <w:t>D E C R E T A</w:t>
      </w:r>
      <w:r w:rsidRPr="0005721C">
        <w:t>:</w:t>
      </w:r>
    </w:p>
    <w:p w:rsidR="007204F4" w:rsidRPr="0005721C" w:rsidRDefault="007204F4" w:rsidP="002563EC">
      <w:pPr>
        <w:ind w:firstLine="567"/>
        <w:jc w:val="both"/>
      </w:pPr>
    </w:p>
    <w:p w:rsidR="007B1E56" w:rsidRPr="00CD4F9F" w:rsidRDefault="00BC0B92" w:rsidP="007B1E56">
      <w:pPr>
        <w:pStyle w:val="Recuodecorpodetexto2"/>
        <w:ind w:firstLine="567"/>
        <w:rPr>
          <w:sz w:val="24"/>
          <w:szCs w:val="24"/>
        </w:rPr>
      </w:pPr>
      <w:r w:rsidRPr="00CD4F9F">
        <w:rPr>
          <w:spacing w:val="-2"/>
          <w:sz w:val="24"/>
          <w:szCs w:val="24"/>
        </w:rPr>
        <w:t xml:space="preserve">Art. 1º. </w:t>
      </w:r>
      <w:r w:rsidR="007B1E56" w:rsidRPr="00CD4F9F">
        <w:rPr>
          <w:sz w:val="24"/>
          <w:szCs w:val="24"/>
        </w:rPr>
        <w:t>Fica prorrogado a convocação</w:t>
      </w:r>
      <w:r w:rsidR="002563EC" w:rsidRPr="00CD4F9F">
        <w:rPr>
          <w:sz w:val="24"/>
          <w:szCs w:val="24"/>
        </w:rPr>
        <w:t xml:space="preserve"> para o </w:t>
      </w:r>
      <w:r w:rsidR="00532E93" w:rsidRPr="00CD4F9F">
        <w:rPr>
          <w:sz w:val="24"/>
          <w:szCs w:val="24"/>
        </w:rPr>
        <w:t>S</w:t>
      </w:r>
      <w:r w:rsidR="002563EC" w:rsidRPr="00CD4F9F">
        <w:rPr>
          <w:sz w:val="24"/>
          <w:szCs w:val="24"/>
        </w:rPr>
        <w:t xml:space="preserve">erviço </w:t>
      </w:r>
      <w:r w:rsidR="00532E93" w:rsidRPr="00CD4F9F">
        <w:rPr>
          <w:sz w:val="24"/>
          <w:szCs w:val="24"/>
        </w:rPr>
        <w:t>A</w:t>
      </w:r>
      <w:r w:rsidR="002563EC" w:rsidRPr="00CD4F9F">
        <w:rPr>
          <w:sz w:val="24"/>
          <w:szCs w:val="24"/>
        </w:rPr>
        <w:t>tivo</w:t>
      </w:r>
      <w:r w:rsidR="00532E93" w:rsidRPr="00CD4F9F">
        <w:rPr>
          <w:sz w:val="24"/>
          <w:szCs w:val="24"/>
        </w:rPr>
        <w:t>,</w:t>
      </w:r>
      <w:r w:rsidR="002563EC" w:rsidRPr="00CD4F9F">
        <w:rPr>
          <w:sz w:val="24"/>
          <w:szCs w:val="24"/>
        </w:rPr>
        <w:t xml:space="preserve"> </w:t>
      </w:r>
      <w:r w:rsidR="00186089" w:rsidRPr="00CD4F9F">
        <w:rPr>
          <w:sz w:val="24"/>
          <w:szCs w:val="24"/>
        </w:rPr>
        <w:t>de Policiais</w:t>
      </w:r>
      <w:r w:rsidR="00F17981" w:rsidRPr="00CD4F9F">
        <w:rPr>
          <w:sz w:val="24"/>
          <w:szCs w:val="24"/>
        </w:rPr>
        <w:t xml:space="preserve"> Militar</w:t>
      </w:r>
      <w:r w:rsidR="00186089" w:rsidRPr="00CD4F9F">
        <w:rPr>
          <w:sz w:val="24"/>
          <w:szCs w:val="24"/>
        </w:rPr>
        <w:t>es</w:t>
      </w:r>
      <w:r w:rsidR="00F17981" w:rsidRPr="00CD4F9F">
        <w:rPr>
          <w:sz w:val="24"/>
          <w:szCs w:val="24"/>
        </w:rPr>
        <w:t xml:space="preserve"> da Reserva Remunerada, </w:t>
      </w:r>
      <w:r w:rsidR="002563EC" w:rsidRPr="00CD4F9F">
        <w:rPr>
          <w:sz w:val="24"/>
          <w:szCs w:val="24"/>
        </w:rPr>
        <w:t xml:space="preserve">em caráter </w:t>
      </w:r>
      <w:r w:rsidR="007B1E56" w:rsidRPr="00CD4F9F">
        <w:rPr>
          <w:sz w:val="24"/>
          <w:szCs w:val="24"/>
        </w:rPr>
        <w:t>transitório</w:t>
      </w:r>
      <w:r w:rsidR="002563EC" w:rsidRPr="00CD4F9F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CD4F9F">
        <w:rPr>
          <w:sz w:val="24"/>
          <w:szCs w:val="24"/>
        </w:rPr>
        <w:t>.</w:t>
      </w:r>
      <w:r w:rsidR="002563EC" w:rsidRPr="00CD4F9F">
        <w:rPr>
          <w:sz w:val="24"/>
          <w:szCs w:val="24"/>
        </w:rPr>
        <w:t xml:space="preserve"> 1</w:t>
      </w:r>
      <w:r w:rsidR="00532E93" w:rsidRPr="00CD4F9F">
        <w:rPr>
          <w:sz w:val="24"/>
          <w:szCs w:val="24"/>
        </w:rPr>
        <w:t>.</w:t>
      </w:r>
      <w:r w:rsidR="002563EC" w:rsidRPr="00CD4F9F">
        <w:rPr>
          <w:sz w:val="24"/>
          <w:szCs w:val="24"/>
        </w:rPr>
        <w:t>053, de 22 de fevereiro de 2002,</w:t>
      </w:r>
      <w:r w:rsidR="008D7863" w:rsidRPr="00CD4F9F">
        <w:rPr>
          <w:sz w:val="24"/>
          <w:szCs w:val="24"/>
        </w:rPr>
        <w:t xml:space="preserve"> </w:t>
      </w:r>
      <w:r w:rsidR="002563EC" w:rsidRPr="00CD4F9F">
        <w:rPr>
          <w:sz w:val="24"/>
          <w:szCs w:val="24"/>
        </w:rPr>
        <w:t xml:space="preserve">alterada pela Lei </w:t>
      </w:r>
      <w:r w:rsidR="00532E93" w:rsidRPr="00CD4F9F">
        <w:rPr>
          <w:sz w:val="24"/>
          <w:szCs w:val="24"/>
        </w:rPr>
        <w:t>n.</w:t>
      </w:r>
      <w:r w:rsidR="002563EC" w:rsidRPr="00CD4F9F">
        <w:rPr>
          <w:sz w:val="24"/>
          <w:szCs w:val="24"/>
        </w:rPr>
        <w:t xml:space="preserve"> 2</w:t>
      </w:r>
      <w:r w:rsidR="00532E93" w:rsidRPr="00CD4F9F">
        <w:rPr>
          <w:sz w:val="24"/>
          <w:szCs w:val="24"/>
        </w:rPr>
        <w:t>.</w:t>
      </w:r>
      <w:r w:rsidR="002563EC" w:rsidRPr="00CD4F9F">
        <w:rPr>
          <w:sz w:val="24"/>
          <w:szCs w:val="24"/>
        </w:rPr>
        <w:t>461</w:t>
      </w:r>
      <w:r w:rsidR="00532E93" w:rsidRPr="00CD4F9F">
        <w:rPr>
          <w:sz w:val="24"/>
          <w:szCs w:val="24"/>
        </w:rPr>
        <w:t>,</w:t>
      </w:r>
      <w:r w:rsidR="002563EC" w:rsidRPr="00CD4F9F">
        <w:rPr>
          <w:sz w:val="24"/>
          <w:szCs w:val="24"/>
        </w:rPr>
        <w:t xml:space="preserve"> de 17 de maio de 2011</w:t>
      </w:r>
      <w:r w:rsidR="006E66F2" w:rsidRPr="00CD4F9F">
        <w:rPr>
          <w:sz w:val="24"/>
          <w:szCs w:val="24"/>
        </w:rPr>
        <w:t xml:space="preserve">, </w:t>
      </w:r>
      <w:r w:rsidR="0005721C" w:rsidRPr="00CD4F9F">
        <w:rPr>
          <w:sz w:val="24"/>
          <w:szCs w:val="24"/>
        </w:rPr>
        <w:t xml:space="preserve">regulamentado pelo Decreto n. 9.841, de 22 de fevereiro de 2002, </w:t>
      </w:r>
      <w:r w:rsidR="006E66F2" w:rsidRPr="00CD4F9F">
        <w:rPr>
          <w:sz w:val="24"/>
          <w:szCs w:val="24"/>
        </w:rPr>
        <w:t xml:space="preserve">no período de </w:t>
      </w:r>
      <w:r w:rsidR="0005721C" w:rsidRPr="00CD4F9F">
        <w:rPr>
          <w:sz w:val="24"/>
          <w:szCs w:val="24"/>
        </w:rPr>
        <w:t>1º</w:t>
      </w:r>
      <w:r w:rsidR="006E66F2" w:rsidRPr="00CD4F9F">
        <w:rPr>
          <w:sz w:val="24"/>
          <w:szCs w:val="24"/>
        </w:rPr>
        <w:t xml:space="preserve"> de </w:t>
      </w:r>
      <w:r w:rsidR="002A50B2" w:rsidRPr="00CD4F9F">
        <w:rPr>
          <w:sz w:val="24"/>
          <w:szCs w:val="24"/>
        </w:rPr>
        <w:t xml:space="preserve">janeiro de 2015 </w:t>
      </w:r>
      <w:r w:rsidR="006E66F2" w:rsidRPr="00CD4F9F">
        <w:rPr>
          <w:sz w:val="24"/>
          <w:szCs w:val="24"/>
        </w:rPr>
        <w:t>a 3</w:t>
      </w:r>
      <w:r w:rsidR="00DA198B" w:rsidRPr="00CD4F9F">
        <w:rPr>
          <w:sz w:val="24"/>
          <w:szCs w:val="24"/>
        </w:rPr>
        <w:t>0</w:t>
      </w:r>
      <w:r w:rsidR="006E66F2" w:rsidRPr="00CD4F9F">
        <w:rPr>
          <w:sz w:val="24"/>
          <w:szCs w:val="24"/>
        </w:rPr>
        <w:t xml:space="preserve"> de </w:t>
      </w:r>
      <w:r w:rsidR="00DA198B" w:rsidRPr="00CD4F9F">
        <w:rPr>
          <w:sz w:val="24"/>
          <w:szCs w:val="24"/>
        </w:rPr>
        <w:t>junho</w:t>
      </w:r>
      <w:r w:rsidR="006E66F2" w:rsidRPr="00CD4F9F">
        <w:rPr>
          <w:sz w:val="24"/>
          <w:szCs w:val="24"/>
        </w:rPr>
        <w:t xml:space="preserve"> de </w:t>
      </w:r>
      <w:r w:rsidR="00DA198B" w:rsidRPr="00CD4F9F">
        <w:rPr>
          <w:sz w:val="24"/>
          <w:szCs w:val="24"/>
        </w:rPr>
        <w:t>2015</w:t>
      </w:r>
      <w:r w:rsidR="00CD4F9F" w:rsidRPr="00CD4F9F">
        <w:rPr>
          <w:sz w:val="24"/>
          <w:szCs w:val="24"/>
        </w:rPr>
        <w:t>, o Militares do Estado da Reserva Remunerada</w:t>
      </w:r>
      <w:r w:rsidR="00CD4F9F">
        <w:rPr>
          <w:sz w:val="24"/>
          <w:szCs w:val="24"/>
        </w:rPr>
        <w:t xml:space="preserve"> abaixo relacionados</w:t>
      </w:r>
      <w:r w:rsidR="00DA198B" w:rsidRPr="00CD4F9F">
        <w:rPr>
          <w:sz w:val="24"/>
          <w:szCs w:val="24"/>
        </w:rPr>
        <w:t>:</w:t>
      </w:r>
    </w:p>
    <w:p w:rsidR="00F40B4E" w:rsidRPr="0005721C" w:rsidRDefault="00F40B4E" w:rsidP="007B1E56">
      <w:pPr>
        <w:pStyle w:val="Recuodecorpodetexto2"/>
        <w:ind w:firstLine="567"/>
        <w:rPr>
          <w:sz w:val="24"/>
          <w:szCs w:val="24"/>
        </w:rPr>
      </w:pPr>
    </w:p>
    <w:p w:rsidR="008C08F3" w:rsidRPr="0005721C" w:rsidRDefault="00DA198B" w:rsidP="00DA198B">
      <w:pPr>
        <w:widowControl w:val="0"/>
        <w:suppressAutoHyphens/>
        <w:spacing w:line="276" w:lineRule="auto"/>
        <w:ind w:firstLine="567"/>
        <w:jc w:val="both"/>
        <w:rPr>
          <w:bCs/>
        </w:rPr>
      </w:pPr>
      <w:r w:rsidRPr="0005721C">
        <w:rPr>
          <w:bCs/>
        </w:rPr>
        <w:t xml:space="preserve">I - </w:t>
      </w:r>
      <w:r w:rsidR="008C08F3" w:rsidRPr="0005721C">
        <w:rPr>
          <w:bCs/>
        </w:rPr>
        <w:t>Porto Velho/RO</w:t>
      </w:r>
      <w:r w:rsidRPr="0005721C">
        <w:rPr>
          <w:bCs/>
        </w:rPr>
        <w:t>:</w:t>
      </w:r>
    </w:p>
    <w:p w:rsidR="008C08F3" w:rsidRPr="0005721C" w:rsidRDefault="008C08F3" w:rsidP="008C08F3">
      <w:pPr>
        <w:pStyle w:val="SemEspaamento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ACTIA IROCILENE GUTIERREZ VACA - 3º SGT PM RR RE 03360-5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ALDACI</w:t>
      </w:r>
      <w:proofErr w:type="gramStart"/>
      <w:r w:rsidRPr="0005721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5721C">
        <w:rPr>
          <w:rFonts w:ascii="Times New Roman" w:hAnsi="Times New Roman"/>
          <w:sz w:val="24"/>
          <w:szCs w:val="24"/>
        </w:rPr>
        <w:t>DE ARICAUA SABINO - 3º SGT PM RR RE 00410-9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ALDEMAR LIMA NASCIMENTO - 1º SGT PM RR RE 02387-0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5721C">
        <w:rPr>
          <w:rFonts w:ascii="Times New Roman" w:hAnsi="Times New Roman"/>
          <w:sz w:val="24"/>
          <w:szCs w:val="24"/>
          <w:lang w:val="en-US"/>
        </w:rPr>
        <w:t>AMARILDO ZIOTTI</w:t>
      </w:r>
      <w:r w:rsidR="00B22426" w:rsidRPr="0005721C">
        <w:rPr>
          <w:rFonts w:ascii="Times New Roman" w:hAnsi="Times New Roman"/>
          <w:sz w:val="24"/>
          <w:szCs w:val="24"/>
          <w:lang w:val="en-US"/>
        </w:rPr>
        <w:t xml:space="preserve"> -  </w:t>
      </w:r>
      <w:r w:rsidR="00435F4D" w:rsidRPr="0005721C">
        <w:rPr>
          <w:rFonts w:ascii="Times New Roman" w:hAnsi="Times New Roman"/>
          <w:sz w:val="24"/>
          <w:szCs w:val="24"/>
          <w:lang w:val="en-US"/>
        </w:rPr>
        <w:t>S</w:t>
      </w:r>
      <w:r w:rsidRPr="0005721C">
        <w:rPr>
          <w:rFonts w:ascii="Times New Roman" w:hAnsi="Times New Roman"/>
          <w:sz w:val="24"/>
          <w:szCs w:val="24"/>
          <w:lang w:val="en-US"/>
        </w:rPr>
        <w:t>T PM RR RE 01803-3</w:t>
      </w:r>
      <w:r w:rsidR="00B22426" w:rsidRPr="0005721C">
        <w:rPr>
          <w:rFonts w:ascii="Times New Roman" w:hAnsi="Times New Roman"/>
          <w:sz w:val="24"/>
          <w:szCs w:val="24"/>
          <w:lang w:val="en-US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ANA CLEIDE SOARES DE OLIVEIRA - 3º SGT PM RR RE 03361-7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ANA LÚCIA DE OLIVEIRA SANTOS - 3º SGT PM RR RE 03142-5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ANA MARIA VIEIRA DE CARVALHO - 1º SGT PM RR RE 03693-3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ANANIAS RAYMUNDO DE OLIVEIRA - CAP PM RR RE 01782-1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ANTONIO BRAZ DA</w:t>
      </w:r>
      <w:r w:rsidR="00B22426" w:rsidRPr="0005721C">
        <w:rPr>
          <w:sz w:val="24"/>
          <w:szCs w:val="24"/>
        </w:rPr>
        <w:t>NTAS</w:t>
      </w:r>
      <w:proofErr w:type="gramStart"/>
      <w:r w:rsidR="00B22426" w:rsidRPr="0005721C">
        <w:rPr>
          <w:sz w:val="24"/>
          <w:szCs w:val="24"/>
        </w:rPr>
        <w:t xml:space="preserve">  </w:t>
      </w:r>
      <w:proofErr w:type="gramEnd"/>
      <w:r w:rsidR="00B22426" w:rsidRPr="0005721C">
        <w:rPr>
          <w:sz w:val="24"/>
          <w:szCs w:val="24"/>
        </w:rPr>
        <w:t>- 3º SGT PM RR RE 03375-8;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ANTONIO CARLOS TRINDADE PEREIRA - 2º SGT PM RR RE 00543-8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ANTONIO JOSÉ MARTINS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00546-4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ARINALDO DO ESPIRITO SANTO PIMENTA - ST BM RR RE 00026-8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AURELINO DE JESUS BRITO NERY - 3º SGT PM RR RE 00788-8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BIANOR MIRANDA MAIA - ST PM RR RE 02416-1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widowControl w:val="0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line="480" w:lineRule="auto"/>
        <w:ind w:left="0" w:firstLine="567"/>
        <w:jc w:val="both"/>
      </w:pPr>
      <w:r w:rsidRPr="0005721C">
        <w:t>CARLOS ALBERTO OLIVEIRA - CAP PM RR RE 02005-0</w:t>
      </w:r>
      <w:r w:rsidR="00B22426" w:rsidRPr="0005721C"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CARLOS ALBERTO SILVA DO NASCIMENTO</w:t>
      </w:r>
      <w:proofErr w:type="gramStart"/>
      <w:r w:rsidRPr="0005721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5721C">
        <w:rPr>
          <w:rFonts w:ascii="Times New Roman" w:hAnsi="Times New Roman"/>
          <w:sz w:val="24"/>
          <w:szCs w:val="24"/>
        </w:rPr>
        <w:t>- CB PM RR RE 04767-0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lastRenderedPageBreak/>
        <w:t>CARLOS ALCIDES SANTANA - 3º SGT PM RR RE 01101-1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CELIO ALVES DE CRISTO - 2º SGT PM RR RE 03390-4</w:t>
      </w:r>
      <w:r w:rsidR="00B22426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CELSO DA SILVA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2º TEN PM RR RE 01813-6</w:t>
      </w:r>
      <w:r w:rsidR="00B22426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CHEILA REGINA DE SOUZA - CB PM RR RE 03391-6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5721C">
        <w:rPr>
          <w:rFonts w:ascii="Times New Roman" w:hAnsi="Times New Roman"/>
          <w:sz w:val="24"/>
          <w:szCs w:val="24"/>
          <w:lang w:val="en-US"/>
        </w:rPr>
        <w:t xml:space="preserve">CLAUDEMIR CARRIS - </w:t>
      </w:r>
      <w:r w:rsidR="00435F4D" w:rsidRPr="0005721C">
        <w:rPr>
          <w:rFonts w:ascii="Times New Roman" w:hAnsi="Times New Roman"/>
          <w:sz w:val="24"/>
          <w:szCs w:val="24"/>
          <w:lang w:val="en-US"/>
        </w:rPr>
        <w:t>1</w:t>
      </w:r>
      <w:r w:rsidRPr="0005721C">
        <w:rPr>
          <w:rFonts w:ascii="Times New Roman" w:hAnsi="Times New Roman"/>
          <w:sz w:val="24"/>
          <w:szCs w:val="24"/>
          <w:lang w:val="en-US"/>
        </w:rPr>
        <w:t>º SGT PM RR RE 01994-6</w:t>
      </w:r>
      <w:r w:rsidR="00B22426" w:rsidRPr="0005721C">
        <w:rPr>
          <w:rFonts w:ascii="Times New Roman" w:hAnsi="Times New Roman"/>
          <w:sz w:val="24"/>
          <w:szCs w:val="24"/>
          <w:lang w:val="en-US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 xml:space="preserve">CLEUNICE PEREIRA DE JESUS - </w:t>
      </w:r>
      <w:r w:rsidR="00435F4D" w:rsidRPr="0005721C">
        <w:rPr>
          <w:rFonts w:ascii="Times New Roman" w:hAnsi="Times New Roman"/>
          <w:sz w:val="24"/>
          <w:szCs w:val="24"/>
        </w:rPr>
        <w:t>1</w:t>
      </w:r>
      <w:r w:rsidRPr="0005721C">
        <w:rPr>
          <w:rFonts w:ascii="Times New Roman" w:hAnsi="Times New Roman"/>
          <w:sz w:val="24"/>
          <w:szCs w:val="24"/>
        </w:rPr>
        <w:t>º SGT PM RR RE 02854-5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</w:pPr>
      <w:r w:rsidRPr="0005721C">
        <w:t>CONCEIÇÃO APARECIDA NOGUEIRA - 3º SGT PM RR RE 03710-6</w:t>
      </w:r>
      <w:r w:rsidR="00B22426" w:rsidRPr="0005721C"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CREMILDA MATIAS DE SOUZA - 1º SGT PM RR RE 04776-1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180"/>
          <w:tab w:val="left" w:pos="851"/>
          <w:tab w:val="left" w:pos="900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DEMÉTRIO ORTIZ DE SOUZA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ST PM RR RE 01093-8</w:t>
      </w:r>
      <w:r w:rsidR="00B22426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DIRCE MARQUES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CB PM RR RE 04910-9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EDELWAS DOS SANTOS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CB PM RR RE 03735-2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EDILSON PEREIRA LIMA - ST PM RR RE 00405-6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EDMILSON CÂNDIDO DE LAIA</w:t>
      </w:r>
      <w:r w:rsidR="00B22426" w:rsidRPr="0005721C">
        <w:rPr>
          <w:rFonts w:ascii="Times New Roman" w:hAnsi="Times New Roman"/>
          <w:sz w:val="24"/>
          <w:szCs w:val="24"/>
        </w:rPr>
        <w:t xml:space="preserve"> -  </w:t>
      </w:r>
      <w:r w:rsidR="00435F4D" w:rsidRPr="0005721C">
        <w:rPr>
          <w:rFonts w:ascii="Times New Roman" w:hAnsi="Times New Roman"/>
          <w:sz w:val="24"/>
          <w:szCs w:val="24"/>
        </w:rPr>
        <w:t>S</w:t>
      </w:r>
      <w:r w:rsidRPr="0005721C">
        <w:rPr>
          <w:rFonts w:ascii="Times New Roman" w:hAnsi="Times New Roman"/>
          <w:sz w:val="24"/>
          <w:szCs w:val="24"/>
        </w:rPr>
        <w:t>T PM RR RE 02217-5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 xml:space="preserve"> EDSON EVANGELISTA DOS SANTOS - ST PM RR RE 02028-7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ELIÉSIO PRESTES FERREIRA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3º SGT PM RR RE 02894-7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</w:pPr>
      <w:r w:rsidRPr="0005721C">
        <w:t>ELIETE PAZ DE OLIVEIRA REIS - 3º SGT PM RR RE 03413-0</w:t>
      </w:r>
      <w:r w:rsidR="00B22426" w:rsidRPr="0005721C"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ELZIMAR SILVA DE OLIVEIRA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01388-7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ERLON RODRIGUES DAS NEVES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3º SGT PM RR RE 03563-9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EURIMÁ MACIEL RIBEIRO - 2º SGT PM RR RE 01689-1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EVERLIN MOREIRA DA SILVA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="00435F4D" w:rsidRPr="0005721C">
        <w:rPr>
          <w:rFonts w:ascii="Times New Roman" w:hAnsi="Times New Roman"/>
          <w:sz w:val="24"/>
          <w:szCs w:val="24"/>
        </w:rPr>
        <w:t xml:space="preserve">2º </w:t>
      </w:r>
      <w:r w:rsidRPr="0005721C">
        <w:rPr>
          <w:rFonts w:ascii="Times New Roman" w:hAnsi="Times New Roman"/>
          <w:sz w:val="24"/>
          <w:szCs w:val="24"/>
        </w:rPr>
        <w:t>T</w:t>
      </w:r>
      <w:r w:rsidR="00435F4D" w:rsidRPr="0005721C">
        <w:rPr>
          <w:rFonts w:ascii="Times New Roman" w:hAnsi="Times New Roman"/>
          <w:sz w:val="24"/>
          <w:szCs w:val="24"/>
        </w:rPr>
        <w:t>EN</w:t>
      </w:r>
      <w:r w:rsidRPr="0005721C">
        <w:rPr>
          <w:rFonts w:ascii="Times New Roman" w:hAnsi="Times New Roman"/>
          <w:sz w:val="24"/>
          <w:szCs w:val="24"/>
        </w:rPr>
        <w:t xml:space="preserve"> PM RR RE 01668-3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FRANCISCO CÉLIO ALVES DOS SANTOS - CB PM RR RE 04122-4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FRANCISCO DAS CHAGAS SILVA - 3º SGT PM RR RE 04037-3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FRANCISCO MELO SOUZA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ST PM RR RE 04123-6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lang w:val="en-US"/>
        </w:rPr>
      </w:pPr>
      <w:r w:rsidRPr="0005721C">
        <w:rPr>
          <w:lang w:val="en-US"/>
        </w:rPr>
        <w:t>ISABEL CRISTINA NUNES -  ST PM RR RE 2941-0</w:t>
      </w:r>
      <w:r w:rsidR="00B22426" w:rsidRPr="0005721C">
        <w:rPr>
          <w:lang w:val="en-US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5721C">
        <w:rPr>
          <w:rFonts w:ascii="Times New Roman" w:hAnsi="Times New Roman"/>
          <w:sz w:val="24"/>
          <w:szCs w:val="24"/>
          <w:lang w:val="en-US"/>
        </w:rPr>
        <w:t xml:space="preserve">IVAN WILSON HAROLDNEY DE MIRANDA - </w:t>
      </w:r>
      <w:r w:rsidR="001D7F4C" w:rsidRPr="0005721C">
        <w:rPr>
          <w:rFonts w:ascii="Times New Roman" w:hAnsi="Times New Roman"/>
          <w:sz w:val="24"/>
          <w:szCs w:val="24"/>
          <w:lang w:val="en-US"/>
        </w:rPr>
        <w:t>2</w:t>
      </w:r>
      <w:r w:rsidRPr="0005721C">
        <w:rPr>
          <w:rFonts w:ascii="Times New Roman" w:hAnsi="Times New Roman"/>
          <w:sz w:val="24"/>
          <w:szCs w:val="24"/>
          <w:lang w:val="en-US"/>
        </w:rPr>
        <w:t>º SGT PM RR RE 01472-6</w:t>
      </w:r>
      <w:r w:rsidR="00B22426" w:rsidRPr="0005721C">
        <w:rPr>
          <w:rFonts w:ascii="Times New Roman" w:hAnsi="Times New Roman"/>
          <w:sz w:val="24"/>
          <w:szCs w:val="24"/>
          <w:lang w:val="en-US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lastRenderedPageBreak/>
        <w:t>IZABEL CRISTINA FIGUEIREDO SILVA - 1º SGT PM RR RE 04710-1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IZABENS BRAGA DE SÁ COSTA - 3º SGT PM RR RE 03775-4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JEFTE DE LIMA MAMANI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01944-1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JEOVÁ LEMOS DE OLIVEIRA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CB PM RR RE 04594-5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 xml:space="preserve">JOEL CARLOS LANZONI - </w:t>
      </w:r>
      <w:r w:rsidR="0000113B" w:rsidRPr="0005721C">
        <w:rPr>
          <w:rFonts w:ascii="Times New Roman" w:hAnsi="Times New Roman"/>
          <w:sz w:val="24"/>
          <w:szCs w:val="24"/>
        </w:rPr>
        <w:t>2</w:t>
      </w:r>
      <w:r w:rsidRPr="0005721C">
        <w:rPr>
          <w:rFonts w:ascii="Times New Roman" w:hAnsi="Times New Roman"/>
          <w:sz w:val="24"/>
          <w:szCs w:val="24"/>
        </w:rPr>
        <w:t>º SGT PM RR RE 02089-2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5721C">
        <w:rPr>
          <w:rFonts w:ascii="Times New Roman" w:hAnsi="Times New Roman"/>
          <w:sz w:val="24"/>
          <w:szCs w:val="24"/>
          <w:lang w:val="en-US"/>
        </w:rPr>
        <w:t>JOSÉ ADONAY ROCA - ST PM RR RE 02061-0</w:t>
      </w:r>
      <w:r w:rsidR="00B22426" w:rsidRPr="0005721C">
        <w:rPr>
          <w:rFonts w:ascii="Times New Roman" w:hAnsi="Times New Roman"/>
          <w:sz w:val="24"/>
          <w:szCs w:val="24"/>
          <w:lang w:val="en-US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JOSÉ ELIAS DE AND</w:t>
      </w:r>
      <w:r w:rsidR="00B22426" w:rsidRPr="0005721C">
        <w:rPr>
          <w:sz w:val="24"/>
          <w:szCs w:val="24"/>
        </w:rPr>
        <w:t>RADE</w:t>
      </w:r>
      <w:proofErr w:type="gramStart"/>
      <w:r w:rsidR="00B22426" w:rsidRPr="0005721C">
        <w:rPr>
          <w:sz w:val="24"/>
          <w:szCs w:val="24"/>
        </w:rPr>
        <w:t xml:space="preserve">  </w:t>
      </w:r>
      <w:proofErr w:type="gramEnd"/>
      <w:r w:rsidR="00B22426" w:rsidRPr="0005721C">
        <w:rPr>
          <w:sz w:val="24"/>
          <w:szCs w:val="24"/>
        </w:rPr>
        <w:t>- 1º SGT PM RR RE 02070-1;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JOSÉ MARIA PEREIRA DA CRUZ - CB PM RR RE 05527-5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JOSÉ TAVARES LOPES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01478-8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JURANDIR JESUS DE SOUZA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01229-7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LUCILÉIA ALVES DA SILVA ARRUDA - 3º SGT PM RR RE 03833-2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</w:pPr>
      <w:r w:rsidRPr="0005721C">
        <w:t>LUCINEIDE CABRAL DA SILVA</w:t>
      </w:r>
      <w:r w:rsidR="00B22426" w:rsidRPr="0005721C">
        <w:t xml:space="preserve"> - </w:t>
      </w:r>
      <w:r w:rsidRPr="0005721C">
        <w:t>2º SGT PM RR RE 02225-4</w:t>
      </w:r>
      <w:r w:rsidR="00B22426" w:rsidRPr="0005721C"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LUIZ ALBERTO GOMES - 3</w:t>
      </w:r>
      <w:r w:rsidR="00B22426" w:rsidRPr="0005721C">
        <w:rPr>
          <w:sz w:val="24"/>
          <w:szCs w:val="24"/>
        </w:rPr>
        <w:t>º SGT PM RR RE 03001-7;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MAGDA REGINA DIAMANTINO -  ST PM RR RE 03015-8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MARCO ANTONIO FAZIONI - 1º SGT PM RR RE 02127-4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MARCONDES DE SOUZA MOTA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ST PM RR RE 05457-0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CELESTE ALMEIDA DOS SANTOS - 3º SGT PM RR RE 03493-4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CILENE DE MELO FABRÍCIO - CB PM RR RE 04931-7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ELENA SANTANA NÓBREGA - CB PM RR RE 04770-9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FRANCISCA DE ASSIS - 2º SGT PM RR RE 03034-2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GORETTI DE LIMA ABREU - ST PM RR RE 03308-3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ROSENILDA ALVES DA SILVA - 3º SGT PM RR RE 03304-5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MARIA SILVANA DIAS -  3º SGT PM RR RE 03310-0</w:t>
      </w:r>
      <w:r w:rsidR="00B22426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MARINO MARQUES DE CASTRO - 3º SGT PM RR RE 00396-1</w:t>
      </w:r>
      <w:r w:rsidR="00B22426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MARISTELA DA SILVA SANTOS - 2º SGT PM RR RE 03573-2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</w:pPr>
      <w:r w:rsidRPr="0005721C">
        <w:lastRenderedPageBreak/>
        <w:t>MARLENE BRITO NASCIMENTO CANTERLE</w:t>
      </w:r>
      <w:proofErr w:type="gramStart"/>
      <w:r w:rsidRPr="0005721C">
        <w:t xml:space="preserve">  </w:t>
      </w:r>
      <w:proofErr w:type="gramEnd"/>
      <w:r w:rsidRPr="0005721C">
        <w:t>- 2º TEN PM RR RE 1384-9</w:t>
      </w:r>
      <w:r w:rsidR="00B22426" w:rsidRPr="0005721C"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MAURO RODRIGUES DE SOUZA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3º SGT PM RR RE 03503-1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NEIVA MARIA CASAGRANDE - 3º SGT PM RR RE 02696-3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ODETE SANDESKI - 2º SGT PM RR RE 02706-0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PAULO MAIA DE SOUZA - 1º TEN PM RR RE 03521-3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PEDRO ERNESTO DA SILVA - ST PM RR RE 03328-9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RAIMUNDO MARTINS MENDES NETO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3º SGT PM RR RE 03139-6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ROSE MARIA RESENDE COSTA - ST PM RR RE 02734-5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ROSEMARY PEREIRA FERREIRA - CB PM RR RE 04630-3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SANDRO CLEVERSON ANDRADE - 2º SGT PM RR RE 01909-9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SEBASTIÃO JORGE PEREIRA DA SILVA - 3º SGT PM RR RE 03538-0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Recuodecorpodetexto2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SELMA ANÁLIA DA SILVA - 1º SGT PM RR RE 03908-7</w:t>
      </w:r>
      <w:r w:rsidR="00DA198B" w:rsidRPr="0005721C">
        <w:rPr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SÉRGIO DURANS TEIXEIRA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00432-9</w:t>
      </w:r>
      <w:r w:rsidR="00DA198B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SÔNIA DE ALMEIDA NEVES - CB PM RR RE 03910-4</w:t>
      </w:r>
      <w:r w:rsidR="00DA198B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TEREZINHA DOS SANTOS CAMARGO - CB PM RR RE 04329-6</w:t>
      </w:r>
      <w:r w:rsidR="00DA198B" w:rsidRPr="0005721C">
        <w:rPr>
          <w:rFonts w:ascii="Times New Roman" w:hAnsi="Times New Roman"/>
          <w:sz w:val="24"/>
          <w:szCs w:val="24"/>
        </w:rPr>
        <w:t>;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VERLEY GUEDES SARAIVA - 2º SGT PM RR RE 02375-3</w:t>
      </w:r>
      <w:r w:rsidR="00DA198B" w:rsidRPr="0005721C">
        <w:rPr>
          <w:rFonts w:ascii="Times New Roman" w:hAnsi="Times New Roman"/>
          <w:sz w:val="24"/>
          <w:szCs w:val="24"/>
        </w:rPr>
        <w:t>; e</w:t>
      </w:r>
    </w:p>
    <w:p w:rsidR="00D5546A" w:rsidRPr="0005721C" w:rsidRDefault="00D5546A" w:rsidP="00DA198B">
      <w:pPr>
        <w:pStyle w:val="SemEspaamento"/>
        <w:numPr>
          <w:ilvl w:val="0"/>
          <w:numId w:val="31"/>
        </w:numPr>
        <w:tabs>
          <w:tab w:val="left" w:pos="0"/>
          <w:tab w:val="left" w:pos="851"/>
          <w:tab w:val="left" w:pos="993"/>
          <w:tab w:val="left" w:pos="1134"/>
        </w:tabs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WALDETH NUNES DA SILVA - 3º SGT PM RR RE 01769-9</w:t>
      </w:r>
      <w:r w:rsidR="00DA198B" w:rsidRPr="0005721C">
        <w:rPr>
          <w:rFonts w:ascii="Times New Roman" w:hAnsi="Times New Roman"/>
          <w:sz w:val="24"/>
          <w:szCs w:val="24"/>
        </w:rPr>
        <w:t>;</w:t>
      </w:r>
    </w:p>
    <w:p w:rsidR="008C08F3" w:rsidRPr="0005721C" w:rsidRDefault="008C08F3" w:rsidP="008C08F3">
      <w:pPr>
        <w:ind w:firstLine="1418"/>
        <w:jc w:val="both"/>
        <w:rPr>
          <w:bCs/>
        </w:rPr>
      </w:pPr>
    </w:p>
    <w:p w:rsidR="008C08F3" w:rsidRPr="0005721C" w:rsidRDefault="00B22426" w:rsidP="00B22426">
      <w:pPr>
        <w:widowControl w:val="0"/>
        <w:tabs>
          <w:tab w:val="left" w:pos="0"/>
        </w:tabs>
        <w:suppressAutoHyphens/>
        <w:ind w:firstLine="567"/>
        <w:jc w:val="both"/>
      </w:pPr>
      <w:r w:rsidRPr="0005721C">
        <w:t xml:space="preserve">II - </w:t>
      </w:r>
      <w:r w:rsidR="008C08F3" w:rsidRPr="0005721C">
        <w:t>Candeias do Jamari/RO</w:t>
      </w:r>
      <w:r w:rsidRPr="0005721C">
        <w:t>:</w:t>
      </w:r>
    </w:p>
    <w:p w:rsidR="008C08F3" w:rsidRPr="0005721C" w:rsidRDefault="008C08F3" w:rsidP="00B22426">
      <w:pPr>
        <w:pStyle w:val="SemEspaamento"/>
        <w:tabs>
          <w:tab w:val="left" w:pos="426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B22426">
      <w:pPr>
        <w:pStyle w:val="SemEspaamento"/>
        <w:numPr>
          <w:ilvl w:val="0"/>
          <w:numId w:val="25"/>
        </w:numPr>
        <w:tabs>
          <w:tab w:val="left" w:pos="426"/>
          <w:tab w:val="left" w:pos="851"/>
        </w:tabs>
        <w:ind w:firstLine="20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MARIA JOSÉ PEREIRA CARDOSO - CB PM RR RE 04655-9</w:t>
      </w:r>
      <w:r w:rsidR="00B22426" w:rsidRPr="0005721C">
        <w:rPr>
          <w:rFonts w:ascii="Times New Roman" w:hAnsi="Times New Roman"/>
          <w:sz w:val="24"/>
          <w:szCs w:val="24"/>
        </w:rPr>
        <w:t>; e</w:t>
      </w:r>
    </w:p>
    <w:p w:rsidR="00B22426" w:rsidRPr="0005721C" w:rsidRDefault="00B22426" w:rsidP="00B22426">
      <w:pPr>
        <w:pStyle w:val="SemEspaamento"/>
        <w:tabs>
          <w:tab w:val="left" w:pos="426"/>
          <w:tab w:val="left" w:pos="851"/>
        </w:tabs>
        <w:ind w:left="927" w:firstLine="207"/>
        <w:rPr>
          <w:rFonts w:ascii="Times New Roman" w:hAnsi="Times New Roman"/>
          <w:sz w:val="24"/>
          <w:szCs w:val="24"/>
        </w:rPr>
      </w:pPr>
    </w:p>
    <w:p w:rsidR="008C08F3" w:rsidRPr="0005721C" w:rsidRDefault="006944B7" w:rsidP="00B22426">
      <w:pPr>
        <w:pStyle w:val="SemEspaamento"/>
        <w:numPr>
          <w:ilvl w:val="0"/>
          <w:numId w:val="25"/>
        </w:numPr>
        <w:tabs>
          <w:tab w:val="left" w:pos="426"/>
          <w:tab w:val="left" w:pos="851"/>
        </w:tabs>
        <w:ind w:firstLine="20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VALDIR CÂNDIDO - 2</w:t>
      </w:r>
      <w:r w:rsidR="008C08F3" w:rsidRPr="0005721C">
        <w:rPr>
          <w:rFonts w:ascii="Times New Roman" w:hAnsi="Times New Roman"/>
          <w:sz w:val="24"/>
          <w:szCs w:val="24"/>
        </w:rPr>
        <w:t>º SGT PM RR RE 01916-6</w:t>
      </w:r>
      <w:r w:rsidR="00B22426" w:rsidRPr="0005721C">
        <w:rPr>
          <w:rFonts w:ascii="Times New Roman" w:hAnsi="Times New Roman"/>
          <w:sz w:val="24"/>
          <w:szCs w:val="24"/>
        </w:rPr>
        <w:t>;</w:t>
      </w:r>
    </w:p>
    <w:p w:rsidR="00C83C37" w:rsidRPr="0005721C" w:rsidRDefault="00C83C37" w:rsidP="008C08F3">
      <w:pPr>
        <w:jc w:val="both"/>
        <w:rPr>
          <w:u w:val="single"/>
        </w:rPr>
      </w:pPr>
    </w:p>
    <w:p w:rsidR="008C08F3" w:rsidRPr="0005721C" w:rsidRDefault="00B22426" w:rsidP="00B22426">
      <w:pPr>
        <w:widowControl w:val="0"/>
        <w:suppressAutoHyphens/>
        <w:ind w:firstLine="567"/>
        <w:jc w:val="both"/>
      </w:pPr>
      <w:r w:rsidRPr="0005721C">
        <w:t xml:space="preserve">III - </w:t>
      </w:r>
      <w:r w:rsidR="00325783" w:rsidRPr="0005721C">
        <w:t>Machadinho D’Oeste/RO</w:t>
      </w:r>
      <w:r w:rsidRPr="0005721C">
        <w:t>:</w:t>
      </w:r>
    </w:p>
    <w:p w:rsidR="00325783" w:rsidRPr="0005721C" w:rsidRDefault="00325783" w:rsidP="00325783">
      <w:pPr>
        <w:widowControl w:val="0"/>
        <w:suppressAutoHyphens/>
        <w:ind w:left="360"/>
        <w:jc w:val="both"/>
        <w:rPr>
          <w:u w:val="single"/>
        </w:rPr>
      </w:pPr>
    </w:p>
    <w:p w:rsidR="00325783" w:rsidRPr="0005721C" w:rsidRDefault="00325783" w:rsidP="00D410C3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left="284" w:hanging="284"/>
        <w:jc w:val="both"/>
      </w:pPr>
      <w:r w:rsidRPr="0005721C">
        <w:t>FRANCISCO DOMINGOS DA SILVA</w:t>
      </w:r>
      <w:r w:rsidR="00B22426" w:rsidRPr="0005721C">
        <w:t xml:space="preserve"> - </w:t>
      </w:r>
      <w:r w:rsidRPr="0005721C">
        <w:t>ST PM RR RE 00825-8</w:t>
      </w:r>
    </w:p>
    <w:p w:rsidR="00325783" w:rsidRPr="0005721C" w:rsidRDefault="00325783" w:rsidP="00D410C3">
      <w:pPr>
        <w:widowControl w:val="0"/>
        <w:suppressAutoHyphens/>
        <w:ind w:left="720" w:hanging="720"/>
        <w:jc w:val="both"/>
        <w:rPr>
          <w:u w:val="single"/>
        </w:rPr>
      </w:pPr>
    </w:p>
    <w:p w:rsidR="00325783" w:rsidRPr="0005721C" w:rsidRDefault="005D71C4" w:rsidP="005D71C4">
      <w:pPr>
        <w:widowControl w:val="0"/>
        <w:suppressAutoHyphens/>
        <w:ind w:firstLine="567"/>
        <w:jc w:val="both"/>
      </w:pPr>
      <w:r w:rsidRPr="0005721C">
        <w:t xml:space="preserve">IV - </w:t>
      </w:r>
      <w:r w:rsidR="00325783" w:rsidRPr="0005721C">
        <w:t>Ji-Paraná/RO</w:t>
      </w:r>
      <w:r w:rsidRPr="0005721C">
        <w:t>:</w:t>
      </w:r>
    </w:p>
    <w:p w:rsidR="00325783" w:rsidRPr="0005721C" w:rsidRDefault="00325783" w:rsidP="00325783">
      <w:pPr>
        <w:widowControl w:val="0"/>
        <w:suppressAutoHyphens/>
        <w:ind w:left="720"/>
        <w:jc w:val="both"/>
        <w:rPr>
          <w:u w:val="single"/>
        </w:rPr>
      </w:pPr>
    </w:p>
    <w:p w:rsidR="008C08F3" w:rsidRPr="0005721C" w:rsidRDefault="008C08F3" w:rsidP="005D71C4">
      <w:pPr>
        <w:pStyle w:val="SemEspaamento"/>
        <w:numPr>
          <w:ilvl w:val="0"/>
          <w:numId w:val="26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ANTONIO CARLOS BATISTA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="00343761" w:rsidRPr="0005721C">
        <w:rPr>
          <w:rFonts w:ascii="Times New Roman" w:hAnsi="Times New Roman"/>
          <w:sz w:val="24"/>
          <w:szCs w:val="24"/>
        </w:rPr>
        <w:t>1</w:t>
      </w:r>
      <w:r w:rsidRPr="0005721C">
        <w:rPr>
          <w:rFonts w:ascii="Times New Roman" w:hAnsi="Times New Roman"/>
          <w:sz w:val="24"/>
          <w:szCs w:val="24"/>
        </w:rPr>
        <w:t>º SGT PM RR RE 01982-9</w:t>
      </w:r>
      <w:r w:rsidR="005D71C4" w:rsidRPr="0005721C">
        <w:rPr>
          <w:rFonts w:ascii="Times New Roman" w:hAnsi="Times New Roman"/>
          <w:sz w:val="24"/>
          <w:szCs w:val="24"/>
        </w:rPr>
        <w:t>;</w:t>
      </w:r>
    </w:p>
    <w:p w:rsidR="005D71C4" w:rsidRPr="0005721C" w:rsidRDefault="005D71C4" w:rsidP="005D71C4">
      <w:pPr>
        <w:pStyle w:val="SemEspaamento"/>
        <w:tabs>
          <w:tab w:val="left" w:pos="284"/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5D71C4">
      <w:pPr>
        <w:pStyle w:val="Recuodecorpodetexto2"/>
        <w:numPr>
          <w:ilvl w:val="0"/>
          <w:numId w:val="26"/>
        </w:numPr>
        <w:tabs>
          <w:tab w:val="left" w:pos="284"/>
          <w:tab w:val="left" w:pos="851"/>
        </w:tabs>
        <w:ind w:firstLine="207"/>
        <w:rPr>
          <w:sz w:val="24"/>
          <w:szCs w:val="24"/>
        </w:rPr>
      </w:pPr>
      <w:r w:rsidRPr="0005721C">
        <w:rPr>
          <w:sz w:val="24"/>
          <w:szCs w:val="24"/>
        </w:rPr>
        <w:lastRenderedPageBreak/>
        <w:t>ANTONIO LUIZ FUZO - CB PM RR RE 05731-4</w:t>
      </w:r>
      <w:r w:rsidR="005D71C4" w:rsidRPr="0005721C">
        <w:rPr>
          <w:sz w:val="24"/>
          <w:szCs w:val="24"/>
        </w:rPr>
        <w:t>;</w:t>
      </w:r>
    </w:p>
    <w:p w:rsidR="005D71C4" w:rsidRPr="0005721C" w:rsidRDefault="005D71C4" w:rsidP="005D71C4">
      <w:pPr>
        <w:pStyle w:val="Recuodecorpodetexto2"/>
        <w:tabs>
          <w:tab w:val="left" w:pos="284"/>
          <w:tab w:val="left" w:pos="851"/>
        </w:tabs>
        <w:ind w:left="567" w:firstLine="0"/>
        <w:rPr>
          <w:sz w:val="24"/>
          <w:szCs w:val="24"/>
        </w:rPr>
      </w:pPr>
    </w:p>
    <w:p w:rsidR="008C08F3" w:rsidRPr="0005721C" w:rsidRDefault="008C08F3" w:rsidP="005D71C4">
      <w:pPr>
        <w:pStyle w:val="Recuodecorpodetexto2"/>
        <w:numPr>
          <w:ilvl w:val="0"/>
          <w:numId w:val="26"/>
        </w:numPr>
        <w:tabs>
          <w:tab w:val="left" w:pos="284"/>
          <w:tab w:val="left" w:pos="851"/>
        </w:tabs>
        <w:ind w:firstLine="207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ANTONIO RODRIGUES D</w:t>
      </w:r>
      <w:r w:rsidR="005D71C4" w:rsidRPr="0005721C">
        <w:rPr>
          <w:sz w:val="24"/>
          <w:szCs w:val="24"/>
        </w:rPr>
        <w:t>OS SANTOS - CB PM RR RE 01113-8;</w:t>
      </w:r>
    </w:p>
    <w:p w:rsidR="005D71C4" w:rsidRPr="0005721C" w:rsidRDefault="005D71C4" w:rsidP="005D71C4">
      <w:pPr>
        <w:pStyle w:val="Recuodecorpodetexto2"/>
        <w:tabs>
          <w:tab w:val="left" w:pos="284"/>
          <w:tab w:val="left" w:pos="851"/>
        </w:tabs>
        <w:ind w:left="567" w:firstLine="0"/>
        <w:jc w:val="left"/>
        <w:rPr>
          <w:sz w:val="24"/>
          <w:szCs w:val="24"/>
        </w:rPr>
      </w:pPr>
    </w:p>
    <w:p w:rsidR="008C08F3" w:rsidRPr="0005721C" w:rsidRDefault="008C08F3" w:rsidP="005D71C4">
      <w:pPr>
        <w:pStyle w:val="Recuodecorpodetexto2"/>
        <w:numPr>
          <w:ilvl w:val="0"/>
          <w:numId w:val="26"/>
        </w:numPr>
        <w:tabs>
          <w:tab w:val="left" w:pos="284"/>
          <w:tab w:val="left" w:pos="851"/>
        </w:tabs>
        <w:ind w:firstLine="207"/>
        <w:rPr>
          <w:sz w:val="24"/>
          <w:szCs w:val="24"/>
        </w:rPr>
      </w:pPr>
      <w:r w:rsidRPr="0005721C">
        <w:rPr>
          <w:sz w:val="24"/>
          <w:szCs w:val="24"/>
        </w:rPr>
        <w:t>ELSON BERNARDO DE OLIVEIRA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ST PM RR RE 00332-5</w:t>
      </w:r>
      <w:r w:rsidR="005D71C4" w:rsidRPr="0005721C">
        <w:rPr>
          <w:sz w:val="24"/>
          <w:szCs w:val="24"/>
        </w:rPr>
        <w:t>; e</w:t>
      </w:r>
    </w:p>
    <w:p w:rsidR="005D71C4" w:rsidRPr="0005721C" w:rsidRDefault="005D71C4" w:rsidP="005D71C4">
      <w:pPr>
        <w:pStyle w:val="Recuodecorpodetexto2"/>
        <w:tabs>
          <w:tab w:val="left" w:pos="284"/>
          <w:tab w:val="left" w:pos="851"/>
        </w:tabs>
        <w:ind w:left="567" w:firstLine="0"/>
        <w:rPr>
          <w:sz w:val="24"/>
          <w:szCs w:val="24"/>
        </w:rPr>
      </w:pPr>
    </w:p>
    <w:p w:rsidR="008C08F3" w:rsidRPr="0005721C" w:rsidRDefault="008C08F3" w:rsidP="005D71C4">
      <w:pPr>
        <w:pStyle w:val="SemEspaamento"/>
        <w:numPr>
          <w:ilvl w:val="0"/>
          <w:numId w:val="26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GILMAR RODRIGUES MENDES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01844-7</w:t>
      </w:r>
      <w:r w:rsidR="005D71C4" w:rsidRPr="0005721C">
        <w:rPr>
          <w:rFonts w:ascii="Times New Roman" w:hAnsi="Times New Roman"/>
          <w:sz w:val="24"/>
          <w:szCs w:val="24"/>
        </w:rPr>
        <w:t>;</w:t>
      </w:r>
    </w:p>
    <w:p w:rsidR="00C83C37" w:rsidRPr="0005721C" w:rsidRDefault="00C83C37" w:rsidP="008C08F3">
      <w:pPr>
        <w:pStyle w:val="SemEspaamento"/>
        <w:tabs>
          <w:tab w:val="left" w:pos="567"/>
          <w:tab w:val="left" w:pos="851"/>
        </w:tabs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5D71C4" w:rsidP="005D71C4">
      <w:pPr>
        <w:widowControl w:val="0"/>
        <w:suppressAutoHyphens/>
        <w:ind w:firstLine="567"/>
        <w:jc w:val="both"/>
        <w:rPr>
          <w:bCs/>
        </w:rPr>
      </w:pPr>
      <w:r w:rsidRPr="0005721C">
        <w:t xml:space="preserve">V - </w:t>
      </w:r>
      <w:r w:rsidR="008C08F3" w:rsidRPr="0005721C">
        <w:t>Cacoal/RO</w:t>
      </w:r>
      <w:r w:rsidRPr="0005721C">
        <w:t>:</w:t>
      </w:r>
    </w:p>
    <w:p w:rsidR="008C08F3" w:rsidRPr="0005721C" w:rsidRDefault="008C08F3" w:rsidP="008C08F3">
      <w:pPr>
        <w:ind w:firstLine="1418"/>
        <w:jc w:val="both"/>
        <w:rPr>
          <w:bCs/>
        </w:rPr>
      </w:pPr>
    </w:p>
    <w:p w:rsidR="008C08F3" w:rsidRPr="0005721C" w:rsidRDefault="008C08F3" w:rsidP="005D71C4">
      <w:pPr>
        <w:pStyle w:val="SemEspaamento"/>
        <w:numPr>
          <w:ilvl w:val="0"/>
          <w:numId w:val="27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ALIOMAR PEREIRA - ST PM RR RE 01786-9</w:t>
      </w:r>
      <w:r w:rsidR="005D71C4" w:rsidRPr="0005721C">
        <w:rPr>
          <w:rFonts w:ascii="Times New Roman" w:hAnsi="Times New Roman"/>
          <w:sz w:val="24"/>
          <w:szCs w:val="24"/>
        </w:rPr>
        <w:t>;</w:t>
      </w:r>
    </w:p>
    <w:p w:rsidR="005D71C4" w:rsidRPr="0005721C" w:rsidRDefault="005D71C4" w:rsidP="005D71C4">
      <w:pPr>
        <w:pStyle w:val="SemEspaamento"/>
        <w:tabs>
          <w:tab w:val="left" w:pos="284"/>
          <w:tab w:val="left" w:pos="851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5D71C4">
      <w:pPr>
        <w:pStyle w:val="SemEspaamento"/>
        <w:numPr>
          <w:ilvl w:val="0"/>
          <w:numId w:val="27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DOMINGOS EMANOEL PACHECO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2º TEN PM RR RE 00496-5</w:t>
      </w:r>
      <w:r w:rsidR="005D71C4" w:rsidRPr="0005721C">
        <w:rPr>
          <w:rFonts w:ascii="Times New Roman" w:hAnsi="Times New Roman"/>
          <w:sz w:val="24"/>
          <w:szCs w:val="24"/>
        </w:rPr>
        <w:t>;</w:t>
      </w:r>
    </w:p>
    <w:p w:rsidR="005D71C4" w:rsidRPr="0005721C" w:rsidRDefault="005D71C4" w:rsidP="005D71C4">
      <w:pPr>
        <w:pStyle w:val="SemEspaamento"/>
        <w:tabs>
          <w:tab w:val="left" w:pos="284"/>
          <w:tab w:val="left" w:pos="851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5D71C4">
      <w:pPr>
        <w:pStyle w:val="SemEspaamento"/>
        <w:numPr>
          <w:ilvl w:val="0"/>
          <w:numId w:val="27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 xml:space="preserve">ÉLIO PEREIRA DE CARVALHO - </w:t>
      </w:r>
      <w:r w:rsidR="00615052" w:rsidRPr="0005721C">
        <w:rPr>
          <w:rFonts w:ascii="Times New Roman" w:hAnsi="Times New Roman"/>
          <w:sz w:val="24"/>
          <w:szCs w:val="24"/>
        </w:rPr>
        <w:t>2</w:t>
      </w:r>
      <w:r w:rsidRPr="0005721C">
        <w:rPr>
          <w:rFonts w:ascii="Times New Roman" w:hAnsi="Times New Roman"/>
          <w:sz w:val="24"/>
          <w:szCs w:val="24"/>
        </w:rPr>
        <w:t>º SGT PM RR RE 02025-6</w:t>
      </w:r>
      <w:r w:rsidR="005D71C4" w:rsidRPr="0005721C">
        <w:rPr>
          <w:rFonts w:ascii="Times New Roman" w:hAnsi="Times New Roman"/>
          <w:sz w:val="24"/>
          <w:szCs w:val="24"/>
        </w:rPr>
        <w:t>; e</w:t>
      </w:r>
    </w:p>
    <w:p w:rsidR="005D71C4" w:rsidRPr="0005721C" w:rsidRDefault="005D71C4" w:rsidP="005D71C4">
      <w:pPr>
        <w:pStyle w:val="SemEspaamento"/>
        <w:tabs>
          <w:tab w:val="left" w:pos="284"/>
          <w:tab w:val="left" w:pos="851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5D71C4">
      <w:pPr>
        <w:pStyle w:val="SemEspaamento"/>
        <w:numPr>
          <w:ilvl w:val="0"/>
          <w:numId w:val="27"/>
        </w:numPr>
        <w:tabs>
          <w:tab w:val="left" w:pos="284"/>
          <w:tab w:val="left" w:pos="851"/>
        </w:tabs>
        <w:ind w:firstLine="207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RILDO LEITE - 1º SGT PM RR RE 01258-4</w:t>
      </w:r>
      <w:r w:rsidR="005D71C4" w:rsidRPr="0005721C">
        <w:rPr>
          <w:rFonts w:ascii="Times New Roman" w:hAnsi="Times New Roman"/>
          <w:sz w:val="24"/>
          <w:szCs w:val="24"/>
        </w:rPr>
        <w:t>;</w:t>
      </w:r>
    </w:p>
    <w:p w:rsidR="00C83C37" w:rsidRPr="0005721C" w:rsidRDefault="00C83C37" w:rsidP="008C08F3">
      <w:pPr>
        <w:spacing w:line="276" w:lineRule="auto"/>
        <w:ind w:firstLine="1418"/>
        <w:jc w:val="both"/>
        <w:rPr>
          <w:bCs/>
        </w:rPr>
      </w:pPr>
    </w:p>
    <w:p w:rsidR="008C08F3" w:rsidRPr="0005721C" w:rsidRDefault="00DA7A3E" w:rsidP="00DA7A3E">
      <w:pPr>
        <w:widowControl w:val="0"/>
        <w:suppressAutoHyphens/>
        <w:ind w:firstLine="567"/>
        <w:jc w:val="both"/>
        <w:rPr>
          <w:bCs/>
        </w:rPr>
      </w:pPr>
      <w:r w:rsidRPr="0005721C">
        <w:t xml:space="preserve">VI - </w:t>
      </w:r>
      <w:r w:rsidR="008C08F3" w:rsidRPr="0005721C">
        <w:t>Rolim de Moura/RO</w:t>
      </w:r>
      <w:r w:rsidRPr="0005721C">
        <w:t>:</w:t>
      </w:r>
    </w:p>
    <w:p w:rsidR="008C08F3" w:rsidRPr="0005721C" w:rsidRDefault="008C08F3" w:rsidP="008C08F3">
      <w:pPr>
        <w:ind w:firstLine="1418"/>
        <w:jc w:val="both"/>
        <w:rPr>
          <w:bCs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ABEL DE SOUZA SILVA - ST PM RR RE 00147-0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ADÉSIO LESSA RODRIGUES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="00615052" w:rsidRPr="0005721C">
        <w:rPr>
          <w:rFonts w:ascii="Times New Roman" w:hAnsi="Times New Roman"/>
          <w:sz w:val="24"/>
          <w:szCs w:val="24"/>
        </w:rPr>
        <w:t>2º TEN</w:t>
      </w:r>
      <w:r w:rsidRPr="0005721C">
        <w:rPr>
          <w:rFonts w:ascii="Times New Roman" w:hAnsi="Times New Roman"/>
          <w:sz w:val="24"/>
          <w:szCs w:val="24"/>
        </w:rPr>
        <w:t xml:space="preserve"> PM RR RE 00981-2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DERNIVAL RODRIGUES - ST PM RR RE 00324-6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FRANCISCO CARLOS CAETANO - 1º SGT PM RR RE 01453-2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FRANCISCO DAS CHAGAS ARAÚJO DA SILVA - 3º SGT PM RR RE 00876-5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  <w:u w:val="single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JONAS AGOSTINHO DE FREITAS</w:t>
      </w:r>
      <w:proofErr w:type="gramStart"/>
      <w:r w:rsidRPr="0005721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05721C">
        <w:rPr>
          <w:rFonts w:ascii="Times New Roman" w:hAnsi="Times New Roman"/>
          <w:sz w:val="24"/>
          <w:szCs w:val="24"/>
        </w:rPr>
        <w:t xml:space="preserve">- </w:t>
      </w:r>
      <w:r w:rsidR="00615052" w:rsidRPr="0005721C">
        <w:rPr>
          <w:rFonts w:ascii="Times New Roman" w:hAnsi="Times New Roman"/>
          <w:sz w:val="24"/>
          <w:szCs w:val="24"/>
        </w:rPr>
        <w:t>2º TEN</w:t>
      </w:r>
      <w:r w:rsidRPr="0005721C">
        <w:rPr>
          <w:rFonts w:ascii="Times New Roman" w:hAnsi="Times New Roman"/>
          <w:sz w:val="24"/>
          <w:szCs w:val="24"/>
        </w:rPr>
        <w:t xml:space="preserve"> PM RR RE 02629-8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Recuodecorpodetexto2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142" w:firstLine="425"/>
        <w:jc w:val="left"/>
        <w:rPr>
          <w:sz w:val="24"/>
          <w:szCs w:val="24"/>
        </w:rPr>
      </w:pPr>
      <w:r w:rsidRPr="0005721C">
        <w:rPr>
          <w:sz w:val="24"/>
          <w:szCs w:val="24"/>
        </w:rPr>
        <w:t xml:space="preserve">JOSÉ ELIAS </w:t>
      </w:r>
      <w:r w:rsidR="008834A8" w:rsidRPr="0005721C">
        <w:rPr>
          <w:sz w:val="24"/>
          <w:szCs w:val="24"/>
        </w:rPr>
        <w:t>DA SILVA</w:t>
      </w:r>
      <w:proofErr w:type="gramStart"/>
      <w:r w:rsidR="008834A8" w:rsidRPr="0005721C">
        <w:rPr>
          <w:sz w:val="24"/>
          <w:szCs w:val="24"/>
        </w:rPr>
        <w:t xml:space="preserve">  </w:t>
      </w:r>
      <w:proofErr w:type="gramEnd"/>
      <w:r w:rsidR="008834A8" w:rsidRPr="0005721C">
        <w:rPr>
          <w:sz w:val="24"/>
          <w:szCs w:val="24"/>
        </w:rPr>
        <w:t>- ST PM RR RE 01705-3;</w:t>
      </w:r>
    </w:p>
    <w:p w:rsidR="008834A8" w:rsidRPr="0005721C" w:rsidRDefault="008834A8" w:rsidP="008834A8">
      <w:pPr>
        <w:pStyle w:val="Recuodecorpodetexto2"/>
        <w:tabs>
          <w:tab w:val="left" w:pos="284"/>
          <w:tab w:val="left" w:pos="851"/>
          <w:tab w:val="left" w:pos="993"/>
        </w:tabs>
        <w:ind w:left="567" w:firstLine="0"/>
        <w:jc w:val="left"/>
        <w:rPr>
          <w:sz w:val="24"/>
          <w:szCs w:val="24"/>
        </w:rPr>
      </w:pPr>
    </w:p>
    <w:p w:rsidR="008C08F3" w:rsidRPr="0005721C" w:rsidRDefault="008C08F3" w:rsidP="008834A8">
      <w:pPr>
        <w:pStyle w:val="Recuodecorpodetexto2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rPr>
          <w:sz w:val="24"/>
          <w:szCs w:val="24"/>
        </w:rPr>
      </w:pPr>
      <w:r w:rsidRPr="0005721C">
        <w:rPr>
          <w:sz w:val="24"/>
          <w:szCs w:val="24"/>
        </w:rPr>
        <w:t>LUCIO ELI MORIGI DE GOIS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1º SGT PM RR RE 03592-6</w:t>
      </w:r>
      <w:r w:rsidR="008834A8" w:rsidRPr="0005721C">
        <w:rPr>
          <w:sz w:val="24"/>
          <w:szCs w:val="24"/>
        </w:rPr>
        <w:t>;</w:t>
      </w:r>
    </w:p>
    <w:p w:rsidR="008834A8" w:rsidRPr="0005721C" w:rsidRDefault="008834A8" w:rsidP="008834A8">
      <w:pPr>
        <w:pStyle w:val="Recuodecorpodetexto2"/>
        <w:tabs>
          <w:tab w:val="left" w:pos="284"/>
          <w:tab w:val="left" w:pos="426"/>
          <w:tab w:val="left" w:pos="851"/>
          <w:tab w:val="left" w:pos="993"/>
        </w:tabs>
        <w:ind w:left="567" w:firstLine="0"/>
        <w:rPr>
          <w:sz w:val="24"/>
          <w:szCs w:val="24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LÚCIO VALDO NUNES DA SILVA - 1º SGT PM RR RE 01877-2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426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LUIZ APARECIDO RIMUALDO DA SILVA</w:t>
      </w:r>
      <w:r w:rsidR="00B22426" w:rsidRPr="0005721C">
        <w:rPr>
          <w:rFonts w:ascii="Times New Roman" w:hAnsi="Times New Roman"/>
          <w:sz w:val="24"/>
          <w:szCs w:val="24"/>
        </w:rPr>
        <w:t xml:space="preserve"> -  </w:t>
      </w:r>
      <w:r w:rsidR="00615052" w:rsidRPr="0005721C">
        <w:rPr>
          <w:rFonts w:ascii="Times New Roman" w:hAnsi="Times New Roman"/>
          <w:sz w:val="24"/>
          <w:szCs w:val="24"/>
        </w:rPr>
        <w:t>S</w:t>
      </w:r>
      <w:r w:rsidRPr="0005721C">
        <w:rPr>
          <w:rFonts w:ascii="Times New Roman" w:hAnsi="Times New Roman"/>
          <w:sz w:val="24"/>
          <w:szCs w:val="24"/>
        </w:rPr>
        <w:t>T PM RR RE 02332-5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426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615052" w:rsidP="008834A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LUIZ DONIZETE CASIMIRO - 1</w:t>
      </w:r>
      <w:r w:rsidR="008C08F3" w:rsidRPr="0005721C">
        <w:rPr>
          <w:rFonts w:ascii="Times New Roman" w:hAnsi="Times New Roman"/>
          <w:sz w:val="24"/>
          <w:szCs w:val="24"/>
        </w:rPr>
        <w:t>º SGT PM RR RE 02329-6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426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Recuodecorpodetexto2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NILSON BIEGER MEIR</w:t>
      </w:r>
      <w:r w:rsidR="008834A8" w:rsidRPr="0005721C">
        <w:rPr>
          <w:sz w:val="24"/>
          <w:szCs w:val="24"/>
        </w:rPr>
        <w:t>ELES</w:t>
      </w:r>
      <w:proofErr w:type="gramStart"/>
      <w:r w:rsidR="008834A8" w:rsidRPr="0005721C">
        <w:rPr>
          <w:sz w:val="24"/>
          <w:szCs w:val="24"/>
        </w:rPr>
        <w:t xml:space="preserve">  </w:t>
      </w:r>
      <w:proofErr w:type="gramEnd"/>
      <w:r w:rsidR="008834A8" w:rsidRPr="0005721C">
        <w:rPr>
          <w:sz w:val="24"/>
          <w:szCs w:val="24"/>
        </w:rPr>
        <w:t>- 2º SGT PM RR RE 02691-3;</w:t>
      </w:r>
    </w:p>
    <w:p w:rsidR="008834A8" w:rsidRPr="0005721C" w:rsidRDefault="008834A8" w:rsidP="003F4179">
      <w:pPr>
        <w:pStyle w:val="Recuodecorpodetexto2"/>
        <w:tabs>
          <w:tab w:val="left" w:pos="284"/>
          <w:tab w:val="left" w:pos="426"/>
          <w:tab w:val="left" w:pos="851"/>
          <w:tab w:val="left" w:pos="993"/>
        </w:tabs>
        <w:ind w:left="567" w:firstLine="0"/>
        <w:jc w:val="left"/>
        <w:rPr>
          <w:sz w:val="24"/>
          <w:szCs w:val="24"/>
        </w:rPr>
      </w:pPr>
    </w:p>
    <w:p w:rsidR="008C08F3" w:rsidRPr="0005721C" w:rsidRDefault="008C08F3" w:rsidP="008834A8">
      <w:pPr>
        <w:pStyle w:val="Recuodecorpodetexto2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PAULO CESAR DA S</w:t>
      </w:r>
      <w:r w:rsidR="008834A8" w:rsidRPr="0005721C">
        <w:rPr>
          <w:sz w:val="24"/>
          <w:szCs w:val="24"/>
        </w:rPr>
        <w:t>ILVA</w:t>
      </w:r>
      <w:proofErr w:type="gramStart"/>
      <w:r w:rsidR="008834A8" w:rsidRPr="0005721C">
        <w:rPr>
          <w:sz w:val="24"/>
          <w:szCs w:val="24"/>
        </w:rPr>
        <w:t xml:space="preserve">  </w:t>
      </w:r>
      <w:proofErr w:type="gramEnd"/>
      <w:r w:rsidR="008834A8" w:rsidRPr="0005721C">
        <w:rPr>
          <w:sz w:val="24"/>
          <w:szCs w:val="24"/>
        </w:rPr>
        <w:t>- 1º SGT PM RR RE 01903-7;</w:t>
      </w:r>
    </w:p>
    <w:p w:rsidR="008834A8" w:rsidRPr="0005721C" w:rsidRDefault="008834A8" w:rsidP="008834A8">
      <w:pPr>
        <w:pStyle w:val="Recuodecorpodetexto2"/>
        <w:tabs>
          <w:tab w:val="left" w:pos="284"/>
          <w:tab w:val="left" w:pos="426"/>
          <w:tab w:val="left" w:pos="851"/>
          <w:tab w:val="left" w:pos="993"/>
        </w:tabs>
        <w:ind w:left="567" w:firstLine="0"/>
        <w:jc w:val="left"/>
        <w:rPr>
          <w:sz w:val="24"/>
          <w:szCs w:val="24"/>
        </w:rPr>
      </w:pPr>
    </w:p>
    <w:p w:rsidR="008C08F3" w:rsidRPr="0005721C" w:rsidRDefault="008C08F3" w:rsidP="008834A8">
      <w:pPr>
        <w:pStyle w:val="SemEspaamento"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RAIMUNDO NONATO DIAS</w:t>
      </w:r>
      <w:r w:rsidR="00B22426" w:rsidRPr="0005721C">
        <w:rPr>
          <w:rFonts w:ascii="Times New Roman" w:hAnsi="Times New Roman"/>
          <w:sz w:val="24"/>
          <w:szCs w:val="24"/>
        </w:rPr>
        <w:t xml:space="preserve"> - </w:t>
      </w:r>
      <w:r w:rsidRPr="0005721C">
        <w:rPr>
          <w:rFonts w:ascii="Times New Roman" w:hAnsi="Times New Roman"/>
          <w:sz w:val="24"/>
          <w:szCs w:val="24"/>
        </w:rPr>
        <w:t>3º SGT PM RR RE 03337-0</w:t>
      </w:r>
      <w:r w:rsidR="008834A8" w:rsidRPr="0005721C">
        <w:rPr>
          <w:rFonts w:ascii="Times New Roman" w:hAnsi="Times New Roman"/>
          <w:sz w:val="24"/>
          <w:szCs w:val="24"/>
        </w:rPr>
        <w:t>; e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426"/>
          <w:tab w:val="left" w:pos="851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</w:p>
    <w:p w:rsidR="008C08F3" w:rsidRPr="0005721C" w:rsidRDefault="008C08F3" w:rsidP="008834A8">
      <w:pPr>
        <w:pStyle w:val="Recuodecorpodetexto2"/>
        <w:numPr>
          <w:ilvl w:val="0"/>
          <w:numId w:val="28"/>
        </w:numPr>
        <w:tabs>
          <w:tab w:val="left" w:pos="426"/>
          <w:tab w:val="left" w:pos="851"/>
          <w:tab w:val="left" w:pos="993"/>
        </w:tabs>
        <w:ind w:firstLine="207"/>
        <w:rPr>
          <w:sz w:val="24"/>
          <w:szCs w:val="24"/>
        </w:rPr>
      </w:pPr>
      <w:r w:rsidRPr="0005721C">
        <w:rPr>
          <w:sz w:val="24"/>
          <w:szCs w:val="24"/>
        </w:rPr>
        <w:t>VALTER DA SILVA NOGUEIRA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ST PM RR RE 00615-7</w:t>
      </w:r>
      <w:r w:rsidR="008834A8" w:rsidRPr="0005721C">
        <w:rPr>
          <w:sz w:val="24"/>
          <w:szCs w:val="24"/>
        </w:rPr>
        <w:t>;</w:t>
      </w:r>
    </w:p>
    <w:p w:rsidR="008C08F3" w:rsidRPr="0005721C" w:rsidRDefault="008834A8" w:rsidP="008834A8">
      <w:pPr>
        <w:widowControl w:val="0"/>
        <w:suppressAutoHyphens/>
        <w:ind w:firstLine="567"/>
        <w:jc w:val="both"/>
      </w:pPr>
      <w:r w:rsidRPr="0005721C">
        <w:lastRenderedPageBreak/>
        <w:t xml:space="preserve">VII - </w:t>
      </w:r>
      <w:r w:rsidR="008C08F3" w:rsidRPr="0005721C">
        <w:t>Guajará-Mirim/RO</w:t>
      </w:r>
      <w:r w:rsidRPr="0005721C">
        <w:t>:</w:t>
      </w:r>
    </w:p>
    <w:p w:rsidR="008C08F3" w:rsidRPr="0005721C" w:rsidRDefault="008C08F3" w:rsidP="008C08F3">
      <w:pPr>
        <w:spacing w:line="276" w:lineRule="auto"/>
        <w:ind w:firstLine="1418"/>
        <w:jc w:val="both"/>
        <w:rPr>
          <w:bCs/>
        </w:rPr>
      </w:pPr>
    </w:p>
    <w:p w:rsidR="008C08F3" w:rsidRPr="0005721C" w:rsidRDefault="008C08F3" w:rsidP="008834A8">
      <w:pPr>
        <w:pStyle w:val="Recuodecorpodetexto2"/>
        <w:numPr>
          <w:ilvl w:val="0"/>
          <w:numId w:val="29"/>
        </w:numPr>
        <w:tabs>
          <w:tab w:val="left" w:pos="284"/>
          <w:tab w:val="left" w:pos="851"/>
        </w:tabs>
        <w:ind w:firstLine="207"/>
        <w:rPr>
          <w:sz w:val="24"/>
          <w:szCs w:val="24"/>
        </w:rPr>
      </w:pPr>
      <w:r w:rsidRPr="0005721C">
        <w:rPr>
          <w:sz w:val="24"/>
          <w:szCs w:val="24"/>
        </w:rPr>
        <w:t>ANTONIO CARLOS CASAROLI</w:t>
      </w:r>
      <w:r w:rsidR="00B22426" w:rsidRPr="0005721C">
        <w:rPr>
          <w:sz w:val="24"/>
          <w:szCs w:val="24"/>
        </w:rPr>
        <w:t xml:space="preserve"> - </w:t>
      </w:r>
      <w:r w:rsidRPr="0005721C">
        <w:rPr>
          <w:sz w:val="24"/>
          <w:szCs w:val="24"/>
        </w:rPr>
        <w:t>ST PM RR RE 01804-5</w:t>
      </w:r>
      <w:r w:rsidR="008834A8" w:rsidRPr="0005721C">
        <w:rPr>
          <w:sz w:val="24"/>
          <w:szCs w:val="24"/>
        </w:rPr>
        <w:t>;</w:t>
      </w:r>
    </w:p>
    <w:p w:rsidR="008C08F3" w:rsidRPr="0005721C" w:rsidRDefault="008C08F3" w:rsidP="008C08F3">
      <w:pPr>
        <w:ind w:left="720"/>
        <w:jc w:val="both"/>
        <w:rPr>
          <w:bCs/>
        </w:rPr>
      </w:pPr>
    </w:p>
    <w:p w:rsidR="008C08F3" w:rsidRPr="0005721C" w:rsidRDefault="008834A8" w:rsidP="008834A8">
      <w:pPr>
        <w:widowControl w:val="0"/>
        <w:suppressAutoHyphens/>
        <w:ind w:firstLine="567"/>
        <w:jc w:val="both"/>
        <w:rPr>
          <w:bCs/>
        </w:rPr>
      </w:pPr>
      <w:r w:rsidRPr="0005721C">
        <w:t xml:space="preserve">VIII - </w:t>
      </w:r>
      <w:r w:rsidR="008C08F3" w:rsidRPr="0005721C">
        <w:t>Ariquemes/RO</w:t>
      </w:r>
      <w:r w:rsidRPr="0005721C">
        <w:t>:</w:t>
      </w:r>
    </w:p>
    <w:p w:rsidR="00BC748C" w:rsidRPr="0005721C" w:rsidRDefault="00BC748C" w:rsidP="008834A8">
      <w:pPr>
        <w:widowControl w:val="0"/>
        <w:suppressAutoHyphens/>
        <w:ind w:firstLine="567"/>
        <w:jc w:val="both"/>
        <w:rPr>
          <w:bCs/>
          <w:u w:val="single"/>
        </w:rPr>
      </w:pPr>
    </w:p>
    <w:p w:rsidR="00BC748C" w:rsidRPr="0005721C" w:rsidRDefault="00BC748C" w:rsidP="008834A8">
      <w:pPr>
        <w:pStyle w:val="SemEspaamento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ind w:left="0" w:firstLine="567"/>
        <w:rPr>
          <w:rFonts w:ascii="Times New Roman" w:hAnsi="Times New Roman"/>
          <w:bCs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FLÁVIO GONÇALVES DE OLIVEIRA - 3º SGT PM RR RE 00738-3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567"/>
          <w:tab w:val="left" w:pos="851"/>
        </w:tabs>
        <w:ind w:left="567"/>
        <w:rPr>
          <w:rFonts w:ascii="Times New Roman" w:hAnsi="Times New Roman"/>
          <w:bCs/>
          <w:sz w:val="24"/>
          <w:szCs w:val="24"/>
          <w:u w:val="single"/>
        </w:rPr>
      </w:pPr>
    </w:p>
    <w:p w:rsidR="00BC748C" w:rsidRPr="0005721C" w:rsidRDefault="00BC748C" w:rsidP="008834A8">
      <w:pPr>
        <w:pStyle w:val="SemEspaamento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ind w:left="0" w:firstLine="567"/>
        <w:rPr>
          <w:rFonts w:ascii="Times New Roman" w:hAnsi="Times New Roman"/>
          <w:bCs/>
          <w:sz w:val="24"/>
          <w:szCs w:val="24"/>
          <w:u w:val="single"/>
        </w:rPr>
      </w:pPr>
      <w:r w:rsidRPr="0005721C">
        <w:rPr>
          <w:rFonts w:ascii="Times New Roman" w:hAnsi="Times New Roman"/>
          <w:sz w:val="24"/>
          <w:szCs w:val="24"/>
        </w:rPr>
        <w:t>FRANCISCO JOSÉ DE OLIVEIRA - 3º SGT PM RR RE 01158-0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567"/>
          <w:tab w:val="left" w:pos="851"/>
        </w:tabs>
        <w:ind w:left="567"/>
        <w:rPr>
          <w:rFonts w:ascii="Times New Roman" w:hAnsi="Times New Roman"/>
          <w:bCs/>
          <w:sz w:val="24"/>
          <w:szCs w:val="24"/>
          <w:u w:val="single"/>
        </w:rPr>
      </w:pPr>
    </w:p>
    <w:p w:rsidR="00BC748C" w:rsidRPr="0005721C" w:rsidRDefault="00BC748C" w:rsidP="008834A8">
      <w:pPr>
        <w:pStyle w:val="SemEspaamento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ind w:left="0" w:firstLine="567"/>
        <w:rPr>
          <w:rFonts w:ascii="Times New Roman" w:hAnsi="Times New Roman"/>
          <w:bCs/>
          <w:sz w:val="24"/>
          <w:szCs w:val="24"/>
        </w:rPr>
      </w:pPr>
      <w:r w:rsidRPr="0005721C">
        <w:rPr>
          <w:rFonts w:ascii="Times New Roman" w:hAnsi="Times New Roman"/>
          <w:bCs/>
          <w:sz w:val="24"/>
          <w:szCs w:val="24"/>
        </w:rPr>
        <w:t>JOÃO GABRIEL GOMES DE OLIVEIRA - 3º SGT PM RR RE 02949-6</w:t>
      </w:r>
      <w:r w:rsidR="008834A8" w:rsidRPr="0005721C">
        <w:rPr>
          <w:rFonts w:ascii="Times New Roman" w:hAnsi="Times New Roman"/>
          <w:bCs/>
          <w:sz w:val="24"/>
          <w:szCs w:val="24"/>
        </w:rPr>
        <w:t>;</w:t>
      </w:r>
    </w:p>
    <w:p w:rsidR="008834A8" w:rsidRPr="0005721C" w:rsidRDefault="008834A8" w:rsidP="008834A8">
      <w:pPr>
        <w:pStyle w:val="SemEspaamento"/>
        <w:tabs>
          <w:tab w:val="left" w:pos="284"/>
          <w:tab w:val="left" w:pos="567"/>
          <w:tab w:val="left" w:pos="851"/>
        </w:tabs>
        <w:ind w:left="567"/>
        <w:rPr>
          <w:rFonts w:ascii="Times New Roman" w:hAnsi="Times New Roman"/>
          <w:bCs/>
          <w:sz w:val="24"/>
          <w:szCs w:val="24"/>
        </w:rPr>
      </w:pPr>
    </w:p>
    <w:p w:rsidR="00BC748C" w:rsidRPr="0005721C" w:rsidRDefault="00BC748C" w:rsidP="008834A8">
      <w:pPr>
        <w:pStyle w:val="Recuodecorpodetexto2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ind w:left="0" w:firstLine="567"/>
        <w:rPr>
          <w:sz w:val="24"/>
          <w:szCs w:val="24"/>
        </w:rPr>
      </w:pPr>
      <w:r w:rsidRPr="0005721C">
        <w:rPr>
          <w:sz w:val="24"/>
          <w:szCs w:val="24"/>
        </w:rPr>
        <w:t>JUAREZ CARACARA DE MIRANDA - 3º SGT PM RR RE 00812-9</w:t>
      </w:r>
      <w:r w:rsidR="008834A8" w:rsidRPr="0005721C">
        <w:rPr>
          <w:sz w:val="24"/>
          <w:szCs w:val="24"/>
        </w:rPr>
        <w:t>;</w:t>
      </w:r>
    </w:p>
    <w:p w:rsidR="008834A8" w:rsidRPr="0005721C" w:rsidRDefault="008834A8" w:rsidP="008834A8">
      <w:pPr>
        <w:pStyle w:val="Recuodecorpodetexto2"/>
        <w:tabs>
          <w:tab w:val="left" w:pos="284"/>
          <w:tab w:val="left" w:pos="567"/>
          <w:tab w:val="left" w:pos="851"/>
        </w:tabs>
        <w:ind w:left="567" w:firstLine="0"/>
        <w:rPr>
          <w:sz w:val="24"/>
          <w:szCs w:val="24"/>
        </w:rPr>
      </w:pPr>
    </w:p>
    <w:p w:rsidR="00BC748C" w:rsidRPr="0005721C" w:rsidRDefault="00BC748C" w:rsidP="008834A8">
      <w:pPr>
        <w:pStyle w:val="Recuodecorpodetexto2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ind w:left="0" w:firstLine="567"/>
        <w:jc w:val="left"/>
        <w:rPr>
          <w:sz w:val="24"/>
          <w:szCs w:val="24"/>
        </w:rPr>
      </w:pPr>
      <w:r w:rsidRPr="0005721C">
        <w:rPr>
          <w:sz w:val="24"/>
          <w:szCs w:val="24"/>
        </w:rPr>
        <w:t>NELSON DOS PRAZERES IZIDRO - 2º SGT PM RR RE 03049-5</w:t>
      </w:r>
      <w:r w:rsidR="008834A8" w:rsidRPr="0005721C">
        <w:rPr>
          <w:sz w:val="24"/>
          <w:szCs w:val="24"/>
        </w:rPr>
        <w:t>; e</w:t>
      </w:r>
    </w:p>
    <w:p w:rsidR="008834A8" w:rsidRPr="0005721C" w:rsidRDefault="008834A8" w:rsidP="008834A8">
      <w:pPr>
        <w:pStyle w:val="Recuodecorpodetexto2"/>
        <w:tabs>
          <w:tab w:val="left" w:pos="284"/>
          <w:tab w:val="left" w:pos="567"/>
          <w:tab w:val="left" w:pos="851"/>
        </w:tabs>
        <w:ind w:left="567" w:firstLine="0"/>
        <w:jc w:val="left"/>
        <w:rPr>
          <w:sz w:val="24"/>
          <w:szCs w:val="24"/>
        </w:rPr>
      </w:pPr>
    </w:p>
    <w:p w:rsidR="00BC748C" w:rsidRPr="0005721C" w:rsidRDefault="00BC748C" w:rsidP="008834A8">
      <w:pPr>
        <w:pStyle w:val="SemEspaamento"/>
        <w:numPr>
          <w:ilvl w:val="0"/>
          <w:numId w:val="38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05721C">
        <w:rPr>
          <w:rFonts w:ascii="Times New Roman" w:hAnsi="Times New Roman"/>
          <w:sz w:val="24"/>
          <w:szCs w:val="24"/>
        </w:rPr>
        <w:t>VANDERLEI ANTONIO DAS NEVES - ST PM RR RE 00834-9</w:t>
      </w:r>
      <w:r w:rsidR="008834A8" w:rsidRPr="0005721C">
        <w:rPr>
          <w:rFonts w:ascii="Times New Roman" w:hAnsi="Times New Roman"/>
          <w:sz w:val="24"/>
          <w:szCs w:val="24"/>
        </w:rPr>
        <w:t>;</w:t>
      </w:r>
    </w:p>
    <w:p w:rsidR="00BC748C" w:rsidRPr="0005721C" w:rsidRDefault="00BC748C" w:rsidP="00BC748C">
      <w:pPr>
        <w:widowControl w:val="0"/>
        <w:suppressAutoHyphens/>
        <w:ind w:left="720"/>
        <w:jc w:val="both"/>
        <w:rPr>
          <w:bCs/>
          <w:u w:val="single"/>
        </w:rPr>
      </w:pPr>
    </w:p>
    <w:p w:rsidR="00BC748C" w:rsidRPr="0005721C" w:rsidRDefault="0005721C" w:rsidP="0005721C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bCs/>
        </w:rPr>
      </w:pPr>
      <w:r w:rsidRPr="0005721C">
        <w:rPr>
          <w:bCs/>
        </w:rPr>
        <w:t xml:space="preserve">IX - </w:t>
      </w:r>
      <w:r w:rsidR="00BC748C" w:rsidRPr="0005721C">
        <w:rPr>
          <w:bCs/>
        </w:rPr>
        <w:t>Vilhena/RO</w:t>
      </w:r>
      <w:r w:rsidRPr="0005721C">
        <w:rPr>
          <w:bCs/>
        </w:rPr>
        <w:t>:</w:t>
      </w:r>
    </w:p>
    <w:p w:rsidR="00BC748C" w:rsidRPr="0005721C" w:rsidRDefault="00BC748C" w:rsidP="0005721C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bCs/>
          <w:u w:val="single"/>
        </w:rPr>
      </w:pPr>
    </w:p>
    <w:p w:rsidR="00054C90" w:rsidRDefault="00C7392C" w:rsidP="0005721C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05721C">
        <w:t>ADEMIR VENÂNCIO</w:t>
      </w:r>
      <w:r w:rsidR="00B22426" w:rsidRPr="0005721C">
        <w:t xml:space="preserve"> - </w:t>
      </w:r>
      <w:r w:rsidRPr="0005721C">
        <w:t>1</w:t>
      </w:r>
      <w:r w:rsidR="00054C90" w:rsidRPr="0005721C">
        <w:t>º SGT PM RR RE 01792-4</w:t>
      </w:r>
      <w:r w:rsidR="0005721C">
        <w:t>;</w:t>
      </w:r>
    </w:p>
    <w:p w:rsidR="0005721C" w:rsidRPr="0005721C" w:rsidRDefault="0005721C" w:rsidP="0005721C">
      <w:pPr>
        <w:tabs>
          <w:tab w:val="left" w:pos="426"/>
          <w:tab w:val="left" w:pos="851"/>
          <w:tab w:val="left" w:pos="993"/>
        </w:tabs>
        <w:spacing w:line="276" w:lineRule="auto"/>
        <w:ind w:left="567"/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ANTONIO FRANCISCO DE OLIVEIRA - ST PM RR RE 00777-3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Default="00054C90" w:rsidP="0005721C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05721C">
        <w:t>ANTONIO MARCONDI</w:t>
      </w:r>
      <w:r w:rsidR="00B22426" w:rsidRPr="0005721C">
        <w:t xml:space="preserve"> - </w:t>
      </w:r>
      <w:r w:rsidRPr="0005721C">
        <w:t>2º SGT PM RR RE 02450-1</w:t>
      </w:r>
      <w:r w:rsidR="0005721C">
        <w:t>;</w:t>
      </w:r>
    </w:p>
    <w:p w:rsidR="0005721C" w:rsidRPr="0005721C" w:rsidRDefault="0005721C" w:rsidP="0005721C">
      <w:pPr>
        <w:tabs>
          <w:tab w:val="left" w:pos="426"/>
          <w:tab w:val="left" w:pos="851"/>
          <w:tab w:val="left" w:pos="993"/>
        </w:tabs>
        <w:spacing w:line="276" w:lineRule="auto"/>
        <w:ind w:left="567"/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CARLOS DA SILVEIRA COSTA - 3º SGT PM RR RE 03171-2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DOMINGOS MARTINS DA SILVA - 3º SGT PM RR RE 01094-0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u w:val="single"/>
        </w:rPr>
      </w:pPr>
      <w:r w:rsidRPr="0005721C">
        <w:t xml:space="preserve">IRACEMA MARIA FERREIRA DOURADA - </w:t>
      </w:r>
      <w:r w:rsidR="00C7392C" w:rsidRPr="0005721C">
        <w:t>2º TEN</w:t>
      </w:r>
      <w:r w:rsidRPr="0005721C">
        <w:t xml:space="preserve"> PM RR RE 02560-8</w:t>
      </w:r>
      <w:r w:rsidR="0005721C"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u w:val="single"/>
        </w:rPr>
      </w:pPr>
    </w:p>
    <w:p w:rsidR="00054C90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</w:rPr>
      </w:pPr>
      <w:r w:rsidRPr="0005721C">
        <w:rPr>
          <w:color w:val="000000"/>
        </w:rPr>
        <w:t>ISAILDES DE OLIVEIRA SANTA RITA - CB PM RR RE 04721-6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</w:rPr>
      </w:pPr>
    </w:p>
    <w:p w:rsidR="00054C90" w:rsidRPr="0005721C" w:rsidRDefault="00054C90" w:rsidP="0005721C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  <w:rPr>
          <w:u w:val="single"/>
        </w:rPr>
      </w:pPr>
      <w:r w:rsidRPr="0005721C">
        <w:t>JOÃO CARLOS NUNES DA SILVA -  ST PM RR RE 01075-6</w:t>
      </w:r>
      <w:r w:rsidR="0005721C">
        <w:t>;</w:t>
      </w:r>
    </w:p>
    <w:p w:rsidR="0005721C" w:rsidRPr="0005721C" w:rsidRDefault="0005721C" w:rsidP="0005721C">
      <w:pPr>
        <w:tabs>
          <w:tab w:val="left" w:pos="426"/>
          <w:tab w:val="left" w:pos="851"/>
          <w:tab w:val="left" w:pos="993"/>
        </w:tabs>
        <w:spacing w:line="276" w:lineRule="auto"/>
        <w:ind w:left="567"/>
        <w:rPr>
          <w:u w:val="single"/>
        </w:rPr>
      </w:pPr>
    </w:p>
    <w:p w:rsidR="0005721C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  <w:tab w:val="left" w:pos="5850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JOÃO ROCHA DE JESUS - 3º SGT PM RR RE 00542-6</w:t>
      </w:r>
      <w:r w:rsidR="0005721C">
        <w:rPr>
          <w:color w:val="000000"/>
        </w:rPr>
        <w:t>;</w:t>
      </w:r>
    </w:p>
    <w:p w:rsidR="00054C90" w:rsidRPr="0005721C" w:rsidRDefault="00054C90" w:rsidP="0005721C">
      <w:pPr>
        <w:pStyle w:val="PargrafodaLista"/>
        <w:tabs>
          <w:tab w:val="left" w:pos="426"/>
          <w:tab w:val="left" w:pos="851"/>
          <w:tab w:val="left" w:pos="993"/>
          <w:tab w:val="left" w:pos="5850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ab/>
      </w: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rPr>
          <w:color w:val="000000"/>
          <w:u w:val="single"/>
        </w:rPr>
      </w:pPr>
      <w:r w:rsidRPr="0005721C">
        <w:rPr>
          <w:color w:val="000000"/>
        </w:rPr>
        <w:t>JOSÉ SANDOVAL COSTA</w:t>
      </w:r>
      <w:r w:rsidR="00B22426" w:rsidRPr="0005721C">
        <w:rPr>
          <w:color w:val="000000"/>
        </w:rPr>
        <w:t xml:space="preserve"> - </w:t>
      </w:r>
      <w:r w:rsidRPr="0005721C">
        <w:rPr>
          <w:color w:val="000000"/>
        </w:rPr>
        <w:t>1º SGT PM RR RE 02607-8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 xml:space="preserve">LUIZ CÂNCIO DOS SANTOS - </w:t>
      </w:r>
      <w:r w:rsidR="00C7392C" w:rsidRPr="0005721C">
        <w:rPr>
          <w:color w:val="000000"/>
        </w:rPr>
        <w:t>1</w:t>
      </w:r>
      <w:r w:rsidRPr="0005721C">
        <w:rPr>
          <w:color w:val="000000"/>
        </w:rPr>
        <w:t>º SGT PM RR RE 01310-0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u w:val="single"/>
        </w:rPr>
      </w:pPr>
      <w:r w:rsidRPr="0005721C">
        <w:t>MIRIAN RODRIGUES DA SILVA</w:t>
      </w:r>
      <w:r w:rsidR="00B22426" w:rsidRPr="0005721C">
        <w:t xml:space="preserve"> - </w:t>
      </w:r>
      <w:r w:rsidRPr="0005721C">
        <w:t>3º SGT PM RR RE 03044-5</w:t>
      </w:r>
      <w:r w:rsidR="0005721C"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 xml:space="preserve">NATALINA SOARES DA SILVA - </w:t>
      </w:r>
      <w:r w:rsidR="00C7392C" w:rsidRPr="0005721C">
        <w:rPr>
          <w:color w:val="000000"/>
        </w:rPr>
        <w:t>1</w:t>
      </w:r>
      <w:r w:rsidRPr="0005721C">
        <w:rPr>
          <w:color w:val="000000"/>
        </w:rPr>
        <w:t>º SGT PM RR RE 03048-3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PAULO DE JESUS ROCHA - 3º SGT PM RR RE 02714-9</w:t>
      </w:r>
      <w:r w:rsidR="0005721C">
        <w:rPr>
          <w:color w:val="000000"/>
        </w:rPr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color w:val="000000"/>
          <w:u w:val="single"/>
        </w:rPr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  <w:jc w:val="both"/>
        <w:rPr>
          <w:u w:val="single"/>
        </w:rPr>
      </w:pPr>
      <w:r w:rsidRPr="0005721C">
        <w:t>PAULO ORLANDO BARBOSA DA COSTA MATHIAS - 1º SGT PM RR RE 01199-4</w:t>
      </w:r>
      <w:r w:rsidR="0005721C">
        <w:t>;</w:t>
      </w:r>
    </w:p>
    <w:p w:rsidR="0005721C" w:rsidRPr="0005721C" w:rsidRDefault="0005721C" w:rsidP="0005721C">
      <w:pPr>
        <w:pStyle w:val="PargrafodaLista"/>
        <w:tabs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  <w:jc w:val="both"/>
        <w:rPr>
          <w:u w:val="single"/>
        </w:rPr>
      </w:pPr>
    </w:p>
    <w:p w:rsidR="00054C90" w:rsidRDefault="00054C90" w:rsidP="0005721C">
      <w:pPr>
        <w:pStyle w:val="PargrafodaLista"/>
        <w:numPr>
          <w:ilvl w:val="0"/>
          <w:numId w:val="34"/>
        </w:numPr>
        <w:tabs>
          <w:tab w:val="left" w:pos="0"/>
          <w:tab w:val="left" w:pos="426"/>
          <w:tab w:val="left" w:pos="851"/>
          <w:tab w:val="left" w:pos="993"/>
        </w:tabs>
        <w:suppressAutoHyphens w:val="0"/>
        <w:spacing w:line="276" w:lineRule="auto"/>
        <w:ind w:left="0" w:firstLine="567"/>
        <w:contextualSpacing/>
      </w:pPr>
      <w:r w:rsidRPr="0005721C">
        <w:t>PEDRO VANDERLEI DOS SANTOS - 3º SGT PM RR RE 01901-3</w:t>
      </w:r>
      <w:r w:rsidR="0005721C">
        <w:t>;</w:t>
      </w:r>
    </w:p>
    <w:p w:rsidR="0005721C" w:rsidRPr="0005721C" w:rsidRDefault="0005721C" w:rsidP="0005721C">
      <w:pPr>
        <w:pStyle w:val="PargrafodaLista"/>
        <w:tabs>
          <w:tab w:val="left" w:pos="0"/>
          <w:tab w:val="left" w:pos="426"/>
          <w:tab w:val="left" w:pos="851"/>
          <w:tab w:val="left" w:pos="993"/>
        </w:tabs>
        <w:suppressAutoHyphens w:val="0"/>
        <w:spacing w:line="276" w:lineRule="auto"/>
        <w:ind w:left="567"/>
        <w:contextualSpacing/>
      </w:pPr>
    </w:p>
    <w:p w:rsidR="00054C90" w:rsidRDefault="00054C90" w:rsidP="0005721C">
      <w:pPr>
        <w:numPr>
          <w:ilvl w:val="0"/>
          <w:numId w:val="34"/>
        </w:numPr>
        <w:tabs>
          <w:tab w:val="left" w:pos="426"/>
          <w:tab w:val="left" w:pos="851"/>
          <w:tab w:val="left" w:pos="993"/>
        </w:tabs>
        <w:spacing w:line="276" w:lineRule="auto"/>
        <w:ind w:left="0" w:firstLine="567"/>
      </w:pPr>
      <w:r w:rsidRPr="0005721C">
        <w:t>VALDECIR RIBEIRO - 1º SGT PM RR RE 01918-0</w:t>
      </w:r>
      <w:r w:rsidR="0005721C">
        <w:t>; e</w:t>
      </w:r>
    </w:p>
    <w:p w:rsidR="0005721C" w:rsidRPr="0005721C" w:rsidRDefault="0005721C" w:rsidP="0005721C">
      <w:pPr>
        <w:tabs>
          <w:tab w:val="left" w:pos="426"/>
          <w:tab w:val="left" w:pos="851"/>
          <w:tab w:val="left" w:pos="993"/>
        </w:tabs>
        <w:spacing w:line="276" w:lineRule="auto"/>
        <w:ind w:left="567"/>
      </w:pPr>
    </w:p>
    <w:p w:rsidR="00054C90" w:rsidRPr="0005721C" w:rsidRDefault="00054C90" w:rsidP="0005721C">
      <w:pPr>
        <w:pStyle w:val="PargrafodaLista"/>
        <w:numPr>
          <w:ilvl w:val="0"/>
          <w:numId w:val="34"/>
        </w:numPr>
        <w:tabs>
          <w:tab w:val="left" w:pos="180"/>
          <w:tab w:val="left" w:pos="426"/>
          <w:tab w:val="left" w:pos="851"/>
          <w:tab w:val="left" w:pos="900"/>
          <w:tab w:val="left" w:pos="993"/>
        </w:tabs>
        <w:suppressAutoHyphens w:val="0"/>
        <w:ind w:left="0" w:firstLine="567"/>
        <w:contextualSpacing/>
        <w:jc w:val="both"/>
        <w:rPr>
          <w:color w:val="000000"/>
          <w:u w:val="single"/>
        </w:rPr>
      </w:pPr>
      <w:r w:rsidRPr="0005721C">
        <w:rPr>
          <w:color w:val="000000"/>
        </w:rPr>
        <w:t>WALTER HURTADO SALVATIERRA - ST PM RR RE 00359-5</w:t>
      </w:r>
      <w:r w:rsidR="003F4179">
        <w:rPr>
          <w:color w:val="000000"/>
        </w:rPr>
        <w:t>.</w:t>
      </w:r>
    </w:p>
    <w:p w:rsidR="0005721C" w:rsidRPr="0005721C" w:rsidRDefault="0005721C" w:rsidP="0005721C">
      <w:pPr>
        <w:pStyle w:val="PargrafodaLista"/>
        <w:tabs>
          <w:tab w:val="left" w:pos="180"/>
          <w:tab w:val="left" w:pos="426"/>
          <w:tab w:val="left" w:pos="851"/>
          <w:tab w:val="left" w:pos="900"/>
          <w:tab w:val="left" w:pos="993"/>
        </w:tabs>
        <w:suppressAutoHyphens w:val="0"/>
        <w:ind w:left="567"/>
        <w:contextualSpacing/>
        <w:jc w:val="both"/>
        <w:rPr>
          <w:color w:val="000000"/>
          <w:u w:val="single"/>
        </w:rPr>
      </w:pPr>
    </w:p>
    <w:p w:rsidR="00A13EDE" w:rsidRPr="0005721C" w:rsidRDefault="002563EC" w:rsidP="002563EC">
      <w:pPr>
        <w:ind w:firstLine="567"/>
        <w:jc w:val="both"/>
      </w:pPr>
      <w:r w:rsidRPr="0005721C">
        <w:t>Art. 2º</w:t>
      </w:r>
      <w:r w:rsidR="00532E93" w:rsidRPr="0005721C">
        <w:t>.</w:t>
      </w:r>
      <w:r w:rsidRPr="0005721C">
        <w:t xml:space="preserve"> </w:t>
      </w:r>
      <w:r w:rsidR="007B1E56" w:rsidRPr="0005721C">
        <w:t>O</w:t>
      </w:r>
      <w:r w:rsidR="00306E2D" w:rsidRPr="0005721C">
        <w:t>s</w:t>
      </w:r>
      <w:r w:rsidR="007B1E56" w:rsidRPr="0005721C">
        <w:t xml:space="preserve"> Militar</w:t>
      </w:r>
      <w:r w:rsidR="00306E2D" w:rsidRPr="0005721C">
        <w:t>es</w:t>
      </w:r>
      <w:r w:rsidR="00532E93" w:rsidRPr="0005721C">
        <w:t>,</w:t>
      </w:r>
      <w:r w:rsidR="007B1E56" w:rsidRPr="0005721C">
        <w:t xml:space="preserve"> ora convocado</w:t>
      </w:r>
      <w:r w:rsidR="00306E2D" w:rsidRPr="0005721C">
        <w:t>s, desempenharão</w:t>
      </w:r>
      <w:r w:rsidR="007B1E56" w:rsidRPr="0005721C">
        <w:t xml:space="preserve"> sua</w:t>
      </w:r>
      <w:r w:rsidR="00306E2D" w:rsidRPr="0005721C">
        <w:t>s</w:t>
      </w:r>
      <w:r w:rsidRPr="0005721C">
        <w:t xml:space="preserve"> atividade</w:t>
      </w:r>
      <w:r w:rsidR="00306E2D" w:rsidRPr="0005721C">
        <w:t>s operacionais</w:t>
      </w:r>
      <w:r w:rsidR="008D7863" w:rsidRPr="0005721C">
        <w:t xml:space="preserve"> </w:t>
      </w:r>
      <w:r w:rsidR="007B1E56" w:rsidRPr="0005721C">
        <w:t xml:space="preserve">conforme </w:t>
      </w:r>
      <w:r w:rsidR="00F17981" w:rsidRPr="0005721C">
        <w:t xml:space="preserve">proposta apresentada pelo Comandante Geral ao Secretário de Segurança, Defesa e Cidadania, de acordo com o </w:t>
      </w:r>
      <w:r w:rsidR="0005721C">
        <w:t>artigo</w:t>
      </w:r>
      <w:r w:rsidR="00F17981" w:rsidRPr="0005721C">
        <w:t xml:space="preserve"> 4º, § 1º, da Nova Redação da Lei n</w:t>
      </w:r>
      <w:r w:rsidR="0005721C">
        <w:t>.</w:t>
      </w:r>
      <w:r w:rsidR="00F17981" w:rsidRPr="0005721C">
        <w:t xml:space="preserve"> 1</w:t>
      </w:r>
      <w:r w:rsidR="0005721C">
        <w:t>.</w:t>
      </w:r>
      <w:r w:rsidR="00F17981" w:rsidRPr="0005721C">
        <w:t>053</w:t>
      </w:r>
      <w:r w:rsidR="0005721C">
        <w:t>,</w:t>
      </w:r>
      <w:r w:rsidR="00F17981" w:rsidRPr="0005721C">
        <w:t xml:space="preserve"> de 22 de fevereiro de 2002.</w:t>
      </w:r>
    </w:p>
    <w:p w:rsidR="00BE63FB" w:rsidRPr="0005721C" w:rsidRDefault="00BE63FB" w:rsidP="002563EC">
      <w:pPr>
        <w:ind w:firstLine="567"/>
        <w:jc w:val="both"/>
      </w:pPr>
    </w:p>
    <w:p w:rsidR="002563EC" w:rsidRPr="0005721C" w:rsidRDefault="002563EC" w:rsidP="002563EC">
      <w:pPr>
        <w:ind w:firstLine="567"/>
        <w:jc w:val="both"/>
      </w:pPr>
      <w:r w:rsidRPr="0005721C">
        <w:t>Art. 3º</w:t>
      </w:r>
      <w:r w:rsidR="00532E93" w:rsidRPr="0005721C">
        <w:t>.</w:t>
      </w:r>
      <w:r w:rsidRPr="0005721C">
        <w:t xml:space="preserve"> Este Decreto entra em vigor na data d</w:t>
      </w:r>
      <w:r w:rsidR="00532E93" w:rsidRPr="0005721C">
        <w:t>e sua</w:t>
      </w:r>
      <w:r w:rsidR="008D7863" w:rsidRPr="0005721C">
        <w:t xml:space="preserve"> publicação</w:t>
      </w:r>
      <w:r w:rsidR="008E76DB" w:rsidRPr="0005721C">
        <w:t xml:space="preserve">, </w:t>
      </w:r>
      <w:r w:rsidR="00F51D9B" w:rsidRPr="0005721C">
        <w:t>com</w:t>
      </w:r>
      <w:r w:rsidR="00727DAC" w:rsidRPr="0005721C">
        <w:t xml:space="preserve"> efeitos administrativos</w:t>
      </w:r>
      <w:r w:rsidR="00FB1EF1" w:rsidRPr="0005721C">
        <w:t xml:space="preserve"> e financeiros</w:t>
      </w:r>
      <w:r w:rsidR="00727DAC" w:rsidRPr="0005721C">
        <w:t xml:space="preserve">, a contar de </w:t>
      </w:r>
      <w:r w:rsidR="00DE62C3" w:rsidRPr="0005721C">
        <w:t>0</w:t>
      </w:r>
      <w:r w:rsidR="00A95FE3" w:rsidRPr="0005721C">
        <w:t>1</w:t>
      </w:r>
      <w:r w:rsidR="00DE62C3" w:rsidRPr="0005721C">
        <w:t xml:space="preserve"> de </w:t>
      </w:r>
      <w:r w:rsidR="00AE2E0C" w:rsidRPr="0005721C">
        <w:t>janeiro</w:t>
      </w:r>
      <w:r w:rsidR="00DE62C3" w:rsidRPr="0005721C">
        <w:t xml:space="preserve"> de 201</w:t>
      </w:r>
      <w:r w:rsidR="00AE2E0C" w:rsidRPr="0005721C">
        <w:t>5</w:t>
      </w:r>
      <w:r w:rsidR="00DE62C3" w:rsidRPr="0005721C">
        <w:t>.</w:t>
      </w:r>
    </w:p>
    <w:p w:rsidR="00323A56" w:rsidRPr="0005721C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5721C" w:rsidRPr="002563EC" w:rsidRDefault="0005721C" w:rsidP="0005721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4570B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Governo</w:t>
        </w:r>
      </w:smartTag>
      <w:r w:rsidRPr="00D4570B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Estado</w:t>
        </w:r>
      </w:smartTag>
      <w:r w:rsidRPr="00D4570B">
        <w:rPr>
          <w:rFonts w:ascii="Times New Roman" w:hAnsi="Times New Roman"/>
          <w:sz w:val="24"/>
          <w:szCs w:val="24"/>
        </w:rPr>
        <w:t xml:space="preserve"> de Rondônia, em</w:t>
      </w:r>
      <w:r w:rsidR="00DA7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7B6A">
        <w:rPr>
          <w:rFonts w:ascii="Times New Roman" w:hAnsi="Times New Roman"/>
          <w:sz w:val="24"/>
          <w:szCs w:val="24"/>
        </w:rPr>
        <w:t>5</w:t>
      </w:r>
      <w:proofErr w:type="gramEnd"/>
      <w:r w:rsidR="00DA7B6A">
        <w:rPr>
          <w:rFonts w:ascii="Times New Roman" w:hAnsi="Times New Roman"/>
          <w:sz w:val="24"/>
          <w:szCs w:val="24"/>
        </w:rPr>
        <w:t xml:space="preserve"> </w:t>
      </w:r>
      <w:r w:rsidRPr="00D4570B">
        <w:rPr>
          <w:rFonts w:ascii="Times New Roman" w:hAnsi="Times New Roman"/>
          <w:sz w:val="24"/>
          <w:szCs w:val="24"/>
        </w:rPr>
        <w:t>de</w:t>
      </w:r>
      <w:r w:rsidR="00DA7B6A">
        <w:rPr>
          <w:rFonts w:ascii="Times New Roman" w:hAnsi="Times New Roman"/>
          <w:sz w:val="24"/>
          <w:szCs w:val="24"/>
        </w:rPr>
        <w:t xml:space="preserve"> fevereiro </w:t>
      </w:r>
      <w:bookmarkStart w:id="0" w:name="_GoBack"/>
      <w:bookmarkEnd w:id="0"/>
      <w:r w:rsidRPr="00D4570B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D4570B">
          <w:rPr>
            <w:rFonts w:ascii="Times New Roman" w:hAnsi="Times New Roman"/>
            <w:sz w:val="24"/>
            <w:szCs w:val="24"/>
          </w:rPr>
          <w:t>República</w:t>
        </w:r>
      </w:smartTag>
      <w:r w:rsidRPr="002563EC">
        <w:rPr>
          <w:rFonts w:ascii="Times New Roman" w:hAnsi="Times New Roman"/>
          <w:sz w:val="24"/>
          <w:szCs w:val="24"/>
        </w:rPr>
        <w:t xml:space="preserve">. </w:t>
      </w:r>
    </w:p>
    <w:p w:rsidR="00263830" w:rsidRPr="0005721C" w:rsidRDefault="00263830" w:rsidP="002563EC">
      <w:pPr>
        <w:pStyle w:val="Ttulo1"/>
        <w:rPr>
          <w:b w:val="0"/>
        </w:rPr>
      </w:pPr>
    </w:p>
    <w:p w:rsidR="00BC0B92" w:rsidRPr="0005721C" w:rsidRDefault="00BC0B92" w:rsidP="002563EC"/>
    <w:p w:rsidR="00A43F1F" w:rsidRPr="0005721C" w:rsidRDefault="00A43F1F" w:rsidP="002563EC"/>
    <w:p w:rsidR="007204F4" w:rsidRPr="0005721C" w:rsidRDefault="007204F4" w:rsidP="002563EC">
      <w:pPr>
        <w:pStyle w:val="Ttulo1"/>
      </w:pPr>
      <w:r w:rsidRPr="0005721C">
        <w:t>CONFÚCIO AIRES MOURA</w:t>
      </w:r>
    </w:p>
    <w:p w:rsidR="007204F4" w:rsidRPr="0005721C" w:rsidRDefault="007204F4" w:rsidP="002563EC">
      <w:pPr>
        <w:jc w:val="center"/>
      </w:pPr>
      <w:r w:rsidRPr="0005721C">
        <w:t>Governador</w:t>
      </w:r>
    </w:p>
    <w:sectPr w:rsidR="007204F4" w:rsidRPr="0005721C" w:rsidSect="00DA198B">
      <w:headerReference w:type="default" r:id="rId9"/>
      <w:pgSz w:w="11907" w:h="16840" w:code="9"/>
      <w:pgMar w:top="1134" w:right="567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29" w:rsidRDefault="00DB6829">
      <w:r>
        <w:separator/>
      </w:r>
    </w:p>
  </w:endnote>
  <w:endnote w:type="continuationSeparator" w:id="0">
    <w:p w:rsidR="00DB6829" w:rsidRDefault="00DB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29" w:rsidRDefault="00DB6829">
      <w:r>
        <w:separator/>
      </w:r>
    </w:p>
  </w:footnote>
  <w:footnote w:type="continuationSeparator" w:id="0">
    <w:p w:rsidR="00DB6829" w:rsidRDefault="00DB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DA198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63.85pt" o:ole="" fillcolor="window">
          <v:imagedata r:id="rId1" o:title=""/>
        </v:shape>
        <o:OLEObject Type="Embed" ProgID="Word.Picture.8" ShapeID="_x0000_i1025" DrawAspect="Content" ObjectID="_148464684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30"/>
  </w:num>
  <w:num w:numId="3">
    <w:abstractNumId w:val="9"/>
  </w:num>
  <w:num w:numId="4">
    <w:abstractNumId w:val="2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31"/>
  </w:num>
  <w:num w:numId="10">
    <w:abstractNumId w:val="4"/>
  </w:num>
  <w:num w:numId="11">
    <w:abstractNumId w:val="2"/>
  </w:num>
  <w:num w:numId="12">
    <w:abstractNumId w:val="21"/>
  </w:num>
  <w:num w:numId="13">
    <w:abstractNumId w:val="8"/>
  </w:num>
  <w:num w:numId="14">
    <w:abstractNumId w:val="11"/>
  </w:num>
  <w:num w:numId="15">
    <w:abstractNumId w:val="22"/>
  </w:num>
  <w:num w:numId="16">
    <w:abstractNumId w:val="32"/>
  </w:num>
  <w:num w:numId="17">
    <w:abstractNumId w:val="36"/>
  </w:num>
  <w:num w:numId="18">
    <w:abstractNumId w:val="28"/>
  </w:num>
  <w:num w:numId="19">
    <w:abstractNumId w:val="26"/>
  </w:num>
  <w:num w:numId="20">
    <w:abstractNumId w:val="12"/>
  </w:num>
  <w:num w:numId="21">
    <w:abstractNumId w:val="37"/>
  </w:num>
  <w:num w:numId="22">
    <w:abstractNumId w:val="13"/>
  </w:num>
  <w:num w:numId="23">
    <w:abstractNumId w:val="15"/>
  </w:num>
  <w:num w:numId="24">
    <w:abstractNumId w:val="34"/>
  </w:num>
  <w:num w:numId="25">
    <w:abstractNumId w:val="7"/>
  </w:num>
  <w:num w:numId="26">
    <w:abstractNumId w:val="18"/>
  </w:num>
  <w:num w:numId="27">
    <w:abstractNumId w:val="1"/>
  </w:num>
  <w:num w:numId="28">
    <w:abstractNumId w:val="23"/>
  </w:num>
  <w:num w:numId="29">
    <w:abstractNumId w:val="33"/>
  </w:num>
  <w:num w:numId="30">
    <w:abstractNumId w:val="3"/>
  </w:num>
  <w:num w:numId="31">
    <w:abstractNumId w:val="17"/>
  </w:num>
  <w:num w:numId="32">
    <w:abstractNumId w:val="6"/>
  </w:num>
  <w:num w:numId="33">
    <w:abstractNumId w:val="16"/>
  </w:num>
  <w:num w:numId="34">
    <w:abstractNumId w:val="29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50034"/>
    <w:rsid w:val="00054C90"/>
    <w:rsid w:val="0005721C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4D3C"/>
    <w:rsid w:val="001D780D"/>
    <w:rsid w:val="001D7F4C"/>
    <w:rsid w:val="001E0B09"/>
    <w:rsid w:val="001E5B05"/>
    <w:rsid w:val="001F2962"/>
    <w:rsid w:val="001F4418"/>
    <w:rsid w:val="001F7EA4"/>
    <w:rsid w:val="00200FA1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50B2"/>
    <w:rsid w:val="002B1B24"/>
    <w:rsid w:val="002B2165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4179"/>
    <w:rsid w:val="003F620A"/>
    <w:rsid w:val="00414518"/>
    <w:rsid w:val="004241A7"/>
    <w:rsid w:val="0042458B"/>
    <w:rsid w:val="00427028"/>
    <w:rsid w:val="00434B6A"/>
    <w:rsid w:val="00435F4D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D71C4"/>
    <w:rsid w:val="005F0ABB"/>
    <w:rsid w:val="005F5788"/>
    <w:rsid w:val="005F7062"/>
    <w:rsid w:val="006005F2"/>
    <w:rsid w:val="0060638A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DAC"/>
    <w:rsid w:val="0073018C"/>
    <w:rsid w:val="007333EF"/>
    <w:rsid w:val="00743D50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4A1E"/>
    <w:rsid w:val="008834A8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22426"/>
    <w:rsid w:val="00B22A86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F9F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98B"/>
    <w:rsid w:val="00DA7A3E"/>
    <w:rsid w:val="00DA7B6A"/>
    <w:rsid w:val="00DB5C04"/>
    <w:rsid w:val="00DB6829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E8E1-6C24-412E-BF54-7B60F16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49</TotalTime>
  <Pages>7</Pages>
  <Words>1817</Words>
  <Characters>6665</Characters>
  <Application>Microsoft Office Word</Application>
  <DocSecurity>0</DocSecurity>
  <Lines>55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18</cp:revision>
  <cp:lastPrinted>2014-12-08T14:58:00Z</cp:lastPrinted>
  <dcterms:created xsi:type="dcterms:W3CDTF">2014-12-08T13:29:00Z</dcterms:created>
  <dcterms:modified xsi:type="dcterms:W3CDTF">2015-02-05T17:08:00Z</dcterms:modified>
</cp:coreProperties>
</file>