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1F" w:rsidRPr="001325CA" w:rsidRDefault="00A43C33" w:rsidP="00A43C33">
      <w:pPr>
        <w:tabs>
          <w:tab w:val="left" w:pos="0"/>
        </w:tabs>
        <w:jc w:val="center"/>
        <w:rPr>
          <w:b/>
        </w:rPr>
      </w:pPr>
      <w:r w:rsidRPr="002563EC">
        <w:t>DECRETO N.</w:t>
      </w:r>
      <w:r w:rsidR="00C46F76">
        <w:t xml:space="preserve"> 19.438</w:t>
      </w:r>
      <w:r w:rsidRPr="002563EC">
        <w:t>, DE</w:t>
      </w:r>
      <w:r w:rsidR="00C46F76">
        <w:t xml:space="preserve"> 15 D</w:t>
      </w:r>
      <w:r w:rsidRPr="002563EC">
        <w:t>E</w:t>
      </w:r>
      <w:r w:rsidR="00C46F76">
        <w:t xml:space="preserve"> JANEIRO </w:t>
      </w:r>
      <w:r>
        <w:t>DE 2</w:t>
      </w:r>
      <w:r w:rsidRPr="002563EC">
        <w:t>01</w:t>
      </w:r>
      <w:r>
        <w:t>5</w:t>
      </w:r>
      <w:r w:rsidRPr="002563EC">
        <w:t>.</w:t>
      </w:r>
    </w:p>
    <w:p w:rsidR="001325CA" w:rsidRDefault="001325CA" w:rsidP="002563EC">
      <w:pPr>
        <w:pStyle w:val="Recuodecorpodetexto"/>
        <w:tabs>
          <w:tab w:val="left" w:pos="2552"/>
          <w:tab w:val="left" w:pos="5387"/>
          <w:tab w:val="left" w:pos="5812"/>
          <w:tab w:val="left" w:pos="6521"/>
        </w:tabs>
        <w:ind w:left="5103"/>
        <w:jc w:val="both"/>
        <w:rPr>
          <w:szCs w:val="24"/>
        </w:rPr>
      </w:pPr>
    </w:p>
    <w:p w:rsidR="007204F4" w:rsidRPr="001325CA" w:rsidRDefault="001A3C4F" w:rsidP="002563EC">
      <w:pPr>
        <w:pStyle w:val="Recuodecorpodetexto"/>
        <w:tabs>
          <w:tab w:val="left" w:pos="2552"/>
          <w:tab w:val="left" w:pos="5387"/>
          <w:tab w:val="left" w:pos="5812"/>
          <w:tab w:val="left" w:pos="6521"/>
        </w:tabs>
        <w:ind w:left="5103"/>
        <w:jc w:val="both"/>
        <w:rPr>
          <w:szCs w:val="24"/>
        </w:rPr>
      </w:pPr>
      <w:r w:rsidRPr="001325CA">
        <w:rPr>
          <w:szCs w:val="24"/>
        </w:rPr>
        <w:t>Convoca</w:t>
      </w:r>
      <w:r w:rsidR="002563EC" w:rsidRPr="001325CA">
        <w:rPr>
          <w:szCs w:val="24"/>
        </w:rPr>
        <w:t xml:space="preserve"> para o </w:t>
      </w:r>
      <w:r w:rsidR="00532E93" w:rsidRPr="001325CA">
        <w:rPr>
          <w:szCs w:val="24"/>
        </w:rPr>
        <w:t>S</w:t>
      </w:r>
      <w:r w:rsidR="00E73ED4" w:rsidRPr="001325CA">
        <w:rPr>
          <w:szCs w:val="24"/>
        </w:rPr>
        <w:t xml:space="preserve">erviço Ativo, </w:t>
      </w:r>
      <w:r w:rsidR="002563EC" w:rsidRPr="001325CA">
        <w:rPr>
          <w:szCs w:val="24"/>
        </w:rPr>
        <w:t>Militares do Estado da Reserva Remunerada</w:t>
      </w:r>
      <w:r w:rsidR="00FC6F9B" w:rsidRPr="001325CA">
        <w:rPr>
          <w:szCs w:val="24"/>
        </w:rPr>
        <w:t>.</w:t>
      </w:r>
    </w:p>
    <w:p w:rsidR="00861A00" w:rsidRPr="001325CA" w:rsidRDefault="00861A00" w:rsidP="002563EC">
      <w:pPr>
        <w:ind w:left="5103"/>
        <w:jc w:val="both"/>
      </w:pPr>
    </w:p>
    <w:p w:rsidR="00532E93" w:rsidRPr="00384B01" w:rsidRDefault="00384B01" w:rsidP="00532E93">
      <w:pPr>
        <w:pStyle w:val="Recuodecorpodetexto2"/>
        <w:ind w:firstLine="567"/>
        <w:rPr>
          <w:sz w:val="24"/>
          <w:szCs w:val="24"/>
        </w:rPr>
      </w:pPr>
      <w:r w:rsidRPr="00384B01">
        <w:rPr>
          <w:sz w:val="24"/>
          <w:szCs w:val="24"/>
        </w:rPr>
        <w:t>O GOVERNADOR DO ESTADO DE RONDÔNIA, no uso das atribuições que lhe confere o artigo 65, inciso V, da Constituição Estadual, nos termos da Lei n. 1.053, de 22 de fevereiro de 2002, e conforme Parecer n. 002/14</w:t>
      </w:r>
      <w:r w:rsidR="006D224F">
        <w:rPr>
          <w:sz w:val="24"/>
          <w:szCs w:val="24"/>
        </w:rPr>
        <w:t>,</w:t>
      </w:r>
      <w:r w:rsidRPr="00384B01">
        <w:rPr>
          <w:sz w:val="24"/>
          <w:szCs w:val="24"/>
        </w:rPr>
        <w:t xml:space="preserve"> da Coordenadoria de Recursos Humanos/PMRO</w:t>
      </w:r>
      <w:r w:rsidR="00A43C33" w:rsidRPr="00384B01">
        <w:rPr>
          <w:sz w:val="24"/>
          <w:szCs w:val="24"/>
        </w:rPr>
        <w:t>,</w:t>
      </w:r>
    </w:p>
    <w:p w:rsidR="00A43F1F" w:rsidRPr="001325CA" w:rsidRDefault="00A43F1F" w:rsidP="002563EC">
      <w:pPr>
        <w:pStyle w:val="Recuodecorpodetexto3"/>
        <w:ind w:firstLine="567"/>
        <w:rPr>
          <w:sz w:val="24"/>
          <w:szCs w:val="24"/>
        </w:rPr>
      </w:pPr>
    </w:p>
    <w:p w:rsidR="007204F4" w:rsidRPr="001325CA" w:rsidRDefault="007204F4" w:rsidP="002563EC">
      <w:pPr>
        <w:ind w:firstLine="567"/>
        <w:jc w:val="both"/>
      </w:pPr>
      <w:r w:rsidRPr="001325CA">
        <w:rPr>
          <w:u w:val="words"/>
        </w:rPr>
        <w:t>D E C R E T A</w:t>
      </w:r>
      <w:r w:rsidRPr="001325CA">
        <w:t>:</w:t>
      </w:r>
    </w:p>
    <w:p w:rsidR="00861A00" w:rsidRPr="001325CA" w:rsidRDefault="00861A00" w:rsidP="002563EC">
      <w:pPr>
        <w:ind w:firstLine="567"/>
        <w:jc w:val="both"/>
      </w:pPr>
    </w:p>
    <w:p w:rsidR="00A43F1F" w:rsidRPr="001325CA" w:rsidRDefault="00BC0B92" w:rsidP="002563EC">
      <w:pPr>
        <w:pStyle w:val="Recuodecorpodetexto2"/>
        <w:ind w:firstLine="567"/>
        <w:rPr>
          <w:b/>
          <w:sz w:val="24"/>
          <w:szCs w:val="24"/>
          <w:u w:val="single"/>
        </w:rPr>
      </w:pPr>
      <w:r w:rsidRPr="001325CA">
        <w:rPr>
          <w:spacing w:val="-2"/>
          <w:sz w:val="24"/>
          <w:szCs w:val="24"/>
        </w:rPr>
        <w:t xml:space="preserve">Art. 1º. </w:t>
      </w:r>
      <w:r w:rsidR="008D7863" w:rsidRPr="001325CA">
        <w:rPr>
          <w:sz w:val="24"/>
          <w:szCs w:val="24"/>
        </w:rPr>
        <w:t>Ficam convocados</w:t>
      </w:r>
      <w:r w:rsidR="002563EC" w:rsidRPr="001325CA">
        <w:rPr>
          <w:sz w:val="24"/>
          <w:szCs w:val="24"/>
        </w:rPr>
        <w:t xml:space="preserve"> para o </w:t>
      </w:r>
      <w:r w:rsidR="00532E93" w:rsidRPr="001325CA">
        <w:rPr>
          <w:sz w:val="24"/>
          <w:szCs w:val="24"/>
        </w:rPr>
        <w:t>S</w:t>
      </w:r>
      <w:r w:rsidR="002563EC" w:rsidRPr="001325CA">
        <w:rPr>
          <w:sz w:val="24"/>
          <w:szCs w:val="24"/>
        </w:rPr>
        <w:t xml:space="preserve">erviço </w:t>
      </w:r>
      <w:r w:rsidR="00532E93" w:rsidRPr="001325CA">
        <w:rPr>
          <w:sz w:val="24"/>
          <w:szCs w:val="24"/>
        </w:rPr>
        <w:t>A</w:t>
      </w:r>
      <w:r w:rsidR="002563EC" w:rsidRPr="001325CA">
        <w:rPr>
          <w:sz w:val="24"/>
          <w:szCs w:val="24"/>
        </w:rPr>
        <w:t>tivo</w:t>
      </w:r>
      <w:r w:rsidR="00532E93" w:rsidRPr="001325CA">
        <w:rPr>
          <w:sz w:val="24"/>
          <w:szCs w:val="24"/>
        </w:rPr>
        <w:t>,</w:t>
      </w:r>
      <w:r w:rsidR="002563EC" w:rsidRPr="001325CA">
        <w:rPr>
          <w:sz w:val="24"/>
          <w:szCs w:val="24"/>
        </w:rPr>
        <w:t xml:space="preserve"> em caráter transitório</w:t>
      </w:r>
      <w:r w:rsidR="00532E93" w:rsidRPr="001325CA">
        <w:rPr>
          <w:sz w:val="24"/>
          <w:szCs w:val="24"/>
        </w:rPr>
        <w:t>,</w:t>
      </w:r>
      <w:r w:rsidR="002563EC" w:rsidRPr="001325CA">
        <w:rPr>
          <w:sz w:val="24"/>
          <w:szCs w:val="24"/>
        </w:rPr>
        <w:t xml:space="preserve"> mediante a aceitação voluntária, por conveniência do serviço, nos termos da Lei n</w:t>
      </w:r>
      <w:r w:rsidR="00532E93" w:rsidRPr="001325CA">
        <w:rPr>
          <w:sz w:val="24"/>
          <w:szCs w:val="24"/>
        </w:rPr>
        <w:t>.</w:t>
      </w:r>
      <w:r w:rsidR="002563EC" w:rsidRPr="001325CA">
        <w:rPr>
          <w:sz w:val="24"/>
          <w:szCs w:val="24"/>
        </w:rPr>
        <w:t xml:space="preserve"> 1</w:t>
      </w:r>
      <w:r w:rsidR="00532E93" w:rsidRPr="001325CA">
        <w:rPr>
          <w:sz w:val="24"/>
          <w:szCs w:val="24"/>
        </w:rPr>
        <w:t>.</w:t>
      </w:r>
      <w:r w:rsidR="002563EC" w:rsidRPr="001325CA">
        <w:rPr>
          <w:sz w:val="24"/>
          <w:szCs w:val="24"/>
        </w:rPr>
        <w:t>053, de 22 de fevereiro de 2002,</w:t>
      </w:r>
      <w:r w:rsidR="008D7863" w:rsidRPr="001325CA">
        <w:rPr>
          <w:sz w:val="24"/>
          <w:szCs w:val="24"/>
        </w:rPr>
        <w:t xml:space="preserve"> regulamentado pelo Decreto</w:t>
      </w:r>
      <w:r w:rsidR="00A43C33">
        <w:rPr>
          <w:sz w:val="24"/>
          <w:szCs w:val="24"/>
        </w:rPr>
        <w:t xml:space="preserve"> n.</w:t>
      </w:r>
      <w:r w:rsidR="008D7863" w:rsidRPr="001325CA">
        <w:rPr>
          <w:sz w:val="24"/>
          <w:szCs w:val="24"/>
        </w:rPr>
        <w:t xml:space="preserve"> 9</w:t>
      </w:r>
      <w:r w:rsidR="00A43C33">
        <w:rPr>
          <w:sz w:val="24"/>
          <w:szCs w:val="24"/>
        </w:rPr>
        <w:t>.</w:t>
      </w:r>
      <w:r w:rsidR="008D7863" w:rsidRPr="001325CA">
        <w:rPr>
          <w:sz w:val="24"/>
          <w:szCs w:val="24"/>
        </w:rPr>
        <w:t>841</w:t>
      </w:r>
      <w:r w:rsidR="00A43C33">
        <w:rPr>
          <w:sz w:val="24"/>
          <w:szCs w:val="24"/>
        </w:rPr>
        <w:t>,</w:t>
      </w:r>
      <w:r w:rsidR="008D7863" w:rsidRPr="001325CA">
        <w:rPr>
          <w:sz w:val="24"/>
          <w:szCs w:val="24"/>
        </w:rPr>
        <w:t xml:space="preserve"> de 22 de fevereiro de 2002, </w:t>
      </w:r>
      <w:r w:rsidR="002563EC" w:rsidRPr="001325CA">
        <w:rPr>
          <w:sz w:val="24"/>
          <w:szCs w:val="24"/>
        </w:rPr>
        <w:t xml:space="preserve">alterada pela Lei </w:t>
      </w:r>
      <w:r w:rsidR="00532E93" w:rsidRPr="001325CA">
        <w:rPr>
          <w:sz w:val="24"/>
          <w:szCs w:val="24"/>
        </w:rPr>
        <w:t>n.</w:t>
      </w:r>
      <w:r w:rsidR="002563EC" w:rsidRPr="001325CA">
        <w:rPr>
          <w:sz w:val="24"/>
          <w:szCs w:val="24"/>
        </w:rPr>
        <w:t xml:space="preserve"> 2</w:t>
      </w:r>
      <w:r w:rsidR="00532E93" w:rsidRPr="001325CA">
        <w:rPr>
          <w:sz w:val="24"/>
          <w:szCs w:val="24"/>
        </w:rPr>
        <w:t>.</w:t>
      </w:r>
      <w:r w:rsidR="002563EC" w:rsidRPr="001325CA">
        <w:rPr>
          <w:sz w:val="24"/>
          <w:szCs w:val="24"/>
        </w:rPr>
        <w:t>461</w:t>
      </w:r>
      <w:r w:rsidR="00532E93" w:rsidRPr="001325CA">
        <w:rPr>
          <w:sz w:val="24"/>
          <w:szCs w:val="24"/>
        </w:rPr>
        <w:t>,</w:t>
      </w:r>
      <w:r w:rsidR="002563EC" w:rsidRPr="001325CA">
        <w:rPr>
          <w:sz w:val="24"/>
          <w:szCs w:val="24"/>
        </w:rPr>
        <w:t xml:space="preserve"> de 17 de maio de 2011, </w:t>
      </w:r>
      <w:r w:rsidR="008D7863" w:rsidRPr="001325CA">
        <w:rPr>
          <w:sz w:val="24"/>
          <w:szCs w:val="24"/>
        </w:rPr>
        <w:t xml:space="preserve">para constituírem o Corpo de Voluntários de Militares </w:t>
      </w:r>
      <w:r w:rsidR="00516F94" w:rsidRPr="001325CA">
        <w:rPr>
          <w:sz w:val="24"/>
          <w:szCs w:val="24"/>
        </w:rPr>
        <w:t xml:space="preserve">do Estado </w:t>
      </w:r>
      <w:r w:rsidR="00A43C33">
        <w:rPr>
          <w:sz w:val="24"/>
          <w:szCs w:val="24"/>
        </w:rPr>
        <w:t>da Reserva remunerada</w:t>
      </w:r>
      <w:r w:rsidR="00516F94" w:rsidRPr="001325CA">
        <w:rPr>
          <w:sz w:val="24"/>
          <w:szCs w:val="24"/>
        </w:rPr>
        <w:t>,</w:t>
      </w:r>
      <w:r w:rsidR="008D7863" w:rsidRPr="001325CA">
        <w:rPr>
          <w:sz w:val="24"/>
          <w:szCs w:val="24"/>
        </w:rPr>
        <w:t xml:space="preserve"> </w:t>
      </w:r>
      <w:r w:rsidR="001325CA">
        <w:rPr>
          <w:sz w:val="24"/>
          <w:szCs w:val="24"/>
        </w:rPr>
        <w:t>no</w:t>
      </w:r>
      <w:r w:rsidR="00010751" w:rsidRPr="001325CA">
        <w:rPr>
          <w:sz w:val="24"/>
          <w:szCs w:val="24"/>
        </w:rPr>
        <w:t xml:space="preserve"> período de 01 de janeiro </w:t>
      </w:r>
      <w:r w:rsidR="00384B01">
        <w:rPr>
          <w:sz w:val="24"/>
          <w:szCs w:val="24"/>
        </w:rPr>
        <w:t>a</w:t>
      </w:r>
      <w:r w:rsidR="00010751" w:rsidRPr="001325CA">
        <w:rPr>
          <w:sz w:val="24"/>
          <w:szCs w:val="24"/>
        </w:rPr>
        <w:t xml:space="preserve"> 31 de maio de 2015, </w:t>
      </w:r>
      <w:r w:rsidR="008D7863" w:rsidRPr="001325CA">
        <w:rPr>
          <w:sz w:val="24"/>
          <w:szCs w:val="24"/>
        </w:rPr>
        <w:t xml:space="preserve">os Policiais </w:t>
      </w:r>
      <w:r w:rsidR="00436DDF" w:rsidRPr="001325CA">
        <w:rPr>
          <w:sz w:val="24"/>
          <w:szCs w:val="24"/>
        </w:rPr>
        <w:t xml:space="preserve">Militares </w:t>
      </w:r>
      <w:r w:rsidR="008D7863" w:rsidRPr="001325CA">
        <w:rPr>
          <w:sz w:val="24"/>
          <w:szCs w:val="24"/>
        </w:rPr>
        <w:t>abaixo relacionados:</w:t>
      </w:r>
    </w:p>
    <w:p w:rsidR="004559CA" w:rsidRPr="001325CA" w:rsidRDefault="004559CA" w:rsidP="004559CA">
      <w:pPr>
        <w:pStyle w:val="Recuodecorpodetexto2"/>
        <w:ind w:firstLine="567"/>
        <w:rPr>
          <w:b/>
          <w:sz w:val="24"/>
          <w:szCs w:val="24"/>
          <w:u w:val="single"/>
        </w:rPr>
      </w:pPr>
    </w:p>
    <w:p w:rsidR="0054715E" w:rsidRDefault="0054715E" w:rsidP="00A43C33">
      <w:pPr>
        <w:pStyle w:val="SemEspaamento"/>
        <w:numPr>
          <w:ilvl w:val="0"/>
          <w:numId w:val="15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0" w:firstLine="567"/>
        <w:rPr>
          <w:rFonts w:ascii="Times New Roman" w:hAnsi="Times New Roman"/>
          <w:sz w:val="24"/>
          <w:szCs w:val="24"/>
        </w:rPr>
      </w:pPr>
      <w:bookmarkStart w:id="0" w:name="OLE_LINK5"/>
      <w:r w:rsidRPr="001325CA">
        <w:rPr>
          <w:rFonts w:ascii="Times New Roman" w:hAnsi="Times New Roman"/>
          <w:sz w:val="24"/>
          <w:szCs w:val="24"/>
        </w:rPr>
        <w:t xml:space="preserve">AILTON LOPES FERREIRA - </w:t>
      </w:r>
      <w:r w:rsidR="00EC0786" w:rsidRPr="001325CA">
        <w:rPr>
          <w:rFonts w:ascii="Times New Roman" w:hAnsi="Times New Roman"/>
          <w:sz w:val="24"/>
          <w:szCs w:val="24"/>
        </w:rPr>
        <w:t>1</w:t>
      </w:r>
      <w:r w:rsidRPr="001325CA">
        <w:rPr>
          <w:rFonts w:ascii="Times New Roman" w:hAnsi="Times New Roman"/>
          <w:sz w:val="24"/>
          <w:szCs w:val="24"/>
        </w:rPr>
        <w:t>º SGT PM RR RE 02444-6</w:t>
      </w:r>
      <w:r w:rsidR="00A43C33">
        <w:rPr>
          <w:rFonts w:ascii="Times New Roman" w:hAnsi="Times New Roman"/>
          <w:sz w:val="24"/>
          <w:szCs w:val="24"/>
        </w:rPr>
        <w:t>;</w:t>
      </w:r>
    </w:p>
    <w:p w:rsidR="00A43C33" w:rsidRPr="001325CA" w:rsidRDefault="00A43C33" w:rsidP="00A43C33">
      <w:pPr>
        <w:pStyle w:val="SemEspaamento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567"/>
        <w:rPr>
          <w:rFonts w:ascii="Times New Roman" w:hAnsi="Times New Roman"/>
          <w:sz w:val="24"/>
          <w:szCs w:val="24"/>
        </w:rPr>
      </w:pPr>
    </w:p>
    <w:p w:rsidR="0054715E" w:rsidRDefault="0054715E" w:rsidP="00A43C33">
      <w:pPr>
        <w:pStyle w:val="SemEspaamento"/>
        <w:numPr>
          <w:ilvl w:val="0"/>
          <w:numId w:val="15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0" w:firstLine="567"/>
        <w:rPr>
          <w:rFonts w:ascii="Times New Roman" w:hAnsi="Times New Roman"/>
          <w:sz w:val="24"/>
          <w:szCs w:val="24"/>
        </w:rPr>
      </w:pPr>
      <w:r w:rsidRPr="001325CA">
        <w:rPr>
          <w:rFonts w:ascii="Times New Roman" w:hAnsi="Times New Roman"/>
          <w:sz w:val="24"/>
          <w:szCs w:val="24"/>
        </w:rPr>
        <w:t>AMILTON ALVES BRAZÃO - 1º SGT PM RR RE 01133-4</w:t>
      </w:r>
      <w:r w:rsidR="00A43C33">
        <w:rPr>
          <w:rFonts w:ascii="Times New Roman" w:hAnsi="Times New Roman"/>
          <w:sz w:val="24"/>
          <w:szCs w:val="24"/>
        </w:rPr>
        <w:t>;</w:t>
      </w:r>
    </w:p>
    <w:p w:rsidR="00A43C33" w:rsidRPr="001325CA" w:rsidRDefault="00A43C33" w:rsidP="00A43C33">
      <w:pPr>
        <w:pStyle w:val="SemEspaamento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567"/>
        <w:rPr>
          <w:rFonts w:ascii="Times New Roman" w:hAnsi="Times New Roman"/>
          <w:sz w:val="24"/>
          <w:szCs w:val="24"/>
        </w:rPr>
      </w:pPr>
    </w:p>
    <w:p w:rsidR="0054715E" w:rsidRDefault="0054715E" w:rsidP="00A43C33">
      <w:pPr>
        <w:pStyle w:val="SemEspaamento"/>
        <w:numPr>
          <w:ilvl w:val="0"/>
          <w:numId w:val="15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0" w:firstLine="567"/>
        <w:rPr>
          <w:rFonts w:ascii="Times New Roman" w:hAnsi="Times New Roman"/>
          <w:sz w:val="24"/>
          <w:szCs w:val="24"/>
        </w:rPr>
      </w:pPr>
      <w:r w:rsidRPr="001325CA">
        <w:rPr>
          <w:rFonts w:ascii="Times New Roman" w:hAnsi="Times New Roman"/>
          <w:sz w:val="24"/>
          <w:szCs w:val="24"/>
        </w:rPr>
        <w:t>ANTONIO CARLOS GOUVEIA NOGUEIRA - 1º SGT PM RR RE 00682-2</w:t>
      </w:r>
      <w:r w:rsidR="00A43C33">
        <w:rPr>
          <w:rFonts w:ascii="Times New Roman" w:hAnsi="Times New Roman"/>
          <w:sz w:val="24"/>
          <w:szCs w:val="24"/>
        </w:rPr>
        <w:t>;</w:t>
      </w:r>
    </w:p>
    <w:p w:rsidR="00A43C33" w:rsidRPr="001325CA" w:rsidRDefault="00A43C33" w:rsidP="00A43C33">
      <w:pPr>
        <w:pStyle w:val="SemEspaamento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567"/>
        <w:rPr>
          <w:rFonts w:ascii="Times New Roman" w:hAnsi="Times New Roman"/>
          <w:sz w:val="24"/>
          <w:szCs w:val="24"/>
        </w:rPr>
      </w:pPr>
    </w:p>
    <w:p w:rsidR="0054715E" w:rsidRDefault="0054715E" w:rsidP="00A43C33">
      <w:pPr>
        <w:pStyle w:val="SemEspaamento"/>
        <w:numPr>
          <w:ilvl w:val="0"/>
          <w:numId w:val="15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0" w:firstLine="567"/>
        <w:rPr>
          <w:rFonts w:ascii="Times New Roman" w:hAnsi="Times New Roman"/>
          <w:sz w:val="24"/>
          <w:szCs w:val="24"/>
        </w:rPr>
      </w:pPr>
      <w:r w:rsidRPr="001325CA">
        <w:rPr>
          <w:rFonts w:ascii="Times New Roman" w:hAnsi="Times New Roman"/>
          <w:sz w:val="24"/>
          <w:szCs w:val="24"/>
        </w:rPr>
        <w:t>CARLOS ALBERTO DE ARAÚJO SANCHES - 3º SGT PM RR RE 01990-8</w:t>
      </w:r>
      <w:r w:rsidR="00A43C33">
        <w:rPr>
          <w:rFonts w:ascii="Times New Roman" w:hAnsi="Times New Roman"/>
          <w:sz w:val="24"/>
          <w:szCs w:val="24"/>
        </w:rPr>
        <w:t>;</w:t>
      </w:r>
    </w:p>
    <w:p w:rsidR="00A43C33" w:rsidRPr="001325CA" w:rsidRDefault="00A43C33" w:rsidP="00A43C33">
      <w:pPr>
        <w:pStyle w:val="SemEspaamento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567"/>
        <w:rPr>
          <w:rFonts w:ascii="Times New Roman" w:hAnsi="Times New Roman"/>
          <w:sz w:val="24"/>
          <w:szCs w:val="24"/>
        </w:rPr>
      </w:pPr>
    </w:p>
    <w:p w:rsidR="0054715E" w:rsidRDefault="0054715E" w:rsidP="00A43C33">
      <w:pPr>
        <w:pStyle w:val="SemEspaamento"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0" w:firstLine="567"/>
        <w:rPr>
          <w:rFonts w:ascii="Times New Roman" w:hAnsi="Times New Roman"/>
          <w:sz w:val="24"/>
          <w:szCs w:val="24"/>
        </w:rPr>
      </w:pPr>
      <w:r w:rsidRPr="001325CA">
        <w:rPr>
          <w:rFonts w:ascii="Times New Roman" w:hAnsi="Times New Roman"/>
          <w:sz w:val="24"/>
          <w:szCs w:val="24"/>
        </w:rPr>
        <w:t xml:space="preserve">CARLOS CECILIANO - </w:t>
      </w:r>
      <w:r w:rsidR="00EC0786" w:rsidRPr="001325CA">
        <w:rPr>
          <w:rFonts w:ascii="Times New Roman" w:hAnsi="Times New Roman"/>
          <w:sz w:val="24"/>
          <w:szCs w:val="24"/>
        </w:rPr>
        <w:t>1</w:t>
      </w:r>
      <w:r w:rsidRPr="001325CA">
        <w:rPr>
          <w:rFonts w:ascii="Times New Roman" w:hAnsi="Times New Roman"/>
          <w:sz w:val="24"/>
          <w:szCs w:val="24"/>
        </w:rPr>
        <w:t>º SGT PM RR RE 02264-4</w:t>
      </w:r>
      <w:r w:rsidR="00A43C33">
        <w:rPr>
          <w:rFonts w:ascii="Times New Roman" w:hAnsi="Times New Roman"/>
          <w:sz w:val="24"/>
          <w:szCs w:val="24"/>
        </w:rPr>
        <w:t>;</w:t>
      </w:r>
    </w:p>
    <w:p w:rsidR="00A43C33" w:rsidRPr="001325CA" w:rsidRDefault="00A43C33" w:rsidP="00A43C33">
      <w:pPr>
        <w:pStyle w:val="SemEspaamento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567"/>
        <w:rPr>
          <w:rFonts w:ascii="Times New Roman" w:hAnsi="Times New Roman"/>
          <w:sz w:val="24"/>
          <w:szCs w:val="24"/>
        </w:rPr>
      </w:pPr>
    </w:p>
    <w:p w:rsidR="0054715E" w:rsidRDefault="0054715E" w:rsidP="00A43C33">
      <w:pPr>
        <w:pStyle w:val="SemEspaamento"/>
        <w:numPr>
          <w:ilvl w:val="0"/>
          <w:numId w:val="15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0" w:firstLine="567"/>
        <w:rPr>
          <w:rFonts w:ascii="Times New Roman" w:hAnsi="Times New Roman"/>
          <w:sz w:val="24"/>
          <w:szCs w:val="24"/>
        </w:rPr>
      </w:pPr>
      <w:r w:rsidRPr="001325CA">
        <w:rPr>
          <w:rFonts w:ascii="Times New Roman" w:hAnsi="Times New Roman"/>
          <w:sz w:val="24"/>
          <w:szCs w:val="24"/>
        </w:rPr>
        <w:t>CARLOS JOSÉ MARCELINO - 1º SGT PM RR RE 02003-6</w:t>
      </w:r>
      <w:r w:rsidR="00A43C33">
        <w:rPr>
          <w:rFonts w:ascii="Times New Roman" w:hAnsi="Times New Roman"/>
          <w:sz w:val="24"/>
          <w:szCs w:val="24"/>
        </w:rPr>
        <w:t>;</w:t>
      </w:r>
    </w:p>
    <w:p w:rsidR="00A43C33" w:rsidRPr="001325CA" w:rsidRDefault="00A43C33" w:rsidP="00A43C33">
      <w:pPr>
        <w:pStyle w:val="SemEspaamento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567"/>
        <w:rPr>
          <w:rFonts w:ascii="Times New Roman" w:hAnsi="Times New Roman"/>
          <w:sz w:val="24"/>
          <w:szCs w:val="24"/>
        </w:rPr>
      </w:pPr>
    </w:p>
    <w:p w:rsidR="0054715E" w:rsidRDefault="0054715E" w:rsidP="00A43C33">
      <w:pPr>
        <w:pStyle w:val="SemEspaamento"/>
        <w:numPr>
          <w:ilvl w:val="0"/>
          <w:numId w:val="15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0" w:firstLine="567"/>
        <w:rPr>
          <w:rFonts w:ascii="Times New Roman" w:hAnsi="Times New Roman"/>
          <w:sz w:val="24"/>
          <w:szCs w:val="24"/>
        </w:rPr>
      </w:pPr>
      <w:r w:rsidRPr="001325CA">
        <w:rPr>
          <w:rFonts w:ascii="Times New Roman" w:hAnsi="Times New Roman"/>
          <w:sz w:val="24"/>
          <w:szCs w:val="24"/>
        </w:rPr>
        <w:t>CELSO LUIZ GONÇALVES NOGUEIRA – 2º SGT PM RR RE 02845-4</w:t>
      </w:r>
      <w:r w:rsidR="00A43C33">
        <w:rPr>
          <w:rFonts w:ascii="Times New Roman" w:hAnsi="Times New Roman"/>
          <w:sz w:val="24"/>
          <w:szCs w:val="24"/>
        </w:rPr>
        <w:t>;</w:t>
      </w:r>
    </w:p>
    <w:p w:rsidR="00A43C33" w:rsidRPr="001325CA" w:rsidRDefault="00A43C33" w:rsidP="00A43C33">
      <w:pPr>
        <w:pStyle w:val="SemEspaamento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567"/>
        <w:rPr>
          <w:rFonts w:ascii="Times New Roman" w:hAnsi="Times New Roman"/>
          <w:sz w:val="24"/>
          <w:szCs w:val="24"/>
        </w:rPr>
      </w:pPr>
    </w:p>
    <w:p w:rsidR="0054715E" w:rsidRDefault="0054715E" w:rsidP="00A43C33">
      <w:pPr>
        <w:pStyle w:val="SemEspaamento"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0" w:firstLine="567"/>
        <w:rPr>
          <w:rFonts w:ascii="Times New Roman" w:hAnsi="Times New Roman"/>
          <w:sz w:val="24"/>
          <w:szCs w:val="24"/>
        </w:rPr>
      </w:pPr>
      <w:r w:rsidRPr="001325CA">
        <w:rPr>
          <w:rFonts w:ascii="Times New Roman" w:hAnsi="Times New Roman"/>
          <w:sz w:val="24"/>
          <w:szCs w:val="24"/>
        </w:rPr>
        <w:t xml:space="preserve">CÍCERO MARTINHO DE SÁ – </w:t>
      </w:r>
      <w:r w:rsidR="00EC0786" w:rsidRPr="001325CA">
        <w:rPr>
          <w:rFonts w:ascii="Times New Roman" w:hAnsi="Times New Roman"/>
          <w:sz w:val="24"/>
          <w:szCs w:val="24"/>
        </w:rPr>
        <w:t>2º TEN</w:t>
      </w:r>
      <w:r w:rsidRPr="001325CA">
        <w:rPr>
          <w:rFonts w:ascii="Times New Roman" w:hAnsi="Times New Roman"/>
          <w:sz w:val="24"/>
          <w:szCs w:val="24"/>
        </w:rPr>
        <w:t xml:space="preserve"> PM RR RE 01353-8</w:t>
      </w:r>
      <w:r w:rsidR="00A43C33">
        <w:rPr>
          <w:rFonts w:ascii="Times New Roman" w:hAnsi="Times New Roman"/>
          <w:sz w:val="24"/>
          <w:szCs w:val="24"/>
        </w:rPr>
        <w:t>;</w:t>
      </w:r>
    </w:p>
    <w:p w:rsidR="00A43C33" w:rsidRPr="001325CA" w:rsidRDefault="00A43C33" w:rsidP="00A43C33">
      <w:pPr>
        <w:pStyle w:val="SemEspaamento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567"/>
        <w:rPr>
          <w:rFonts w:ascii="Times New Roman" w:hAnsi="Times New Roman"/>
          <w:sz w:val="24"/>
          <w:szCs w:val="24"/>
        </w:rPr>
      </w:pPr>
    </w:p>
    <w:p w:rsidR="0054715E" w:rsidRDefault="0054715E" w:rsidP="00A43C33">
      <w:pPr>
        <w:pStyle w:val="SemEspaamento"/>
        <w:numPr>
          <w:ilvl w:val="0"/>
          <w:numId w:val="15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0" w:firstLine="567"/>
        <w:rPr>
          <w:rFonts w:ascii="Times New Roman" w:hAnsi="Times New Roman"/>
          <w:sz w:val="24"/>
          <w:szCs w:val="24"/>
        </w:rPr>
      </w:pPr>
      <w:r w:rsidRPr="001325CA">
        <w:rPr>
          <w:rFonts w:ascii="Times New Roman" w:hAnsi="Times New Roman"/>
          <w:sz w:val="24"/>
          <w:szCs w:val="24"/>
        </w:rPr>
        <w:t>CLAUDÉSIO PEDROSA DE BRITO - 3º SGT PM RR RE 03179-8</w:t>
      </w:r>
      <w:r w:rsidR="00A43C33">
        <w:rPr>
          <w:rFonts w:ascii="Times New Roman" w:hAnsi="Times New Roman"/>
          <w:sz w:val="24"/>
          <w:szCs w:val="24"/>
        </w:rPr>
        <w:t>;</w:t>
      </w:r>
    </w:p>
    <w:p w:rsidR="00A43C33" w:rsidRPr="001325CA" w:rsidRDefault="00A43C33" w:rsidP="00A43C33">
      <w:pPr>
        <w:pStyle w:val="SemEspaamento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567"/>
        <w:rPr>
          <w:rFonts w:ascii="Times New Roman" w:hAnsi="Times New Roman"/>
          <w:sz w:val="24"/>
          <w:szCs w:val="24"/>
        </w:rPr>
      </w:pPr>
    </w:p>
    <w:p w:rsidR="0054715E" w:rsidRDefault="0054715E" w:rsidP="00A43C33">
      <w:pPr>
        <w:pStyle w:val="SemEspaamento"/>
        <w:numPr>
          <w:ilvl w:val="0"/>
          <w:numId w:val="15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0" w:firstLine="567"/>
        <w:rPr>
          <w:rFonts w:ascii="Times New Roman" w:hAnsi="Times New Roman"/>
          <w:sz w:val="24"/>
          <w:szCs w:val="24"/>
        </w:rPr>
      </w:pPr>
      <w:r w:rsidRPr="001325CA">
        <w:rPr>
          <w:rFonts w:ascii="Times New Roman" w:hAnsi="Times New Roman"/>
          <w:sz w:val="24"/>
          <w:szCs w:val="24"/>
        </w:rPr>
        <w:t>CLAUDINEI ROBERTO PINHEIRO - 2º SGT PM RR RE 01439-8</w:t>
      </w:r>
      <w:r w:rsidR="00A43C33">
        <w:rPr>
          <w:rFonts w:ascii="Times New Roman" w:hAnsi="Times New Roman"/>
          <w:sz w:val="24"/>
          <w:szCs w:val="24"/>
        </w:rPr>
        <w:t>;</w:t>
      </w:r>
    </w:p>
    <w:p w:rsidR="00A43C33" w:rsidRPr="001325CA" w:rsidRDefault="00A43C33" w:rsidP="00A43C33">
      <w:pPr>
        <w:pStyle w:val="SemEspaamento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567"/>
        <w:rPr>
          <w:rFonts w:ascii="Times New Roman" w:hAnsi="Times New Roman"/>
          <w:sz w:val="24"/>
          <w:szCs w:val="24"/>
        </w:rPr>
      </w:pPr>
    </w:p>
    <w:p w:rsidR="0054715E" w:rsidRDefault="0054715E" w:rsidP="00A43C33">
      <w:pPr>
        <w:pStyle w:val="SemEspaamento"/>
        <w:numPr>
          <w:ilvl w:val="0"/>
          <w:numId w:val="15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0" w:firstLine="567"/>
        <w:rPr>
          <w:rFonts w:ascii="Times New Roman" w:hAnsi="Times New Roman"/>
          <w:sz w:val="24"/>
          <w:szCs w:val="24"/>
        </w:rPr>
      </w:pPr>
      <w:r w:rsidRPr="001325CA">
        <w:rPr>
          <w:rFonts w:ascii="Times New Roman" w:hAnsi="Times New Roman"/>
          <w:sz w:val="24"/>
          <w:szCs w:val="24"/>
        </w:rPr>
        <w:t>DONIZETE NATAL DE SOUZA SILVA – ST PM RR RE 02010-3</w:t>
      </w:r>
      <w:r w:rsidR="00A43C33">
        <w:rPr>
          <w:rFonts w:ascii="Times New Roman" w:hAnsi="Times New Roman"/>
          <w:sz w:val="24"/>
          <w:szCs w:val="24"/>
        </w:rPr>
        <w:t>;</w:t>
      </w:r>
    </w:p>
    <w:p w:rsidR="00A43C33" w:rsidRPr="001325CA" w:rsidRDefault="00A43C33" w:rsidP="00A43C33">
      <w:pPr>
        <w:pStyle w:val="SemEspaamento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567"/>
        <w:rPr>
          <w:rFonts w:ascii="Times New Roman" w:hAnsi="Times New Roman"/>
          <w:sz w:val="24"/>
          <w:szCs w:val="24"/>
        </w:rPr>
      </w:pPr>
    </w:p>
    <w:p w:rsidR="0054715E" w:rsidRDefault="0054715E" w:rsidP="00A43C33">
      <w:pPr>
        <w:pStyle w:val="SemEspaamento"/>
        <w:numPr>
          <w:ilvl w:val="0"/>
          <w:numId w:val="15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0" w:firstLine="567"/>
        <w:rPr>
          <w:rFonts w:ascii="Times New Roman" w:hAnsi="Times New Roman"/>
          <w:sz w:val="24"/>
          <w:szCs w:val="24"/>
        </w:rPr>
      </w:pPr>
      <w:r w:rsidRPr="001325CA">
        <w:rPr>
          <w:rFonts w:ascii="Times New Roman" w:hAnsi="Times New Roman"/>
          <w:sz w:val="24"/>
          <w:szCs w:val="24"/>
        </w:rPr>
        <w:t>ELI MIGUEL ALVES DE OLIVEIRA - CB PM RR RE 04405-6</w:t>
      </w:r>
      <w:r w:rsidR="00A43C33">
        <w:rPr>
          <w:rFonts w:ascii="Times New Roman" w:hAnsi="Times New Roman"/>
          <w:sz w:val="24"/>
          <w:szCs w:val="24"/>
        </w:rPr>
        <w:t>;</w:t>
      </w:r>
    </w:p>
    <w:p w:rsidR="00A43C33" w:rsidRPr="001325CA" w:rsidRDefault="00A43C33" w:rsidP="00A43C33">
      <w:pPr>
        <w:pStyle w:val="SemEspaamento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567"/>
        <w:rPr>
          <w:rFonts w:ascii="Times New Roman" w:hAnsi="Times New Roman"/>
          <w:sz w:val="24"/>
          <w:szCs w:val="24"/>
        </w:rPr>
      </w:pPr>
    </w:p>
    <w:p w:rsidR="0054715E" w:rsidRDefault="0054715E" w:rsidP="00A43C33">
      <w:pPr>
        <w:pStyle w:val="SemEspaamento"/>
        <w:numPr>
          <w:ilvl w:val="0"/>
          <w:numId w:val="15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0" w:firstLine="567"/>
        <w:rPr>
          <w:rFonts w:ascii="Times New Roman" w:hAnsi="Times New Roman"/>
          <w:sz w:val="24"/>
          <w:szCs w:val="24"/>
        </w:rPr>
      </w:pPr>
      <w:r w:rsidRPr="001325CA">
        <w:rPr>
          <w:rFonts w:ascii="Times New Roman" w:hAnsi="Times New Roman"/>
          <w:sz w:val="24"/>
          <w:szCs w:val="24"/>
        </w:rPr>
        <w:t>ELIEL CHAGAS DE SANTANA – 3º SGT PM RR RE 00706-0</w:t>
      </w:r>
      <w:r w:rsidR="00A43C33">
        <w:rPr>
          <w:rFonts w:ascii="Times New Roman" w:hAnsi="Times New Roman"/>
          <w:sz w:val="24"/>
          <w:szCs w:val="24"/>
        </w:rPr>
        <w:t>;</w:t>
      </w:r>
    </w:p>
    <w:p w:rsidR="00A43C33" w:rsidRPr="001325CA" w:rsidRDefault="00A43C33" w:rsidP="00A43C33">
      <w:pPr>
        <w:pStyle w:val="SemEspaamento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567"/>
        <w:rPr>
          <w:rFonts w:ascii="Times New Roman" w:hAnsi="Times New Roman"/>
          <w:sz w:val="24"/>
          <w:szCs w:val="24"/>
        </w:rPr>
      </w:pPr>
    </w:p>
    <w:p w:rsidR="0054715E" w:rsidRDefault="0054715E" w:rsidP="00A43C33">
      <w:pPr>
        <w:pStyle w:val="SemEspaamento"/>
        <w:numPr>
          <w:ilvl w:val="0"/>
          <w:numId w:val="15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0" w:firstLine="567"/>
        <w:rPr>
          <w:rFonts w:ascii="Times New Roman" w:hAnsi="Times New Roman"/>
          <w:sz w:val="24"/>
          <w:szCs w:val="24"/>
        </w:rPr>
      </w:pPr>
      <w:r w:rsidRPr="001325CA">
        <w:rPr>
          <w:rFonts w:ascii="Times New Roman" w:hAnsi="Times New Roman"/>
          <w:sz w:val="24"/>
          <w:szCs w:val="24"/>
        </w:rPr>
        <w:t>ERMIVONE FERREIRA - 3º SGT PM RR RE 01691-8</w:t>
      </w:r>
      <w:r w:rsidR="00A43C33">
        <w:rPr>
          <w:rFonts w:ascii="Times New Roman" w:hAnsi="Times New Roman"/>
          <w:sz w:val="24"/>
          <w:szCs w:val="24"/>
        </w:rPr>
        <w:t>;</w:t>
      </w:r>
    </w:p>
    <w:p w:rsidR="00A43C33" w:rsidRPr="001325CA" w:rsidRDefault="00A43C33" w:rsidP="00A43C33">
      <w:pPr>
        <w:pStyle w:val="SemEspaamento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567"/>
        <w:rPr>
          <w:rFonts w:ascii="Times New Roman" w:hAnsi="Times New Roman"/>
          <w:sz w:val="24"/>
          <w:szCs w:val="24"/>
        </w:rPr>
      </w:pPr>
    </w:p>
    <w:p w:rsidR="0054715E" w:rsidRDefault="0054715E" w:rsidP="00A43C33">
      <w:pPr>
        <w:pStyle w:val="SemEspaamento"/>
        <w:numPr>
          <w:ilvl w:val="0"/>
          <w:numId w:val="15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0" w:firstLine="567"/>
        <w:rPr>
          <w:rFonts w:ascii="Times New Roman" w:hAnsi="Times New Roman"/>
          <w:sz w:val="24"/>
          <w:szCs w:val="24"/>
        </w:rPr>
      </w:pPr>
      <w:r w:rsidRPr="001325CA">
        <w:rPr>
          <w:rFonts w:ascii="Times New Roman" w:hAnsi="Times New Roman"/>
          <w:sz w:val="24"/>
          <w:szCs w:val="24"/>
        </w:rPr>
        <w:t>ERNESTO CIRINEU PETINI - 2º SGT PM RR RE 02904-4</w:t>
      </w:r>
      <w:r w:rsidR="00A43C33">
        <w:rPr>
          <w:rFonts w:ascii="Times New Roman" w:hAnsi="Times New Roman"/>
          <w:sz w:val="24"/>
          <w:szCs w:val="24"/>
        </w:rPr>
        <w:t>;</w:t>
      </w:r>
    </w:p>
    <w:p w:rsidR="00A43C33" w:rsidRPr="001325CA" w:rsidRDefault="00A43C33" w:rsidP="00A43C33">
      <w:pPr>
        <w:pStyle w:val="SemEspaamento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567"/>
        <w:rPr>
          <w:rFonts w:ascii="Times New Roman" w:hAnsi="Times New Roman"/>
          <w:sz w:val="24"/>
          <w:szCs w:val="24"/>
        </w:rPr>
      </w:pPr>
    </w:p>
    <w:p w:rsidR="0054715E" w:rsidRDefault="0054715E" w:rsidP="00A43C33">
      <w:pPr>
        <w:pStyle w:val="SemEspaamento"/>
        <w:numPr>
          <w:ilvl w:val="0"/>
          <w:numId w:val="15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0" w:firstLine="567"/>
        <w:rPr>
          <w:rFonts w:ascii="Times New Roman" w:hAnsi="Times New Roman"/>
          <w:sz w:val="24"/>
          <w:szCs w:val="24"/>
        </w:rPr>
      </w:pPr>
      <w:r w:rsidRPr="001325CA">
        <w:rPr>
          <w:rFonts w:ascii="Times New Roman" w:hAnsi="Times New Roman"/>
          <w:sz w:val="24"/>
          <w:szCs w:val="24"/>
        </w:rPr>
        <w:t>EUGÊNIO DA SILVA PENHA – 3º SGT PM RR RE 00571-3</w:t>
      </w:r>
      <w:r w:rsidR="00A43C33">
        <w:rPr>
          <w:rFonts w:ascii="Times New Roman" w:hAnsi="Times New Roman"/>
          <w:sz w:val="24"/>
          <w:szCs w:val="24"/>
        </w:rPr>
        <w:t>;</w:t>
      </w:r>
    </w:p>
    <w:p w:rsidR="0054715E" w:rsidRDefault="0054715E" w:rsidP="00A43C33">
      <w:pPr>
        <w:pStyle w:val="SemEspaamento"/>
        <w:numPr>
          <w:ilvl w:val="0"/>
          <w:numId w:val="15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0" w:firstLine="567"/>
        <w:rPr>
          <w:rFonts w:ascii="Times New Roman" w:hAnsi="Times New Roman"/>
          <w:sz w:val="24"/>
          <w:szCs w:val="24"/>
        </w:rPr>
      </w:pPr>
      <w:r w:rsidRPr="001325CA">
        <w:rPr>
          <w:rFonts w:ascii="Times New Roman" w:hAnsi="Times New Roman"/>
          <w:sz w:val="24"/>
          <w:szCs w:val="24"/>
        </w:rPr>
        <w:lastRenderedPageBreak/>
        <w:t xml:space="preserve">EVANDRO MÁXIMO - </w:t>
      </w:r>
      <w:r w:rsidR="00EC0786" w:rsidRPr="001325CA">
        <w:rPr>
          <w:rFonts w:ascii="Times New Roman" w:hAnsi="Times New Roman"/>
          <w:sz w:val="24"/>
          <w:szCs w:val="24"/>
        </w:rPr>
        <w:t>2</w:t>
      </w:r>
      <w:r w:rsidRPr="001325CA">
        <w:rPr>
          <w:rFonts w:ascii="Times New Roman" w:hAnsi="Times New Roman"/>
          <w:sz w:val="24"/>
          <w:szCs w:val="24"/>
        </w:rPr>
        <w:t>º SGT PM RR RE 01770-4</w:t>
      </w:r>
      <w:r w:rsidR="00A43C33">
        <w:rPr>
          <w:rFonts w:ascii="Times New Roman" w:hAnsi="Times New Roman"/>
          <w:sz w:val="24"/>
          <w:szCs w:val="24"/>
        </w:rPr>
        <w:t>;</w:t>
      </w:r>
    </w:p>
    <w:p w:rsidR="00A43C33" w:rsidRPr="001325CA" w:rsidRDefault="00A43C33" w:rsidP="00A43C33">
      <w:pPr>
        <w:pStyle w:val="SemEspaamento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567"/>
        <w:rPr>
          <w:rFonts w:ascii="Times New Roman" w:hAnsi="Times New Roman"/>
          <w:sz w:val="24"/>
          <w:szCs w:val="24"/>
        </w:rPr>
      </w:pPr>
    </w:p>
    <w:p w:rsidR="0054715E" w:rsidRDefault="0054715E" w:rsidP="00A43C33">
      <w:pPr>
        <w:pStyle w:val="SemEspaamento"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0" w:firstLine="567"/>
        <w:rPr>
          <w:rFonts w:ascii="Times New Roman" w:hAnsi="Times New Roman"/>
          <w:sz w:val="24"/>
          <w:szCs w:val="24"/>
        </w:rPr>
      </w:pPr>
      <w:r w:rsidRPr="001325CA">
        <w:rPr>
          <w:rFonts w:ascii="Times New Roman" w:hAnsi="Times New Roman"/>
          <w:sz w:val="24"/>
          <w:szCs w:val="24"/>
        </w:rPr>
        <w:t>FRANCISCO DAS CHAGAS DE SOUZA – 3º SGT PM RR RE 01090-2</w:t>
      </w:r>
      <w:r w:rsidR="00A43C33">
        <w:rPr>
          <w:rFonts w:ascii="Times New Roman" w:hAnsi="Times New Roman"/>
          <w:sz w:val="24"/>
          <w:szCs w:val="24"/>
        </w:rPr>
        <w:t>;</w:t>
      </w:r>
    </w:p>
    <w:p w:rsidR="00A43C33" w:rsidRPr="001325CA" w:rsidRDefault="00A43C33" w:rsidP="00A43C33">
      <w:pPr>
        <w:pStyle w:val="SemEspaamento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567"/>
        <w:rPr>
          <w:rFonts w:ascii="Times New Roman" w:hAnsi="Times New Roman"/>
          <w:sz w:val="24"/>
          <w:szCs w:val="24"/>
        </w:rPr>
      </w:pPr>
    </w:p>
    <w:p w:rsidR="0054715E" w:rsidRDefault="0054715E" w:rsidP="00A43C33">
      <w:pPr>
        <w:pStyle w:val="SemEspaamento"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0" w:firstLine="567"/>
        <w:rPr>
          <w:rFonts w:ascii="Times New Roman" w:hAnsi="Times New Roman"/>
          <w:sz w:val="24"/>
          <w:szCs w:val="24"/>
        </w:rPr>
      </w:pPr>
      <w:r w:rsidRPr="001325CA">
        <w:rPr>
          <w:rFonts w:ascii="Times New Roman" w:hAnsi="Times New Roman"/>
          <w:sz w:val="24"/>
          <w:szCs w:val="24"/>
        </w:rPr>
        <w:t>FRANCISCO VALDENOR FREIRE – 3º SGT PM RR RE 02530-9</w:t>
      </w:r>
      <w:r w:rsidR="00A43C33">
        <w:rPr>
          <w:rFonts w:ascii="Times New Roman" w:hAnsi="Times New Roman"/>
          <w:sz w:val="24"/>
          <w:szCs w:val="24"/>
        </w:rPr>
        <w:t>;</w:t>
      </w:r>
    </w:p>
    <w:p w:rsidR="00A43C33" w:rsidRPr="001325CA" w:rsidRDefault="00A43C33" w:rsidP="00A43C33">
      <w:pPr>
        <w:pStyle w:val="SemEspaamento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567"/>
        <w:rPr>
          <w:rFonts w:ascii="Times New Roman" w:hAnsi="Times New Roman"/>
          <w:sz w:val="24"/>
          <w:szCs w:val="24"/>
        </w:rPr>
      </w:pPr>
    </w:p>
    <w:p w:rsidR="0054715E" w:rsidRDefault="0054715E" w:rsidP="00A43C33">
      <w:pPr>
        <w:pStyle w:val="SemEspaamento"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0" w:firstLine="567"/>
        <w:rPr>
          <w:rFonts w:ascii="Times New Roman" w:hAnsi="Times New Roman"/>
          <w:sz w:val="24"/>
          <w:szCs w:val="24"/>
        </w:rPr>
      </w:pPr>
      <w:r w:rsidRPr="001325CA">
        <w:rPr>
          <w:rFonts w:ascii="Times New Roman" w:hAnsi="Times New Roman"/>
          <w:sz w:val="24"/>
          <w:szCs w:val="24"/>
        </w:rPr>
        <w:t>GENÉSIO TRINDADE – 1º SGT PM RR RE 02293-1</w:t>
      </w:r>
      <w:r w:rsidR="00A43C33">
        <w:rPr>
          <w:rFonts w:ascii="Times New Roman" w:hAnsi="Times New Roman"/>
          <w:sz w:val="24"/>
          <w:szCs w:val="24"/>
        </w:rPr>
        <w:t>;</w:t>
      </w:r>
    </w:p>
    <w:p w:rsidR="00A43C33" w:rsidRPr="001325CA" w:rsidRDefault="00A43C33" w:rsidP="00A43C33">
      <w:pPr>
        <w:pStyle w:val="SemEspaamento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567"/>
        <w:rPr>
          <w:rFonts w:ascii="Times New Roman" w:hAnsi="Times New Roman"/>
          <w:sz w:val="24"/>
          <w:szCs w:val="24"/>
        </w:rPr>
      </w:pPr>
    </w:p>
    <w:p w:rsidR="0054715E" w:rsidRDefault="0054715E" w:rsidP="00A43C33">
      <w:pPr>
        <w:pStyle w:val="SemEspaamento"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0" w:firstLine="567"/>
        <w:rPr>
          <w:rFonts w:ascii="Times New Roman" w:hAnsi="Times New Roman"/>
          <w:sz w:val="24"/>
          <w:szCs w:val="24"/>
        </w:rPr>
      </w:pPr>
      <w:r w:rsidRPr="001325CA">
        <w:rPr>
          <w:rFonts w:ascii="Times New Roman" w:hAnsi="Times New Roman"/>
          <w:sz w:val="24"/>
          <w:szCs w:val="24"/>
        </w:rPr>
        <w:t>GENTIL DOS SANTOS CAMARGO – 1º SGT PM RR RE 03761-3</w:t>
      </w:r>
      <w:r w:rsidR="00A43C33">
        <w:rPr>
          <w:rFonts w:ascii="Times New Roman" w:hAnsi="Times New Roman"/>
          <w:sz w:val="24"/>
          <w:szCs w:val="24"/>
        </w:rPr>
        <w:t>;</w:t>
      </w:r>
    </w:p>
    <w:p w:rsidR="00A43C33" w:rsidRPr="001325CA" w:rsidRDefault="00A43C33" w:rsidP="00A43C33">
      <w:pPr>
        <w:pStyle w:val="SemEspaamento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567"/>
        <w:rPr>
          <w:rFonts w:ascii="Times New Roman" w:hAnsi="Times New Roman"/>
          <w:sz w:val="24"/>
          <w:szCs w:val="24"/>
        </w:rPr>
      </w:pPr>
    </w:p>
    <w:p w:rsidR="0054715E" w:rsidRDefault="0054715E" w:rsidP="00A43C33">
      <w:pPr>
        <w:pStyle w:val="SemEspaamento"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0" w:firstLine="567"/>
        <w:rPr>
          <w:rFonts w:ascii="Times New Roman" w:hAnsi="Times New Roman"/>
          <w:sz w:val="24"/>
          <w:szCs w:val="24"/>
        </w:rPr>
      </w:pPr>
      <w:r w:rsidRPr="001325CA">
        <w:rPr>
          <w:rFonts w:ascii="Times New Roman" w:hAnsi="Times New Roman"/>
          <w:sz w:val="24"/>
          <w:szCs w:val="24"/>
        </w:rPr>
        <w:t>HELIANY NAZARÉ GOMES NEGRÃO ZINGRA -  2º TEN PM RR RE 02221-6</w:t>
      </w:r>
      <w:r w:rsidR="00A43C33">
        <w:rPr>
          <w:rFonts w:ascii="Times New Roman" w:hAnsi="Times New Roman"/>
          <w:sz w:val="24"/>
          <w:szCs w:val="24"/>
        </w:rPr>
        <w:t>;</w:t>
      </w:r>
    </w:p>
    <w:p w:rsidR="00A43C33" w:rsidRPr="001325CA" w:rsidRDefault="00A43C33" w:rsidP="00A43C33">
      <w:pPr>
        <w:pStyle w:val="SemEspaamento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567"/>
        <w:rPr>
          <w:rFonts w:ascii="Times New Roman" w:hAnsi="Times New Roman"/>
          <w:sz w:val="24"/>
          <w:szCs w:val="24"/>
        </w:rPr>
      </w:pPr>
    </w:p>
    <w:p w:rsidR="0054715E" w:rsidRPr="00A43C33" w:rsidRDefault="0054715E" w:rsidP="00A43C33">
      <w:pPr>
        <w:pStyle w:val="SemEspaamento"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0" w:firstLine="567"/>
        <w:rPr>
          <w:rFonts w:ascii="Times New Roman" w:hAnsi="Times New Roman"/>
          <w:sz w:val="24"/>
          <w:szCs w:val="24"/>
          <w:u w:val="single"/>
        </w:rPr>
      </w:pPr>
      <w:r w:rsidRPr="001325CA">
        <w:rPr>
          <w:rFonts w:ascii="Times New Roman" w:hAnsi="Times New Roman"/>
          <w:sz w:val="24"/>
          <w:szCs w:val="24"/>
        </w:rPr>
        <w:t>IVO GOMES PINHEIRO - 1º SGT PM RR RE 00509-8</w:t>
      </w:r>
      <w:r w:rsidR="00A43C33">
        <w:rPr>
          <w:rFonts w:ascii="Times New Roman" w:hAnsi="Times New Roman"/>
          <w:sz w:val="24"/>
          <w:szCs w:val="24"/>
        </w:rPr>
        <w:t>;</w:t>
      </w:r>
    </w:p>
    <w:p w:rsidR="00A43C33" w:rsidRPr="001325CA" w:rsidRDefault="00A43C33" w:rsidP="00A43C33">
      <w:pPr>
        <w:pStyle w:val="SemEspaamento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567"/>
        <w:rPr>
          <w:rFonts w:ascii="Times New Roman" w:hAnsi="Times New Roman"/>
          <w:sz w:val="24"/>
          <w:szCs w:val="24"/>
          <w:u w:val="single"/>
        </w:rPr>
      </w:pPr>
    </w:p>
    <w:p w:rsidR="0054715E" w:rsidRDefault="0054715E" w:rsidP="00A43C33">
      <w:pPr>
        <w:pStyle w:val="SemEspaamento"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0" w:firstLine="567"/>
        <w:rPr>
          <w:rFonts w:ascii="Times New Roman" w:hAnsi="Times New Roman"/>
          <w:sz w:val="24"/>
          <w:szCs w:val="24"/>
        </w:rPr>
      </w:pPr>
      <w:r w:rsidRPr="001325CA">
        <w:rPr>
          <w:rFonts w:ascii="Times New Roman" w:hAnsi="Times New Roman"/>
          <w:sz w:val="24"/>
          <w:szCs w:val="24"/>
        </w:rPr>
        <w:t xml:space="preserve">JAIR JAIRO LANZONI - </w:t>
      </w:r>
      <w:r w:rsidR="007F35E2" w:rsidRPr="001325CA">
        <w:rPr>
          <w:rFonts w:ascii="Times New Roman" w:hAnsi="Times New Roman"/>
          <w:sz w:val="24"/>
          <w:szCs w:val="24"/>
        </w:rPr>
        <w:t>2</w:t>
      </w:r>
      <w:r w:rsidRPr="001325CA">
        <w:rPr>
          <w:rFonts w:ascii="Times New Roman" w:hAnsi="Times New Roman"/>
          <w:sz w:val="24"/>
          <w:szCs w:val="24"/>
        </w:rPr>
        <w:t>º SGT PM RR RE 02613-3</w:t>
      </w:r>
      <w:r w:rsidR="00A43C33">
        <w:rPr>
          <w:rFonts w:ascii="Times New Roman" w:hAnsi="Times New Roman"/>
          <w:sz w:val="24"/>
          <w:szCs w:val="24"/>
        </w:rPr>
        <w:t>;</w:t>
      </w:r>
    </w:p>
    <w:p w:rsidR="00A43C33" w:rsidRPr="001325CA" w:rsidRDefault="00A43C33" w:rsidP="00A43C33">
      <w:pPr>
        <w:pStyle w:val="SemEspaamento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567"/>
        <w:rPr>
          <w:rFonts w:ascii="Times New Roman" w:hAnsi="Times New Roman"/>
          <w:sz w:val="24"/>
          <w:szCs w:val="24"/>
        </w:rPr>
      </w:pPr>
    </w:p>
    <w:p w:rsidR="0054715E" w:rsidRDefault="0054715E" w:rsidP="00A43C33">
      <w:pPr>
        <w:pStyle w:val="SemEspaamento"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0" w:firstLine="567"/>
        <w:rPr>
          <w:rFonts w:ascii="Times New Roman" w:hAnsi="Times New Roman"/>
          <w:sz w:val="24"/>
          <w:szCs w:val="24"/>
        </w:rPr>
      </w:pPr>
      <w:r w:rsidRPr="001325CA">
        <w:rPr>
          <w:rFonts w:ascii="Times New Roman" w:hAnsi="Times New Roman"/>
          <w:sz w:val="24"/>
          <w:szCs w:val="24"/>
        </w:rPr>
        <w:t>JOÃO BALAREZ - 3º SGT PM RR RE 00734-5</w:t>
      </w:r>
      <w:r w:rsidR="00A43C33">
        <w:rPr>
          <w:rFonts w:ascii="Times New Roman" w:hAnsi="Times New Roman"/>
          <w:sz w:val="24"/>
          <w:szCs w:val="24"/>
        </w:rPr>
        <w:t>;</w:t>
      </w:r>
    </w:p>
    <w:p w:rsidR="00A43C33" w:rsidRPr="001325CA" w:rsidRDefault="00A43C33" w:rsidP="00A43C33">
      <w:pPr>
        <w:pStyle w:val="SemEspaamento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567"/>
        <w:rPr>
          <w:rFonts w:ascii="Times New Roman" w:hAnsi="Times New Roman"/>
          <w:sz w:val="24"/>
          <w:szCs w:val="24"/>
        </w:rPr>
      </w:pPr>
    </w:p>
    <w:p w:rsidR="0054715E" w:rsidRDefault="0054715E" w:rsidP="00A43C33">
      <w:pPr>
        <w:pStyle w:val="SemEspaamento"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0" w:firstLine="567"/>
        <w:rPr>
          <w:rFonts w:ascii="Times New Roman" w:hAnsi="Times New Roman"/>
          <w:sz w:val="24"/>
          <w:szCs w:val="24"/>
        </w:rPr>
      </w:pPr>
      <w:r w:rsidRPr="001325CA">
        <w:rPr>
          <w:rFonts w:ascii="Times New Roman" w:hAnsi="Times New Roman"/>
          <w:sz w:val="24"/>
          <w:szCs w:val="24"/>
        </w:rPr>
        <w:t xml:space="preserve">JOÃO CESAR FRONHO </w:t>
      </w:r>
      <w:r w:rsidR="007F35E2" w:rsidRPr="001325CA">
        <w:rPr>
          <w:rFonts w:ascii="Times New Roman" w:hAnsi="Times New Roman"/>
          <w:sz w:val="24"/>
          <w:szCs w:val="24"/>
        </w:rPr>
        <w:t>–</w:t>
      </w:r>
      <w:r w:rsidRPr="001325CA">
        <w:rPr>
          <w:rFonts w:ascii="Times New Roman" w:hAnsi="Times New Roman"/>
          <w:sz w:val="24"/>
          <w:szCs w:val="24"/>
        </w:rPr>
        <w:t xml:space="preserve"> </w:t>
      </w:r>
      <w:r w:rsidR="007F35E2" w:rsidRPr="001325CA">
        <w:rPr>
          <w:rFonts w:ascii="Times New Roman" w:hAnsi="Times New Roman"/>
          <w:sz w:val="24"/>
          <w:szCs w:val="24"/>
        </w:rPr>
        <w:t>3º SGT</w:t>
      </w:r>
      <w:r w:rsidRPr="001325CA">
        <w:rPr>
          <w:rFonts w:ascii="Times New Roman" w:hAnsi="Times New Roman"/>
          <w:sz w:val="24"/>
          <w:szCs w:val="24"/>
        </w:rPr>
        <w:t xml:space="preserve"> PM RR RE 02945-8</w:t>
      </w:r>
      <w:r w:rsidR="00A43C33">
        <w:rPr>
          <w:rFonts w:ascii="Times New Roman" w:hAnsi="Times New Roman"/>
          <w:sz w:val="24"/>
          <w:szCs w:val="24"/>
        </w:rPr>
        <w:t>;</w:t>
      </w:r>
    </w:p>
    <w:p w:rsidR="00A43C33" w:rsidRPr="001325CA" w:rsidRDefault="00A43C33" w:rsidP="00A43C33">
      <w:pPr>
        <w:pStyle w:val="SemEspaamento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567"/>
        <w:rPr>
          <w:rFonts w:ascii="Times New Roman" w:hAnsi="Times New Roman"/>
          <w:sz w:val="24"/>
          <w:szCs w:val="24"/>
        </w:rPr>
      </w:pPr>
    </w:p>
    <w:p w:rsidR="0054715E" w:rsidRDefault="0054715E" w:rsidP="00A43C33">
      <w:pPr>
        <w:pStyle w:val="SemEspaamento"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0" w:firstLine="567"/>
        <w:rPr>
          <w:rFonts w:ascii="Times New Roman" w:hAnsi="Times New Roman"/>
          <w:sz w:val="24"/>
          <w:szCs w:val="24"/>
        </w:rPr>
      </w:pPr>
      <w:r w:rsidRPr="001325CA">
        <w:rPr>
          <w:rFonts w:ascii="Times New Roman" w:hAnsi="Times New Roman"/>
          <w:sz w:val="24"/>
          <w:szCs w:val="24"/>
        </w:rPr>
        <w:t>JOÃO DA COSTA CAVALCANTE - 2º SGT PM RR RE 01037-8</w:t>
      </w:r>
      <w:r w:rsidR="00A43C33">
        <w:rPr>
          <w:rFonts w:ascii="Times New Roman" w:hAnsi="Times New Roman"/>
          <w:sz w:val="24"/>
          <w:szCs w:val="24"/>
        </w:rPr>
        <w:t>;</w:t>
      </w:r>
    </w:p>
    <w:p w:rsidR="00A43C33" w:rsidRPr="001325CA" w:rsidRDefault="00A43C33" w:rsidP="00A43C33">
      <w:pPr>
        <w:pStyle w:val="SemEspaamento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567"/>
        <w:rPr>
          <w:rFonts w:ascii="Times New Roman" w:hAnsi="Times New Roman"/>
          <w:sz w:val="24"/>
          <w:szCs w:val="24"/>
        </w:rPr>
      </w:pPr>
    </w:p>
    <w:p w:rsidR="0054715E" w:rsidRDefault="0054715E" w:rsidP="00A43C33">
      <w:pPr>
        <w:pStyle w:val="SemEspaamento"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0" w:firstLine="567"/>
        <w:rPr>
          <w:rFonts w:ascii="Times New Roman" w:hAnsi="Times New Roman"/>
          <w:sz w:val="24"/>
          <w:szCs w:val="24"/>
        </w:rPr>
      </w:pPr>
      <w:r w:rsidRPr="001325CA">
        <w:rPr>
          <w:rFonts w:ascii="Times New Roman" w:hAnsi="Times New Roman"/>
          <w:sz w:val="24"/>
          <w:szCs w:val="24"/>
        </w:rPr>
        <w:t>JOÃO FERREIRA JUNIOR - 3º SGT PM RR RE 03454-4</w:t>
      </w:r>
      <w:r w:rsidR="00A43C33">
        <w:rPr>
          <w:rFonts w:ascii="Times New Roman" w:hAnsi="Times New Roman"/>
          <w:sz w:val="24"/>
          <w:szCs w:val="24"/>
        </w:rPr>
        <w:t>;</w:t>
      </w:r>
    </w:p>
    <w:p w:rsidR="00A43C33" w:rsidRPr="001325CA" w:rsidRDefault="00A43C33" w:rsidP="00A43C33">
      <w:pPr>
        <w:pStyle w:val="SemEspaamento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567"/>
        <w:rPr>
          <w:rFonts w:ascii="Times New Roman" w:hAnsi="Times New Roman"/>
          <w:sz w:val="24"/>
          <w:szCs w:val="24"/>
        </w:rPr>
      </w:pPr>
    </w:p>
    <w:p w:rsidR="0054715E" w:rsidRDefault="0054715E" w:rsidP="00A43C33">
      <w:pPr>
        <w:pStyle w:val="SemEspaamento"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0" w:firstLine="567"/>
        <w:rPr>
          <w:rFonts w:ascii="Times New Roman" w:hAnsi="Times New Roman"/>
          <w:sz w:val="24"/>
          <w:szCs w:val="24"/>
        </w:rPr>
      </w:pPr>
      <w:r w:rsidRPr="001325CA">
        <w:rPr>
          <w:rFonts w:ascii="Times New Roman" w:hAnsi="Times New Roman"/>
          <w:sz w:val="24"/>
          <w:szCs w:val="24"/>
        </w:rPr>
        <w:t>JOÃO GONÇALVES ZINGRA - 1º SGT PM RR RE 03820-3</w:t>
      </w:r>
      <w:r w:rsidR="00A43C33">
        <w:rPr>
          <w:rFonts w:ascii="Times New Roman" w:hAnsi="Times New Roman"/>
          <w:sz w:val="24"/>
          <w:szCs w:val="24"/>
        </w:rPr>
        <w:t>;</w:t>
      </w:r>
    </w:p>
    <w:p w:rsidR="00A43C33" w:rsidRPr="001325CA" w:rsidRDefault="00A43C33" w:rsidP="00A43C33">
      <w:pPr>
        <w:pStyle w:val="SemEspaamento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567"/>
        <w:rPr>
          <w:rFonts w:ascii="Times New Roman" w:hAnsi="Times New Roman"/>
          <w:sz w:val="24"/>
          <w:szCs w:val="24"/>
        </w:rPr>
      </w:pPr>
    </w:p>
    <w:p w:rsidR="0054715E" w:rsidRDefault="0054715E" w:rsidP="00A43C33">
      <w:pPr>
        <w:pStyle w:val="SemEspaamento"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0" w:firstLine="567"/>
        <w:rPr>
          <w:rFonts w:ascii="Times New Roman" w:hAnsi="Times New Roman"/>
          <w:sz w:val="24"/>
          <w:szCs w:val="24"/>
        </w:rPr>
      </w:pPr>
      <w:r w:rsidRPr="001325CA">
        <w:rPr>
          <w:rFonts w:ascii="Times New Roman" w:hAnsi="Times New Roman"/>
          <w:sz w:val="24"/>
          <w:szCs w:val="24"/>
        </w:rPr>
        <w:t>JOÃO PEREIRA DE AGUIAR - 3º SGT PM RR RE 01872-2</w:t>
      </w:r>
      <w:r w:rsidR="00A43C33">
        <w:rPr>
          <w:rFonts w:ascii="Times New Roman" w:hAnsi="Times New Roman"/>
          <w:sz w:val="24"/>
          <w:szCs w:val="24"/>
        </w:rPr>
        <w:t>;</w:t>
      </w:r>
    </w:p>
    <w:p w:rsidR="00A43C33" w:rsidRPr="001325CA" w:rsidRDefault="00A43C33" w:rsidP="00A43C33">
      <w:pPr>
        <w:pStyle w:val="SemEspaamento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567"/>
        <w:rPr>
          <w:rFonts w:ascii="Times New Roman" w:hAnsi="Times New Roman"/>
          <w:sz w:val="24"/>
          <w:szCs w:val="24"/>
        </w:rPr>
      </w:pPr>
    </w:p>
    <w:p w:rsidR="0054715E" w:rsidRDefault="0054715E" w:rsidP="00A43C33">
      <w:pPr>
        <w:pStyle w:val="SemEspaamento"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0" w:firstLine="567"/>
        <w:rPr>
          <w:rFonts w:ascii="Times New Roman" w:hAnsi="Times New Roman"/>
          <w:sz w:val="24"/>
          <w:szCs w:val="24"/>
        </w:rPr>
      </w:pPr>
      <w:r w:rsidRPr="001325CA">
        <w:rPr>
          <w:rFonts w:ascii="Times New Roman" w:hAnsi="Times New Roman"/>
          <w:sz w:val="24"/>
          <w:szCs w:val="24"/>
        </w:rPr>
        <w:t>JOSÉ CLEMILSON DO NASCIMENTO - ST PM RR RE 01139-6</w:t>
      </w:r>
      <w:r w:rsidR="00A43C33">
        <w:rPr>
          <w:rFonts w:ascii="Times New Roman" w:hAnsi="Times New Roman"/>
          <w:sz w:val="24"/>
          <w:szCs w:val="24"/>
        </w:rPr>
        <w:t>;</w:t>
      </w:r>
    </w:p>
    <w:p w:rsidR="00A43C33" w:rsidRPr="001325CA" w:rsidRDefault="00A43C33" w:rsidP="00A43C33">
      <w:pPr>
        <w:pStyle w:val="SemEspaamento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567"/>
        <w:rPr>
          <w:rFonts w:ascii="Times New Roman" w:hAnsi="Times New Roman"/>
          <w:sz w:val="24"/>
          <w:szCs w:val="24"/>
        </w:rPr>
      </w:pPr>
    </w:p>
    <w:p w:rsidR="0054715E" w:rsidRDefault="0054715E" w:rsidP="00A43C33">
      <w:pPr>
        <w:pStyle w:val="SemEspaamento"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0" w:firstLine="567"/>
        <w:rPr>
          <w:rFonts w:ascii="Times New Roman" w:hAnsi="Times New Roman"/>
          <w:sz w:val="24"/>
          <w:szCs w:val="24"/>
        </w:rPr>
      </w:pPr>
      <w:r w:rsidRPr="001325CA">
        <w:rPr>
          <w:rFonts w:ascii="Times New Roman" w:hAnsi="Times New Roman"/>
          <w:sz w:val="24"/>
          <w:szCs w:val="24"/>
        </w:rPr>
        <w:t>JOSÉ IVÃ FREIRE DA SILVA - 2º SGT PM RR RE 02093-3</w:t>
      </w:r>
      <w:r w:rsidR="00A43C33">
        <w:rPr>
          <w:rFonts w:ascii="Times New Roman" w:hAnsi="Times New Roman"/>
          <w:sz w:val="24"/>
          <w:szCs w:val="24"/>
        </w:rPr>
        <w:t>;</w:t>
      </w:r>
    </w:p>
    <w:p w:rsidR="00A43C33" w:rsidRPr="001325CA" w:rsidRDefault="00A43C33" w:rsidP="00A43C33">
      <w:pPr>
        <w:pStyle w:val="SemEspaamento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567"/>
        <w:rPr>
          <w:rFonts w:ascii="Times New Roman" w:hAnsi="Times New Roman"/>
          <w:sz w:val="24"/>
          <w:szCs w:val="24"/>
        </w:rPr>
      </w:pPr>
    </w:p>
    <w:p w:rsidR="0054715E" w:rsidRDefault="0054715E" w:rsidP="00A43C33">
      <w:pPr>
        <w:pStyle w:val="SemEspaamento"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0" w:firstLine="567"/>
        <w:rPr>
          <w:rFonts w:ascii="Times New Roman" w:hAnsi="Times New Roman"/>
          <w:sz w:val="24"/>
          <w:szCs w:val="24"/>
        </w:rPr>
      </w:pPr>
      <w:r w:rsidRPr="001325CA">
        <w:rPr>
          <w:rFonts w:ascii="Times New Roman" w:hAnsi="Times New Roman"/>
          <w:sz w:val="24"/>
          <w:szCs w:val="24"/>
        </w:rPr>
        <w:t>JOSÉ LUIZ TRINDADE - 3º SGT PM RR RE 01864-3</w:t>
      </w:r>
      <w:r w:rsidR="00A43C33">
        <w:rPr>
          <w:rFonts w:ascii="Times New Roman" w:hAnsi="Times New Roman"/>
          <w:sz w:val="24"/>
          <w:szCs w:val="24"/>
        </w:rPr>
        <w:t>;</w:t>
      </w:r>
    </w:p>
    <w:p w:rsidR="00A43C33" w:rsidRPr="001325CA" w:rsidRDefault="00A43C33" w:rsidP="00A43C33">
      <w:pPr>
        <w:pStyle w:val="SemEspaamento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567"/>
        <w:rPr>
          <w:rFonts w:ascii="Times New Roman" w:hAnsi="Times New Roman"/>
          <w:sz w:val="24"/>
          <w:szCs w:val="24"/>
        </w:rPr>
      </w:pPr>
    </w:p>
    <w:p w:rsidR="0054715E" w:rsidRPr="00A43C33" w:rsidRDefault="0054715E" w:rsidP="00A43C33">
      <w:pPr>
        <w:pStyle w:val="SemEspaamento"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0" w:firstLine="567"/>
        <w:rPr>
          <w:rFonts w:ascii="Times New Roman" w:hAnsi="Times New Roman"/>
          <w:sz w:val="24"/>
          <w:szCs w:val="24"/>
          <w:u w:val="single"/>
        </w:rPr>
      </w:pPr>
      <w:r w:rsidRPr="001325CA">
        <w:rPr>
          <w:rFonts w:ascii="Times New Roman" w:hAnsi="Times New Roman"/>
          <w:sz w:val="24"/>
          <w:szCs w:val="24"/>
        </w:rPr>
        <w:t>JOSÉ NUNES BEZERRA - 3º SGT PM RR RE 00814-3</w:t>
      </w:r>
      <w:r w:rsidR="00A43C33">
        <w:rPr>
          <w:rFonts w:ascii="Times New Roman" w:hAnsi="Times New Roman"/>
          <w:sz w:val="24"/>
          <w:szCs w:val="24"/>
        </w:rPr>
        <w:t>;</w:t>
      </w:r>
    </w:p>
    <w:p w:rsidR="00A43C33" w:rsidRPr="001325CA" w:rsidRDefault="00A43C33" w:rsidP="00A43C33">
      <w:pPr>
        <w:pStyle w:val="SemEspaamento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567"/>
        <w:rPr>
          <w:rFonts w:ascii="Times New Roman" w:hAnsi="Times New Roman"/>
          <w:sz w:val="24"/>
          <w:szCs w:val="24"/>
          <w:u w:val="single"/>
        </w:rPr>
      </w:pPr>
    </w:p>
    <w:p w:rsidR="0054715E" w:rsidRDefault="0054715E" w:rsidP="00A43C33">
      <w:pPr>
        <w:pStyle w:val="SemEspaamento"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0" w:firstLine="567"/>
        <w:rPr>
          <w:rFonts w:ascii="Times New Roman" w:hAnsi="Times New Roman"/>
          <w:sz w:val="24"/>
          <w:szCs w:val="24"/>
        </w:rPr>
      </w:pPr>
      <w:r w:rsidRPr="001325CA">
        <w:rPr>
          <w:rFonts w:ascii="Times New Roman" w:hAnsi="Times New Roman"/>
          <w:sz w:val="24"/>
          <w:szCs w:val="24"/>
        </w:rPr>
        <w:t>JOSÉ VALDOMIRO PEREIRA DOS SANTOS – CB PM RR RE 04588-0</w:t>
      </w:r>
      <w:r w:rsidR="00A43C33">
        <w:rPr>
          <w:rFonts w:ascii="Times New Roman" w:hAnsi="Times New Roman"/>
          <w:sz w:val="24"/>
          <w:szCs w:val="24"/>
        </w:rPr>
        <w:t>;</w:t>
      </w:r>
    </w:p>
    <w:p w:rsidR="00A43C33" w:rsidRPr="001325CA" w:rsidRDefault="00A43C33" w:rsidP="00A43C33">
      <w:pPr>
        <w:pStyle w:val="SemEspaamento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567"/>
        <w:rPr>
          <w:rFonts w:ascii="Times New Roman" w:hAnsi="Times New Roman"/>
          <w:sz w:val="24"/>
          <w:szCs w:val="24"/>
        </w:rPr>
      </w:pPr>
    </w:p>
    <w:p w:rsidR="0054715E" w:rsidRDefault="0054715E" w:rsidP="00A43C33">
      <w:pPr>
        <w:pStyle w:val="SemEspaamento"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0" w:firstLine="567"/>
        <w:rPr>
          <w:rFonts w:ascii="Times New Roman" w:hAnsi="Times New Roman"/>
          <w:sz w:val="24"/>
          <w:szCs w:val="24"/>
        </w:rPr>
      </w:pPr>
      <w:r w:rsidRPr="001325CA">
        <w:rPr>
          <w:rFonts w:ascii="Times New Roman" w:hAnsi="Times New Roman"/>
          <w:sz w:val="24"/>
          <w:szCs w:val="24"/>
        </w:rPr>
        <w:t>JOSÉ VIRGILIO PINTO SIQUEIRA – CB PM RR RE 04181-0</w:t>
      </w:r>
      <w:r w:rsidR="00A43C33">
        <w:rPr>
          <w:rFonts w:ascii="Times New Roman" w:hAnsi="Times New Roman"/>
          <w:sz w:val="24"/>
          <w:szCs w:val="24"/>
        </w:rPr>
        <w:t>;</w:t>
      </w:r>
    </w:p>
    <w:p w:rsidR="00A43C33" w:rsidRPr="001325CA" w:rsidRDefault="00A43C33" w:rsidP="00A43C33">
      <w:pPr>
        <w:pStyle w:val="SemEspaamento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567"/>
        <w:rPr>
          <w:rFonts w:ascii="Times New Roman" w:hAnsi="Times New Roman"/>
          <w:sz w:val="24"/>
          <w:szCs w:val="24"/>
        </w:rPr>
      </w:pPr>
    </w:p>
    <w:p w:rsidR="0054715E" w:rsidRDefault="0054715E" w:rsidP="00A43C33">
      <w:pPr>
        <w:pStyle w:val="SemEspaamento"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ind w:left="0" w:firstLine="567"/>
        <w:rPr>
          <w:rFonts w:ascii="Times New Roman" w:hAnsi="Times New Roman"/>
          <w:sz w:val="24"/>
          <w:szCs w:val="24"/>
        </w:rPr>
      </w:pPr>
      <w:r w:rsidRPr="001325CA">
        <w:rPr>
          <w:rFonts w:ascii="Times New Roman" w:hAnsi="Times New Roman"/>
          <w:sz w:val="24"/>
          <w:szCs w:val="24"/>
        </w:rPr>
        <w:t>JOSIAS OLIVEIRA SOBRINHO - ST PM RR RE 00530-9</w:t>
      </w:r>
      <w:r w:rsidR="00A43C33">
        <w:rPr>
          <w:rFonts w:ascii="Times New Roman" w:hAnsi="Times New Roman"/>
          <w:sz w:val="24"/>
          <w:szCs w:val="24"/>
        </w:rPr>
        <w:t>;</w:t>
      </w:r>
    </w:p>
    <w:p w:rsidR="00A43C33" w:rsidRPr="001325CA" w:rsidRDefault="00A43C33" w:rsidP="00A43C33">
      <w:pPr>
        <w:pStyle w:val="SemEspaamento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ind w:left="567"/>
        <w:rPr>
          <w:rFonts w:ascii="Times New Roman" w:hAnsi="Times New Roman"/>
          <w:sz w:val="24"/>
          <w:szCs w:val="24"/>
        </w:rPr>
      </w:pPr>
    </w:p>
    <w:p w:rsidR="0054715E" w:rsidRDefault="0054715E" w:rsidP="00A43C33">
      <w:pPr>
        <w:pStyle w:val="SemEspaamento"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ind w:left="0" w:firstLine="567"/>
        <w:rPr>
          <w:rFonts w:ascii="Times New Roman" w:hAnsi="Times New Roman"/>
          <w:sz w:val="24"/>
          <w:szCs w:val="24"/>
        </w:rPr>
      </w:pPr>
      <w:r w:rsidRPr="001325CA">
        <w:rPr>
          <w:rFonts w:ascii="Times New Roman" w:hAnsi="Times New Roman"/>
          <w:sz w:val="24"/>
          <w:szCs w:val="24"/>
        </w:rPr>
        <w:t>LEDIR ASCOLI – 1º SGT PM RR RE 02226-6</w:t>
      </w:r>
      <w:r w:rsidR="00A43C33">
        <w:rPr>
          <w:rFonts w:ascii="Times New Roman" w:hAnsi="Times New Roman"/>
          <w:sz w:val="24"/>
          <w:szCs w:val="24"/>
        </w:rPr>
        <w:t>;</w:t>
      </w:r>
    </w:p>
    <w:p w:rsidR="00A43C33" w:rsidRPr="001325CA" w:rsidRDefault="00A43C33" w:rsidP="00A43C33">
      <w:pPr>
        <w:pStyle w:val="SemEspaamento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567"/>
        <w:rPr>
          <w:rFonts w:ascii="Times New Roman" w:hAnsi="Times New Roman"/>
          <w:sz w:val="24"/>
          <w:szCs w:val="24"/>
        </w:rPr>
      </w:pPr>
    </w:p>
    <w:p w:rsidR="0054715E" w:rsidRDefault="0054715E" w:rsidP="00A43C33">
      <w:pPr>
        <w:pStyle w:val="SemEspaamento"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0" w:firstLine="567"/>
        <w:rPr>
          <w:rFonts w:ascii="Times New Roman" w:hAnsi="Times New Roman"/>
          <w:sz w:val="24"/>
          <w:szCs w:val="24"/>
        </w:rPr>
      </w:pPr>
      <w:r w:rsidRPr="001325CA">
        <w:rPr>
          <w:rFonts w:ascii="Times New Roman" w:hAnsi="Times New Roman"/>
          <w:sz w:val="24"/>
          <w:szCs w:val="24"/>
        </w:rPr>
        <w:t>LUIZ ALBERTO LIRA FILHO - ST PM RR RE 00751-5</w:t>
      </w:r>
      <w:r w:rsidR="00A43C33">
        <w:rPr>
          <w:rFonts w:ascii="Times New Roman" w:hAnsi="Times New Roman"/>
          <w:sz w:val="24"/>
          <w:szCs w:val="24"/>
        </w:rPr>
        <w:t>;</w:t>
      </w:r>
    </w:p>
    <w:p w:rsidR="00A43C33" w:rsidRPr="001325CA" w:rsidRDefault="00A43C33" w:rsidP="00A43C33">
      <w:pPr>
        <w:pStyle w:val="SemEspaamento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567"/>
        <w:rPr>
          <w:rFonts w:ascii="Times New Roman" w:hAnsi="Times New Roman"/>
          <w:sz w:val="24"/>
          <w:szCs w:val="24"/>
        </w:rPr>
      </w:pPr>
    </w:p>
    <w:p w:rsidR="0054715E" w:rsidRPr="00A43C33" w:rsidRDefault="0054715E" w:rsidP="00A43C33">
      <w:pPr>
        <w:pStyle w:val="SemEspaamento"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0" w:firstLine="567"/>
        <w:rPr>
          <w:rFonts w:ascii="Times New Roman" w:hAnsi="Times New Roman"/>
          <w:sz w:val="24"/>
          <w:szCs w:val="24"/>
          <w:u w:val="single"/>
        </w:rPr>
      </w:pPr>
      <w:r w:rsidRPr="001325CA">
        <w:rPr>
          <w:rFonts w:ascii="Times New Roman" w:hAnsi="Times New Roman"/>
          <w:sz w:val="24"/>
          <w:szCs w:val="24"/>
        </w:rPr>
        <w:t xml:space="preserve">LUIZ CARLOS DE SOUZA - </w:t>
      </w:r>
      <w:r w:rsidR="007F35E2" w:rsidRPr="001325CA">
        <w:rPr>
          <w:rFonts w:ascii="Times New Roman" w:hAnsi="Times New Roman"/>
          <w:sz w:val="24"/>
          <w:szCs w:val="24"/>
        </w:rPr>
        <w:t>2</w:t>
      </w:r>
      <w:r w:rsidRPr="001325CA">
        <w:rPr>
          <w:rFonts w:ascii="Times New Roman" w:hAnsi="Times New Roman"/>
          <w:sz w:val="24"/>
          <w:szCs w:val="24"/>
        </w:rPr>
        <w:t>º SGT PM RR RE 02102-8</w:t>
      </w:r>
      <w:r w:rsidR="00A43C33">
        <w:rPr>
          <w:rFonts w:ascii="Times New Roman" w:hAnsi="Times New Roman"/>
          <w:sz w:val="24"/>
          <w:szCs w:val="24"/>
        </w:rPr>
        <w:t>;</w:t>
      </w:r>
    </w:p>
    <w:p w:rsidR="00A43C33" w:rsidRPr="001325CA" w:rsidRDefault="00A43C33" w:rsidP="00A43C33">
      <w:pPr>
        <w:pStyle w:val="SemEspaamento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567"/>
        <w:rPr>
          <w:rFonts w:ascii="Times New Roman" w:hAnsi="Times New Roman"/>
          <w:sz w:val="24"/>
          <w:szCs w:val="24"/>
          <w:u w:val="single"/>
        </w:rPr>
      </w:pPr>
    </w:p>
    <w:p w:rsidR="0054715E" w:rsidRDefault="0054715E" w:rsidP="00A43C33">
      <w:pPr>
        <w:pStyle w:val="SemEspaamento"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0" w:firstLine="567"/>
        <w:rPr>
          <w:rFonts w:ascii="Times New Roman" w:hAnsi="Times New Roman"/>
          <w:sz w:val="24"/>
          <w:szCs w:val="24"/>
        </w:rPr>
      </w:pPr>
      <w:r w:rsidRPr="001325CA">
        <w:rPr>
          <w:rFonts w:ascii="Times New Roman" w:hAnsi="Times New Roman"/>
          <w:sz w:val="24"/>
          <w:szCs w:val="24"/>
        </w:rPr>
        <w:lastRenderedPageBreak/>
        <w:t>LUZIANA FIDELIS DA SILVA E SILVA - 3º SGT PM RR RE 03288-3</w:t>
      </w:r>
      <w:r w:rsidR="00A43C33">
        <w:rPr>
          <w:rFonts w:ascii="Times New Roman" w:hAnsi="Times New Roman"/>
          <w:sz w:val="24"/>
          <w:szCs w:val="24"/>
        </w:rPr>
        <w:t>;</w:t>
      </w:r>
    </w:p>
    <w:p w:rsidR="00A43C33" w:rsidRPr="001325CA" w:rsidRDefault="00A43C33" w:rsidP="00A43C33">
      <w:pPr>
        <w:pStyle w:val="SemEspaamento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567"/>
        <w:rPr>
          <w:rFonts w:ascii="Times New Roman" w:hAnsi="Times New Roman"/>
          <w:sz w:val="24"/>
          <w:szCs w:val="24"/>
        </w:rPr>
      </w:pPr>
    </w:p>
    <w:p w:rsidR="0054715E" w:rsidRDefault="0054715E" w:rsidP="00A43C33">
      <w:pPr>
        <w:pStyle w:val="SemEspaamento"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0" w:firstLine="567"/>
        <w:rPr>
          <w:rFonts w:ascii="Times New Roman" w:hAnsi="Times New Roman"/>
          <w:sz w:val="24"/>
          <w:szCs w:val="24"/>
        </w:rPr>
      </w:pPr>
      <w:r w:rsidRPr="001325CA">
        <w:rPr>
          <w:rFonts w:ascii="Times New Roman" w:hAnsi="Times New Roman"/>
          <w:sz w:val="24"/>
          <w:szCs w:val="24"/>
        </w:rPr>
        <w:t>MARCIANO GOMES CERQUEIRA - 3º SGT PM RR RE 04221-6</w:t>
      </w:r>
      <w:r w:rsidR="00A43C33">
        <w:rPr>
          <w:rFonts w:ascii="Times New Roman" w:hAnsi="Times New Roman"/>
          <w:sz w:val="24"/>
          <w:szCs w:val="24"/>
        </w:rPr>
        <w:t>;</w:t>
      </w:r>
    </w:p>
    <w:p w:rsidR="00A43C33" w:rsidRPr="001325CA" w:rsidRDefault="00A43C33" w:rsidP="00A43C33">
      <w:pPr>
        <w:pStyle w:val="SemEspaamento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567"/>
        <w:rPr>
          <w:rFonts w:ascii="Times New Roman" w:hAnsi="Times New Roman"/>
          <w:sz w:val="24"/>
          <w:szCs w:val="24"/>
        </w:rPr>
      </w:pPr>
    </w:p>
    <w:p w:rsidR="0054715E" w:rsidRDefault="0054715E" w:rsidP="00A43C33">
      <w:pPr>
        <w:pStyle w:val="SemEspaamento"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0" w:firstLine="567"/>
        <w:rPr>
          <w:rFonts w:ascii="Times New Roman" w:hAnsi="Times New Roman"/>
          <w:sz w:val="24"/>
          <w:szCs w:val="24"/>
        </w:rPr>
      </w:pPr>
      <w:r w:rsidRPr="001325CA">
        <w:rPr>
          <w:rFonts w:ascii="Times New Roman" w:hAnsi="Times New Roman"/>
          <w:sz w:val="24"/>
          <w:szCs w:val="24"/>
        </w:rPr>
        <w:t>MARCOS ANTONIO MOTA DA SILVA - 1º SGT PM RR RE 01499-6</w:t>
      </w:r>
      <w:r w:rsidR="00A43C33">
        <w:rPr>
          <w:rFonts w:ascii="Times New Roman" w:hAnsi="Times New Roman"/>
          <w:sz w:val="24"/>
          <w:szCs w:val="24"/>
        </w:rPr>
        <w:t>;</w:t>
      </w:r>
    </w:p>
    <w:p w:rsidR="00A43C33" w:rsidRPr="001325CA" w:rsidRDefault="00A43C33" w:rsidP="00A43C33">
      <w:pPr>
        <w:pStyle w:val="SemEspaamento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567"/>
        <w:rPr>
          <w:rFonts w:ascii="Times New Roman" w:hAnsi="Times New Roman"/>
          <w:sz w:val="24"/>
          <w:szCs w:val="24"/>
        </w:rPr>
      </w:pPr>
    </w:p>
    <w:p w:rsidR="0054715E" w:rsidRDefault="0054715E" w:rsidP="00A43C33">
      <w:pPr>
        <w:pStyle w:val="SemEspaamento"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0" w:firstLine="567"/>
        <w:rPr>
          <w:rFonts w:ascii="Times New Roman" w:hAnsi="Times New Roman"/>
          <w:sz w:val="24"/>
          <w:szCs w:val="24"/>
        </w:rPr>
      </w:pPr>
      <w:r w:rsidRPr="001325CA">
        <w:rPr>
          <w:rFonts w:ascii="Times New Roman" w:hAnsi="Times New Roman"/>
          <w:sz w:val="24"/>
          <w:szCs w:val="24"/>
        </w:rPr>
        <w:t>MARCOS DE PAULA SILVA - 3º SGT PM RR RE 02675-5</w:t>
      </w:r>
      <w:r w:rsidR="00A43C33">
        <w:rPr>
          <w:rFonts w:ascii="Times New Roman" w:hAnsi="Times New Roman"/>
          <w:sz w:val="24"/>
          <w:szCs w:val="24"/>
        </w:rPr>
        <w:t>;</w:t>
      </w:r>
    </w:p>
    <w:p w:rsidR="00A43C33" w:rsidRPr="001325CA" w:rsidRDefault="00A43C33" w:rsidP="00A43C33">
      <w:pPr>
        <w:pStyle w:val="SemEspaamento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567"/>
        <w:rPr>
          <w:rFonts w:ascii="Times New Roman" w:hAnsi="Times New Roman"/>
          <w:sz w:val="24"/>
          <w:szCs w:val="24"/>
        </w:rPr>
      </w:pPr>
    </w:p>
    <w:p w:rsidR="0054715E" w:rsidRDefault="0054715E" w:rsidP="00A43C33">
      <w:pPr>
        <w:pStyle w:val="SemEspaamento"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0" w:firstLine="567"/>
        <w:rPr>
          <w:rFonts w:ascii="Times New Roman" w:hAnsi="Times New Roman"/>
          <w:sz w:val="24"/>
          <w:szCs w:val="24"/>
        </w:rPr>
      </w:pPr>
      <w:r w:rsidRPr="001325CA">
        <w:rPr>
          <w:rFonts w:ascii="Times New Roman" w:hAnsi="Times New Roman"/>
          <w:sz w:val="24"/>
          <w:szCs w:val="24"/>
        </w:rPr>
        <w:t>MARIA QUITÉRIA MACEDO SOARES</w:t>
      </w:r>
      <w:proofErr w:type="gramStart"/>
      <w:r w:rsidRPr="001325CA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1325CA">
        <w:rPr>
          <w:rFonts w:ascii="Times New Roman" w:hAnsi="Times New Roman"/>
          <w:sz w:val="24"/>
          <w:szCs w:val="24"/>
        </w:rPr>
        <w:t>- 3º SGT PM RR RE 03311-2</w:t>
      </w:r>
      <w:r w:rsidR="00A43C33">
        <w:rPr>
          <w:rFonts w:ascii="Times New Roman" w:hAnsi="Times New Roman"/>
          <w:sz w:val="24"/>
          <w:szCs w:val="24"/>
        </w:rPr>
        <w:t>;</w:t>
      </w:r>
    </w:p>
    <w:p w:rsidR="00A43C33" w:rsidRPr="001325CA" w:rsidRDefault="00A43C33" w:rsidP="00A43C33">
      <w:pPr>
        <w:pStyle w:val="SemEspaamento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567"/>
        <w:rPr>
          <w:rFonts w:ascii="Times New Roman" w:hAnsi="Times New Roman"/>
          <w:sz w:val="24"/>
          <w:szCs w:val="24"/>
        </w:rPr>
      </w:pPr>
    </w:p>
    <w:p w:rsidR="0054715E" w:rsidRDefault="0054715E" w:rsidP="00A43C33">
      <w:pPr>
        <w:pStyle w:val="SemEspaamento"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0" w:firstLine="567"/>
        <w:rPr>
          <w:rFonts w:ascii="Times New Roman" w:hAnsi="Times New Roman"/>
          <w:sz w:val="24"/>
          <w:szCs w:val="24"/>
        </w:rPr>
      </w:pPr>
      <w:r w:rsidRPr="001325CA">
        <w:rPr>
          <w:rFonts w:ascii="Times New Roman" w:hAnsi="Times New Roman"/>
          <w:sz w:val="24"/>
          <w:szCs w:val="24"/>
        </w:rPr>
        <w:t>MAURÍCIO GRENGE – 1º SGT PM RR RE 02668-8</w:t>
      </w:r>
      <w:r w:rsidR="00A43C33">
        <w:rPr>
          <w:rFonts w:ascii="Times New Roman" w:hAnsi="Times New Roman"/>
          <w:sz w:val="24"/>
          <w:szCs w:val="24"/>
        </w:rPr>
        <w:t>;</w:t>
      </w:r>
    </w:p>
    <w:p w:rsidR="00A43C33" w:rsidRPr="001325CA" w:rsidRDefault="00A43C33" w:rsidP="00A43C33">
      <w:pPr>
        <w:pStyle w:val="SemEspaamento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567"/>
        <w:rPr>
          <w:rFonts w:ascii="Times New Roman" w:hAnsi="Times New Roman"/>
          <w:sz w:val="24"/>
          <w:szCs w:val="24"/>
        </w:rPr>
      </w:pPr>
    </w:p>
    <w:p w:rsidR="0054715E" w:rsidRDefault="0054715E" w:rsidP="00A43C33">
      <w:pPr>
        <w:pStyle w:val="SemEspaamento"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0" w:firstLine="567"/>
        <w:rPr>
          <w:rFonts w:ascii="Times New Roman" w:hAnsi="Times New Roman"/>
          <w:sz w:val="24"/>
          <w:szCs w:val="24"/>
        </w:rPr>
      </w:pPr>
      <w:r w:rsidRPr="001325CA">
        <w:rPr>
          <w:rFonts w:ascii="Times New Roman" w:hAnsi="Times New Roman"/>
          <w:sz w:val="24"/>
          <w:szCs w:val="24"/>
        </w:rPr>
        <w:t>MIGUEL ARCANJO DE HOLANDA - 3º SGT PM RR RE 05065-3</w:t>
      </w:r>
      <w:r w:rsidR="00A43C33">
        <w:rPr>
          <w:rFonts w:ascii="Times New Roman" w:hAnsi="Times New Roman"/>
          <w:sz w:val="24"/>
          <w:szCs w:val="24"/>
        </w:rPr>
        <w:t>;</w:t>
      </w:r>
    </w:p>
    <w:p w:rsidR="00A43C33" w:rsidRPr="001325CA" w:rsidRDefault="00A43C33" w:rsidP="00A43C33">
      <w:pPr>
        <w:pStyle w:val="SemEspaamento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567"/>
        <w:rPr>
          <w:rFonts w:ascii="Times New Roman" w:hAnsi="Times New Roman"/>
          <w:sz w:val="24"/>
          <w:szCs w:val="24"/>
        </w:rPr>
      </w:pPr>
    </w:p>
    <w:p w:rsidR="0054715E" w:rsidRDefault="0054715E" w:rsidP="00A43C33">
      <w:pPr>
        <w:pStyle w:val="SemEspaamento"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0" w:firstLine="567"/>
        <w:rPr>
          <w:rFonts w:ascii="Times New Roman" w:hAnsi="Times New Roman"/>
          <w:sz w:val="24"/>
          <w:szCs w:val="24"/>
        </w:rPr>
      </w:pPr>
      <w:r w:rsidRPr="001325CA">
        <w:rPr>
          <w:rFonts w:ascii="Times New Roman" w:hAnsi="Times New Roman"/>
          <w:sz w:val="24"/>
          <w:szCs w:val="24"/>
        </w:rPr>
        <w:t xml:space="preserve">NARA LÚCIA TEIXEIRA GOMES – </w:t>
      </w:r>
      <w:r w:rsidR="007F35E2" w:rsidRPr="001325CA">
        <w:rPr>
          <w:rFonts w:ascii="Times New Roman" w:hAnsi="Times New Roman"/>
          <w:sz w:val="24"/>
          <w:szCs w:val="24"/>
        </w:rPr>
        <w:t>2</w:t>
      </w:r>
      <w:r w:rsidRPr="001325CA">
        <w:rPr>
          <w:rFonts w:ascii="Times New Roman" w:hAnsi="Times New Roman"/>
          <w:sz w:val="24"/>
          <w:szCs w:val="24"/>
        </w:rPr>
        <w:t>º SGT PM RR RE 02688-4</w:t>
      </w:r>
      <w:r w:rsidR="00A43C33">
        <w:rPr>
          <w:rFonts w:ascii="Times New Roman" w:hAnsi="Times New Roman"/>
          <w:sz w:val="24"/>
          <w:szCs w:val="24"/>
        </w:rPr>
        <w:t>;</w:t>
      </w:r>
    </w:p>
    <w:p w:rsidR="00A43C33" w:rsidRPr="001325CA" w:rsidRDefault="00A43C33" w:rsidP="00A43C33">
      <w:pPr>
        <w:pStyle w:val="SemEspaamento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567"/>
        <w:rPr>
          <w:rFonts w:ascii="Times New Roman" w:hAnsi="Times New Roman"/>
          <w:sz w:val="24"/>
          <w:szCs w:val="24"/>
        </w:rPr>
      </w:pPr>
    </w:p>
    <w:p w:rsidR="0054715E" w:rsidRDefault="0054715E" w:rsidP="00A43C33">
      <w:pPr>
        <w:pStyle w:val="SemEspaamento"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0" w:firstLine="567"/>
        <w:rPr>
          <w:rFonts w:ascii="Times New Roman" w:hAnsi="Times New Roman"/>
          <w:sz w:val="24"/>
          <w:szCs w:val="24"/>
        </w:rPr>
      </w:pPr>
      <w:r w:rsidRPr="001325CA">
        <w:rPr>
          <w:rFonts w:ascii="Times New Roman" w:hAnsi="Times New Roman"/>
          <w:sz w:val="24"/>
          <w:szCs w:val="24"/>
        </w:rPr>
        <w:t>PAULO FERNANDO DA SILVA - 3º SGT PM RR RE 01336-8</w:t>
      </w:r>
      <w:r w:rsidR="00A43C33">
        <w:rPr>
          <w:rFonts w:ascii="Times New Roman" w:hAnsi="Times New Roman"/>
          <w:sz w:val="24"/>
          <w:szCs w:val="24"/>
        </w:rPr>
        <w:t>;</w:t>
      </w:r>
    </w:p>
    <w:p w:rsidR="00A43C33" w:rsidRPr="001325CA" w:rsidRDefault="00A43C33" w:rsidP="00A43C33">
      <w:pPr>
        <w:pStyle w:val="SemEspaamento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567"/>
        <w:rPr>
          <w:rFonts w:ascii="Times New Roman" w:hAnsi="Times New Roman"/>
          <w:sz w:val="24"/>
          <w:szCs w:val="24"/>
        </w:rPr>
      </w:pPr>
    </w:p>
    <w:p w:rsidR="0054715E" w:rsidRDefault="0054715E" w:rsidP="00A43C33">
      <w:pPr>
        <w:pStyle w:val="SemEspaamento"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0" w:firstLine="567"/>
        <w:rPr>
          <w:rFonts w:ascii="Times New Roman" w:hAnsi="Times New Roman"/>
          <w:sz w:val="24"/>
          <w:szCs w:val="24"/>
        </w:rPr>
      </w:pPr>
      <w:r w:rsidRPr="001325CA">
        <w:rPr>
          <w:rFonts w:ascii="Times New Roman" w:hAnsi="Times New Roman"/>
          <w:sz w:val="24"/>
          <w:szCs w:val="24"/>
        </w:rPr>
        <w:t>RAIMUNDO CARDOSO DE LIMA - CB PM RR RE 05812-4</w:t>
      </w:r>
      <w:r w:rsidR="00A43C33">
        <w:rPr>
          <w:rFonts w:ascii="Times New Roman" w:hAnsi="Times New Roman"/>
          <w:sz w:val="24"/>
          <w:szCs w:val="24"/>
        </w:rPr>
        <w:t>;</w:t>
      </w:r>
    </w:p>
    <w:p w:rsidR="00A43C33" w:rsidRPr="001325CA" w:rsidRDefault="00A43C33" w:rsidP="00A43C33">
      <w:pPr>
        <w:pStyle w:val="SemEspaamento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567"/>
        <w:rPr>
          <w:rFonts w:ascii="Times New Roman" w:hAnsi="Times New Roman"/>
          <w:sz w:val="24"/>
          <w:szCs w:val="24"/>
        </w:rPr>
      </w:pPr>
    </w:p>
    <w:p w:rsidR="0054715E" w:rsidRDefault="0054715E" w:rsidP="00A43C33">
      <w:pPr>
        <w:pStyle w:val="SemEspaamento"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0" w:firstLine="567"/>
        <w:rPr>
          <w:rFonts w:ascii="Times New Roman" w:hAnsi="Times New Roman"/>
          <w:sz w:val="24"/>
          <w:szCs w:val="24"/>
        </w:rPr>
      </w:pPr>
      <w:r w:rsidRPr="001325CA">
        <w:rPr>
          <w:rFonts w:ascii="Times New Roman" w:hAnsi="Times New Roman"/>
          <w:sz w:val="24"/>
          <w:szCs w:val="24"/>
        </w:rPr>
        <w:t>REINALDO APARECIDO DAMIÃO - 1º SGT PM RR RE 01527-5</w:t>
      </w:r>
      <w:r w:rsidR="00A43C33">
        <w:rPr>
          <w:rFonts w:ascii="Times New Roman" w:hAnsi="Times New Roman"/>
          <w:sz w:val="24"/>
          <w:szCs w:val="24"/>
        </w:rPr>
        <w:t>;</w:t>
      </w:r>
    </w:p>
    <w:p w:rsidR="00A43C33" w:rsidRPr="001325CA" w:rsidRDefault="00A43C33" w:rsidP="00A43C33">
      <w:pPr>
        <w:pStyle w:val="SemEspaamento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567"/>
        <w:rPr>
          <w:rFonts w:ascii="Times New Roman" w:hAnsi="Times New Roman"/>
          <w:sz w:val="24"/>
          <w:szCs w:val="24"/>
        </w:rPr>
      </w:pPr>
    </w:p>
    <w:p w:rsidR="0054715E" w:rsidRDefault="0054715E" w:rsidP="00A43C33">
      <w:pPr>
        <w:pStyle w:val="SemEspaamento"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0" w:firstLine="567"/>
        <w:rPr>
          <w:rFonts w:ascii="Times New Roman" w:hAnsi="Times New Roman"/>
          <w:sz w:val="24"/>
          <w:szCs w:val="24"/>
        </w:rPr>
      </w:pPr>
      <w:r w:rsidRPr="001325CA">
        <w:rPr>
          <w:rFonts w:ascii="Times New Roman" w:hAnsi="Times New Roman"/>
          <w:sz w:val="24"/>
          <w:szCs w:val="24"/>
        </w:rPr>
        <w:t>ROBERTO DA LUZ FREIRE – 1º SGT PM RR RE 02238-3</w:t>
      </w:r>
      <w:r w:rsidR="00A43C33">
        <w:rPr>
          <w:rFonts w:ascii="Times New Roman" w:hAnsi="Times New Roman"/>
          <w:sz w:val="24"/>
          <w:szCs w:val="24"/>
        </w:rPr>
        <w:t>;</w:t>
      </w:r>
    </w:p>
    <w:p w:rsidR="00A43C33" w:rsidRPr="001325CA" w:rsidRDefault="00A43C33" w:rsidP="00A43C33">
      <w:pPr>
        <w:pStyle w:val="SemEspaamento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567"/>
        <w:rPr>
          <w:rFonts w:ascii="Times New Roman" w:hAnsi="Times New Roman"/>
          <w:sz w:val="24"/>
          <w:szCs w:val="24"/>
        </w:rPr>
      </w:pPr>
    </w:p>
    <w:p w:rsidR="0054715E" w:rsidRDefault="0054715E" w:rsidP="00A43C33">
      <w:pPr>
        <w:pStyle w:val="SemEspaamento"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0" w:firstLine="567"/>
        <w:rPr>
          <w:rFonts w:ascii="Times New Roman" w:hAnsi="Times New Roman"/>
          <w:sz w:val="24"/>
          <w:szCs w:val="24"/>
        </w:rPr>
      </w:pPr>
      <w:r w:rsidRPr="001325CA">
        <w:rPr>
          <w:rFonts w:ascii="Times New Roman" w:hAnsi="Times New Roman"/>
          <w:sz w:val="24"/>
          <w:szCs w:val="24"/>
        </w:rPr>
        <w:t>ROLANDE MOREIRA PEIXOTO - 2º SGT PM RR RE 00616-9</w:t>
      </w:r>
      <w:r w:rsidR="00A43C33">
        <w:rPr>
          <w:rFonts w:ascii="Times New Roman" w:hAnsi="Times New Roman"/>
          <w:sz w:val="24"/>
          <w:szCs w:val="24"/>
        </w:rPr>
        <w:t>;</w:t>
      </w:r>
    </w:p>
    <w:p w:rsidR="00A43C33" w:rsidRPr="001325CA" w:rsidRDefault="00A43C33" w:rsidP="00A43C33">
      <w:pPr>
        <w:pStyle w:val="SemEspaamento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567"/>
        <w:rPr>
          <w:rFonts w:ascii="Times New Roman" w:hAnsi="Times New Roman"/>
          <w:sz w:val="24"/>
          <w:szCs w:val="24"/>
        </w:rPr>
      </w:pPr>
    </w:p>
    <w:p w:rsidR="0054715E" w:rsidRDefault="0054715E" w:rsidP="00A43C33">
      <w:pPr>
        <w:pStyle w:val="SemEspaamento"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0" w:firstLine="567"/>
        <w:rPr>
          <w:rFonts w:ascii="Times New Roman" w:hAnsi="Times New Roman"/>
          <w:sz w:val="24"/>
          <w:szCs w:val="24"/>
        </w:rPr>
      </w:pPr>
      <w:r w:rsidRPr="001325CA">
        <w:rPr>
          <w:rFonts w:ascii="Times New Roman" w:hAnsi="Times New Roman"/>
          <w:sz w:val="24"/>
          <w:szCs w:val="24"/>
        </w:rPr>
        <w:t xml:space="preserve">ROMILDO CORREIA BARCELAR -  </w:t>
      </w:r>
      <w:r w:rsidR="00612F94" w:rsidRPr="001325CA">
        <w:rPr>
          <w:rFonts w:ascii="Times New Roman" w:hAnsi="Times New Roman"/>
          <w:sz w:val="24"/>
          <w:szCs w:val="24"/>
        </w:rPr>
        <w:t>S</w:t>
      </w:r>
      <w:r w:rsidRPr="001325CA">
        <w:rPr>
          <w:rFonts w:ascii="Times New Roman" w:hAnsi="Times New Roman"/>
          <w:sz w:val="24"/>
          <w:szCs w:val="24"/>
        </w:rPr>
        <w:t>T PM RR RE 01224-7</w:t>
      </w:r>
      <w:r w:rsidR="00A43C33">
        <w:rPr>
          <w:rFonts w:ascii="Times New Roman" w:hAnsi="Times New Roman"/>
          <w:sz w:val="24"/>
          <w:szCs w:val="24"/>
        </w:rPr>
        <w:t>;</w:t>
      </w:r>
    </w:p>
    <w:p w:rsidR="00A43C33" w:rsidRPr="001325CA" w:rsidRDefault="00A43C33" w:rsidP="00A43C33">
      <w:pPr>
        <w:pStyle w:val="SemEspaamento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567"/>
        <w:rPr>
          <w:rFonts w:ascii="Times New Roman" w:hAnsi="Times New Roman"/>
          <w:sz w:val="24"/>
          <w:szCs w:val="24"/>
        </w:rPr>
      </w:pPr>
    </w:p>
    <w:p w:rsidR="0054715E" w:rsidRDefault="0054715E" w:rsidP="00A43C33">
      <w:pPr>
        <w:pStyle w:val="SemEspaamento"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0" w:firstLine="567"/>
        <w:rPr>
          <w:rFonts w:ascii="Times New Roman" w:hAnsi="Times New Roman"/>
          <w:sz w:val="24"/>
          <w:szCs w:val="24"/>
        </w:rPr>
      </w:pPr>
      <w:r w:rsidRPr="001325CA">
        <w:rPr>
          <w:rFonts w:ascii="Times New Roman" w:hAnsi="Times New Roman"/>
          <w:sz w:val="24"/>
          <w:szCs w:val="24"/>
        </w:rPr>
        <w:t>SANDRA BEZERRA DOS SANTOS ALCÂNTARA - ST PM RR RE 02756-5</w:t>
      </w:r>
      <w:r w:rsidR="00A43C33">
        <w:rPr>
          <w:rFonts w:ascii="Times New Roman" w:hAnsi="Times New Roman"/>
          <w:sz w:val="24"/>
          <w:szCs w:val="24"/>
        </w:rPr>
        <w:t>;</w:t>
      </w:r>
    </w:p>
    <w:p w:rsidR="00A43C33" w:rsidRPr="001325CA" w:rsidRDefault="00A43C33" w:rsidP="00A43C33">
      <w:pPr>
        <w:pStyle w:val="SemEspaamento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567"/>
        <w:rPr>
          <w:rFonts w:ascii="Times New Roman" w:hAnsi="Times New Roman"/>
          <w:sz w:val="24"/>
          <w:szCs w:val="24"/>
        </w:rPr>
      </w:pPr>
    </w:p>
    <w:p w:rsidR="0054715E" w:rsidRDefault="0054715E" w:rsidP="00A43C33">
      <w:pPr>
        <w:pStyle w:val="SemEspaamento"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0" w:firstLine="567"/>
        <w:rPr>
          <w:rFonts w:ascii="Times New Roman" w:hAnsi="Times New Roman"/>
          <w:sz w:val="24"/>
          <w:szCs w:val="24"/>
        </w:rPr>
      </w:pPr>
      <w:r w:rsidRPr="001325CA">
        <w:rPr>
          <w:rFonts w:ascii="Times New Roman" w:hAnsi="Times New Roman"/>
          <w:sz w:val="24"/>
          <w:szCs w:val="24"/>
        </w:rPr>
        <w:t>SANSÃO CUSTODIO DE ARAÚJO – 3º SGT PM RR RE 01747-9</w:t>
      </w:r>
      <w:r w:rsidR="00A43C33">
        <w:rPr>
          <w:rFonts w:ascii="Times New Roman" w:hAnsi="Times New Roman"/>
          <w:sz w:val="24"/>
          <w:szCs w:val="24"/>
        </w:rPr>
        <w:t>;</w:t>
      </w:r>
    </w:p>
    <w:p w:rsidR="00A43C33" w:rsidRPr="001325CA" w:rsidRDefault="00A43C33" w:rsidP="00A43C33">
      <w:pPr>
        <w:pStyle w:val="SemEspaamento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567"/>
        <w:rPr>
          <w:rFonts w:ascii="Times New Roman" w:hAnsi="Times New Roman"/>
          <w:sz w:val="24"/>
          <w:szCs w:val="24"/>
        </w:rPr>
      </w:pPr>
    </w:p>
    <w:p w:rsidR="0054715E" w:rsidRDefault="0054715E" w:rsidP="00A43C33">
      <w:pPr>
        <w:pStyle w:val="SemEspaamento"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0" w:firstLine="567"/>
        <w:rPr>
          <w:rFonts w:ascii="Times New Roman" w:hAnsi="Times New Roman"/>
          <w:sz w:val="24"/>
          <w:szCs w:val="24"/>
        </w:rPr>
      </w:pPr>
      <w:r w:rsidRPr="001325CA">
        <w:rPr>
          <w:rFonts w:ascii="Times New Roman" w:hAnsi="Times New Roman"/>
          <w:sz w:val="24"/>
          <w:szCs w:val="24"/>
        </w:rPr>
        <w:t>SEBASTIÃO CÉSAR LEMOS DOS SANTOS - 1º SGT PM RR RE 00400-6</w:t>
      </w:r>
      <w:r w:rsidR="00A43C33">
        <w:rPr>
          <w:rFonts w:ascii="Times New Roman" w:hAnsi="Times New Roman"/>
          <w:sz w:val="24"/>
          <w:szCs w:val="24"/>
        </w:rPr>
        <w:t>;</w:t>
      </w:r>
    </w:p>
    <w:p w:rsidR="00A43C33" w:rsidRPr="001325CA" w:rsidRDefault="00A43C33" w:rsidP="00A43C33">
      <w:pPr>
        <w:pStyle w:val="SemEspaamento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567"/>
        <w:rPr>
          <w:rFonts w:ascii="Times New Roman" w:hAnsi="Times New Roman"/>
          <w:sz w:val="24"/>
          <w:szCs w:val="24"/>
        </w:rPr>
      </w:pPr>
    </w:p>
    <w:p w:rsidR="0054715E" w:rsidRDefault="0054715E" w:rsidP="00A43C33">
      <w:pPr>
        <w:pStyle w:val="SemEspaamento"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0" w:firstLine="567"/>
        <w:rPr>
          <w:rFonts w:ascii="Times New Roman" w:hAnsi="Times New Roman"/>
          <w:sz w:val="24"/>
          <w:szCs w:val="24"/>
        </w:rPr>
      </w:pPr>
      <w:r w:rsidRPr="001325CA">
        <w:rPr>
          <w:rFonts w:ascii="Times New Roman" w:hAnsi="Times New Roman"/>
          <w:sz w:val="24"/>
          <w:szCs w:val="24"/>
        </w:rPr>
        <w:t>SEBASTIÃO MIRANDA DE OLIVEIRA - 3º SGT PM RR RE 00698-7</w:t>
      </w:r>
      <w:r w:rsidR="00A43C33">
        <w:rPr>
          <w:rFonts w:ascii="Times New Roman" w:hAnsi="Times New Roman"/>
          <w:sz w:val="24"/>
          <w:szCs w:val="24"/>
        </w:rPr>
        <w:t>;</w:t>
      </w:r>
    </w:p>
    <w:p w:rsidR="00A43C33" w:rsidRPr="001325CA" w:rsidRDefault="00A43C33" w:rsidP="00A43C33">
      <w:pPr>
        <w:pStyle w:val="SemEspaamento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567"/>
        <w:rPr>
          <w:rFonts w:ascii="Times New Roman" w:hAnsi="Times New Roman"/>
          <w:sz w:val="24"/>
          <w:szCs w:val="24"/>
        </w:rPr>
      </w:pPr>
    </w:p>
    <w:p w:rsidR="0054715E" w:rsidRDefault="0054715E" w:rsidP="00A43C33">
      <w:pPr>
        <w:pStyle w:val="SemEspaamento"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0" w:firstLine="567"/>
        <w:rPr>
          <w:rFonts w:ascii="Times New Roman" w:hAnsi="Times New Roman"/>
          <w:sz w:val="24"/>
          <w:szCs w:val="24"/>
        </w:rPr>
      </w:pPr>
      <w:r w:rsidRPr="001325CA">
        <w:rPr>
          <w:rFonts w:ascii="Times New Roman" w:hAnsi="Times New Roman"/>
          <w:sz w:val="24"/>
          <w:szCs w:val="24"/>
        </w:rPr>
        <w:t>SEBASTIÃO MOREIRA DE OLIVEIRA - 3º SGT PM RR RE 02164-0</w:t>
      </w:r>
      <w:r w:rsidR="00A43C33">
        <w:rPr>
          <w:rFonts w:ascii="Times New Roman" w:hAnsi="Times New Roman"/>
          <w:sz w:val="24"/>
          <w:szCs w:val="24"/>
        </w:rPr>
        <w:t>;</w:t>
      </w:r>
    </w:p>
    <w:p w:rsidR="00A43C33" w:rsidRPr="001325CA" w:rsidRDefault="00A43C33" w:rsidP="00A43C33">
      <w:pPr>
        <w:pStyle w:val="SemEspaamento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567"/>
        <w:rPr>
          <w:rFonts w:ascii="Times New Roman" w:hAnsi="Times New Roman"/>
          <w:sz w:val="24"/>
          <w:szCs w:val="24"/>
        </w:rPr>
      </w:pPr>
    </w:p>
    <w:p w:rsidR="0054715E" w:rsidRDefault="0054715E" w:rsidP="00A43C33">
      <w:pPr>
        <w:pStyle w:val="SemEspaamento"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0" w:firstLine="567"/>
        <w:rPr>
          <w:rFonts w:ascii="Times New Roman" w:hAnsi="Times New Roman"/>
          <w:sz w:val="24"/>
          <w:szCs w:val="24"/>
        </w:rPr>
      </w:pPr>
      <w:r w:rsidRPr="001325CA">
        <w:rPr>
          <w:rFonts w:ascii="Times New Roman" w:hAnsi="Times New Roman"/>
          <w:sz w:val="24"/>
          <w:szCs w:val="24"/>
        </w:rPr>
        <w:t xml:space="preserve">SIDNEI CARLOS CALGAROTTO - </w:t>
      </w:r>
      <w:r w:rsidR="00612F94" w:rsidRPr="001325CA">
        <w:rPr>
          <w:rFonts w:ascii="Times New Roman" w:hAnsi="Times New Roman"/>
          <w:sz w:val="24"/>
          <w:szCs w:val="24"/>
        </w:rPr>
        <w:t>1</w:t>
      </w:r>
      <w:r w:rsidRPr="001325CA">
        <w:rPr>
          <w:rFonts w:ascii="Times New Roman" w:hAnsi="Times New Roman"/>
          <w:sz w:val="24"/>
          <w:szCs w:val="24"/>
        </w:rPr>
        <w:t>º SGT PM RR RE 00996-5</w:t>
      </w:r>
      <w:r w:rsidR="00A43C33">
        <w:rPr>
          <w:rFonts w:ascii="Times New Roman" w:hAnsi="Times New Roman"/>
          <w:sz w:val="24"/>
          <w:szCs w:val="24"/>
        </w:rPr>
        <w:t>;</w:t>
      </w:r>
    </w:p>
    <w:p w:rsidR="00A43C33" w:rsidRPr="001325CA" w:rsidRDefault="00A43C33" w:rsidP="00A43C33">
      <w:pPr>
        <w:pStyle w:val="SemEspaamento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567"/>
        <w:rPr>
          <w:rFonts w:ascii="Times New Roman" w:hAnsi="Times New Roman"/>
          <w:sz w:val="24"/>
          <w:szCs w:val="24"/>
        </w:rPr>
      </w:pPr>
    </w:p>
    <w:p w:rsidR="0054715E" w:rsidRDefault="0054715E" w:rsidP="00A43C33">
      <w:pPr>
        <w:pStyle w:val="SemEspaamento"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0" w:firstLine="567"/>
        <w:rPr>
          <w:rFonts w:ascii="Times New Roman" w:hAnsi="Times New Roman"/>
          <w:sz w:val="24"/>
          <w:szCs w:val="24"/>
        </w:rPr>
      </w:pPr>
      <w:r w:rsidRPr="001325CA">
        <w:rPr>
          <w:rFonts w:ascii="Times New Roman" w:hAnsi="Times New Roman"/>
          <w:sz w:val="24"/>
          <w:szCs w:val="24"/>
        </w:rPr>
        <w:t>SÔNIA MARIA CUNHA - ST PM RR RE 03979-0</w:t>
      </w:r>
      <w:r w:rsidR="00A43C33">
        <w:rPr>
          <w:rFonts w:ascii="Times New Roman" w:hAnsi="Times New Roman"/>
          <w:sz w:val="24"/>
          <w:szCs w:val="24"/>
        </w:rPr>
        <w:t>;</w:t>
      </w:r>
    </w:p>
    <w:p w:rsidR="00A43C33" w:rsidRPr="001325CA" w:rsidRDefault="00A43C33" w:rsidP="00A43C33">
      <w:pPr>
        <w:pStyle w:val="SemEspaamento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567"/>
        <w:rPr>
          <w:rFonts w:ascii="Times New Roman" w:hAnsi="Times New Roman"/>
          <w:sz w:val="24"/>
          <w:szCs w:val="24"/>
        </w:rPr>
      </w:pPr>
    </w:p>
    <w:p w:rsidR="0054715E" w:rsidRDefault="0054715E" w:rsidP="00A43C33">
      <w:pPr>
        <w:pStyle w:val="SemEspaamento"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0" w:firstLine="567"/>
        <w:rPr>
          <w:rFonts w:ascii="Times New Roman" w:hAnsi="Times New Roman"/>
          <w:sz w:val="24"/>
          <w:szCs w:val="24"/>
        </w:rPr>
      </w:pPr>
      <w:r w:rsidRPr="001325CA">
        <w:rPr>
          <w:rFonts w:ascii="Times New Roman" w:hAnsi="Times New Roman"/>
          <w:sz w:val="24"/>
          <w:szCs w:val="24"/>
        </w:rPr>
        <w:t>SUELI FARIAS RIBEIRO – 3º SGT PM RR RE 03913-0</w:t>
      </w:r>
      <w:r w:rsidR="00A43C33">
        <w:rPr>
          <w:rFonts w:ascii="Times New Roman" w:hAnsi="Times New Roman"/>
          <w:sz w:val="24"/>
          <w:szCs w:val="24"/>
        </w:rPr>
        <w:t>;</w:t>
      </w:r>
    </w:p>
    <w:p w:rsidR="00A43C33" w:rsidRPr="001325CA" w:rsidRDefault="00A43C33" w:rsidP="00A43C33">
      <w:pPr>
        <w:pStyle w:val="SemEspaamento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567"/>
        <w:rPr>
          <w:rFonts w:ascii="Times New Roman" w:hAnsi="Times New Roman"/>
          <w:sz w:val="24"/>
          <w:szCs w:val="24"/>
        </w:rPr>
      </w:pPr>
    </w:p>
    <w:p w:rsidR="0054715E" w:rsidRDefault="0054715E" w:rsidP="00A43C33">
      <w:pPr>
        <w:pStyle w:val="SemEspaamento"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0" w:firstLine="567"/>
        <w:rPr>
          <w:rFonts w:ascii="Times New Roman" w:hAnsi="Times New Roman"/>
          <w:sz w:val="24"/>
          <w:szCs w:val="24"/>
        </w:rPr>
      </w:pPr>
      <w:r w:rsidRPr="001325CA">
        <w:rPr>
          <w:rFonts w:ascii="Times New Roman" w:hAnsi="Times New Roman"/>
          <w:sz w:val="24"/>
          <w:szCs w:val="24"/>
        </w:rPr>
        <w:t>VERA LÚCIA VIEIRA</w:t>
      </w:r>
      <w:proofErr w:type="gramStart"/>
      <w:r w:rsidRPr="001325CA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1325CA">
        <w:rPr>
          <w:rFonts w:ascii="Times New Roman" w:hAnsi="Times New Roman"/>
          <w:sz w:val="24"/>
          <w:szCs w:val="24"/>
        </w:rPr>
        <w:t>ALMEIDA - CB PM RR RE 04648-2</w:t>
      </w:r>
      <w:r w:rsidR="00A43C33">
        <w:rPr>
          <w:rFonts w:ascii="Times New Roman" w:hAnsi="Times New Roman"/>
          <w:sz w:val="24"/>
          <w:szCs w:val="24"/>
        </w:rPr>
        <w:t>;</w:t>
      </w:r>
    </w:p>
    <w:p w:rsidR="00A43C33" w:rsidRPr="001325CA" w:rsidRDefault="00A43C33" w:rsidP="00A43C33">
      <w:pPr>
        <w:pStyle w:val="SemEspaamento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567"/>
        <w:rPr>
          <w:rFonts w:ascii="Times New Roman" w:hAnsi="Times New Roman"/>
          <w:sz w:val="24"/>
          <w:szCs w:val="24"/>
        </w:rPr>
      </w:pPr>
    </w:p>
    <w:p w:rsidR="0054715E" w:rsidRDefault="0054715E" w:rsidP="00A43C33">
      <w:pPr>
        <w:pStyle w:val="SemEspaamento"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0" w:firstLine="567"/>
        <w:rPr>
          <w:rFonts w:ascii="Times New Roman" w:hAnsi="Times New Roman"/>
          <w:sz w:val="24"/>
          <w:szCs w:val="24"/>
        </w:rPr>
      </w:pPr>
      <w:r w:rsidRPr="001325CA">
        <w:rPr>
          <w:rFonts w:ascii="Times New Roman" w:hAnsi="Times New Roman"/>
          <w:sz w:val="24"/>
          <w:szCs w:val="24"/>
        </w:rPr>
        <w:t>WALDO NUNES FERREIRA - 2º SGT PM RR RE 01753-4</w:t>
      </w:r>
      <w:r w:rsidR="00A43C33">
        <w:rPr>
          <w:rFonts w:ascii="Times New Roman" w:hAnsi="Times New Roman"/>
          <w:sz w:val="24"/>
          <w:szCs w:val="24"/>
        </w:rPr>
        <w:t>; e</w:t>
      </w:r>
    </w:p>
    <w:p w:rsidR="00A43C33" w:rsidRPr="001325CA" w:rsidRDefault="00A43C33" w:rsidP="00A43C33">
      <w:pPr>
        <w:pStyle w:val="SemEspaamento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567"/>
        <w:rPr>
          <w:rFonts w:ascii="Times New Roman" w:hAnsi="Times New Roman"/>
          <w:sz w:val="24"/>
          <w:szCs w:val="24"/>
        </w:rPr>
      </w:pPr>
    </w:p>
    <w:p w:rsidR="0054715E" w:rsidRPr="001325CA" w:rsidRDefault="0054715E" w:rsidP="00A43C33">
      <w:pPr>
        <w:pStyle w:val="SemEspaamento"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left="0" w:firstLine="567"/>
        <w:rPr>
          <w:rFonts w:ascii="Times New Roman" w:hAnsi="Times New Roman"/>
          <w:sz w:val="24"/>
          <w:szCs w:val="24"/>
        </w:rPr>
      </w:pPr>
      <w:r w:rsidRPr="001325CA">
        <w:rPr>
          <w:rFonts w:ascii="Times New Roman" w:hAnsi="Times New Roman"/>
          <w:sz w:val="24"/>
          <w:szCs w:val="24"/>
        </w:rPr>
        <w:lastRenderedPageBreak/>
        <w:t>ZERIMAR FERREIRA DE SOUZA – 2º TEN PM RR RE 00403-2</w:t>
      </w:r>
      <w:r w:rsidR="00A43C33">
        <w:rPr>
          <w:rFonts w:ascii="Times New Roman" w:hAnsi="Times New Roman"/>
          <w:sz w:val="24"/>
          <w:szCs w:val="24"/>
        </w:rPr>
        <w:t>.</w:t>
      </w:r>
    </w:p>
    <w:bookmarkEnd w:id="0"/>
    <w:p w:rsidR="0054715E" w:rsidRPr="001325CA" w:rsidRDefault="0054715E" w:rsidP="0054715E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2563EC" w:rsidRPr="001325CA" w:rsidRDefault="002563EC" w:rsidP="002563EC">
      <w:pPr>
        <w:ind w:firstLine="567"/>
        <w:jc w:val="both"/>
      </w:pPr>
      <w:r w:rsidRPr="001325CA">
        <w:t>Art. 2º</w:t>
      </w:r>
      <w:r w:rsidR="00532E93" w:rsidRPr="001325CA">
        <w:t>.</w:t>
      </w:r>
      <w:r w:rsidRPr="001325CA">
        <w:t xml:space="preserve"> Os Militares</w:t>
      </w:r>
      <w:r w:rsidR="00532E93" w:rsidRPr="001325CA">
        <w:t>,</w:t>
      </w:r>
      <w:r w:rsidRPr="001325CA">
        <w:t xml:space="preserve"> ora convocados, desempenharão suas atividades operacionais</w:t>
      </w:r>
      <w:r w:rsidR="008D7863" w:rsidRPr="001325CA">
        <w:t xml:space="preserve"> exclusivamente</w:t>
      </w:r>
      <w:r w:rsidRPr="001325CA">
        <w:t>,</w:t>
      </w:r>
      <w:r w:rsidR="008D7863" w:rsidRPr="001325CA">
        <w:t xml:space="preserve"> n</w:t>
      </w:r>
      <w:r w:rsidR="00861A00" w:rsidRPr="001325CA">
        <w:t>o</w:t>
      </w:r>
      <w:r w:rsidR="00010751" w:rsidRPr="001325CA">
        <w:t xml:space="preserve">s presídios da Capital e </w:t>
      </w:r>
      <w:r w:rsidR="00384B01" w:rsidRPr="001325CA">
        <w:t>Interior</w:t>
      </w:r>
      <w:r w:rsidR="00384B01">
        <w:t xml:space="preserve"> do Estado</w:t>
      </w:r>
      <w:r w:rsidR="008D7863" w:rsidRPr="001325CA">
        <w:t>, conforme proposta apresentada pelo Comandante Geral da Pol</w:t>
      </w:r>
      <w:r w:rsidR="00A43C33">
        <w:t>í</w:t>
      </w:r>
      <w:r w:rsidR="008D7863" w:rsidRPr="001325CA">
        <w:t>cia Militar ao Secretário de Estado da Segurança</w:t>
      </w:r>
      <w:r w:rsidRPr="001325CA">
        <w:t xml:space="preserve"> Defes</w:t>
      </w:r>
      <w:r w:rsidR="00532E93" w:rsidRPr="001325CA">
        <w:t>a e Cidadania</w:t>
      </w:r>
      <w:r w:rsidR="008D7863" w:rsidRPr="001325CA">
        <w:t>.</w:t>
      </w:r>
    </w:p>
    <w:p w:rsidR="00202F5E" w:rsidRPr="001325CA" w:rsidRDefault="00202F5E" w:rsidP="002563EC">
      <w:pPr>
        <w:ind w:firstLine="567"/>
        <w:jc w:val="both"/>
      </w:pPr>
    </w:p>
    <w:p w:rsidR="00010751" w:rsidRPr="001325CA" w:rsidRDefault="002563EC" w:rsidP="001325CA">
      <w:pPr>
        <w:ind w:firstLine="567"/>
        <w:jc w:val="both"/>
      </w:pPr>
      <w:r w:rsidRPr="001325CA">
        <w:t>Art. 3º</w:t>
      </w:r>
      <w:r w:rsidR="00532E93" w:rsidRPr="001325CA">
        <w:t>.</w:t>
      </w:r>
      <w:r w:rsidRPr="001325CA">
        <w:t xml:space="preserve"> Este Decreto entra em vigor na data d</w:t>
      </w:r>
      <w:r w:rsidR="00532E93" w:rsidRPr="001325CA">
        <w:t>e sua</w:t>
      </w:r>
      <w:r w:rsidR="008D7863" w:rsidRPr="001325CA">
        <w:t xml:space="preserve"> publicação</w:t>
      </w:r>
      <w:r w:rsidR="00010751" w:rsidRPr="001325CA">
        <w:t>, retroagindo seus efeitos administrativos e financeiros a contar de 01 de janeiro de 2015.</w:t>
      </w:r>
    </w:p>
    <w:p w:rsidR="001325CA" w:rsidRDefault="001325CA" w:rsidP="001325C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A43C33" w:rsidRPr="002563EC" w:rsidRDefault="00A43C33" w:rsidP="00A43C33">
      <w:pPr>
        <w:pStyle w:val="WW-Recuodecorpodetexto3"/>
        <w:widowControl w:val="0"/>
        <w:ind w:firstLine="567"/>
        <w:rPr>
          <w:rFonts w:ascii="Times New Roman" w:hAnsi="Times New Roman"/>
          <w:sz w:val="24"/>
          <w:szCs w:val="24"/>
        </w:rPr>
      </w:pPr>
      <w:r w:rsidRPr="002563EC">
        <w:rPr>
          <w:rFonts w:ascii="Times New Roman" w:hAnsi="Times New Roman"/>
          <w:sz w:val="24"/>
          <w:szCs w:val="24"/>
        </w:rPr>
        <w:t>Palácio do</w:t>
      </w:r>
      <w:r>
        <w:rPr>
          <w:rFonts w:ascii="Times New Roman" w:hAnsi="Times New Roman"/>
          <w:sz w:val="24"/>
          <w:szCs w:val="24"/>
        </w:rPr>
        <w:t xml:space="preserve"> Governo do Estado de Rondônia, em</w:t>
      </w:r>
      <w:r w:rsidR="00C46F76">
        <w:rPr>
          <w:rFonts w:ascii="Times New Roman" w:hAnsi="Times New Roman"/>
          <w:sz w:val="24"/>
          <w:szCs w:val="24"/>
        </w:rPr>
        <w:t xml:space="preserve"> 15 </w:t>
      </w:r>
      <w:r>
        <w:rPr>
          <w:rFonts w:ascii="Times New Roman" w:hAnsi="Times New Roman"/>
          <w:sz w:val="24"/>
          <w:szCs w:val="24"/>
        </w:rPr>
        <w:t>de</w:t>
      </w:r>
      <w:r w:rsidR="00C46F76">
        <w:rPr>
          <w:rFonts w:ascii="Times New Roman" w:hAnsi="Times New Roman"/>
          <w:sz w:val="24"/>
          <w:szCs w:val="24"/>
        </w:rPr>
        <w:t xml:space="preserve"> janeiro 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de 2015, </w:t>
      </w:r>
      <w:r w:rsidRPr="002563EC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7</w:t>
      </w:r>
      <w:r w:rsidRPr="002563EC">
        <w:rPr>
          <w:rFonts w:ascii="Times New Roman" w:hAnsi="Times New Roman"/>
          <w:sz w:val="24"/>
          <w:szCs w:val="24"/>
        </w:rPr>
        <w:t xml:space="preserve">º da República. </w:t>
      </w:r>
    </w:p>
    <w:p w:rsidR="004559CA" w:rsidRPr="001325CA" w:rsidRDefault="004559CA" w:rsidP="002563EC"/>
    <w:p w:rsidR="00A43F1F" w:rsidRPr="001325CA" w:rsidRDefault="00A43F1F" w:rsidP="002563EC"/>
    <w:p w:rsidR="007204F4" w:rsidRPr="001325CA" w:rsidRDefault="007204F4" w:rsidP="002563EC">
      <w:pPr>
        <w:pStyle w:val="Ttulo1"/>
      </w:pPr>
      <w:r w:rsidRPr="001325CA">
        <w:t>CONFÚCIO AIRES MOURA</w:t>
      </w:r>
    </w:p>
    <w:p w:rsidR="007204F4" w:rsidRPr="001325CA" w:rsidRDefault="007204F4" w:rsidP="002563EC">
      <w:pPr>
        <w:jc w:val="center"/>
      </w:pPr>
      <w:r w:rsidRPr="001325CA">
        <w:t>Governador</w:t>
      </w:r>
    </w:p>
    <w:sectPr w:rsidR="007204F4" w:rsidRPr="001325CA" w:rsidSect="00FE19EF">
      <w:headerReference w:type="default" r:id="rId9"/>
      <w:pgSz w:w="11907" w:h="16840" w:code="9"/>
      <w:pgMar w:top="1134" w:right="567" w:bottom="567" w:left="113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24B" w:rsidRDefault="0069024B">
      <w:r>
        <w:separator/>
      </w:r>
    </w:p>
  </w:endnote>
  <w:endnote w:type="continuationSeparator" w:id="0">
    <w:p w:rsidR="0069024B" w:rsidRDefault="0069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24B" w:rsidRDefault="0069024B">
      <w:r>
        <w:separator/>
      </w:r>
    </w:p>
  </w:footnote>
  <w:footnote w:type="continuationSeparator" w:id="0">
    <w:p w:rsidR="0069024B" w:rsidRDefault="00690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31" w:rsidRDefault="009F6F3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482825136" r:id="rId2"/>
      </w:object>
    </w:r>
  </w:p>
  <w:p w:rsidR="009F6F31" w:rsidRDefault="009F6F31">
    <w:pPr>
      <w:jc w:val="center"/>
      <w:rPr>
        <w:b/>
      </w:rPr>
    </w:pPr>
    <w:r>
      <w:rPr>
        <w:b/>
      </w:rPr>
      <w:t>GOVERNO DO ESTADO DE RONDÔNIA</w:t>
    </w:r>
  </w:p>
  <w:p w:rsidR="009F6F31" w:rsidRDefault="009F6F3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F6F31" w:rsidRDefault="009F6F3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276CE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7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14"/>
  </w:num>
  <w:num w:numId="10">
    <w:abstractNumId w:val="3"/>
  </w:num>
  <w:num w:numId="11">
    <w:abstractNumId w:val="2"/>
  </w:num>
  <w:num w:numId="12">
    <w:abstractNumId w:val="10"/>
  </w:num>
  <w:num w:numId="13">
    <w:abstractNumId w:val="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15E"/>
    <w:rsid w:val="00002839"/>
    <w:rsid w:val="00010751"/>
    <w:rsid w:val="00011481"/>
    <w:rsid w:val="00015230"/>
    <w:rsid w:val="000246CC"/>
    <w:rsid w:val="00025D54"/>
    <w:rsid w:val="00031E5F"/>
    <w:rsid w:val="00050034"/>
    <w:rsid w:val="00057905"/>
    <w:rsid w:val="00057B8A"/>
    <w:rsid w:val="00073D64"/>
    <w:rsid w:val="000756B7"/>
    <w:rsid w:val="000841F1"/>
    <w:rsid w:val="000845AD"/>
    <w:rsid w:val="000853EB"/>
    <w:rsid w:val="00087143"/>
    <w:rsid w:val="000916A5"/>
    <w:rsid w:val="0009239B"/>
    <w:rsid w:val="000A3B4C"/>
    <w:rsid w:val="000A429F"/>
    <w:rsid w:val="000A468D"/>
    <w:rsid w:val="000A472D"/>
    <w:rsid w:val="000B2C99"/>
    <w:rsid w:val="000B56F7"/>
    <w:rsid w:val="000B5DBE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E2E56"/>
    <w:rsid w:val="000F2759"/>
    <w:rsid w:val="000F4D95"/>
    <w:rsid w:val="00106FA3"/>
    <w:rsid w:val="00113D46"/>
    <w:rsid w:val="00116459"/>
    <w:rsid w:val="00122E52"/>
    <w:rsid w:val="001236CA"/>
    <w:rsid w:val="00131086"/>
    <w:rsid w:val="001325CA"/>
    <w:rsid w:val="00132666"/>
    <w:rsid w:val="00151BB5"/>
    <w:rsid w:val="00151E0B"/>
    <w:rsid w:val="00153FFF"/>
    <w:rsid w:val="00156273"/>
    <w:rsid w:val="00167AB4"/>
    <w:rsid w:val="00172BC2"/>
    <w:rsid w:val="001806C5"/>
    <w:rsid w:val="00185FF6"/>
    <w:rsid w:val="00190126"/>
    <w:rsid w:val="00190C88"/>
    <w:rsid w:val="00197935"/>
    <w:rsid w:val="001A15E1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7EA4"/>
    <w:rsid w:val="00202F5E"/>
    <w:rsid w:val="00207428"/>
    <w:rsid w:val="002114F7"/>
    <w:rsid w:val="00215908"/>
    <w:rsid w:val="00221BC2"/>
    <w:rsid w:val="00244CCA"/>
    <w:rsid w:val="00246589"/>
    <w:rsid w:val="00252346"/>
    <w:rsid w:val="00253AD6"/>
    <w:rsid w:val="002563EC"/>
    <w:rsid w:val="00260B16"/>
    <w:rsid w:val="00263830"/>
    <w:rsid w:val="00264C1D"/>
    <w:rsid w:val="0026563D"/>
    <w:rsid w:val="00270CEB"/>
    <w:rsid w:val="00273E1E"/>
    <w:rsid w:val="002752F8"/>
    <w:rsid w:val="0028650E"/>
    <w:rsid w:val="00294BCE"/>
    <w:rsid w:val="002952EC"/>
    <w:rsid w:val="00297694"/>
    <w:rsid w:val="002A14E4"/>
    <w:rsid w:val="002B1B24"/>
    <w:rsid w:val="002B2165"/>
    <w:rsid w:val="002B43E5"/>
    <w:rsid w:val="002C0E6F"/>
    <w:rsid w:val="002C269E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F4A83"/>
    <w:rsid w:val="00301386"/>
    <w:rsid w:val="00304387"/>
    <w:rsid w:val="00312F3F"/>
    <w:rsid w:val="003157C9"/>
    <w:rsid w:val="00322E44"/>
    <w:rsid w:val="00323203"/>
    <w:rsid w:val="003308FC"/>
    <w:rsid w:val="003402DE"/>
    <w:rsid w:val="00343C0B"/>
    <w:rsid w:val="00345321"/>
    <w:rsid w:val="00366560"/>
    <w:rsid w:val="00375CD7"/>
    <w:rsid w:val="00381264"/>
    <w:rsid w:val="00382AA2"/>
    <w:rsid w:val="003832F6"/>
    <w:rsid w:val="00384B01"/>
    <w:rsid w:val="00385388"/>
    <w:rsid w:val="00386D90"/>
    <w:rsid w:val="0039267D"/>
    <w:rsid w:val="00393451"/>
    <w:rsid w:val="003966C4"/>
    <w:rsid w:val="003A646B"/>
    <w:rsid w:val="003B42C6"/>
    <w:rsid w:val="003B63BA"/>
    <w:rsid w:val="003C3A73"/>
    <w:rsid w:val="003C61C9"/>
    <w:rsid w:val="003D1CD3"/>
    <w:rsid w:val="003D6746"/>
    <w:rsid w:val="003E5A55"/>
    <w:rsid w:val="003F620A"/>
    <w:rsid w:val="004241A7"/>
    <w:rsid w:val="004262CB"/>
    <w:rsid w:val="00427028"/>
    <w:rsid w:val="00434B6A"/>
    <w:rsid w:val="00436DDF"/>
    <w:rsid w:val="004411E0"/>
    <w:rsid w:val="00441E4E"/>
    <w:rsid w:val="004522A1"/>
    <w:rsid w:val="00453147"/>
    <w:rsid w:val="00453F1D"/>
    <w:rsid w:val="004559CA"/>
    <w:rsid w:val="00467009"/>
    <w:rsid w:val="0047197E"/>
    <w:rsid w:val="00472288"/>
    <w:rsid w:val="00485374"/>
    <w:rsid w:val="004A4381"/>
    <w:rsid w:val="004A7262"/>
    <w:rsid w:val="004C0A26"/>
    <w:rsid w:val="004C4D06"/>
    <w:rsid w:val="004C6F6E"/>
    <w:rsid w:val="004D0320"/>
    <w:rsid w:val="004D1BA4"/>
    <w:rsid w:val="004D3B00"/>
    <w:rsid w:val="004D6021"/>
    <w:rsid w:val="004E672A"/>
    <w:rsid w:val="004E6F7F"/>
    <w:rsid w:val="00501AA8"/>
    <w:rsid w:val="005046DE"/>
    <w:rsid w:val="005123E8"/>
    <w:rsid w:val="00516F94"/>
    <w:rsid w:val="00521B9C"/>
    <w:rsid w:val="00521FFE"/>
    <w:rsid w:val="00522129"/>
    <w:rsid w:val="005223CB"/>
    <w:rsid w:val="00530DD2"/>
    <w:rsid w:val="00531875"/>
    <w:rsid w:val="00532E93"/>
    <w:rsid w:val="005438CA"/>
    <w:rsid w:val="0054715E"/>
    <w:rsid w:val="00547E37"/>
    <w:rsid w:val="005639FB"/>
    <w:rsid w:val="00563E90"/>
    <w:rsid w:val="00567C87"/>
    <w:rsid w:val="0057448B"/>
    <w:rsid w:val="00580474"/>
    <w:rsid w:val="00591281"/>
    <w:rsid w:val="005A0242"/>
    <w:rsid w:val="005A5645"/>
    <w:rsid w:val="005B0509"/>
    <w:rsid w:val="005B39BA"/>
    <w:rsid w:val="005B4186"/>
    <w:rsid w:val="005B7362"/>
    <w:rsid w:val="005B75FF"/>
    <w:rsid w:val="005C2585"/>
    <w:rsid w:val="005D1A18"/>
    <w:rsid w:val="005D4197"/>
    <w:rsid w:val="005D45D4"/>
    <w:rsid w:val="005D6045"/>
    <w:rsid w:val="005D66CA"/>
    <w:rsid w:val="005F0ABB"/>
    <w:rsid w:val="005F5788"/>
    <w:rsid w:val="005F7062"/>
    <w:rsid w:val="0060638A"/>
    <w:rsid w:val="00612F94"/>
    <w:rsid w:val="00614F6D"/>
    <w:rsid w:val="0062097F"/>
    <w:rsid w:val="00621627"/>
    <w:rsid w:val="0062522B"/>
    <w:rsid w:val="00632129"/>
    <w:rsid w:val="00634B41"/>
    <w:rsid w:val="0064407E"/>
    <w:rsid w:val="00647FFA"/>
    <w:rsid w:val="006501D7"/>
    <w:rsid w:val="006533C9"/>
    <w:rsid w:val="00662B3B"/>
    <w:rsid w:val="00665A9B"/>
    <w:rsid w:val="0066725E"/>
    <w:rsid w:val="00674C4E"/>
    <w:rsid w:val="006816CC"/>
    <w:rsid w:val="00684D93"/>
    <w:rsid w:val="0069024B"/>
    <w:rsid w:val="00691218"/>
    <w:rsid w:val="00695159"/>
    <w:rsid w:val="0069630A"/>
    <w:rsid w:val="00697339"/>
    <w:rsid w:val="006978B9"/>
    <w:rsid w:val="006A102A"/>
    <w:rsid w:val="006A463B"/>
    <w:rsid w:val="006A4844"/>
    <w:rsid w:val="006A6271"/>
    <w:rsid w:val="006A70BD"/>
    <w:rsid w:val="006B0D9B"/>
    <w:rsid w:val="006C4516"/>
    <w:rsid w:val="006C757B"/>
    <w:rsid w:val="006D131E"/>
    <w:rsid w:val="006D224F"/>
    <w:rsid w:val="006D76E9"/>
    <w:rsid w:val="006D7DA7"/>
    <w:rsid w:val="006F222C"/>
    <w:rsid w:val="006F6728"/>
    <w:rsid w:val="0071068D"/>
    <w:rsid w:val="00712EF9"/>
    <w:rsid w:val="00716780"/>
    <w:rsid w:val="00717C4B"/>
    <w:rsid w:val="007204F4"/>
    <w:rsid w:val="007237CA"/>
    <w:rsid w:val="0073018C"/>
    <w:rsid w:val="00735C83"/>
    <w:rsid w:val="00743D50"/>
    <w:rsid w:val="007466E5"/>
    <w:rsid w:val="00752376"/>
    <w:rsid w:val="00757ADB"/>
    <w:rsid w:val="0076446F"/>
    <w:rsid w:val="00775D7F"/>
    <w:rsid w:val="00786AD8"/>
    <w:rsid w:val="00790D25"/>
    <w:rsid w:val="007B2A37"/>
    <w:rsid w:val="007B2A87"/>
    <w:rsid w:val="007B7840"/>
    <w:rsid w:val="007D563A"/>
    <w:rsid w:val="007D604B"/>
    <w:rsid w:val="007E2DA3"/>
    <w:rsid w:val="007F1142"/>
    <w:rsid w:val="007F35E2"/>
    <w:rsid w:val="007F698D"/>
    <w:rsid w:val="007F71B0"/>
    <w:rsid w:val="008003BF"/>
    <w:rsid w:val="0080094B"/>
    <w:rsid w:val="0080589C"/>
    <w:rsid w:val="00805D49"/>
    <w:rsid w:val="008154C4"/>
    <w:rsid w:val="00816108"/>
    <w:rsid w:val="0082183C"/>
    <w:rsid w:val="00824DD5"/>
    <w:rsid w:val="00836833"/>
    <w:rsid w:val="00841D66"/>
    <w:rsid w:val="00843BFE"/>
    <w:rsid w:val="00851D7B"/>
    <w:rsid w:val="00853DDF"/>
    <w:rsid w:val="00856E2B"/>
    <w:rsid w:val="00861A00"/>
    <w:rsid w:val="00864E98"/>
    <w:rsid w:val="008706A5"/>
    <w:rsid w:val="00874A1E"/>
    <w:rsid w:val="00884275"/>
    <w:rsid w:val="00894E6A"/>
    <w:rsid w:val="008A05C6"/>
    <w:rsid w:val="008A5F78"/>
    <w:rsid w:val="008A66DB"/>
    <w:rsid w:val="008C094C"/>
    <w:rsid w:val="008C1119"/>
    <w:rsid w:val="008C4F1C"/>
    <w:rsid w:val="008C6265"/>
    <w:rsid w:val="008D3E08"/>
    <w:rsid w:val="008D5F89"/>
    <w:rsid w:val="008D7863"/>
    <w:rsid w:val="008E643F"/>
    <w:rsid w:val="008E6A2C"/>
    <w:rsid w:val="008E6D00"/>
    <w:rsid w:val="00900F05"/>
    <w:rsid w:val="009020BD"/>
    <w:rsid w:val="00902ACB"/>
    <w:rsid w:val="00904502"/>
    <w:rsid w:val="00911D09"/>
    <w:rsid w:val="00922A69"/>
    <w:rsid w:val="0093245F"/>
    <w:rsid w:val="00934817"/>
    <w:rsid w:val="009352A3"/>
    <w:rsid w:val="00937502"/>
    <w:rsid w:val="0094413A"/>
    <w:rsid w:val="009463EE"/>
    <w:rsid w:val="00962AE5"/>
    <w:rsid w:val="00970A6A"/>
    <w:rsid w:val="00970C41"/>
    <w:rsid w:val="009713F6"/>
    <w:rsid w:val="0097146D"/>
    <w:rsid w:val="009714E7"/>
    <w:rsid w:val="00971E44"/>
    <w:rsid w:val="0097666F"/>
    <w:rsid w:val="009828B5"/>
    <w:rsid w:val="00985565"/>
    <w:rsid w:val="009A1375"/>
    <w:rsid w:val="009A514F"/>
    <w:rsid w:val="009A7CD5"/>
    <w:rsid w:val="009B4165"/>
    <w:rsid w:val="009C3778"/>
    <w:rsid w:val="009C38E8"/>
    <w:rsid w:val="009D10CE"/>
    <w:rsid w:val="009D6742"/>
    <w:rsid w:val="009D7C7A"/>
    <w:rsid w:val="009E0F8A"/>
    <w:rsid w:val="009E2177"/>
    <w:rsid w:val="009E7551"/>
    <w:rsid w:val="009F6F31"/>
    <w:rsid w:val="009F77B1"/>
    <w:rsid w:val="00A05F8E"/>
    <w:rsid w:val="00A26A67"/>
    <w:rsid w:val="00A272AE"/>
    <w:rsid w:val="00A27902"/>
    <w:rsid w:val="00A34C24"/>
    <w:rsid w:val="00A43C33"/>
    <w:rsid w:val="00A43F1F"/>
    <w:rsid w:val="00A45CCA"/>
    <w:rsid w:val="00A5798F"/>
    <w:rsid w:val="00A61635"/>
    <w:rsid w:val="00A665DE"/>
    <w:rsid w:val="00A82BFD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70E7"/>
    <w:rsid w:val="00AC2F67"/>
    <w:rsid w:val="00AC2FAC"/>
    <w:rsid w:val="00AC70A5"/>
    <w:rsid w:val="00AD05D9"/>
    <w:rsid w:val="00AD29D9"/>
    <w:rsid w:val="00AD6E7C"/>
    <w:rsid w:val="00AF13AB"/>
    <w:rsid w:val="00B009C6"/>
    <w:rsid w:val="00B024FB"/>
    <w:rsid w:val="00B029FF"/>
    <w:rsid w:val="00B06BD9"/>
    <w:rsid w:val="00B11FCB"/>
    <w:rsid w:val="00B12D41"/>
    <w:rsid w:val="00B14CF6"/>
    <w:rsid w:val="00B158D5"/>
    <w:rsid w:val="00B22A86"/>
    <w:rsid w:val="00B3197D"/>
    <w:rsid w:val="00B342FC"/>
    <w:rsid w:val="00B35818"/>
    <w:rsid w:val="00B35CCE"/>
    <w:rsid w:val="00B44517"/>
    <w:rsid w:val="00B51256"/>
    <w:rsid w:val="00B513C2"/>
    <w:rsid w:val="00B55714"/>
    <w:rsid w:val="00B57711"/>
    <w:rsid w:val="00B635B9"/>
    <w:rsid w:val="00B63621"/>
    <w:rsid w:val="00B73774"/>
    <w:rsid w:val="00B74238"/>
    <w:rsid w:val="00B830C5"/>
    <w:rsid w:val="00B84037"/>
    <w:rsid w:val="00B936DF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F251F"/>
    <w:rsid w:val="00BF32D7"/>
    <w:rsid w:val="00BF68D7"/>
    <w:rsid w:val="00C07F7B"/>
    <w:rsid w:val="00C107A4"/>
    <w:rsid w:val="00C10803"/>
    <w:rsid w:val="00C11036"/>
    <w:rsid w:val="00C20695"/>
    <w:rsid w:val="00C30820"/>
    <w:rsid w:val="00C34761"/>
    <w:rsid w:val="00C3527D"/>
    <w:rsid w:val="00C4396A"/>
    <w:rsid w:val="00C46F2E"/>
    <w:rsid w:val="00C46F76"/>
    <w:rsid w:val="00C519AC"/>
    <w:rsid w:val="00C5643A"/>
    <w:rsid w:val="00C573EF"/>
    <w:rsid w:val="00C6738C"/>
    <w:rsid w:val="00C72632"/>
    <w:rsid w:val="00C74803"/>
    <w:rsid w:val="00C85252"/>
    <w:rsid w:val="00CA5A68"/>
    <w:rsid w:val="00CB0558"/>
    <w:rsid w:val="00CB327D"/>
    <w:rsid w:val="00CB7513"/>
    <w:rsid w:val="00CB7FE4"/>
    <w:rsid w:val="00CC6554"/>
    <w:rsid w:val="00CC6FF9"/>
    <w:rsid w:val="00CD116C"/>
    <w:rsid w:val="00CD2832"/>
    <w:rsid w:val="00CD3BA4"/>
    <w:rsid w:val="00CD465D"/>
    <w:rsid w:val="00CE3CE4"/>
    <w:rsid w:val="00CF2388"/>
    <w:rsid w:val="00CF5553"/>
    <w:rsid w:val="00CF69C5"/>
    <w:rsid w:val="00D03903"/>
    <w:rsid w:val="00D17012"/>
    <w:rsid w:val="00D216CB"/>
    <w:rsid w:val="00D2507B"/>
    <w:rsid w:val="00D259D8"/>
    <w:rsid w:val="00D34B9F"/>
    <w:rsid w:val="00D360F9"/>
    <w:rsid w:val="00D365F3"/>
    <w:rsid w:val="00D44639"/>
    <w:rsid w:val="00D45B5B"/>
    <w:rsid w:val="00D5272E"/>
    <w:rsid w:val="00D54A3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74BE"/>
    <w:rsid w:val="00D94444"/>
    <w:rsid w:val="00D9463C"/>
    <w:rsid w:val="00D97242"/>
    <w:rsid w:val="00D97798"/>
    <w:rsid w:val="00DB5C04"/>
    <w:rsid w:val="00DC4126"/>
    <w:rsid w:val="00DC44F4"/>
    <w:rsid w:val="00DD12AA"/>
    <w:rsid w:val="00DD315D"/>
    <w:rsid w:val="00DE0760"/>
    <w:rsid w:val="00DE2B20"/>
    <w:rsid w:val="00DF38F5"/>
    <w:rsid w:val="00E07879"/>
    <w:rsid w:val="00E1195C"/>
    <w:rsid w:val="00E1210F"/>
    <w:rsid w:val="00E139A7"/>
    <w:rsid w:val="00E15409"/>
    <w:rsid w:val="00E1593F"/>
    <w:rsid w:val="00E20E71"/>
    <w:rsid w:val="00E24539"/>
    <w:rsid w:val="00E30E87"/>
    <w:rsid w:val="00E31FEA"/>
    <w:rsid w:val="00E4352D"/>
    <w:rsid w:val="00E462A5"/>
    <w:rsid w:val="00E64B00"/>
    <w:rsid w:val="00E6723E"/>
    <w:rsid w:val="00E73ED4"/>
    <w:rsid w:val="00E74B1E"/>
    <w:rsid w:val="00E81DE4"/>
    <w:rsid w:val="00E82F55"/>
    <w:rsid w:val="00E909B9"/>
    <w:rsid w:val="00EA117A"/>
    <w:rsid w:val="00EA683A"/>
    <w:rsid w:val="00EC00EC"/>
    <w:rsid w:val="00EC0786"/>
    <w:rsid w:val="00ED122F"/>
    <w:rsid w:val="00ED2B0B"/>
    <w:rsid w:val="00ED4DB5"/>
    <w:rsid w:val="00EE1855"/>
    <w:rsid w:val="00EE3C39"/>
    <w:rsid w:val="00EE7113"/>
    <w:rsid w:val="00EE7404"/>
    <w:rsid w:val="00EE7C4E"/>
    <w:rsid w:val="00EF3B4D"/>
    <w:rsid w:val="00EF446B"/>
    <w:rsid w:val="00EF6555"/>
    <w:rsid w:val="00F045EF"/>
    <w:rsid w:val="00F11E45"/>
    <w:rsid w:val="00F26899"/>
    <w:rsid w:val="00F30D33"/>
    <w:rsid w:val="00F33651"/>
    <w:rsid w:val="00F35B2E"/>
    <w:rsid w:val="00F416DB"/>
    <w:rsid w:val="00F41F0F"/>
    <w:rsid w:val="00F43C61"/>
    <w:rsid w:val="00F44D93"/>
    <w:rsid w:val="00F52D5D"/>
    <w:rsid w:val="00F537B6"/>
    <w:rsid w:val="00F55BFB"/>
    <w:rsid w:val="00F572B5"/>
    <w:rsid w:val="00F75C5C"/>
    <w:rsid w:val="00F7639D"/>
    <w:rsid w:val="00F770FD"/>
    <w:rsid w:val="00F828FD"/>
    <w:rsid w:val="00F84F9D"/>
    <w:rsid w:val="00F8565E"/>
    <w:rsid w:val="00F85F8D"/>
    <w:rsid w:val="00F9086D"/>
    <w:rsid w:val="00FA120A"/>
    <w:rsid w:val="00FA5F8A"/>
    <w:rsid w:val="00FC44FF"/>
    <w:rsid w:val="00FC543A"/>
    <w:rsid w:val="00FC6F9B"/>
    <w:rsid w:val="00FD0D07"/>
    <w:rsid w:val="00FD0F5B"/>
    <w:rsid w:val="00FD1A9B"/>
    <w:rsid w:val="00FD3881"/>
    <w:rsid w:val="00FE19EF"/>
    <w:rsid w:val="00FE4D9C"/>
    <w:rsid w:val="00FE7021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CVMRR_PMRO\decretos\Decreto%20de%20Convoca&#231;&#227;o%20novembro%202014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261E8-44E1-4A40-AA5D-657A62C4D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 de Convocação novembro 2014</Template>
  <TotalTime>47</TotalTime>
  <Pages>4</Pages>
  <Words>1027</Words>
  <Characters>3770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MAQ01SEJUS</dc:creator>
  <cp:lastModifiedBy>Maria Auxiliadora dos Santos</cp:lastModifiedBy>
  <cp:revision>15</cp:revision>
  <cp:lastPrinted>2014-12-31T13:04:00Z</cp:lastPrinted>
  <dcterms:created xsi:type="dcterms:W3CDTF">2014-12-05T13:00:00Z</dcterms:created>
  <dcterms:modified xsi:type="dcterms:W3CDTF">2015-01-15T15:06:00Z</dcterms:modified>
</cp:coreProperties>
</file>