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3B6662" w:rsidRDefault="00634B41" w:rsidP="00EE7113">
      <w:pPr>
        <w:tabs>
          <w:tab w:val="left" w:pos="2977"/>
        </w:tabs>
        <w:jc w:val="center"/>
      </w:pPr>
      <w:r w:rsidRPr="003B6662">
        <w:t xml:space="preserve">                       </w:t>
      </w:r>
      <w:r w:rsidR="00382AA2" w:rsidRPr="003B6662">
        <w:t>DECRETO N.</w:t>
      </w:r>
      <w:r w:rsidR="00227D72">
        <w:t xml:space="preserve"> 19.437,</w:t>
      </w:r>
      <w:r w:rsidR="00F537B6" w:rsidRPr="003B6662">
        <w:t xml:space="preserve"> DE</w:t>
      </w:r>
      <w:r w:rsidR="00227D72">
        <w:t xml:space="preserve"> 15 </w:t>
      </w:r>
      <w:r w:rsidR="002E6389" w:rsidRPr="003B6662">
        <w:t>DE</w:t>
      </w:r>
      <w:r w:rsidR="00227D72">
        <w:t xml:space="preserve"> JANEIRO </w:t>
      </w:r>
      <w:r w:rsidR="002E6389" w:rsidRPr="003B6662">
        <w:t>201</w:t>
      </w:r>
      <w:r w:rsidR="006F0CFF">
        <w:t>5</w:t>
      </w:r>
      <w:r w:rsidR="0062097F" w:rsidRPr="003B6662">
        <w:t>.</w:t>
      </w:r>
    </w:p>
    <w:p w:rsidR="00A43F1F" w:rsidRPr="003B6662" w:rsidRDefault="00A43F1F" w:rsidP="002563EC">
      <w:pPr>
        <w:tabs>
          <w:tab w:val="left" w:pos="0"/>
        </w:tabs>
        <w:ind w:left="5103"/>
        <w:jc w:val="both"/>
        <w:rPr>
          <w:b/>
        </w:rPr>
      </w:pPr>
    </w:p>
    <w:p w:rsidR="007204F4" w:rsidRPr="003B6662" w:rsidRDefault="001A3C4F" w:rsidP="002563EC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3B6662">
        <w:rPr>
          <w:szCs w:val="24"/>
        </w:rPr>
        <w:t>Convoca</w:t>
      </w:r>
      <w:r w:rsidR="002563EC" w:rsidRPr="003B6662">
        <w:rPr>
          <w:szCs w:val="24"/>
        </w:rPr>
        <w:t xml:space="preserve"> para o </w:t>
      </w:r>
      <w:r w:rsidR="00532E93" w:rsidRPr="003B6662">
        <w:rPr>
          <w:szCs w:val="24"/>
        </w:rPr>
        <w:t>S</w:t>
      </w:r>
      <w:r w:rsidR="00E73ED4" w:rsidRPr="003B6662">
        <w:rPr>
          <w:szCs w:val="24"/>
        </w:rPr>
        <w:t>erviço Ativo,</w:t>
      </w:r>
      <w:r w:rsidR="002563EC" w:rsidRPr="003B6662">
        <w:rPr>
          <w:szCs w:val="24"/>
        </w:rPr>
        <w:t xml:space="preserve"> Militares do Estado da Reserva Remunerada</w:t>
      </w:r>
      <w:r w:rsidR="00FC6F9B" w:rsidRPr="003B6662">
        <w:rPr>
          <w:szCs w:val="24"/>
        </w:rPr>
        <w:t>.</w:t>
      </w:r>
    </w:p>
    <w:p w:rsidR="00A43F1F" w:rsidRPr="003B6662" w:rsidRDefault="00A43F1F" w:rsidP="002563EC">
      <w:pPr>
        <w:ind w:left="5103"/>
        <w:jc w:val="both"/>
      </w:pPr>
    </w:p>
    <w:p w:rsidR="000652C8" w:rsidRPr="001325CA" w:rsidRDefault="000652C8" w:rsidP="000652C8">
      <w:pPr>
        <w:pStyle w:val="Recuodecorpodetexto2"/>
        <w:ind w:firstLine="567"/>
        <w:rPr>
          <w:sz w:val="24"/>
          <w:szCs w:val="24"/>
        </w:rPr>
      </w:pPr>
      <w:r w:rsidRPr="00AC4EC9">
        <w:rPr>
          <w:sz w:val="24"/>
          <w:szCs w:val="24"/>
        </w:rPr>
        <w:t xml:space="preserve">O GOVERNADOR DO ESTADO DE RONDÔNIA, no uso das atribuições que lhe confere o artigo </w:t>
      </w:r>
      <w:bookmarkStart w:id="0" w:name="_GoBack"/>
      <w:bookmarkEnd w:id="0"/>
      <w:r w:rsidRPr="00AC4EC9">
        <w:rPr>
          <w:sz w:val="24"/>
          <w:szCs w:val="24"/>
        </w:rPr>
        <w:t>65, inciso V</w:t>
      </w:r>
      <w:r>
        <w:rPr>
          <w:sz w:val="24"/>
          <w:szCs w:val="24"/>
        </w:rPr>
        <w:t>,</w:t>
      </w:r>
      <w:r w:rsidRPr="00AC4EC9">
        <w:rPr>
          <w:sz w:val="24"/>
          <w:szCs w:val="24"/>
        </w:rPr>
        <w:t xml:space="preserve"> da Constituição Estadual</w:t>
      </w:r>
      <w:r w:rsidRPr="001325CA">
        <w:rPr>
          <w:sz w:val="24"/>
          <w:szCs w:val="24"/>
        </w:rPr>
        <w:t xml:space="preserve">, </w:t>
      </w:r>
      <w:r w:rsidR="00D16E08">
        <w:rPr>
          <w:sz w:val="24"/>
          <w:szCs w:val="24"/>
        </w:rPr>
        <w:t>nos termos</w:t>
      </w:r>
      <w:r w:rsidRPr="001325CA">
        <w:rPr>
          <w:sz w:val="24"/>
          <w:szCs w:val="24"/>
        </w:rPr>
        <w:t xml:space="preserve"> </w:t>
      </w:r>
      <w:r w:rsidR="00D16E08">
        <w:rPr>
          <w:sz w:val="24"/>
          <w:szCs w:val="24"/>
        </w:rPr>
        <w:t>d</w:t>
      </w:r>
      <w:r w:rsidRPr="001325CA">
        <w:rPr>
          <w:sz w:val="24"/>
          <w:szCs w:val="24"/>
        </w:rPr>
        <w:t>a Lei n. 1.0</w:t>
      </w:r>
      <w:r>
        <w:rPr>
          <w:sz w:val="24"/>
          <w:szCs w:val="24"/>
        </w:rPr>
        <w:t>53, de 22 de fevereiro de 2002</w:t>
      </w:r>
      <w:r w:rsidR="00D16E08">
        <w:rPr>
          <w:sz w:val="24"/>
          <w:szCs w:val="24"/>
        </w:rPr>
        <w:t>,</w:t>
      </w:r>
      <w:r>
        <w:rPr>
          <w:sz w:val="24"/>
          <w:szCs w:val="24"/>
        </w:rPr>
        <w:t xml:space="preserve"> e conforme Parecer n.</w:t>
      </w:r>
      <w:r w:rsidRPr="001325CA">
        <w:rPr>
          <w:sz w:val="24"/>
          <w:szCs w:val="24"/>
        </w:rPr>
        <w:t xml:space="preserve"> 002/14</w:t>
      </w:r>
      <w:r w:rsidR="00D16E08">
        <w:rPr>
          <w:sz w:val="24"/>
          <w:szCs w:val="24"/>
        </w:rPr>
        <w:t>,</w:t>
      </w:r>
      <w:r w:rsidRPr="001325CA">
        <w:rPr>
          <w:sz w:val="24"/>
          <w:szCs w:val="24"/>
        </w:rPr>
        <w:t xml:space="preserve"> da Coordenadoria de Recursos Humanos/PMRO</w:t>
      </w:r>
      <w:r>
        <w:rPr>
          <w:sz w:val="24"/>
          <w:szCs w:val="24"/>
        </w:rPr>
        <w:t>,</w:t>
      </w:r>
    </w:p>
    <w:p w:rsidR="00861A00" w:rsidRPr="003B6662" w:rsidRDefault="00861A00" w:rsidP="002563EC">
      <w:pPr>
        <w:pStyle w:val="Recuodecorpodetexto3"/>
        <w:ind w:firstLine="567"/>
        <w:rPr>
          <w:sz w:val="24"/>
          <w:szCs w:val="24"/>
        </w:rPr>
      </w:pPr>
    </w:p>
    <w:p w:rsidR="007204F4" w:rsidRPr="003B6662" w:rsidRDefault="007204F4" w:rsidP="002563EC">
      <w:pPr>
        <w:ind w:firstLine="567"/>
        <w:jc w:val="both"/>
      </w:pPr>
      <w:r w:rsidRPr="003B6662">
        <w:rPr>
          <w:u w:val="words"/>
        </w:rPr>
        <w:t>D E C R E T A</w:t>
      </w:r>
      <w:r w:rsidRPr="003B6662">
        <w:t>:</w:t>
      </w:r>
    </w:p>
    <w:p w:rsidR="007204F4" w:rsidRPr="003B6662" w:rsidRDefault="007204F4" w:rsidP="002563EC">
      <w:pPr>
        <w:ind w:firstLine="567"/>
        <w:jc w:val="both"/>
      </w:pPr>
    </w:p>
    <w:p w:rsidR="00A43F1F" w:rsidRPr="003B6662" w:rsidRDefault="00BC0B92" w:rsidP="002563EC">
      <w:pPr>
        <w:pStyle w:val="Recuodecorpodetexto2"/>
        <w:ind w:firstLine="567"/>
        <w:rPr>
          <w:b/>
          <w:sz w:val="24"/>
          <w:szCs w:val="24"/>
          <w:u w:val="single"/>
        </w:rPr>
      </w:pPr>
      <w:r w:rsidRPr="003B6662">
        <w:rPr>
          <w:spacing w:val="-2"/>
          <w:sz w:val="24"/>
          <w:szCs w:val="24"/>
        </w:rPr>
        <w:t xml:space="preserve">Art. 1º. </w:t>
      </w:r>
      <w:r w:rsidR="008D7863" w:rsidRPr="003B6662">
        <w:rPr>
          <w:sz w:val="24"/>
          <w:szCs w:val="24"/>
        </w:rPr>
        <w:t>Ficam convocados</w:t>
      </w:r>
      <w:r w:rsidR="002563EC" w:rsidRPr="003B6662">
        <w:rPr>
          <w:sz w:val="24"/>
          <w:szCs w:val="24"/>
        </w:rPr>
        <w:t xml:space="preserve"> para o </w:t>
      </w:r>
      <w:r w:rsidR="00532E93" w:rsidRPr="003B6662">
        <w:rPr>
          <w:sz w:val="24"/>
          <w:szCs w:val="24"/>
        </w:rPr>
        <w:t>S</w:t>
      </w:r>
      <w:r w:rsidR="002563EC" w:rsidRPr="003B6662">
        <w:rPr>
          <w:sz w:val="24"/>
          <w:szCs w:val="24"/>
        </w:rPr>
        <w:t xml:space="preserve">erviço </w:t>
      </w:r>
      <w:r w:rsidR="00532E93" w:rsidRPr="003B6662">
        <w:rPr>
          <w:sz w:val="24"/>
          <w:szCs w:val="24"/>
        </w:rPr>
        <w:t>A</w:t>
      </w:r>
      <w:r w:rsidR="002563EC" w:rsidRPr="003B6662">
        <w:rPr>
          <w:sz w:val="24"/>
          <w:szCs w:val="24"/>
        </w:rPr>
        <w:t>tivo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em caráter transitório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mediante a aceitação voluntária, por conveniência do serviço, nos termos da Lei n</w:t>
      </w:r>
      <w:r w:rsidR="00532E93" w:rsidRPr="003B6662">
        <w:rPr>
          <w:sz w:val="24"/>
          <w:szCs w:val="24"/>
        </w:rPr>
        <w:t>.</w:t>
      </w:r>
      <w:r w:rsidR="002563EC" w:rsidRPr="003B6662">
        <w:rPr>
          <w:sz w:val="24"/>
          <w:szCs w:val="24"/>
        </w:rPr>
        <w:t xml:space="preserve"> 1</w:t>
      </w:r>
      <w:r w:rsidR="00532E93" w:rsidRPr="003B6662">
        <w:rPr>
          <w:sz w:val="24"/>
          <w:szCs w:val="24"/>
        </w:rPr>
        <w:t>.</w:t>
      </w:r>
      <w:r w:rsidR="002563EC" w:rsidRPr="003B6662">
        <w:rPr>
          <w:sz w:val="24"/>
          <w:szCs w:val="24"/>
        </w:rPr>
        <w:t>053, de 22 de fevereiro de 2002,</w:t>
      </w:r>
      <w:r w:rsidR="008D7863" w:rsidRPr="003B6662">
        <w:rPr>
          <w:sz w:val="24"/>
          <w:szCs w:val="24"/>
        </w:rPr>
        <w:t xml:space="preserve"> regulamentado pelo Decreto 9841 de 22 de fevereiro de 2002,</w:t>
      </w:r>
      <w:r w:rsidR="002563EC" w:rsidRPr="003B6662">
        <w:rPr>
          <w:sz w:val="24"/>
          <w:szCs w:val="24"/>
        </w:rPr>
        <w:t xml:space="preserve"> alterada pela Lei </w:t>
      </w:r>
      <w:r w:rsidR="00532E93" w:rsidRPr="003B6662">
        <w:rPr>
          <w:sz w:val="24"/>
          <w:szCs w:val="24"/>
        </w:rPr>
        <w:t>n.</w:t>
      </w:r>
      <w:r w:rsidR="002563EC" w:rsidRPr="003B6662">
        <w:rPr>
          <w:sz w:val="24"/>
          <w:szCs w:val="24"/>
        </w:rPr>
        <w:t xml:space="preserve"> 2</w:t>
      </w:r>
      <w:r w:rsidR="00532E93" w:rsidRPr="003B6662">
        <w:rPr>
          <w:sz w:val="24"/>
          <w:szCs w:val="24"/>
        </w:rPr>
        <w:t>.</w:t>
      </w:r>
      <w:r w:rsidR="002563EC" w:rsidRPr="003B6662">
        <w:rPr>
          <w:sz w:val="24"/>
          <w:szCs w:val="24"/>
        </w:rPr>
        <w:t>461</w:t>
      </w:r>
      <w:r w:rsidR="00532E93" w:rsidRPr="003B6662">
        <w:rPr>
          <w:sz w:val="24"/>
          <w:szCs w:val="24"/>
        </w:rPr>
        <w:t>,</w:t>
      </w:r>
      <w:r w:rsidR="002563EC" w:rsidRPr="003B6662">
        <w:rPr>
          <w:sz w:val="24"/>
          <w:szCs w:val="24"/>
        </w:rPr>
        <w:t xml:space="preserve"> de 17 de maio de 2011, </w:t>
      </w:r>
      <w:r w:rsidR="008D7863" w:rsidRPr="003B6662">
        <w:rPr>
          <w:sz w:val="24"/>
          <w:szCs w:val="24"/>
        </w:rPr>
        <w:t xml:space="preserve">para constituírem o Corpo de Voluntários de Militares </w:t>
      </w:r>
      <w:r w:rsidR="00516F94" w:rsidRPr="003B6662">
        <w:rPr>
          <w:sz w:val="24"/>
          <w:szCs w:val="24"/>
        </w:rPr>
        <w:t xml:space="preserve">do Estado </w:t>
      </w:r>
      <w:r w:rsidR="008D7863" w:rsidRPr="003B6662">
        <w:rPr>
          <w:sz w:val="24"/>
          <w:szCs w:val="24"/>
        </w:rPr>
        <w:t>da Reserva remunerada,</w:t>
      </w:r>
      <w:r w:rsidR="00516F94" w:rsidRPr="003B6662">
        <w:rPr>
          <w:sz w:val="24"/>
          <w:szCs w:val="24"/>
        </w:rPr>
        <w:t xml:space="preserve"> </w:t>
      </w:r>
      <w:r w:rsidR="009604E9" w:rsidRPr="003B6662">
        <w:rPr>
          <w:sz w:val="24"/>
          <w:szCs w:val="24"/>
        </w:rPr>
        <w:t xml:space="preserve">no período de 01 de janeiro </w:t>
      </w:r>
      <w:r w:rsidR="00D16E08">
        <w:rPr>
          <w:sz w:val="24"/>
          <w:szCs w:val="24"/>
        </w:rPr>
        <w:t>a</w:t>
      </w:r>
      <w:r w:rsidR="009604E9" w:rsidRPr="003B6662">
        <w:rPr>
          <w:sz w:val="24"/>
          <w:szCs w:val="24"/>
        </w:rPr>
        <w:t xml:space="preserve"> 31 de maio de 2015, </w:t>
      </w:r>
      <w:r w:rsidR="008D7863" w:rsidRPr="003B6662">
        <w:rPr>
          <w:sz w:val="24"/>
          <w:szCs w:val="24"/>
        </w:rPr>
        <w:t xml:space="preserve">os Policiais </w:t>
      </w:r>
      <w:r w:rsidR="00436DDF" w:rsidRPr="003B6662">
        <w:rPr>
          <w:sz w:val="24"/>
          <w:szCs w:val="24"/>
        </w:rPr>
        <w:t xml:space="preserve">Militares </w:t>
      </w:r>
      <w:r w:rsidR="008D7863" w:rsidRPr="003B6662">
        <w:rPr>
          <w:sz w:val="24"/>
          <w:szCs w:val="24"/>
        </w:rPr>
        <w:t>abaixo relacionados:</w:t>
      </w:r>
    </w:p>
    <w:p w:rsidR="004559CA" w:rsidRPr="003B6662" w:rsidRDefault="004559CA" w:rsidP="004559CA">
      <w:pPr>
        <w:pStyle w:val="Recuodecorpodetexto2"/>
        <w:ind w:firstLine="567"/>
        <w:rPr>
          <w:b/>
          <w:sz w:val="24"/>
          <w:szCs w:val="24"/>
          <w:u w:val="single"/>
        </w:rPr>
      </w:pPr>
    </w:p>
    <w:p w:rsidR="000652C8" w:rsidRDefault="000652C8" w:rsidP="000652C8">
      <w:pPr>
        <w:tabs>
          <w:tab w:val="left" w:pos="0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I - </w:t>
      </w:r>
      <w:r w:rsidR="00DA1525" w:rsidRPr="003B6662">
        <w:t>ADEMIR ALVES BEZERRA – 3º SGT PM RR RE 03682-7</w:t>
      </w:r>
      <w:r>
        <w:t>;</w:t>
      </w:r>
    </w:p>
    <w:p w:rsidR="000652C8" w:rsidRDefault="000652C8" w:rsidP="000652C8">
      <w:pPr>
        <w:tabs>
          <w:tab w:val="left" w:pos="0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</w:p>
    <w:p w:rsidR="00DA1525" w:rsidRDefault="000652C8" w:rsidP="000652C8">
      <w:pPr>
        <w:tabs>
          <w:tab w:val="left" w:pos="0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II - </w:t>
      </w:r>
      <w:r w:rsidR="00DA1525" w:rsidRPr="003B6662">
        <w:t>ADEMIR XAVIER GOMES – 1º SGT PM RR RE 03364-3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</w:pPr>
    </w:p>
    <w:p w:rsidR="00DA1525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 w:rsidR="00DA1525" w:rsidRPr="003B6662">
        <w:rPr>
          <w:rFonts w:ascii="Times New Roman" w:hAnsi="Times New Roman"/>
          <w:sz w:val="24"/>
          <w:szCs w:val="24"/>
        </w:rPr>
        <w:t>AILTON FRANCISCO SOARES - 3º SGT PM RR RE 01107-3</w:t>
      </w:r>
      <w:r>
        <w:rPr>
          <w:rFonts w:ascii="Times New Roman" w:hAnsi="Times New Roman"/>
          <w:sz w:val="24"/>
          <w:szCs w:val="24"/>
        </w:rPr>
        <w:t>;</w:t>
      </w:r>
    </w:p>
    <w:p w:rsidR="000652C8" w:rsidRPr="003B6662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</w:p>
    <w:p w:rsidR="00DA1525" w:rsidRDefault="000652C8" w:rsidP="000652C8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IV - </w:t>
      </w:r>
      <w:r w:rsidR="00DA1525" w:rsidRPr="003B6662">
        <w:t>CARLOS SUDÁRIO - 3º SGT PM RR RE 03701-5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</w:pPr>
    </w:p>
    <w:p w:rsidR="00DA1525" w:rsidRDefault="000652C8" w:rsidP="000652C8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V - </w:t>
      </w:r>
      <w:r w:rsidR="00DA1525" w:rsidRPr="003B6662">
        <w:t xml:space="preserve">ELI DE OLIVEIRA – </w:t>
      </w:r>
      <w:r w:rsidR="00BE6B95" w:rsidRPr="003B6662">
        <w:t>1</w:t>
      </w:r>
      <w:r w:rsidR="00DA1525" w:rsidRPr="003B6662">
        <w:t>º SGT PM RR RE 01825-3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</w:pPr>
    </w:p>
    <w:p w:rsidR="00DA1525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 - </w:t>
      </w:r>
      <w:r w:rsidR="00DA1525" w:rsidRPr="003B6662">
        <w:rPr>
          <w:rFonts w:ascii="Times New Roman" w:hAnsi="Times New Roman"/>
          <w:sz w:val="24"/>
          <w:szCs w:val="24"/>
        </w:rPr>
        <w:t>ELIAS ANTONIO DA SILVA – 2º SGT PM RR RE 02890-9</w:t>
      </w:r>
      <w:r>
        <w:rPr>
          <w:rFonts w:ascii="Times New Roman" w:hAnsi="Times New Roman"/>
          <w:sz w:val="24"/>
          <w:szCs w:val="24"/>
        </w:rPr>
        <w:t>;</w:t>
      </w:r>
    </w:p>
    <w:p w:rsidR="000652C8" w:rsidRPr="003B6662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</w:p>
    <w:p w:rsidR="00DA1525" w:rsidRPr="000652C8" w:rsidRDefault="000652C8" w:rsidP="000652C8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  <w:rPr>
          <w:u w:val="single"/>
        </w:rPr>
      </w:pPr>
      <w:r>
        <w:t xml:space="preserve">VII - </w:t>
      </w:r>
      <w:r w:rsidR="00DA1525" w:rsidRPr="003B6662">
        <w:t>ERON CUNHA DE OLIVEIRA - 3º SGT PM RR RE 00933-1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  <w:rPr>
          <w:u w:val="single"/>
        </w:rPr>
      </w:pPr>
    </w:p>
    <w:p w:rsidR="00DA1525" w:rsidRPr="00227D7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  <w:tab w:val="left" w:pos="3100"/>
        </w:tabs>
        <w:spacing w:line="276" w:lineRule="auto"/>
        <w:ind w:left="567" w:right="227" w:firstLine="0"/>
        <w:rPr>
          <w:sz w:val="24"/>
          <w:szCs w:val="24"/>
        </w:rPr>
      </w:pPr>
      <w:r w:rsidRPr="00227D72">
        <w:rPr>
          <w:sz w:val="24"/>
          <w:szCs w:val="24"/>
        </w:rPr>
        <w:t xml:space="preserve">VIII - </w:t>
      </w:r>
      <w:r w:rsidR="00DA1525" w:rsidRPr="00227D72">
        <w:rPr>
          <w:sz w:val="24"/>
          <w:szCs w:val="24"/>
        </w:rPr>
        <w:t xml:space="preserve">GERALDO LOPES – </w:t>
      </w:r>
      <w:r w:rsidR="00BE6B95" w:rsidRPr="00227D72">
        <w:rPr>
          <w:sz w:val="24"/>
          <w:szCs w:val="24"/>
        </w:rPr>
        <w:t>2º TEN</w:t>
      </w:r>
      <w:r w:rsidR="00DA1525" w:rsidRPr="00227D72">
        <w:rPr>
          <w:sz w:val="24"/>
          <w:szCs w:val="24"/>
        </w:rPr>
        <w:t xml:space="preserve"> PM RR RE 01084-7</w:t>
      </w:r>
      <w:r w:rsidRPr="00227D72">
        <w:rPr>
          <w:sz w:val="24"/>
          <w:szCs w:val="24"/>
        </w:rPr>
        <w:t>;</w:t>
      </w:r>
    </w:p>
    <w:p w:rsidR="000652C8" w:rsidRPr="00227D7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  <w:tab w:val="left" w:pos="3100"/>
        </w:tabs>
        <w:spacing w:line="276" w:lineRule="auto"/>
        <w:ind w:left="567" w:right="227" w:firstLine="0"/>
        <w:rPr>
          <w:sz w:val="24"/>
          <w:szCs w:val="24"/>
        </w:rPr>
      </w:pPr>
    </w:p>
    <w:p w:rsidR="00DA1525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 - </w:t>
      </w:r>
      <w:r w:rsidR="00DA1525" w:rsidRPr="003B6662">
        <w:rPr>
          <w:rFonts w:ascii="Times New Roman" w:hAnsi="Times New Roman"/>
          <w:sz w:val="24"/>
          <w:szCs w:val="24"/>
        </w:rPr>
        <w:t>GERSON FERNANDO TINTO LARA -</w:t>
      </w:r>
      <w:r w:rsidR="003176AF" w:rsidRPr="003B6662">
        <w:rPr>
          <w:rFonts w:ascii="Times New Roman" w:hAnsi="Times New Roman"/>
          <w:sz w:val="24"/>
          <w:szCs w:val="24"/>
        </w:rPr>
        <w:t xml:space="preserve"> 2</w:t>
      </w:r>
      <w:r w:rsidR="00DA1525" w:rsidRPr="003B6662">
        <w:rPr>
          <w:rFonts w:ascii="Times New Roman" w:hAnsi="Times New Roman"/>
          <w:sz w:val="24"/>
          <w:szCs w:val="24"/>
        </w:rPr>
        <w:t>º SGT PM RR RE 01465-9</w:t>
      </w:r>
      <w:r>
        <w:rPr>
          <w:rFonts w:ascii="Times New Roman" w:hAnsi="Times New Roman"/>
          <w:sz w:val="24"/>
          <w:szCs w:val="24"/>
        </w:rPr>
        <w:t>;</w:t>
      </w:r>
    </w:p>
    <w:p w:rsidR="000652C8" w:rsidRPr="003B6662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</w:p>
    <w:p w:rsidR="00DA1525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 - </w:t>
      </w:r>
      <w:r w:rsidR="00DA1525" w:rsidRPr="003B6662">
        <w:rPr>
          <w:rFonts w:ascii="Times New Roman" w:hAnsi="Times New Roman"/>
          <w:sz w:val="24"/>
          <w:szCs w:val="24"/>
        </w:rPr>
        <w:t>GILBERTO GONÇALVES PIRES - ST PM RR RE 00712-5</w:t>
      </w:r>
      <w:r>
        <w:rPr>
          <w:rFonts w:ascii="Times New Roman" w:hAnsi="Times New Roman"/>
          <w:sz w:val="24"/>
          <w:szCs w:val="24"/>
        </w:rPr>
        <w:t>;</w:t>
      </w:r>
    </w:p>
    <w:p w:rsidR="000652C8" w:rsidRPr="003B6662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</w:p>
    <w:p w:rsidR="00DA1525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XI - </w:t>
      </w:r>
      <w:r w:rsidR="00DA1525" w:rsidRPr="003B6662">
        <w:rPr>
          <w:sz w:val="24"/>
          <w:szCs w:val="24"/>
        </w:rPr>
        <w:t xml:space="preserve">JOÃO JOSUÉ FERNANDES GUIMARÃES – </w:t>
      </w:r>
      <w:r w:rsidR="003176AF" w:rsidRPr="003B6662">
        <w:rPr>
          <w:sz w:val="24"/>
          <w:szCs w:val="24"/>
        </w:rPr>
        <w:t>2</w:t>
      </w:r>
      <w:r w:rsidR="00DA1525" w:rsidRPr="003B6662">
        <w:rPr>
          <w:sz w:val="24"/>
          <w:szCs w:val="24"/>
        </w:rPr>
        <w:t>º SGT PM RR RE 01103-5</w:t>
      </w:r>
      <w:r>
        <w:rPr>
          <w:sz w:val="24"/>
          <w:szCs w:val="24"/>
        </w:rPr>
        <w:t>;</w:t>
      </w:r>
    </w:p>
    <w:p w:rsidR="000652C8" w:rsidRPr="003B666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</w:p>
    <w:p w:rsidR="00DA1525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XII - </w:t>
      </w:r>
      <w:r w:rsidR="00DA1525" w:rsidRPr="003B6662">
        <w:rPr>
          <w:sz w:val="24"/>
          <w:szCs w:val="24"/>
        </w:rPr>
        <w:t>JOSÉ ACÁCIO SILVA – 3º SGT PM RR RE 02963-0</w:t>
      </w:r>
      <w:r>
        <w:rPr>
          <w:sz w:val="24"/>
          <w:szCs w:val="24"/>
        </w:rPr>
        <w:t>;</w:t>
      </w:r>
    </w:p>
    <w:p w:rsidR="000652C8" w:rsidRPr="003B666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</w:p>
    <w:p w:rsidR="00DA1525" w:rsidRDefault="000652C8" w:rsidP="000652C8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XIII - </w:t>
      </w:r>
      <w:r w:rsidR="00DA1525" w:rsidRPr="003B6662">
        <w:t xml:space="preserve">JOSÉ CELSO MODESTO - </w:t>
      </w:r>
      <w:r w:rsidR="003176AF" w:rsidRPr="003B6662">
        <w:t>2</w:t>
      </w:r>
      <w:r w:rsidR="00DA1525" w:rsidRPr="003B6662">
        <w:t>º SGT PM RR RE 02975-7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</w:pPr>
    </w:p>
    <w:p w:rsidR="00DA1525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  <w:tab w:val="left" w:pos="3100"/>
        </w:tabs>
        <w:spacing w:line="276" w:lineRule="auto"/>
        <w:ind w:left="567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XIV - </w:t>
      </w:r>
      <w:r w:rsidR="00DA1525" w:rsidRPr="003B6662">
        <w:rPr>
          <w:sz w:val="24"/>
          <w:szCs w:val="24"/>
        </w:rPr>
        <w:t>LAELSON ALVES DE MELO – 1º SGT PM RR RE 05544-5</w:t>
      </w:r>
      <w:r>
        <w:rPr>
          <w:sz w:val="24"/>
          <w:szCs w:val="24"/>
        </w:rPr>
        <w:t>;</w:t>
      </w:r>
    </w:p>
    <w:p w:rsidR="000652C8" w:rsidRPr="003B666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  <w:tab w:val="left" w:pos="3100"/>
        </w:tabs>
        <w:spacing w:line="276" w:lineRule="auto"/>
        <w:ind w:left="567" w:right="227" w:firstLine="0"/>
        <w:rPr>
          <w:sz w:val="24"/>
          <w:szCs w:val="24"/>
        </w:rPr>
      </w:pPr>
    </w:p>
    <w:p w:rsidR="00DA1525" w:rsidRDefault="000652C8" w:rsidP="000652C8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XV - </w:t>
      </w:r>
      <w:r w:rsidR="00DA1525" w:rsidRPr="003B6662">
        <w:t>MANOEL IRINEU DE QUEIROZ</w:t>
      </w:r>
      <w:proofErr w:type="gramStart"/>
      <w:r w:rsidR="00DA1525" w:rsidRPr="003B6662">
        <w:t xml:space="preserve">  </w:t>
      </w:r>
      <w:proofErr w:type="gramEnd"/>
      <w:r w:rsidR="00DA1525" w:rsidRPr="003B6662">
        <w:t>- ST PM RR RE 00600-4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</w:pPr>
    </w:p>
    <w:p w:rsidR="00DA1525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XVI - </w:t>
      </w:r>
      <w:r w:rsidR="00DA1525" w:rsidRPr="003B6662">
        <w:rPr>
          <w:sz w:val="24"/>
          <w:szCs w:val="24"/>
        </w:rPr>
        <w:t>MANOEL NAZARÉ TELES DE ARAÚJO – 3º SGT PM RR RE 01137-2</w:t>
      </w:r>
      <w:r>
        <w:rPr>
          <w:sz w:val="24"/>
          <w:szCs w:val="24"/>
        </w:rPr>
        <w:t>;</w:t>
      </w:r>
    </w:p>
    <w:p w:rsidR="000652C8" w:rsidRPr="003B666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</w:p>
    <w:p w:rsidR="00DA1525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XVII - </w:t>
      </w:r>
      <w:r w:rsidR="00DA1525" w:rsidRPr="003B6662">
        <w:rPr>
          <w:sz w:val="24"/>
          <w:szCs w:val="24"/>
        </w:rPr>
        <w:t>MARCOS ANTONIO LOPES DE ALBUQUERQUE – ST PM RR RE 01040-7</w:t>
      </w:r>
      <w:r>
        <w:rPr>
          <w:sz w:val="24"/>
          <w:szCs w:val="24"/>
        </w:rPr>
        <w:t>;</w:t>
      </w:r>
    </w:p>
    <w:p w:rsidR="000652C8" w:rsidRPr="003B666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</w:p>
    <w:p w:rsidR="00DA1525" w:rsidRDefault="000652C8" w:rsidP="000652C8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XVIII - </w:t>
      </w:r>
      <w:r w:rsidR="00DA1525" w:rsidRPr="003B6662">
        <w:t xml:space="preserve">NATALÍCIO JOSÉ VITÓRIO JUNIOR – </w:t>
      </w:r>
      <w:r w:rsidR="003176AF" w:rsidRPr="003B6662">
        <w:t>2</w:t>
      </w:r>
      <w:r w:rsidR="00DA1525" w:rsidRPr="003B6662">
        <w:t>º SGT PM RR RE 01361-7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</w:pPr>
    </w:p>
    <w:p w:rsidR="00DA1525" w:rsidRDefault="000652C8" w:rsidP="000652C8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XIX - </w:t>
      </w:r>
      <w:r w:rsidR="00DA1525" w:rsidRPr="003B6662">
        <w:t>PAULO CORDEIRO DA SILVA – 3º SGT PM RR RE 03869-3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</w:pPr>
    </w:p>
    <w:p w:rsidR="00DA1525" w:rsidRDefault="000652C8" w:rsidP="000652C8">
      <w:pPr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contextualSpacing/>
      </w:pPr>
      <w:r>
        <w:t xml:space="preserve">XX - </w:t>
      </w:r>
      <w:r w:rsidR="00DA1525" w:rsidRPr="003B6662">
        <w:t>PAULO ROBERTO LIMA DOS SANTOS – ST PM RR RE  03523-7</w:t>
      </w:r>
      <w:r>
        <w:t>;</w:t>
      </w:r>
    </w:p>
    <w:p w:rsidR="000652C8" w:rsidRPr="003B6662" w:rsidRDefault="000652C8" w:rsidP="000652C8">
      <w:pPr>
        <w:pStyle w:val="PargrafodaLista"/>
        <w:tabs>
          <w:tab w:val="left" w:pos="0"/>
          <w:tab w:val="left" w:pos="993"/>
          <w:tab w:val="left" w:pos="1276"/>
          <w:tab w:val="left" w:pos="1418"/>
          <w:tab w:val="left" w:pos="1560"/>
        </w:tabs>
        <w:suppressAutoHyphens w:val="0"/>
        <w:spacing w:line="276" w:lineRule="auto"/>
        <w:ind w:left="567" w:right="227"/>
        <w:contextualSpacing/>
      </w:pPr>
    </w:p>
    <w:p w:rsidR="00DA1525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XXI - </w:t>
      </w:r>
      <w:r w:rsidR="00DA1525" w:rsidRPr="003B6662">
        <w:rPr>
          <w:sz w:val="24"/>
          <w:szCs w:val="24"/>
        </w:rPr>
        <w:t>RA</w:t>
      </w:r>
      <w:r w:rsidR="007E6B94" w:rsidRPr="003B6662">
        <w:rPr>
          <w:sz w:val="24"/>
          <w:szCs w:val="24"/>
        </w:rPr>
        <w:t>I</w:t>
      </w:r>
      <w:r w:rsidR="00DA1525" w:rsidRPr="003B6662">
        <w:rPr>
          <w:sz w:val="24"/>
          <w:szCs w:val="24"/>
        </w:rPr>
        <w:t xml:space="preserve">MUNDO SOARES DE MOURA – </w:t>
      </w:r>
      <w:r w:rsidR="00AB56B1" w:rsidRPr="003B6662">
        <w:rPr>
          <w:sz w:val="24"/>
          <w:szCs w:val="24"/>
        </w:rPr>
        <w:t>2</w:t>
      </w:r>
      <w:r w:rsidR="00DA1525" w:rsidRPr="003B6662">
        <w:rPr>
          <w:sz w:val="24"/>
          <w:szCs w:val="24"/>
        </w:rPr>
        <w:t>º SGT PM RR RE 03078-2</w:t>
      </w:r>
      <w:r>
        <w:rPr>
          <w:sz w:val="24"/>
          <w:szCs w:val="24"/>
        </w:rPr>
        <w:t>;</w:t>
      </w:r>
    </w:p>
    <w:p w:rsidR="000652C8" w:rsidRPr="003B666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 w:firstLine="0"/>
        <w:rPr>
          <w:sz w:val="24"/>
          <w:szCs w:val="24"/>
        </w:rPr>
      </w:pPr>
    </w:p>
    <w:p w:rsidR="00DA1525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XXII - </w:t>
      </w:r>
      <w:r w:rsidR="00DA1525" w:rsidRPr="003B6662">
        <w:rPr>
          <w:rFonts w:ascii="Times New Roman" w:hAnsi="Times New Roman"/>
          <w:sz w:val="24"/>
          <w:szCs w:val="24"/>
        </w:rPr>
        <w:t>ROMILDO LEOPOLDINA FERREIRA - 2º SGT PM RR RE 03532-8</w:t>
      </w:r>
      <w:r>
        <w:rPr>
          <w:rFonts w:ascii="Times New Roman" w:hAnsi="Times New Roman"/>
          <w:sz w:val="24"/>
          <w:szCs w:val="24"/>
        </w:rPr>
        <w:t>; e</w:t>
      </w:r>
    </w:p>
    <w:p w:rsidR="000652C8" w:rsidRPr="003B6662" w:rsidRDefault="000652C8" w:rsidP="000652C8">
      <w:pPr>
        <w:pStyle w:val="SemEspaamento"/>
        <w:tabs>
          <w:tab w:val="left" w:pos="0"/>
          <w:tab w:val="left" w:pos="993"/>
          <w:tab w:val="left" w:pos="1276"/>
          <w:tab w:val="left" w:pos="1418"/>
          <w:tab w:val="left" w:pos="1560"/>
        </w:tabs>
        <w:spacing w:line="276" w:lineRule="auto"/>
        <w:ind w:left="567" w:right="227"/>
        <w:rPr>
          <w:rFonts w:ascii="Times New Roman" w:hAnsi="Times New Roman"/>
          <w:sz w:val="24"/>
          <w:szCs w:val="24"/>
        </w:rPr>
      </w:pPr>
    </w:p>
    <w:p w:rsidR="00DA1525" w:rsidRPr="003B6662" w:rsidRDefault="000652C8" w:rsidP="000652C8">
      <w:pPr>
        <w:pStyle w:val="Recuodecorpodetexto2"/>
        <w:tabs>
          <w:tab w:val="left" w:pos="0"/>
          <w:tab w:val="left" w:pos="180"/>
          <w:tab w:val="left" w:pos="900"/>
          <w:tab w:val="left" w:pos="993"/>
          <w:tab w:val="left" w:pos="1276"/>
          <w:tab w:val="left" w:pos="1418"/>
          <w:tab w:val="left" w:pos="1560"/>
          <w:tab w:val="left" w:pos="3100"/>
        </w:tabs>
        <w:spacing w:line="276" w:lineRule="auto"/>
        <w:ind w:left="567" w:right="227" w:firstLine="0"/>
        <w:rPr>
          <w:sz w:val="24"/>
          <w:szCs w:val="24"/>
        </w:rPr>
      </w:pPr>
      <w:r>
        <w:rPr>
          <w:sz w:val="24"/>
          <w:szCs w:val="24"/>
        </w:rPr>
        <w:t xml:space="preserve">XXIII - </w:t>
      </w:r>
      <w:r w:rsidR="00DA1525" w:rsidRPr="003B6662">
        <w:rPr>
          <w:sz w:val="24"/>
          <w:szCs w:val="24"/>
        </w:rPr>
        <w:t xml:space="preserve">WILSON OLIVEIRA DE SOUZA – </w:t>
      </w:r>
      <w:r w:rsidR="00AB56B1" w:rsidRPr="003B6662">
        <w:rPr>
          <w:sz w:val="24"/>
          <w:szCs w:val="24"/>
        </w:rPr>
        <w:t>3º SGT</w:t>
      </w:r>
      <w:r w:rsidR="00DA1525" w:rsidRPr="003B6662">
        <w:rPr>
          <w:sz w:val="24"/>
          <w:szCs w:val="24"/>
        </w:rPr>
        <w:t xml:space="preserve"> PM RR RE 03115-2</w:t>
      </w:r>
      <w:r>
        <w:rPr>
          <w:sz w:val="24"/>
          <w:szCs w:val="24"/>
        </w:rPr>
        <w:t>.</w:t>
      </w:r>
    </w:p>
    <w:p w:rsidR="008D7863" w:rsidRPr="003B6662" w:rsidRDefault="008D7863" w:rsidP="008D7863">
      <w:pPr>
        <w:pStyle w:val="SemEspaamento"/>
        <w:tabs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563EC" w:rsidRPr="003B6662" w:rsidRDefault="002563EC" w:rsidP="002563EC">
      <w:pPr>
        <w:ind w:firstLine="567"/>
        <w:jc w:val="both"/>
      </w:pPr>
      <w:r w:rsidRPr="003B6662">
        <w:t>Art. 2º</w:t>
      </w:r>
      <w:r w:rsidR="00532E93" w:rsidRPr="003B6662">
        <w:t>.</w:t>
      </w:r>
      <w:r w:rsidRPr="003B6662">
        <w:t xml:space="preserve"> Os Militares</w:t>
      </w:r>
      <w:r w:rsidR="00532E93" w:rsidRPr="003B6662">
        <w:t>,</w:t>
      </w:r>
      <w:r w:rsidRPr="003B6662">
        <w:t xml:space="preserve"> ora convocados, desempenharão suas atividades operacionais</w:t>
      </w:r>
      <w:r w:rsidR="008D7863" w:rsidRPr="003B6662">
        <w:t xml:space="preserve"> exclusivamente</w:t>
      </w:r>
      <w:r w:rsidRPr="003B6662">
        <w:t>,</w:t>
      </w:r>
      <w:r w:rsidR="008D7863" w:rsidRPr="003B6662">
        <w:t xml:space="preserve"> n</w:t>
      </w:r>
      <w:r w:rsidR="00861A00" w:rsidRPr="003B6662">
        <w:t>o</w:t>
      </w:r>
      <w:r w:rsidR="009604E9" w:rsidRPr="003B6662">
        <w:t>s</w:t>
      </w:r>
      <w:r w:rsidR="00861A00" w:rsidRPr="003B6662">
        <w:t xml:space="preserve"> po</w:t>
      </w:r>
      <w:r w:rsidR="009604E9" w:rsidRPr="003B6662">
        <w:t>stos do IDARON</w:t>
      </w:r>
      <w:r w:rsidR="008D7863" w:rsidRPr="003B6662">
        <w:t>, conforme proposta apresentada pelo Comandante Geral da Policia Militar ao Secretário de Estado da Segurança</w:t>
      </w:r>
      <w:r w:rsidRPr="003B6662">
        <w:t xml:space="preserve"> Defes</w:t>
      </w:r>
      <w:r w:rsidR="00532E93" w:rsidRPr="003B6662">
        <w:t>a e Cidadania</w:t>
      </w:r>
      <w:r w:rsidR="008D7863" w:rsidRPr="003B6662">
        <w:t>.</w:t>
      </w:r>
    </w:p>
    <w:p w:rsidR="00202F5E" w:rsidRPr="003B6662" w:rsidRDefault="00202F5E" w:rsidP="002563EC">
      <w:pPr>
        <w:ind w:firstLine="567"/>
        <w:jc w:val="both"/>
      </w:pPr>
    </w:p>
    <w:p w:rsidR="009604E9" w:rsidRPr="003B6662" w:rsidRDefault="009604E9" w:rsidP="003B6662">
      <w:pPr>
        <w:ind w:firstLine="567"/>
        <w:jc w:val="both"/>
      </w:pPr>
      <w:r w:rsidRPr="003B6662">
        <w:t>Art. 3º. Este Decreto entra em vigor na data de sua publicação, retroagindo seus efeitos administrativos e financeiros a contar de 01 de janeiro de 2015.</w:t>
      </w:r>
    </w:p>
    <w:p w:rsidR="00263830" w:rsidRPr="003B6662" w:rsidRDefault="00263830" w:rsidP="002563EC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0652C8" w:rsidRPr="002563EC" w:rsidRDefault="000652C8" w:rsidP="000652C8">
      <w:pPr>
        <w:pStyle w:val="WW-Recuodecorpodetexto3"/>
        <w:widowControl w:val="0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227D72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>de</w:t>
      </w:r>
      <w:r w:rsidR="00227D72">
        <w:rPr>
          <w:rFonts w:ascii="Times New Roman" w:hAnsi="Times New Roman"/>
          <w:sz w:val="24"/>
          <w:szCs w:val="24"/>
        </w:rPr>
        <w:t xml:space="preserve"> janeiro </w:t>
      </w:r>
      <w:r>
        <w:rPr>
          <w:rFonts w:ascii="Times New Roman" w:hAnsi="Times New Roman"/>
          <w:sz w:val="24"/>
          <w:szCs w:val="24"/>
        </w:rPr>
        <w:t xml:space="preserve">de 2015,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0652C8" w:rsidRPr="001325CA" w:rsidRDefault="000652C8" w:rsidP="000652C8"/>
    <w:p w:rsidR="000652C8" w:rsidRDefault="000652C8" w:rsidP="000652C8"/>
    <w:p w:rsidR="000652C8" w:rsidRPr="001325CA" w:rsidRDefault="000652C8" w:rsidP="000652C8"/>
    <w:p w:rsidR="000652C8" w:rsidRPr="001325CA" w:rsidRDefault="000652C8" w:rsidP="000652C8">
      <w:pPr>
        <w:pStyle w:val="Ttulo1"/>
      </w:pPr>
      <w:r w:rsidRPr="001325CA">
        <w:t>CONFÚCIO AIRES MOURA</w:t>
      </w:r>
    </w:p>
    <w:p w:rsidR="000652C8" w:rsidRPr="001325CA" w:rsidRDefault="000652C8" w:rsidP="000652C8">
      <w:pPr>
        <w:jc w:val="center"/>
      </w:pPr>
      <w:r w:rsidRPr="001325CA">
        <w:t>Governador</w:t>
      </w:r>
    </w:p>
    <w:p w:rsidR="007204F4" w:rsidRPr="003B6662" w:rsidRDefault="007204F4" w:rsidP="000652C8">
      <w:pPr>
        <w:pStyle w:val="WW-Recuodecorpodetexto3"/>
        <w:ind w:firstLine="567"/>
      </w:pPr>
    </w:p>
    <w:sectPr w:rsidR="007204F4" w:rsidRPr="003B6662" w:rsidSect="002563EC">
      <w:headerReference w:type="default" r:id="rId9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CD" w:rsidRDefault="000406CD">
      <w:r>
        <w:separator/>
      </w:r>
    </w:p>
  </w:endnote>
  <w:endnote w:type="continuationSeparator" w:id="0">
    <w:p w:rsidR="000406CD" w:rsidRDefault="0004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CD" w:rsidRDefault="000406CD">
      <w:r>
        <w:separator/>
      </w:r>
    </w:p>
  </w:footnote>
  <w:footnote w:type="continuationSeparator" w:id="0">
    <w:p w:rsidR="000406CD" w:rsidRDefault="0004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82824989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F6F3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27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F0432"/>
    <w:multiLevelType w:val="hybridMultilevel"/>
    <w:tmpl w:val="401E2FB6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7EB771C"/>
    <w:multiLevelType w:val="hybridMultilevel"/>
    <w:tmpl w:val="7E90CED4"/>
    <w:lvl w:ilvl="0" w:tplc="D9845BE4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7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7705FC4"/>
    <w:multiLevelType w:val="hybridMultilevel"/>
    <w:tmpl w:val="481CAB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E4B1A"/>
    <w:multiLevelType w:val="hybridMultilevel"/>
    <w:tmpl w:val="0518EAE8"/>
    <w:lvl w:ilvl="0" w:tplc="E996C534">
      <w:start w:val="1"/>
      <w:numFmt w:val="upperRoman"/>
      <w:lvlText w:val="%1."/>
      <w:lvlJc w:val="left"/>
      <w:pPr>
        <w:ind w:left="1625" w:hanging="360"/>
      </w:pPr>
      <w:rPr>
        <w:rFonts w:hint="default"/>
      </w:rPr>
    </w:lvl>
    <w:lvl w:ilvl="1" w:tplc="6F4C1E48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6"/>
  </w:num>
  <w:num w:numId="10">
    <w:abstractNumId w:val="3"/>
  </w:num>
  <w:num w:numId="11">
    <w:abstractNumId w:val="2"/>
  </w:num>
  <w:num w:numId="12">
    <w:abstractNumId w:val="12"/>
  </w:num>
  <w:num w:numId="13">
    <w:abstractNumId w:val="6"/>
  </w:num>
  <w:num w:numId="14">
    <w:abstractNumId w:val="8"/>
  </w:num>
  <w:num w:numId="15">
    <w:abstractNumId w:val="13"/>
  </w:num>
  <w:num w:numId="16">
    <w:abstractNumId w:val="1"/>
  </w:num>
  <w:num w:numId="17">
    <w:abstractNumId w:val="19"/>
  </w:num>
  <w:num w:numId="18">
    <w:abstractNumId w:val="10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5E"/>
    <w:rsid w:val="00002839"/>
    <w:rsid w:val="00011481"/>
    <w:rsid w:val="00015230"/>
    <w:rsid w:val="000246CC"/>
    <w:rsid w:val="00025D54"/>
    <w:rsid w:val="00031E5F"/>
    <w:rsid w:val="000406CD"/>
    <w:rsid w:val="00050034"/>
    <w:rsid w:val="00057905"/>
    <w:rsid w:val="00057B8A"/>
    <w:rsid w:val="000652C8"/>
    <w:rsid w:val="00073D64"/>
    <w:rsid w:val="000756B7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9B8"/>
    <w:rsid w:val="000C5D63"/>
    <w:rsid w:val="000C5DF4"/>
    <w:rsid w:val="000C5E1F"/>
    <w:rsid w:val="000C73D9"/>
    <w:rsid w:val="000E2E56"/>
    <w:rsid w:val="000F2759"/>
    <w:rsid w:val="000F4D95"/>
    <w:rsid w:val="00106FA3"/>
    <w:rsid w:val="00113D46"/>
    <w:rsid w:val="00116459"/>
    <w:rsid w:val="00122E52"/>
    <w:rsid w:val="001236CA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FF6"/>
    <w:rsid w:val="00190126"/>
    <w:rsid w:val="00190C88"/>
    <w:rsid w:val="00197935"/>
    <w:rsid w:val="001A15E1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7EA4"/>
    <w:rsid w:val="00202F5E"/>
    <w:rsid w:val="00207428"/>
    <w:rsid w:val="002114F7"/>
    <w:rsid w:val="00215908"/>
    <w:rsid w:val="00221BC2"/>
    <w:rsid w:val="00227D72"/>
    <w:rsid w:val="00244CCA"/>
    <w:rsid w:val="00246589"/>
    <w:rsid w:val="00252346"/>
    <w:rsid w:val="00253AD6"/>
    <w:rsid w:val="002563EC"/>
    <w:rsid w:val="00260B16"/>
    <w:rsid w:val="002637F9"/>
    <w:rsid w:val="00263830"/>
    <w:rsid w:val="00264C1D"/>
    <w:rsid w:val="0026563D"/>
    <w:rsid w:val="00270CEB"/>
    <w:rsid w:val="00273E1E"/>
    <w:rsid w:val="002752F8"/>
    <w:rsid w:val="0028650E"/>
    <w:rsid w:val="00294BCE"/>
    <w:rsid w:val="002952EC"/>
    <w:rsid w:val="00297694"/>
    <w:rsid w:val="002A14E4"/>
    <w:rsid w:val="002B1B24"/>
    <w:rsid w:val="002B2165"/>
    <w:rsid w:val="002B43E5"/>
    <w:rsid w:val="002C0E6F"/>
    <w:rsid w:val="002C269E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F4A83"/>
    <w:rsid w:val="00301386"/>
    <w:rsid w:val="00304387"/>
    <w:rsid w:val="00312F3F"/>
    <w:rsid w:val="003157C9"/>
    <w:rsid w:val="003176AF"/>
    <w:rsid w:val="00322E44"/>
    <w:rsid w:val="00323203"/>
    <w:rsid w:val="003308FC"/>
    <w:rsid w:val="003402DE"/>
    <w:rsid w:val="00343C0B"/>
    <w:rsid w:val="00345321"/>
    <w:rsid w:val="00366560"/>
    <w:rsid w:val="00375CD7"/>
    <w:rsid w:val="00381264"/>
    <w:rsid w:val="00382AA2"/>
    <w:rsid w:val="003832F6"/>
    <w:rsid w:val="00385388"/>
    <w:rsid w:val="00386D90"/>
    <w:rsid w:val="0039267D"/>
    <w:rsid w:val="00393451"/>
    <w:rsid w:val="003966C4"/>
    <w:rsid w:val="003A646B"/>
    <w:rsid w:val="003B63BA"/>
    <w:rsid w:val="003B6662"/>
    <w:rsid w:val="003C3A73"/>
    <w:rsid w:val="003C61C9"/>
    <w:rsid w:val="003D1CD3"/>
    <w:rsid w:val="003D6746"/>
    <w:rsid w:val="003E5A55"/>
    <w:rsid w:val="003E6021"/>
    <w:rsid w:val="003F620A"/>
    <w:rsid w:val="004241A7"/>
    <w:rsid w:val="004262CB"/>
    <w:rsid w:val="00427028"/>
    <w:rsid w:val="00434B6A"/>
    <w:rsid w:val="00436DDF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85374"/>
    <w:rsid w:val="004A4381"/>
    <w:rsid w:val="004A7262"/>
    <w:rsid w:val="004C0A26"/>
    <w:rsid w:val="004C4D06"/>
    <w:rsid w:val="004C6F6E"/>
    <w:rsid w:val="004D0320"/>
    <w:rsid w:val="004D1BA4"/>
    <w:rsid w:val="004D3B00"/>
    <w:rsid w:val="004D6021"/>
    <w:rsid w:val="004E672A"/>
    <w:rsid w:val="004E6F7F"/>
    <w:rsid w:val="00501AA8"/>
    <w:rsid w:val="005046DE"/>
    <w:rsid w:val="005123E8"/>
    <w:rsid w:val="00516F94"/>
    <w:rsid w:val="00521B9C"/>
    <w:rsid w:val="00521FFE"/>
    <w:rsid w:val="00522129"/>
    <w:rsid w:val="005223CB"/>
    <w:rsid w:val="00530DD2"/>
    <w:rsid w:val="00531875"/>
    <w:rsid w:val="00532E93"/>
    <w:rsid w:val="005438CA"/>
    <w:rsid w:val="0054715E"/>
    <w:rsid w:val="00547E37"/>
    <w:rsid w:val="005639FB"/>
    <w:rsid w:val="00563E90"/>
    <w:rsid w:val="00567C87"/>
    <w:rsid w:val="00580474"/>
    <w:rsid w:val="00591281"/>
    <w:rsid w:val="005A0242"/>
    <w:rsid w:val="005A5645"/>
    <w:rsid w:val="005B0509"/>
    <w:rsid w:val="005B39BA"/>
    <w:rsid w:val="005B4186"/>
    <w:rsid w:val="005B7362"/>
    <w:rsid w:val="005B75FF"/>
    <w:rsid w:val="005C2585"/>
    <w:rsid w:val="005D1A18"/>
    <w:rsid w:val="005D4197"/>
    <w:rsid w:val="005D45D4"/>
    <w:rsid w:val="005D6045"/>
    <w:rsid w:val="005D66CA"/>
    <w:rsid w:val="005F0ABB"/>
    <w:rsid w:val="005F5788"/>
    <w:rsid w:val="005F7062"/>
    <w:rsid w:val="0060638A"/>
    <w:rsid w:val="00614F6D"/>
    <w:rsid w:val="0062097F"/>
    <w:rsid w:val="00621627"/>
    <w:rsid w:val="0062522B"/>
    <w:rsid w:val="00632129"/>
    <w:rsid w:val="00634B41"/>
    <w:rsid w:val="0064407E"/>
    <w:rsid w:val="00647FFA"/>
    <w:rsid w:val="006501D7"/>
    <w:rsid w:val="006533C9"/>
    <w:rsid w:val="00662B3B"/>
    <w:rsid w:val="00665A9B"/>
    <w:rsid w:val="0066725E"/>
    <w:rsid w:val="00674C4E"/>
    <w:rsid w:val="006816CC"/>
    <w:rsid w:val="00684D93"/>
    <w:rsid w:val="00691218"/>
    <w:rsid w:val="00695159"/>
    <w:rsid w:val="0069630A"/>
    <w:rsid w:val="00697339"/>
    <w:rsid w:val="006A102A"/>
    <w:rsid w:val="006A401C"/>
    <w:rsid w:val="006A463B"/>
    <w:rsid w:val="006A4844"/>
    <w:rsid w:val="006A6271"/>
    <w:rsid w:val="006A70BD"/>
    <w:rsid w:val="006B0D9B"/>
    <w:rsid w:val="006C4516"/>
    <w:rsid w:val="006C757B"/>
    <w:rsid w:val="006D131E"/>
    <w:rsid w:val="006D76E9"/>
    <w:rsid w:val="006D7DA7"/>
    <w:rsid w:val="006F0CFF"/>
    <w:rsid w:val="006F6728"/>
    <w:rsid w:val="0071068D"/>
    <w:rsid w:val="00716780"/>
    <w:rsid w:val="00717C4B"/>
    <w:rsid w:val="007204F4"/>
    <w:rsid w:val="007237CA"/>
    <w:rsid w:val="0073018C"/>
    <w:rsid w:val="00743D50"/>
    <w:rsid w:val="007466E5"/>
    <w:rsid w:val="00752376"/>
    <w:rsid w:val="00757ADB"/>
    <w:rsid w:val="0076446F"/>
    <w:rsid w:val="00775D7F"/>
    <w:rsid w:val="00786AD8"/>
    <w:rsid w:val="00790D25"/>
    <w:rsid w:val="007B2A37"/>
    <w:rsid w:val="007B2A87"/>
    <w:rsid w:val="007B7840"/>
    <w:rsid w:val="007D563A"/>
    <w:rsid w:val="007D604B"/>
    <w:rsid w:val="007E2DA3"/>
    <w:rsid w:val="007E6B94"/>
    <w:rsid w:val="007F1142"/>
    <w:rsid w:val="007F698D"/>
    <w:rsid w:val="007F71B0"/>
    <w:rsid w:val="008003BF"/>
    <w:rsid w:val="0080094B"/>
    <w:rsid w:val="0080589C"/>
    <w:rsid w:val="00805D49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A00"/>
    <w:rsid w:val="00864E98"/>
    <w:rsid w:val="008706A5"/>
    <w:rsid w:val="00874A1E"/>
    <w:rsid w:val="00884275"/>
    <w:rsid w:val="00894E6A"/>
    <w:rsid w:val="008A05C6"/>
    <w:rsid w:val="008A5F78"/>
    <w:rsid w:val="008A66DB"/>
    <w:rsid w:val="008C094C"/>
    <w:rsid w:val="008C1119"/>
    <w:rsid w:val="008C4F1C"/>
    <w:rsid w:val="008C6265"/>
    <w:rsid w:val="008D3E08"/>
    <w:rsid w:val="008D5F89"/>
    <w:rsid w:val="008D7863"/>
    <w:rsid w:val="008E643F"/>
    <w:rsid w:val="008E6A2C"/>
    <w:rsid w:val="008E6D00"/>
    <w:rsid w:val="00900F05"/>
    <w:rsid w:val="009020BD"/>
    <w:rsid w:val="00902ACB"/>
    <w:rsid w:val="00904502"/>
    <w:rsid w:val="00911D09"/>
    <w:rsid w:val="00922A69"/>
    <w:rsid w:val="0093245F"/>
    <w:rsid w:val="00934817"/>
    <w:rsid w:val="009352A3"/>
    <w:rsid w:val="00937502"/>
    <w:rsid w:val="0094413A"/>
    <w:rsid w:val="009463EE"/>
    <w:rsid w:val="0095090A"/>
    <w:rsid w:val="009604E9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A1375"/>
    <w:rsid w:val="009A514F"/>
    <w:rsid w:val="009A7CD5"/>
    <w:rsid w:val="009B4165"/>
    <w:rsid w:val="009C3778"/>
    <w:rsid w:val="009C38E8"/>
    <w:rsid w:val="009D10CE"/>
    <w:rsid w:val="009D6742"/>
    <w:rsid w:val="009D7C7A"/>
    <w:rsid w:val="009E2177"/>
    <w:rsid w:val="009E7551"/>
    <w:rsid w:val="009F6F31"/>
    <w:rsid w:val="009F77B1"/>
    <w:rsid w:val="00A05F8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56B1"/>
    <w:rsid w:val="00AB70E7"/>
    <w:rsid w:val="00AC2F67"/>
    <w:rsid w:val="00AC2FAC"/>
    <w:rsid w:val="00AC70A5"/>
    <w:rsid w:val="00AD05D9"/>
    <w:rsid w:val="00AD29D9"/>
    <w:rsid w:val="00AD6E7C"/>
    <w:rsid w:val="00AF13AB"/>
    <w:rsid w:val="00B009C6"/>
    <w:rsid w:val="00B024FB"/>
    <w:rsid w:val="00B029FF"/>
    <w:rsid w:val="00B06BD9"/>
    <w:rsid w:val="00B11FCB"/>
    <w:rsid w:val="00B12D41"/>
    <w:rsid w:val="00B14CF6"/>
    <w:rsid w:val="00B158D5"/>
    <w:rsid w:val="00B22A86"/>
    <w:rsid w:val="00B3197D"/>
    <w:rsid w:val="00B325CA"/>
    <w:rsid w:val="00B342FC"/>
    <w:rsid w:val="00B35818"/>
    <w:rsid w:val="00B35CCE"/>
    <w:rsid w:val="00B44517"/>
    <w:rsid w:val="00B51256"/>
    <w:rsid w:val="00B513C2"/>
    <w:rsid w:val="00B55714"/>
    <w:rsid w:val="00B57711"/>
    <w:rsid w:val="00B635B9"/>
    <w:rsid w:val="00B63621"/>
    <w:rsid w:val="00B73774"/>
    <w:rsid w:val="00B7423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3C63"/>
    <w:rsid w:val="00BE6B95"/>
    <w:rsid w:val="00BF251F"/>
    <w:rsid w:val="00BF32D7"/>
    <w:rsid w:val="00BF68D7"/>
    <w:rsid w:val="00C07F7B"/>
    <w:rsid w:val="00C107A4"/>
    <w:rsid w:val="00C10803"/>
    <w:rsid w:val="00C11036"/>
    <w:rsid w:val="00C20695"/>
    <w:rsid w:val="00C30820"/>
    <w:rsid w:val="00C34761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5252"/>
    <w:rsid w:val="00CA5A68"/>
    <w:rsid w:val="00CB0558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E08"/>
    <w:rsid w:val="00D17012"/>
    <w:rsid w:val="00D20823"/>
    <w:rsid w:val="00D216CB"/>
    <w:rsid w:val="00D2507B"/>
    <w:rsid w:val="00D259D8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1525"/>
    <w:rsid w:val="00DB5C04"/>
    <w:rsid w:val="00DC4126"/>
    <w:rsid w:val="00DC44F4"/>
    <w:rsid w:val="00DD12AA"/>
    <w:rsid w:val="00DE0760"/>
    <w:rsid w:val="00DE2B20"/>
    <w:rsid w:val="00DF38F5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4352D"/>
    <w:rsid w:val="00E462A5"/>
    <w:rsid w:val="00E64B00"/>
    <w:rsid w:val="00E65686"/>
    <w:rsid w:val="00E6723E"/>
    <w:rsid w:val="00E73ED4"/>
    <w:rsid w:val="00E74B1E"/>
    <w:rsid w:val="00E81DE4"/>
    <w:rsid w:val="00E82F55"/>
    <w:rsid w:val="00E909B9"/>
    <w:rsid w:val="00EA117A"/>
    <w:rsid w:val="00EA683A"/>
    <w:rsid w:val="00EC00EC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EF6555"/>
    <w:rsid w:val="00F045EF"/>
    <w:rsid w:val="00F11E45"/>
    <w:rsid w:val="00F26899"/>
    <w:rsid w:val="00F30D33"/>
    <w:rsid w:val="00F33651"/>
    <w:rsid w:val="00F35B2E"/>
    <w:rsid w:val="00F416DB"/>
    <w:rsid w:val="00F41F0F"/>
    <w:rsid w:val="00F43C61"/>
    <w:rsid w:val="00F44D93"/>
    <w:rsid w:val="00F52D5D"/>
    <w:rsid w:val="00F537B6"/>
    <w:rsid w:val="00F55BFB"/>
    <w:rsid w:val="00F572B5"/>
    <w:rsid w:val="00F75C5C"/>
    <w:rsid w:val="00F7639D"/>
    <w:rsid w:val="00F770FD"/>
    <w:rsid w:val="00F828FD"/>
    <w:rsid w:val="00F84F9D"/>
    <w:rsid w:val="00F8565E"/>
    <w:rsid w:val="00F85F8D"/>
    <w:rsid w:val="00F9086D"/>
    <w:rsid w:val="00FA120A"/>
    <w:rsid w:val="00FA5F8A"/>
    <w:rsid w:val="00FA60FF"/>
    <w:rsid w:val="00FC44FF"/>
    <w:rsid w:val="00FC543A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de%20Convoca&#231;&#227;o%20novembro%20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C26D-FCEF-4BD5-9C23-CCE5801D7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Convocação novembro 2014</Template>
  <TotalTime>28</TotalTime>
  <Pages>2</Pages>
  <Words>502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Maria Auxiliadora dos Santos</cp:lastModifiedBy>
  <cp:revision>18</cp:revision>
  <cp:lastPrinted>2014-12-31T13:08:00Z</cp:lastPrinted>
  <dcterms:created xsi:type="dcterms:W3CDTF">2014-12-05T13:08:00Z</dcterms:created>
  <dcterms:modified xsi:type="dcterms:W3CDTF">2015-01-15T15:03:00Z</dcterms:modified>
</cp:coreProperties>
</file>