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F3" w:rsidRPr="008B2666" w:rsidRDefault="00D914F3" w:rsidP="008B2666">
      <w:pPr>
        <w:ind w:left="0" w:right="141"/>
        <w:jc w:val="center"/>
        <w:rPr>
          <w:rFonts w:ascii="Times New Roman" w:hAnsi="Times New Roman"/>
          <w:b/>
          <w:sz w:val="24"/>
          <w:szCs w:val="24"/>
        </w:rPr>
      </w:pPr>
      <w:r w:rsidRPr="008B2666">
        <w:rPr>
          <w:rFonts w:ascii="Times New Roman" w:hAnsi="Times New Roman"/>
          <w:b/>
          <w:sz w:val="24"/>
          <w:szCs w:val="24"/>
        </w:rPr>
        <w:t>DECRETO Nº</w:t>
      </w:r>
      <w:r w:rsidR="00C92B6F">
        <w:rPr>
          <w:rFonts w:ascii="Times New Roman" w:hAnsi="Times New Roman"/>
          <w:b/>
          <w:sz w:val="24"/>
          <w:szCs w:val="24"/>
        </w:rPr>
        <w:t xml:space="preserve"> 19.248</w:t>
      </w:r>
      <w:r w:rsidRPr="008B2666">
        <w:rPr>
          <w:rFonts w:ascii="Times New Roman" w:hAnsi="Times New Roman"/>
          <w:b/>
          <w:sz w:val="24"/>
          <w:szCs w:val="24"/>
        </w:rPr>
        <w:t>, DE</w:t>
      </w:r>
      <w:r w:rsidR="00C92B6F">
        <w:rPr>
          <w:rFonts w:ascii="Times New Roman" w:hAnsi="Times New Roman"/>
          <w:b/>
          <w:sz w:val="24"/>
          <w:szCs w:val="24"/>
        </w:rPr>
        <w:t xml:space="preserve"> 28 </w:t>
      </w:r>
      <w:r w:rsidRPr="008B2666">
        <w:rPr>
          <w:rFonts w:ascii="Times New Roman" w:hAnsi="Times New Roman"/>
          <w:b/>
          <w:sz w:val="24"/>
          <w:szCs w:val="24"/>
        </w:rPr>
        <w:t>DE</w:t>
      </w:r>
      <w:r w:rsidR="00C92B6F">
        <w:rPr>
          <w:rFonts w:ascii="Times New Roman" w:hAnsi="Times New Roman"/>
          <w:b/>
          <w:sz w:val="24"/>
          <w:szCs w:val="24"/>
        </w:rPr>
        <w:t xml:space="preserve"> OUTUBRO </w:t>
      </w:r>
      <w:r w:rsidRPr="008B2666">
        <w:rPr>
          <w:rFonts w:ascii="Times New Roman" w:hAnsi="Times New Roman"/>
          <w:b/>
          <w:sz w:val="24"/>
          <w:szCs w:val="24"/>
        </w:rPr>
        <w:t>2014.</w:t>
      </w:r>
    </w:p>
    <w:p w:rsidR="00D914F3" w:rsidRPr="008B2666" w:rsidRDefault="00D914F3" w:rsidP="00D914F3">
      <w:pPr>
        <w:ind w:left="0" w:right="141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D914F3">
      <w:pPr>
        <w:ind w:left="0" w:right="141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8B2666">
      <w:pPr>
        <w:ind w:left="5103" w:right="141"/>
        <w:jc w:val="both"/>
        <w:rPr>
          <w:rFonts w:ascii="Times New Roman" w:hAnsi="Times New Roman"/>
          <w:sz w:val="24"/>
          <w:szCs w:val="24"/>
        </w:rPr>
      </w:pPr>
      <w:r w:rsidRPr="008B2666">
        <w:rPr>
          <w:rFonts w:ascii="Times New Roman" w:hAnsi="Times New Roman"/>
          <w:sz w:val="24"/>
          <w:szCs w:val="24"/>
        </w:rPr>
        <w:t>Altera o inciso III do artigo 1º do Decreto n. 15.706 de 18 de fevereiro de 2011, que nomeia membros para compor a Unidade de Coordenação do Projeto de Modernização da Administração Tributária, Financeira e Patrimonial do Estado de Rondônia – UCP-PROFISCO/RO.</w:t>
      </w:r>
    </w:p>
    <w:p w:rsidR="00D914F3" w:rsidRPr="008B2666" w:rsidRDefault="00D914F3" w:rsidP="008B2666">
      <w:pPr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8B2666">
      <w:pPr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8B2666">
      <w:pPr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8B2666">
        <w:rPr>
          <w:rFonts w:ascii="Times New Roman" w:hAnsi="Times New Roman"/>
          <w:b/>
          <w:sz w:val="24"/>
          <w:szCs w:val="24"/>
        </w:rPr>
        <w:t>O GOVERNADOR DO ESTADO DE RONDÔNIA,</w:t>
      </w:r>
      <w:r w:rsidRPr="008B2666">
        <w:rPr>
          <w:rFonts w:ascii="Times New Roman" w:hAnsi="Times New Roman"/>
          <w:sz w:val="24"/>
          <w:szCs w:val="24"/>
        </w:rPr>
        <w:t xml:space="preserve"> no uso das atribuições que lhe confere o art. 65, inciso VII, da Constituição Estadual e, nos termos do artigo 6º da Lei n. 2087 de 12 de junho de 2009,</w:t>
      </w:r>
      <w:bookmarkStart w:id="0" w:name="_GoBack"/>
      <w:bookmarkEnd w:id="0"/>
    </w:p>
    <w:p w:rsidR="00D914F3" w:rsidRPr="008B2666" w:rsidRDefault="00D914F3" w:rsidP="008B2666">
      <w:pPr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8B2666">
      <w:pPr>
        <w:ind w:left="0" w:right="141" w:firstLine="720"/>
        <w:jc w:val="both"/>
        <w:rPr>
          <w:rFonts w:ascii="Times New Roman" w:hAnsi="Times New Roman"/>
          <w:b/>
          <w:sz w:val="24"/>
          <w:szCs w:val="24"/>
        </w:rPr>
      </w:pPr>
      <w:r w:rsidRPr="008B2666">
        <w:rPr>
          <w:rFonts w:ascii="Times New Roman" w:hAnsi="Times New Roman"/>
          <w:b/>
          <w:sz w:val="24"/>
          <w:szCs w:val="24"/>
        </w:rPr>
        <w:t>D E C R E T A:</w:t>
      </w:r>
    </w:p>
    <w:p w:rsidR="00D914F3" w:rsidRPr="008B2666" w:rsidRDefault="00D914F3" w:rsidP="008B2666">
      <w:pPr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8B2666">
      <w:pPr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8B2666">
        <w:rPr>
          <w:rFonts w:ascii="Times New Roman" w:hAnsi="Times New Roman"/>
          <w:sz w:val="24"/>
          <w:szCs w:val="24"/>
        </w:rPr>
        <w:t>Art. 1º. Passam a vigorar com a seguinte redação o inciso III do artigo 1º do Decreto n. 15.706, de 18 de fevereiro de 2011:</w:t>
      </w:r>
    </w:p>
    <w:p w:rsidR="00D914F3" w:rsidRPr="008B2666" w:rsidRDefault="00D914F3" w:rsidP="008B2666">
      <w:pPr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8B2666" w:rsidRDefault="00D914F3" w:rsidP="008B2666">
      <w:pPr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8B2666">
        <w:rPr>
          <w:rFonts w:ascii="Times New Roman" w:hAnsi="Times New Roman"/>
          <w:sz w:val="24"/>
          <w:szCs w:val="24"/>
        </w:rPr>
        <w:t>“Art. 1º</w:t>
      </w:r>
      <w:r w:rsidR="008B2666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8B2666" w:rsidRDefault="008B2666" w:rsidP="008B2666">
      <w:pPr>
        <w:ind w:left="0" w:right="141" w:firstLine="720"/>
        <w:jc w:val="both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8B2666">
      <w:pPr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8B2666">
        <w:rPr>
          <w:rFonts w:ascii="Times New Roman" w:hAnsi="Times New Roman"/>
          <w:sz w:val="24"/>
          <w:szCs w:val="24"/>
        </w:rPr>
        <w:t>III – Coordenadora Administrativo-Financeira: JACQUELINE PIRES DA SILVA.”</w:t>
      </w:r>
    </w:p>
    <w:p w:rsidR="00D914F3" w:rsidRPr="008B2666" w:rsidRDefault="00D914F3" w:rsidP="008B2666">
      <w:pPr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8B2666">
      <w:pPr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8B2666">
      <w:pPr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8B2666">
        <w:rPr>
          <w:rFonts w:ascii="Times New Roman" w:hAnsi="Times New Roman"/>
          <w:sz w:val="24"/>
          <w:szCs w:val="24"/>
        </w:rPr>
        <w:t>Art. 2º. Este Decreto entra em vigor na data de sua publicação, com efeitos administrativos a partir de 01 de outubro de 2014.</w:t>
      </w:r>
    </w:p>
    <w:p w:rsidR="00D914F3" w:rsidRPr="008B2666" w:rsidRDefault="00D914F3" w:rsidP="008B2666">
      <w:pPr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8B2666">
      <w:pPr>
        <w:ind w:left="0" w:right="141" w:firstLine="720"/>
        <w:jc w:val="both"/>
        <w:rPr>
          <w:rFonts w:ascii="Times New Roman" w:hAnsi="Times New Roman"/>
          <w:sz w:val="24"/>
          <w:szCs w:val="24"/>
        </w:rPr>
      </w:pPr>
      <w:r w:rsidRPr="008B2666">
        <w:rPr>
          <w:rFonts w:ascii="Times New Roman" w:hAnsi="Times New Roman"/>
          <w:sz w:val="24"/>
          <w:szCs w:val="24"/>
        </w:rPr>
        <w:t>Palácio do Governo do Estado de Rondônia, em</w:t>
      </w:r>
      <w:r w:rsidR="00C92B6F">
        <w:rPr>
          <w:rFonts w:ascii="Times New Roman" w:hAnsi="Times New Roman"/>
          <w:sz w:val="24"/>
          <w:szCs w:val="24"/>
        </w:rPr>
        <w:t xml:space="preserve"> 28 </w:t>
      </w:r>
      <w:r w:rsidRPr="008B2666">
        <w:rPr>
          <w:rFonts w:ascii="Times New Roman" w:hAnsi="Times New Roman"/>
          <w:sz w:val="24"/>
          <w:szCs w:val="24"/>
        </w:rPr>
        <w:t>de</w:t>
      </w:r>
      <w:r w:rsidR="00C92B6F">
        <w:rPr>
          <w:rFonts w:ascii="Times New Roman" w:hAnsi="Times New Roman"/>
          <w:sz w:val="24"/>
          <w:szCs w:val="24"/>
        </w:rPr>
        <w:t xml:space="preserve"> outubro </w:t>
      </w:r>
      <w:r w:rsidRPr="008B2666">
        <w:rPr>
          <w:rFonts w:ascii="Times New Roman" w:hAnsi="Times New Roman"/>
          <w:sz w:val="24"/>
          <w:szCs w:val="24"/>
        </w:rPr>
        <w:t>de 2014, 126º da República.</w:t>
      </w:r>
    </w:p>
    <w:p w:rsidR="00D914F3" w:rsidRPr="008B2666" w:rsidRDefault="00D914F3" w:rsidP="00D914F3">
      <w:pPr>
        <w:ind w:left="0" w:right="141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D914F3">
      <w:pPr>
        <w:ind w:left="0" w:right="141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D914F3">
      <w:pPr>
        <w:ind w:left="0"/>
        <w:rPr>
          <w:rFonts w:ascii="Times New Roman" w:hAnsi="Times New Roman"/>
          <w:b/>
          <w:sz w:val="24"/>
          <w:szCs w:val="24"/>
        </w:rPr>
      </w:pPr>
    </w:p>
    <w:p w:rsidR="00D914F3" w:rsidRPr="008B2666" w:rsidRDefault="00D914F3" w:rsidP="000E0D2B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2666">
        <w:rPr>
          <w:rFonts w:ascii="Times New Roman" w:hAnsi="Times New Roman"/>
          <w:b/>
          <w:sz w:val="24"/>
          <w:szCs w:val="24"/>
        </w:rPr>
        <w:t>CONFÚCIO AIRES MOURA</w:t>
      </w:r>
    </w:p>
    <w:p w:rsidR="00D914F3" w:rsidRPr="008B2666" w:rsidRDefault="00D914F3" w:rsidP="000E0D2B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8B2666">
        <w:rPr>
          <w:rFonts w:ascii="Times New Roman" w:hAnsi="Times New Roman"/>
          <w:sz w:val="24"/>
          <w:szCs w:val="24"/>
        </w:rPr>
        <w:t>Governador</w:t>
      </w:r>
    </w:p>
    <w:p w:rsidR="00D914F3" w:rsidRPr="008B2666" w:rsidRDefault="00D914F3" w:rsidP="000E0D2B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0E0D2B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0E0D2B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8B2666">
        <w:rPr>
          <w:rFonts w:ascii="Times New Roman" w:hAnsi="Times New Roman"/>
          <w:sz w:val="24"/>
          <w:szCs w:val="24"/>
        </w:rPr>
        <w:t>WAGNER GARCIA DE FREITAS</w:t>
      </w:r>
    </w:p>
    <w:p w:rsidR="00D914F3" w:rsidRPr="008B2666" w:rsidRDefault="00D914F3" w:rsidP="000E0D2B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8B2666">
        <w:rPr>
          <w:rFonts w:ascii="Times New Roman" w:hAnsi="Times New Roman"/>
          <w:sz w:val="24"/>
          <w:szCs w:val="24"/>
        </w:rPr>
        <w:t>Secretário Adjunto – SEFIN</w:t>
      </w:r>
    </w:p>
    <w:p w:rsidR="00D914F3" w:rsidRPr="008B2666" w:rsidRDefault="00D914F3" w:rsidP="000E0D2B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0E0D2B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D914F3" w:rsidRPr="008B2666" w:rsidRDefault="00D914F3" w:rsidP="000E0D2B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8B2666">
        <w:rPr>
          <w:rFonts w:ascii="Times New Roman" w:hAnsi="Times New Roman"/>
          <w:sz w:val="24"/>
          <w:szCs w:val="24"/>
        </w:rPr>
        <w:t>GILVAN RAMOS DE ALMEIDA</w:t>
      </w:r>
    </w:p>
    <w:p w:rsidR="00D914F3" w:rsidRPr="008B2666" w:rsidRDefault="00D914F3" w:rsidP="000E0D2B">
      <w:pPr>
        <w:ind w:left="0"/>
        <w:jc w:val="center"/>
        <w:rPr>
          <w:rFonts w:ascii="Times New Roman" w:hAnsi="Times New Roman"/>
          <w:sz w:val="24"/>
          <w:szCs w:val="24"/>
        </w:rPr>
      </w:pPr>
      <w:r w:rsidRPr="008B2666">
        <w:rPr>
          <w:rFonts w:ascii="Times New Roman" w:hAnsi="Times New Roman"/>
          <w:sz w:val="24"/>
          <w:szCs w:val="24"/>
        </w:rPr>
        <w:t>Secretário de Estado de Finanças - SEFIN</w:t>
      </w:r>
    </w:p>
    <w:p w:rsidR="00D914F3" w:rsidRPr="00D914F3" w:rsidRDefault="00D914F3" w:rsidP="000E0D2B">
      <w:pPr>
        <w:ind w:left="0"/>
        <w:jc w:val="center"/>
        <w:rPr>
          <w:rFonts w:cs="Arial"/>
          <w:sz w:val="16"/>
          <w:szCs w:val="16"/>
        </w:rPr>
      </w:pPr>
    </w:p>
    <w:p w:rsidR="00D914F3" w:rsidRPr="00D914F3" w:rsidRDefault="00D914F3" w:rsidP="000E0D2B">
      <w:pPr>
        <w:ind w:left="0"/>
        <w:jc w:val="center"/>
        <w:rPr>
          <w:rFonts w:cs="Arial"/>
          <w:sz w:val="16"/>
          <w:szCs w:val="16"/>
        </w:rPr>
      </w:pPr>
    </w:p>
    <w:p w:rsidR="00D914F3" w:rsidRPr="00D914F3" w:rsidRDefault="00D914F3" w:rsidP="000E0D2B">
      <w:pPr>
        <w:ind w:left="0"/>
        <w:jc w:val="center"/>
        <w:rPr>
          <w:rFonts w:cs="Arial"/>
          <w:sz w:val="16"/>
          <w:szCs w:val="16"/>
        </w:rPr>
      </w:pPr>
      <w:r w:rsidRPr="00D914F3">
        <w:rPr>
          <w:rFonts w:cs="Arial"/>
          <w:sz w:val="16"/>
          <w:szCs w:val="16"/>
        </w:rPr>
        <w:t>WILSON CÉZAR DE CARVALHO</w:t>
      </w:r>
    </w:p>
    <w:p w:rsidR="001051E4" w:rsidRPr="00D914F3" w:rsidRDefault="00D914F3" w:rsidP="000E0D2B">
      <w:pPr>
        <w:ind w:left="0"/>
        <w:jc w:val="center"/>
        <w:rPr>
          <w:rStyle w:val="Ttulodecabedamensagem"/>
          <w:rFonts w:ascii="Arial" w:hAnsi="Arial"/>
          <w:spacing w:val="-5"/>
          <w:sz w:val="20"/>
          <w:szCs w:val="16"/>
        </w:rPr>
      </w:pPr>
      <w:r w:rsidRPr="00D914F3">
        <w:rPr>
          <w:rFonts w:cs="Arial"/>
          <w:sz w:val="16"/>
          <w:szCs w:val="16"/>
        </w:rPr>
        <w:t>Coordenador-Geral da Receita Estadual</w:t>
      </w:r>
    </w:p>
    <w:sectPr w:rsidR="001051E4" w:rsidRPr="00D914F3" w:rsidSect="008B2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567" w:bottom="567" w:left="1134" w:header="567" w:footer="1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36" w:rsidRDefault="00595236">
      <w:r>
        <w:separator/>
      </w:r>
    </w:p>
  </w:endnote>
  <w:endnote w:type="continuationSeparator" w:id="0">
    <w:p w:rsidR="00595236" w:rsidRDefault="0059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3" w:rsidRDefault="00D91DE3" w:rsidP="00E93959">
    <w:pPr>
      <w:pStyle w:val="Rodap"/>
      <w:spacing w:before="0" w:line="240" w:lineRule="auto"/>
      <w:ind w:left="0" w:right="-5"/>
      <w:jc w:val="center"/>
      <w:rPr>
        <w:rFonts w:ascii="Times New Roman" w:hAnsi="Times New Roman"/>
        <w:sz w:val="20"/>
      </w:rPr>
    </w:pPr>
    <w:r w:rsidRPr="00CE5416">
      <w:rPr>
        <w:rFonts w:ascii="Times New Roman" w:hAnsi="Times New Roman"/>
        <w:sz w:val="20"/>
      </w:rPr>
      <w:t xml:space="preserve">Av. Presidente Dutra c/ Rua Pio XII, s/nº - bairro Pedrinhas – CEP 76801-478 - Porto Velho – Rondônia </w:t>
    </w:r>
  </w:p>
  <w:p w:rsidR="00D91DE3" w:rsidRPr="00CE5416" w:rsidRDefault="00D91DE3" w:rsidP="00E93959">
    <w:pPr>
      <w:pStyle w:val="Rodap"/>
      <w:spacing w:before="0" w:line="240" w:lineRule="auto"/>
      <w:ind w:left="0" w:right="-5"/>
      <w:jc w:val="center"/>
      <w:rPr>
        <w:rFonts w:ascii="Times New Roman" w:hAnsi="Times New Roman"/>
        <w:sz w:val="20"/>
      </w:rPr>
    </w:pPr>
    <w:r w:rsidRPr="00CE5416">
      <w:rPr>
        <w:rFonts w:ascii="Times New Roman" w:hAnsi="Times New Roman"/>
        <w:sz w:val="20"/>
      </w:rPr>
      <w:t xml:space="preserve">Telefone: (69) 3211-6100 – ramal 1504/1509 </w:t>
    </w:r>
    <w:r>
      <w:rPr>
        <w:rFonts w:ascii="Times New Roman" w:hAnsi="Times New Roman"/>
        <w:sz w:val="20"/>
      </w:rPr>
      <w:t>–</w:t>
    </w:r>
    <w:r w:rsidRPr="00CE5416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Fax: (69) 3216-5958 - </w:t>
    </w:r>
    <w:r w:rsidRPr="00CE5416">
      <w:rPr>
        <w:rFonts w:ascii="Times New Roman" w:hAnsi="Times New Roman"/>
        <w:sz w:val="20"/>
      </w:rPr>
      <w:t xml:space="preserve">E-mail </w:t>
    </w:r>
    <w:hyperlink r:id="rId1" w:history="1">
      <w:r w:rsidRPr="00CE5416">
        <w:rPr>
          <w:rStyle w:val="Hyperlink"/>
          <w:rFonts w:ascii="Times New Roman" w:hAnsi="Times New Roman"/>
          <w:sz w:val="20"/>
        </w:rPr>
        <w:t>compras.gaf@sefin.ro.gov.br</w:t>
      </w:r>
    </w:hyperlink>
  </w:p>
  <w:p w:rsidR="00D91DE3" w:rsidRPr="00CE5416" w:rsidRDefault="00D91DE3" w:rsidP="00710441">
    <w:pPr>
      <w:pStyle w:val="Rodap"/>
      <w:tabs>
        <w:tab w:val="clear" w:pos="8640"/>
        <w:tab w:val="right" w:pos="9360"/>
      </w:tabs>
      <w:spacing w:before="0" w:line="240" w:lineRule="auto"/>
      <w:ind w:left="0" w:right="-5"/>
      <w:rPr>
        <w:rFonts w:ascii="Times New Roman" w:hAnsi="Times New Roman"/>
        <w:sz w:val="20"/>
      </w:rPr>
    </w:pPr>
    <w:r w:rsidRPr="00CE5416">
      <w:rPr>
        <w:rFonts w:ascii="Times New Roman" w:hAnsi="Times New Roman"/>
        <w:sz w:val="20"/>
      </w:rPr>
      <w:t>/</w:t>
    </w:r>
    <w:r>
      <w:rPr>
        <w:rFonts w:ascii="Times New Roman" w:hAnsi="Times New Roman"/>
        <w:sz w:val="20"/>
      </w:rPr>
      <w:t>APM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480CB7" w:rsidRPr="00710441">
      <w:rPr>
        <w:rStyle w:val="Nmerodepgina"/>
        <w:rFonts w:ascii="Times New Roman" w:hAnsi="Times New Roman"/>
      </w:rPr>
      <w:fldChar w:fldCharType="begin"/>
    </w:r>
    <w:r w:rsidRPr="00710441">
      <w:rPr>
        <w:rStyle w:val="Nmerodepgina"/>
        <w:rFonts w:ascii="Times New Roman" w:hAnsi="Times New Roman"/>
      </w:rPr>
      <w:instrText xml:space="preserve"> PAGE </w:instrText>
    </w:r>
    <w:r w:rsidR="00480CB7" w:rsidRPr="00710441">
      <w:rPr>
        <w:rStyle w:val="Nmerodepgina"/>
        <w:rFonts w:ascii="Times New Roman" w:hAnsi="Times New Roman"/>
      </w:rPr>
      <w:fldChar w:fldCharType="separate"/>
    </w:r>
    <w:r w:rsidR="00824DA0">
      <w:rPr>
        <w:rStyle w:val="Nmerodepgina"/>
        <w:rFonts w:ascii="Times New Roman" w:hAnsi="Times New Roman"/>
        <w:noProof/>
      </w:rPr>
      <w:t>2</w:t>
    </w:r>
    <w:r w:rsidR="00480CB7" w:rsidRPr="00710441">
      <w:rPr>
        <w:rStyle w:val="Nmerodepgina"/>
        <w:rFonts w:ascii="Times New Roman" w:hAnsi="Times New Roman"/>
      </w:rPr>
      <w:fldChar w:fldCharType="end"/>
    </w:r>
    <w:r w:rsidRPr="00710441">
      <w:rPr>
        <w:rStyle w:val="Nmerodepgina"/>
        <w:rFonts w:ascii="Times New Roman" w:hAnsi="Times New Roman"/>
      </w:rPr>
      <w:t xml:space="preserve"> de </w:t>
    </w:r>
    <w:r w:rsidR="00480CB7" w:rsidRPr="00710441">
      <w:rPr>
        <w:rStyle w:val="Nmerodepgina"/>
        <w:rFonts w:ascii="Times New Roman" w:hAnsi="Times New Roman"/>
      </w:rPr>
      <w:fldChar w:fldCharType="begin"/>
    </w:r>
    <w:r w:rsidRPr="00710441">
      <w:rPr>
        <w:rStyle w:val="Nmerodepgina"/>
        <w:rFonts w:ascii="Times New Roman" w:hAnsi="Times New Roman"/>
      </w:rPr>
      <w:instrText xml:space="preserve"> NUMPAGES </w:instrText>
    </w:r>
    <w:r w:rsidR="00480CB7" w:rsidRPr="00710441">
      <w:rPr>
        <w:rStyle w:val="Nmerodepgina"/>
        <w:rFonts w:ascii="Times New Roman" w:hAnsi="Times New Roman"/>
      </w:rPr>
      <w:fldChar w:fldCharType="separate"/>
    </w:r>
    <w:r w:rsidR="000E0D2B">
      <w:rPr>
        <w:rStyle w:val="Nmerodepgina"/>
        <w:rFonts w:ascii="Times New Roman" w:hAnsi="Times New Roman"/>
        <w:noProof/>
      </w:rPr>
      <w:t>1</w:t>
    </w:r>
    <w:r w:rsidR="00480CB7" w:rsidRPr="00710441">
      <w:rPr>
        <w:rStyle w:val="Nmerodepgina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3" w:rsidRDefault="00D91DE3" w:rsidP="00076581">
    <w:pPr>
      <w:pStyle w:val="Rodap"/>
      <w:spacing w:before="0" w:line="240" w:lineRule="auto"/>
      <w:ind w:left="0" w:right="0"/>
      <w:jc w:val="center"/>
      <w:rPr>
        <w:rFonts w:ascii="Times New Roman" w:hAnsi="Times New Roman"/>
        <w:sz w:val="20"/>
      </w:rPr>
    </w:pPr>
    <w:r w:rsidRPr="00CE5416">
      <w:rPr>
        <w:rFonts w:ascii="Times New Roman" w:hAnsi="Times New Roman"/>
        <w:sz w:val="20"/>
      </w:rPr>
      <w:t xml:space="preserve">Av. Presidente Dutra c/ Rua Pio XII, s/nº - bairro Pedrinhas – CEP 76801-478 - Porto Velho – Rondônia </w:t>
    </w:r>
  </w:p>
  <w:p w:rsidR="00D91DE3" w:rsidRPr="00CE5416" w:rsidRDefault="00D91DE3" w:rsidP="00076581">
    <w:pPr>
      <w:pStyle w:val="Rodap"/>
      <w:spacing w:before="0" w:line="240" w:lineRule="auto"/>
      <w:ind w:left="0" w:right="0"/>
      <w:jc w:val="center"/>
      <w:rPr>
        <w:rFonts w:ascii="Times New Roman" w:hAnsi="Times New Roman"/>
        <w:sz w:val="20"/>
      </w:rPr>
    </w:pPr>
    <w:r w:rsidRPr="00CE5416">
      <w:rPr>
        <w:rFonts w:ascii="Times New Roman" w:hAnsi="Times New Roman"/>
        <w:sz w:val="20"/>
      </w:rPr>
      <w:t xml:space="preserve">Telefone: (69) 3211-6100 – ramal 1504/1509 - E-mail: </w:t>
    </w:r>
    <w:hyperlink r:id="rId1" w:history="1">
      <w:r w:rsidRPr="00CE5416">
        <w:rPr>
          <w:rStyle w:val="Hyperlink"/>
          <w:rFonts w:ascii="Times New Roman" w:hAnsi="Times New Roman"/>
          <w:sz w:val="20"/>
        </w:rPr>
        <w:t>gaf.sefin@hotmail.com</w:t>
      </w:r>
    </w:hyperlink>
    <w:r w:rsidRPr="00CE5416">
      <w:rPr>
        <w:rFonts w:ascii="Times New Roman" w:hAnsi="Times New Roman"/>
        <w:sz w:val="20"/>
      </w:rPr>
      <w:t xml:space="preserve"> ou </w:t>
    </w:r>
    <w:hyperlink r:id="rId2" w:history="1">
      <w:r w:rsidRPr="00CE5416">
        <w:rPr>
          <w:rStyle w:val="Hyperlink"/>
          <w:rFonts w:ascii="Times New Roman" w:hAnsi="Times New Roman"/>
          <w:sz w:val="20"/>
        </w:rPr>
        <w:t>compras.gaf@sefin.ro.gov.br</w:t>
      </w:r>
    </w:hyperlink>
  </w:p>
  <w:p w:rsidR="00D91DE3" w:rsidRPr="00CE5416" w:rsidRDefault="00D91DE3" w:rsidP="00CE5416">
    <w:pPr>
      <w:pStyle w:val="Rodap"/>
      <w:tabs>
        <w:tab w:val="clear" w:pos="8640"/>
        <w:tab w:val="right" w:pos="9360"/>
      </w:tabs>
      <w:spacing w:before="0" w:line="240" w:lineRule="auto"/>
      <w:ind w:right="-5"/>
      <w:jc w:val="right"/>
      <w:rPr>
        <w:rFonts w:ascii="Times New Roman" w:hAnsi="Times New Roman"/>
        <w:sz w:val="20"/>
      </w:rPr>
    </w:pPr>
    <w:r w:rsidRPr="00CE5416">
      <w:rPr>
        <w:rFonts w:ascii="Times New Roman" w:hAnsi="Times New Roman"/>
        <w:sz w:val="20"/>
      </w:rPr>
      <w:t>/NSFR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3" w:rsidRPr="00710441" w:rsidRDefault="00D91DE3" w:rsidP="00710441">
    <w:pPr>
      <w:pStyle w:val="Rodap"/>
      <w:tabs>
        <w:tab w:val="clear" w:pos="8640"/>
        <w:tab w:val="right" w:pos="9360"/>
      </w:tabs>
      <w:spacing w:before="0" w:line="240" w:lineRule="auto"/>
      <w:ind w:left="0" w:right="-5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36" w:rsidRDefault="00595236">
      <w:r>
        <w:separator/>
      </w:r>
    </w:p>
  </w:footnote>
  <w:footnote w:type="continuationSeparator" w:id="0">
    <w:p w:rsidR="00595236" w:rsidRDefault="00595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3" w:rsidRPr="00F72651" w:rsidRDefault="00D91DE3" w:rsidP="00E93959">
    <w:pPr>
      <w:pStyle w:val="Cabealho"/>
      <w:spacing w:after="0"/>
      <w:ind w:left="833" w:right="833"/>
      <w:jc w:val="center"/>
      <w:rPr>
        <w:rFonts w:ascii="Times New Roman" w:hAnsi="Times New Roman"/>
      </w:rPr>
    </w:pPr>
    <w:r>
      <w:rPr>
        <w:noProof/>
        <w:lang w:eastAsia="pt-BR"/>
      </w:rPr>
      <w:drawing>
        <wp:inline distT="0" distB="0" distL="0" distR="0">
          <wp:extent cx="800100" cy="1009650"/>
          <wp:effectExtent l="19050" t="0" r="0" b="0"/>
          <wp:docPr id="1" name="Imagem 1" descr="640x480_brasao_de_rondonia-portal-agron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40x480_brasao_de_rondonia-portal-agron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r w:rsidRPr="00F72651">
      <w:rPr>
        <w:rFonts w:ascii="Times New Roman" w:hAnsi="Times New Roman"/>
      </w:rPr>
      <w:t>GOVERNO DE RONDÔNIA</w:t>
    </w:r>
  </w:p>
  <w:p w:rsidR="00D91DE3" w:rsidRPr="009A069F" w:rsidRDefault="00D91DE3" w:rsidP="00E93959">
    <w:pPr>
      <w:pStyle w:val="Cabealho"/>
      <w:spacing w:after="0"/>
      <w:ind w:left="833" w:right="833"/>
      <w:jc w:val="center"/>
      <w:rPr>
        <w:rFonts w:ascii="Times New Roman" w:hAnsi="Times New Roman"/>
      </w:rPr>
    </w:pPr>
    <w:r w:rsidRPr="009A069F">
      <w:rPr>
        <w:rFonts w:ascii="Times New Roman" w:hAnsi="Times New Roman"/>
      </w:rPr>
      <w:t>SECRETARIA DE ESTADO DE FINANÇAS</w:t>
    </w:r>
  </w:p>
  <w:p w:rsidR="00D91DE3" w:rsidRDefault="00D91DE3" w:rsidP="0044332C">
    <w:pPr>
      <w:pStyle w:val="Cabealho"/>
      <w:spacing w:after="0"/>
      <w:ind w:left="833" w:right="833"/>
      <w:jc w:val="center"/>
      <w:rPr>
        <w:rFonts w:ascii="Times New Roman" w:hAnsi="Times New Roman"/>
      </w:rPr>
    </w:pPr>
    <w:r w:rsidRPr="009A069F">
      <w:rPr>
        <w:rFonts w:ascii="Times New Roman" w:hAnsi="Times New Roman"/>
      </w:rPr>
      <w:t>GERÊNCIA DE ADMINISTRAÇÃO E FINANÇAS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DE3" w:rsidRPr="0046649A" w:rsidRDefault="00D91DE3" w:rsidP="00E93959">
    <w:pPr>
      <w:pStyle w:val="Cabealho"/>
      <w:spacing w:after="0"/>
      <w:ind w:left="833" w:right="83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66" w:rsidRPr="008B2666" w:rsidRDefault="008B2666" w:rsidP="008B2666">
    <w:pPr>
      <w:tabs>
        <w:tab w:val="left" w:pos="10350"/>
      </w:tabs>
      <w:ind w:left="0" w:right="-60"/>
      <w:jc w:val="center"/>
      <w:rPr>
        <w:rFonts w:ascii="Times New Roman" w:hAnsi="Times New Roman"/>
        <w:b/>
        <w:sz w:val="24"/>
        <w:szCs w:val="24"/>
      </w:rPr>
    </w:pPr>
    <w:r w:rsidRPr="008B2666">
      <w:rPr>
        <w:rFonts w:ascii="Times New Roman" w:hAnsi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1in" o:ole="" fillcolor="window">
          <v:imagedata r:id="rId1" o:title=""/>
        </v:shape>
        <o:OLEObject Type="Embed" ProgID="Word.Picture.8" ShapeID="_x0000_i1025" DrawAspect="Content" ObjectID="_1475994779" r:id="rId2"/>
      </w:object>
    </w:r>
  </w:p>
  <w:p w:rsidR="008B2666" w:rsidRPr="008B2666" w:rsidRDefault="008B2666" w:rsidP="008B2666">
    <w:pPr>
      <w:ind w:left="0" w:right="0"/>
      <w:jc w:val="center"/>
      <w:rPr>
        <w:rFonts w:ascii="Times New Roman" w:hAnsi="Times New Roman"/>
        <w:b/>
        <w:sz w:val="24"/>
        <w:szCs w:val="24"/>
      </w:rPr>
    </w:pPr>
    <w:r w:rsidRPr="008B2666">
      <w:rPr>
        <w:rFonts w:ascii="Times New Roman" w:hAnsi="Times New Roman"/>
        <w:b/>
        <w:sz w:val="24"/>
        <w:szCs w:val="24"/>
      </w:rPr>
      <w:t>GOVERNO DO ESTADO DE RONDÔNIA</w:t>
    </w:r>
  </w:p>
  <w:p w:rsidR="008B2666" w:rsidRDefault="008B2666" w:rsidP="008B2666">
    <w:pPr>
      <w:pStyle w:val="Cabealho"/>
      <w:spacing w:after="0" w:line="240" w:lineRule="auto"/>
      <w:ind w:left="0" w:right="0"/>
      <w:jc w:val="center"/>
      <w:rPr>
        <w:rFonts w:ascii="Times New Roman" w:hAnsi="Times New Roman"/>
        <w:b/>
        <w:sz w:val="24"/>
        <w:szCs w:val="24"/>
      </w:rPr>
    </w:pPr>
    <w:r w:rsidRPr="008B2666">
      <w:rPr>
        <w:rFonts w:ascii="Times New Roman" w:hAnsi="Times New Roman"/>
        <w:b/>
        <w:sz w:val="24"/>
        <w:szCs w:val="24"/>
      </w:rPr>
      <w:t>GOVERNADORIA</w:t>
    </w:r>
  </w:p>
  <w:p w:rsidR="008B2666" w:rsidRPr="008B2666" w:rsidRDefault="008B2666" w:rsidP="008B2666">
    <w:pPr>
      <w:pStyle w:val="Cabealho"/>
      <w:spacing w:after="0" w:line="240" w:lineRule="auto"/>
      <w:ind w:left="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0BDD54F3"/>
    <w:multiLevelType w:val="hybridMultilevel"/>
    <w:tmpl w:val="5F8604DC"/>
    <w:lvl w:ilvl="0" w:tplc="97564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2">
    <w:nsid w:val="64EB5838"/>
    <w:multiLevelType w:val="hybridMultilevel"/>
    <w:tmpl w:val="740ED18C"/>
    <w:lvl w:ilvl="0" w:tplc="48A2D170">
      <w:start w:val="4"/>
      <w:numFmt w:val="decimal"/>
      <w:lvlText w:val="%1."/>
      <w:lvlJc w:val="left"/>
      <w:pPr>
        <w:tabs>
          <w:tab w:val="num" w:pos="1725"/>
        </w:tabs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379E6"/>
    <w:multiLevelType w:val="hybridMultilevel"/>
    <w:tmpl w:val="E0D033BA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95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266"/>
    <w:rsid w:val="00000656"/>
    <w:rsid w:val="000101F9"/>
    <w:rsid w:val="000119EE"/>
    <w:rsid w:val="00020557"/>
    <w:rsid w:val="00021D45"/>
    <w:rsid w:val="00021D83"/>
    <w:rsid w:val="00021DCE"/>
    <w:rsid w:val="00022DD1"/>
    <w:rsid w:val="000348BB"/>
    <w:rsid w:val="00035464"/>
    <w:rsid w:val="0003572F"/>
    <w:rsid w:val="0004053E"/>
    <w:rsid w:val="00041266"/>
    <w:rsid w:val="000458E3"/>
    <w:rsid w:val="000460AD"/>
    <w:rsid w:val="0004617D"/>
    <w:rsid w:val="00051A89"/>
    <w:rsid w:val="0005462F"/>
    <w:rsid w:val="00056D6C"/>
    <w:rsid w:val="00057113"/>
    <w:rsid w:val="000609F0"/>
    <w:rsid w:val="00061F86"/>
    <w:rsid w:val="000639F6"/>
    <w:rsid w:val="00065462"/>
    <w:rsid w:val="0006571F"/>
    <w:rsid w:val="0006615F"/>
    <w:rsid w:val="0006637D"/>
    <w:rsid w:val="000730A5"/>
    <w:rsid w:val="0007467A"/>
    <w:rsid w:val="00076581"/>
    <w:rsid w:val="000818ED"/>
    <w:rsid w:val="00081F8B"/>
    <w:rsid w:val="0008465C"/>
    <w:rsid w:val="00086CB7"/>
    <w:rsid w:val="000917C5"/>
    <w:rsid w:val="00093702"/>
    <w:rsid w:val="00093840"/>
    <w:rsid w:val="000A28E5"/>
    <w:rsid w:val="000A4EA6"/>
    <w:rsid w:val="000A559A"/>
    <w:rsid w:val="000A6E30"/>
    <w:rsid w:val="000A7CBE"/>
    <w:rsid w:val="000A7D54"/>
    <w:rsid w:val="000B1267"/>
    <w:rsid w:val="000B1DD7"/>
    <w:rsid w:val="000B2F84"/>
    <w:rsid w:val="000B510A"/>
    <w:rsid w:val="000B6327"/>
    <w:rsid w:val="000C13B6"/>
    <w:rsid w:val="000C1798"/>
    <w:rsid w:val="000C651F"/>
    <w:rsid w:val="000D0D71"/>
    <w:rsid w:val="000D1B92"/>
    <w:rsid w:val="000D2347"/>
    <w:rsid w:val="000D254A"/>
    <w:rsid w:val="000D3F28"/>
    <w:rsid w:val="000D6B6D"/>
    <w:rsid w:val="000E0D2B"/>
    <w:rsid w:val="000E1F70"/>
    <w:rsid w:val="000E4B35"/>
    <w:rsid w:val="000E4F4B"/>
    <w:rsid w:val="000E4FDB"/>
    <w:rsid w:val="000E51EE"/>
    <w:rsid w:val="000E7A7B"/>
    <w:rsid w:val="000F089E"/>
    <w:rsid w:val="000F12C2"/>
    <w:rsid w:val="000F2732"/>
    <w:rsid w:val="000F70F9"/>
    <w:rsid w:val="00100D90"/>
    <w:rsid w:val="00103944"/>
    <w:rsid w:val="0010434C"/>
    <w:rsid w:val="001051E4"/>
    <w:rsid w:val="00106405"/>
    <w:rsid w:val="0011775D"/>
    <w:rsid w:val="00120028"/>
    <w:rsid w:val="0012385E"/>
    <w:rsid w:val="001251BD"/>
    <w:rsid w:val="00131AE3"/>
    <w:rsid w:val="00134194"/>
    <w:rsid w:val="00134F35"/>
    <w:rsid w:val="00141DC7"/>
    <w:rsid w:val="0014246D"/>
    <w:rsid w:val="00143D99"/>
    <w:rsid w:val="00146760"/>
    <w:rsid w:val="00147819"/>
    <w:rsid w:val="001526D2"/>
    <w:rsid w:val="00152B1E"/>
    <w:rsid w:val="0015584B"/>
    <w:rsid w:val="00155C1E"/>
    <w:rsid w:val="00156B04"/>
    <w:rsid w:val="00165CDC"/>
    <w:rsid w:val="00166922"/>
    <w:rsid w:val="00172F76"/>
    <w:rsid w:val="001733C5"/>
    <w:rsid w:val="00173950"/>
    <w:rsid w:val="0017415B"/>
    <w:rsid w:val="001749B2"/>
    <w:rsid w:val="00175643"/>
    <w:rsid w:val="001756A9"/>
    <w:rsid w:val="00176449"/>
    <w:rsid w:val="00176F56"/>
    <w:rsid w:val="00181157"/>
    <w:rsid w:val="0018144B"/>
    <w:rsid w:val="00187BCC"/>
    <w:rsid w:val="0019248B"/>
    <w:rsid w:val="0019308E"/>
    <w:rsid w:val="0019519A"/>
    <w:rsid w:val="001969D6"/>
    <w:rsid w:val="001A0586"/>
    <w:rsid w:val="001A17EC"/>
    <w:rsid w:val="001A3DE6"/>
    <w:rsid w:val="001A4CA7"/>
    <w:rsid w:val="001A4E94"/>
    <w:rsid w:val="001A7625"/>
    <w:rsid w:val="001A79B9"/>
    <w:rsid w:val="001B4647"/>
    <w:rsid w:val="001B77F5"/>
    <w:rsid w:val="001C097D"/>
    <w:rsid w:val="001C11E0"/>
    <w:rsid w:val="001C2A1F"/>
    <w:rsid w:val="001C53C4"/>
    <w:rsid w:val="001C7111"/>
    <w:rsid w:val="001D033D"/>
    <w:rsid w:val="001D0919"/>
    <w:rsid w:val="001E020D"/>
    <w:rsid w:val="001F16E5"/>
    <w:rsid w:val="001F37AD"/>
    <w:rsid w:val="001F4BFE"/>
    <w:rsid w:val="001F7A17"/>
    <w:rsid w:val="00204937"/>
    <w:rsid w:val="00217C65"/>
    <w:rsid w:val="00217DD8"/>
    <w:rsid w:val="00222151"/>
    <w:rsid w:val="00223C69"/>
    <w:rsid w:val="00231530"/>
    <w:rsid w:val="00234C0D"/>
    <w:rsid w:val="00235E96"/>
    <w:rsid w:val="00243BD3"/>
    <w:rsid w:val="00255783"/>
    <w:rsid w:val="0025645A"/>
    <w:rsid w:val="002565B9"/>
    <w:rsid w:val="00260435"/>
    <w:rsid w:val="00262D59"/>
    <w:rsid w:val="00262DF9"/>
    <w:rsid w:val="00264BA9"/>
    <w:rsid w:val="002653D5"/>
    <w:rsid w:val="00265D19"/>
    <w:rsid w:val="0027124E"/>
    <w:rsid w:val="0027243D"/>
    <w:rsid w:val="002773CE"/>
    <w:rsid w:val="002800CD"/>
    <w:rsid w:val="00284D6D"/>
    <w:rsid w:val="00287E65"/>
    <w:rsid w:val="00290684"/>
    <w:rsid w:val="00291367"/>
    <w:rsid w:val="00291DEE"/>
    <w:rsid w:val="00295671"/>
    <w:rsid w:val="002976EE"/>
    <w:rsid w:val="00297ADF"/>
    <w:rsid w:val="002A47D2"/>
    <w:rsid w:val="002B2BFD"/>
    <w:rsid w:val="002B2F1F"/>
    <w:rsid w:val="002B3D13"/>
    <w:rsid w:val="002B7166"/>
    <w:rsid w:val="002B7711"/>
    <w:rsid w:val="002B7E55"/>
    <w:rsid w:val="002C0793"/>
    <w:rsid w:val="002C21C4"/>
    <w:rsid w:val="002C5C0D"/>
    <w:rsid w:val="002D6669"/>
    <w:rsid w:val="002E3893"/>
    <w:rsid w:val="002E3910"/>
    <w:rsid w:val="002E469B"/>
    <w:rsid w:val="002E6E95"/>
    <w:rsid w:val="002F232A"/>
    <w:rsid w:val="002F2A10"/>
    <w:rsid w:val="002F4759"/>
    <w:rsid w:val="002F7E77"/>
    <w:rsid w:val="00302D3F"/>
    <w:rsid w:val="003042FF"/>
    <w:rsid w:val="00307976"/>
    <w:rsid w:val="00310FD2"/>
    <w:rsid w:val="00311F34"/>
    <w:rsid w:val="00315053"/>
    <w:rsid w:val="003155D4"/>
    <w:rsid w:val="00323733"/>
    <w:rsid w:val="003239EC"/>
    <w:rsid w:val="00333277"/>
    <w:rsid w:val="00345AF7"/>
    <w:rsid w:val="00346E9E"/>
    <w:rsid w:val="00350E85"/>
    <w:rsid w:val="0035490B"/>
    <w:rsid w:val="00356DFC"/>
    <w:rsid w:val="00362F29"/>
    <w:rsid w:val="003637EC"/>
    <w:rsid w:val="00365999"/>
    <w:rsid w:val="003672B0"/>
    <w:rsid w:val="00367593"/>
    <w:rsid w:val="003679FD"/>
    <w:rsid w:val="003706DC"/>
    <w:rsid w:val="003722F7"/>
    <w:rsid w:val="003731B1"/>
    <w:rsid w:val="0038435E"/>
    <w:rsid w:val="00385A2C"/>
    <w:rsid w:val="00387702"/>
    <w:rsid w:val="003904E7"/>
    <w:rsid w:val="003A2CD3"/>
    <w:rsid w:val="003A52B7"/>
    <w:rsid w:val="003A594D"/>
    <w:rsid w:val="003B13F6"/>
    <w:rsid w:val="003B216A"/>
    <w:rsid w:val="003B6082"/>
    <w:rsid w:val="003C092E"/>
    <w:rsid w:val="003C46F4"/>
    <w:rsid w:val="003C5FEA"/>
    <w:rsid w:val="003D0238"/>
    <w:rsid w:val="003D0CF0"/>
    <w:rsid w:val="003D26E4"/>
    <w:rsid w:val="003D446F"/>
    <w:rsid w:val="003D50AE"/>
    <w:rsid w:val="003D685A"/>
    <w:rsid w:val="003D7146"/>
    <w:rsid w:val="003D7641"/>
    <w:rsid w:val="003D7B67"/>
    <w:rsid w:val="003E4D46"/>
    <w:rsid w:val="003E5C17"/>
    <w:rsid w:val="003E6323"/>
    <w:rsid w:val="003E6363"/>
    <w:rsid w:val="003E6B2C"/>
    <w:rsid w:val="003F3A5D"/>
    <w:rsid w:val="004025A0"/>
    <w:rsid w:val="00405EB4"/>
    <w:rsid w:val="00407557"/>
    <w:rsid w:val="00411685"/>
    <w:rsid w:val="00412A6D"/>
    <w:rsid w:val="00412CC6"/>
    <w:rsid w:val="00415364"/>
    <w:rsid w:val="00416748"/>
    <w:rsid w:val="0041793C"/>
    <w:rsid w:val="00420FB6"/>
    <w:rsid w:val="0042109A"/>
    <w:rsid w:val="004227E6"/>
    <w:rsid w:val="004271EE"/>
    <w:rsid w:val="00427FC7"/>
    <w:rsid w:val="004305DC"/>
    <w:rsid w:val="00430ABA"/>
    <w:rsid w:val="00432BB6"/>
    <w:rsid w:val="0043361A"/>
    <w:rsid w:val="004348C8"/>
    <w:rsid w:val="004364FB"/>
    <w:rsid w:val="00436ACD"/>
    <w:rsid w:val="0044018F"/>
    <w:rsid w:val="00441835"/>
    <w:rsid w:val="00442AD7"/>
    <w:rsid w:val="0044332C"/>
    <w:rsid w:val="00444E3A"/>
    <w:rsid w:val="00445B9E"/>
    <w:rsid w:val="00446655"/>
    <w:rsid w:val="00447953"/>
    <w:rsid w:val="00450833"/>
    <w:rsid w:val="004528E1"/>
    <w:rsid w:val="004547B1"/>
    <w:rsid w:val="004563BF"/>
    <w:rsid w:val="00456A7A"/>
    <w:rsid w:val="00460902"/>
    <w:rsid w:val="00461B3A"/>
    <w:rsid w:val="00464336"/>
    <w:rsid w:val="00464B92"/>
    <w:rsid w:val="00465D93"/>
    <w:rsid w:val="0046649A"/>
    <w:rsid w:val="004759F0"/>
    <w:rsid w:val="0048022B"/>
    <w:rsid w:val="004806C8"/>
    <w:rsid w:val="00480CB7"/>
    <w:rsid w:val="0048303B"/>
    <w:rsid w:val="00493BB3"/>
    <w:rsid w:val="00494DE8"/>
    <w:rsid w:val="00495B8C"/>
    <w:rsid w:val="004A088D"/>
    <w:rsid w:val="004A12F8"/>
    <w:rsid w:val="004A5A9B"/>
    <w:rsid w:val="004A62D1"/>
    <w:rsid w:val="004A793C"/>
    <w:rsid w:val="004B2102"/>
    <w:rsid w:val="004B2949"/>
    <w:rsid w:val="004B675D"/>
    <w:rsid w:val="004B7EFF"/>
    <w:rsid w:val="004C5AA1"/>
    <w:rsid w:val="004C61AC"/>
    <w:rsid w:val="004C77DE"/>
    <w:rsid w:val="004D232E"/>
    <w:rsid w:val="004E4A5D"/>
    <w:rsid w:val="004F021D"/>
    <w:rsid w:val="004F18E2"/>
    <w:rsid w:val="004F367C"/>
    <w:rsid w:val="004F4A6F"/>
    <w:rsid w:val="004F5290"/>
    <w:rsid w:val="004F626B"/>
    <w:rsid w:val="005013FB"/>
    <w:rsid w:val="005163BC"/>
    <w:rsid w:val="00523CD6"/>
    <w:rsid w:val="00526480"/>
    <w:rsid w:val="0053502B"/>
    <w:rsid w:val="0054284D"/>
    <w:rsid w:val="00544B8D"/>
    <w:rsid w:val="00546209"/>
    <w:rsid w:val="0055121C"/>
    <w:rsid w:val="00551A41"/>
    <w:rsid w:val="00551D57"/>
    <w:rsid w:val="00554349"/>
    <w:rsid w:val="00554EB3"/>
    <w:rsid w:val="005563D7"/>
    <w:rsid w:val="00556726"/>
    <w:rsid w:val="005574D1"/>
    <w:rsid w:val="00560040"/>
    <w:rsid w:val="00561671"/>
    <w:rsid w:val="005633EE"/>
    <w:rsid w:val="005726E6"/>
    <w:rsid w:val="0057427A"/>
    <w:rsid w:val="005769C9"/>
    <w:rsid w:val="00577838"/>
    <w:rsid w:val="00582415"/>
    <w:rsid w:val="00583D8E"/>
    <w:rsid w:val="00583F42"/>
    <w:rsid w:val="005840FB"/>
    <w:rsid w:val="00584607"/>
    <w:rsid w:val="00584ABF"/>
    <w:rsid w:val="00585F0E"/>
    <w:rsid w:val="00587D57"/>
    <w:rsid w:val="0059135B"/>
    <w:rsid w:val="00591570"/>
    <w:rsid w:val="005936F8"/>
    <w:rsid w:val="00593D18"/>
    <w:rsid w:val="00595236"/>
    <w:rsid w:val="00595272"/>
    <w:rsid w:val="00597A7E"/>
    <w:rsid w:val="005A5747"/>
    <w:rsid w:val="005A7C81"/>
    <w:rsid w:val="005B1313"/>
    <w:rsid w:val="005B168F"/>
    <w:rsid w:val="005B3CDD"/>
    <w:rsid w:val="005B5A54"/>
    <w:rsid w:val="005B6DD3"/>
    <w:rsid w:val="005B74A4"/>
    <w:rsid w:val="005C0AE2"/>
    <w:rsid w:val="005C59CB"/>
    <w:rsid w:val="005C717D"/>
    <w:rsid w:val="005C75F1"/>
    <w:rsid w:val="005C76DA"/>
    <w:rsid w:val="005D0AB3"/>
    <w:rsid w:val="005D0BA9"/>
    <w:rsid w:val="005D2A02"/>
    <w:rsid w:val="005D339C"/>
    <w:rsid w:val="005D784E"/>
    <w:rsid w:val="005E0947"/>
    <w:rsid w:val="005E2720"/>
    <w:rsid w:val="005E5D5F"/>
    <w:rsid w:val="005E7A18"/>
    <w:rsid w:val="005F0A3B"/>
    <w:rsid w:val="005F3600"/>
    <w:rsid w:val="005F77DC"/>
    <w:rsid w:val="005F7E1C"/>
    <w:rsid w:val="00601EA8"/>
    <w:rsid w:val="00602029"/>
    <w:rsid w:val="00604D84"/>
    <w:rsid w:val="00605D39"/>
    <w:rsid w:val="00605F12"/>
    <w:rsid w:val="00615F43"/>
    <w:rsid w:val="00616B86"/>
    <w:rsid w:val="006216BD"/>
    <w:rsid w:val="00621959"/>
    <w:rsid w:val="0062563B"/>
    <w:rsid w:val="00626D88"/>
    <w:rsid w:val="00630175"/>
    <w:rsid w:val="0063031C"/>
    <w:rsid w:val="00631757"/>
    <w:rsid w:val="00633A12"/>
    <w:rsid w:val="00637A4A"/>
    <w:rsid w:val="0064206D"/>
    <w:rsid w:val="006428C1"/>
    <w:rsid w:val="006434F8"/>
    <w:rsid w:val="00644AA1"/>
    <w:rsid w:val="00654212"/>
    <w:rsid w:val="00664333"/>
    <w:rsid w:val="006649A5"/>
    <w:rsid w:val="006715BE"/>
    <w:rsid w:val="00671DEA"/>
    <w:rsid w:val="00675C78"/>
    <w:rsid w:val="00676EF2"/>
    <w:rsid w:val="00677203"/>
    <w:rsid w:val="0068646E"/>
    <w:rsid w:val="006904F5"/>
    <w:rsid w:val="00691731"/>
    <w:rsid w:val="0069545D"/>
    <w:rsid w:val="00697608"/>
    <w:rsid w:val="00697B44"/>
    <w:rsid w:val="00697D27"/>
    <w:rsid w:val="006A1E0B"/>
    <w:rsid w:val="006A311B"/>
    <w:rsid w:val="006A7070"/>
    <w:rsid w:val="006B05D7"/>
    <w:rsid w:val="006B2445"/>
    <w:rsid w:val="006B2CB0"/>
    <w:rsid w:val="006B4B08"/>
    <w:rsid w:val="006B5652"/>
    <w:rsid w:val="006C18C2"/>
    <w:rsid w:val="006C1B2E"/>
    <w:rsid w:val="006D08F0"/>
    <w:rsid w:val="006D2FAD"/>
    <w:rsid w:val="006D7A64"/>
    <w:rsid w:val="006E18CB"/>
    <w:rsid w:val="006E3965"/>
    <w:rsid w:val="006E3A5A"/>
    <w:rsid w:val="006E62C4"/>
    <w:rsid w:val="006F56A8"/>
    <w:rsid w:val="00700D5D"/>
    <w:rsid w:val="00700EFD"/>
    <w:rsid w:val="00703892"/>
    <w:rsid w:val="00707731"/>
    <w:rsid w:val="00710441"/>
    <w:rsid w:val="00710DA1"/>
    <w:rsid w:val="00714115"/>
    <w:rsid w:val="007148C0"/>
    <w:rsid w:val="00714CCB"/>
    <w:rsid w:val="00721266"/>
    <w:rsid w:val="00721653"/>
    <w:rsid w:val="00722FEC"/>
    <w:rsid w:val="0072646F"/>
    <w:rsid w:val="00727549"/>
    <w:rsid w:val="0073426C"/>
    <w:rsid w:val="0073566C"/>
    <w:rsid w:val="00740115"/>
    <w:rsid w:val="00741CF1"/>
    <w:rsid w:val="00743CEE"/>
    <w:rsid w:val="00745079"/>
    <w:rsid w:val="00745F52"/>
    <w:rsid w:val="00746EB5"/>
    <w:rsid w:val="00750180"/>
    <w:rsid w:val="00753812"/>
    <w:rsid w:val="007601E7"/>
    <w:rsid w:val="007606F6"/>
    <w:rsid w:val="00764E94"/>
    <w:rsid w:val="0076669C"/>
    <w:rsid w:val="00766AC9"/>
    <w:rsid w:val="00767285"/>
    <w:rsid w:val="007676E5"/>
    <w:rsid w:val="00767E87"/>
    <w:rsid w:val="0077618F"/>
    <w:rsid w:val="00780A17"/>
    <w:rsid w:val="00783B25"/>
    <w:rsid w:val="0078723F"/>
    <w:rsid w:val="007918F0"/>
    <w:rsid w:val="00792E53"/>
    <w:rsid w:val="007954CB"/>
    <w:rsid w:val="007A370C"/>
    <w:rsid w:val="007B070E"/>
    <w:rsid w:val="007B5A33"/>
    <w:rsid w:val="007B6A15"/>
    <w:rsid w:val="007B6DF5"/>
    <w:rsid w:val="007C0317"/>
    <w:rsid w:val="007C356F"/>
    <w:rsid w:val="007C7290"/>
    <w:rsid w:val="007D478B"/>
    <w:rsid w:val="007D5F9C"/>
    <w:rsid w:val="007D7412"/>
    <w:rsid w:val="007D79BB"/>
    <w:rsid w:val="007E22D4"/>
    <w:rsid w:val="007E2DC9"/>
    <w:rsid w:val="007E34B6"/>
    <w:rsid w:val="007E4B4B"/>
    <w:rsid w:val="007F0B15"/>
    <w:rsid w:val="007F450C"/>
    <w:rsid w:val="00800D2F"/>
    <w:rsid w:val="00803E0D"/>
    <w:rsid w:val="00806821"/>
    <w:rsid w:val="00806CEE"/>
    <w:rsid w:val="00811985"/>
    <w:rsid w:val="00811DA3"/>
    <w:rsid w:val="0081243E"/>
    <w:rsid w:val="00812927"/>
    <w:rsid w:val="0081599F"/>
    <w:rsid w:val="008174AE"/>
    <w:rsid w:val="00824DA0"/>
    <w:rsid w:val="008258BE"/>
    <w:rsid w:val="00833C81"/>
    <w:rsid w:val="00844697"/>
    <w:rsid w:val="00845E95"/>
    <w:rsid w:val="00851EDC"/>
    <w:rsid w:val="008527FD"/>
    <w:rsid w:val="00855C1E"/>
    <w:rsid w:val="00857583"/>
    <w:rsid w:val="00861DAC"/>
    <w:rsid w:val="00862267"/>
    <w:rsid w:val="00863E3B"/>
    <w:rsid w:val="00871EB5"/>
    <w:rsid w:val="008722D5"/>
    <w:rsid w:val="008742DD"/>
    <w:rsid w:val="00876CFD"/>
    <w:rsid w:val="00883B78"/>
    <w:rsid w:val="008853DE"/>
    <w:rsid w:val="00887FE9"/>
    <w:rsid w:val="008931DC"/>
    <w:rsid w:val="00893F10"/>
    <w:rsid w:val="00897972"/>
    <w:rsid w:val="008A0233"/>
    <w:rsid w:val="008A41D1"/>
    <w:rsid w:val="008A774D"/>
    <w:rsid w:val="008B003D"/>
    <w:rsid w:val="008B2666"/>
    <w:rsid w:val="008C32DD"/>
    <w:rsid w:val="008C58B2"/>
    <w:rsid w:val="008C7A44"/>
    <w:rsid w:val="008D124C"/>
    <w:rsid w:val="008D212D"/>
    <w:rsid w:val="008D4CCA"/>
    <w:rsid w:val="008D56CB"/>
    <w:rsid w:val="008D5DCA"/>
    <w:rsid w:val="008D63E5"/>
    <w:rsid w:val="008D7670"/>
    <w:rsid w:val="008E0F54"/>
    <w:rsid w:val="008E13F4"/>
    <w:rsid w:val="008E4476"/>
    <w:rsid w:val="008E6081"/>
    <w:rsid w:val="008E7A61"/>
    <w:rsid w:val="008F00AF"/>
    <w:rsid w:val="008F1ABF"/>
    <w:rsid w:val="008F26EE"/>
    <w:rsid w:val="008F646A"/>
    <w:rsid w:val="008F7F63"/>
    <w:rsid w:val="00901D2E"/>
    <w:rsid w:val="00905497"/>
    <w:rsid w:val="009076AC"/>
    <w:rsid w:val="00910B0B"/>
    <w:rsid w:val="00911CC4"/>
    <w:rsid w:val="009139D8"/>
    <w:rsid w:val="00921886"/>
    <w:rsid w:val="00921AFA"/>
    <w:rsid w:val="00924E97"/>
    <w:rsid w:val="00925814"/>
    <w:rsid w:val="0093189F"/>
    <w:rsid w:val="0093423D"/>
    <w:rsid w:val="0093525C"/>
    <w:rsid w:val="00937C83"/>
    <w:rsid w:val="00941301"/>
    <w:rsid w:val="00941465"/>
    <w:rsid w:val="009423C9"/>
    <w:rsid w:val="0094732F"/>
    <w:rsid w:val="00947893"/>
    <w:rsid w:val="009478F2"/>
    <w:rsid w:val="00954C8C"/>
    <w:rsid w:val="009573BE"/>
    <w:rsid w:val="009575F5"/>
    <w:rsid w:val="009610C8"/>
    <w:rsid w:val="0096214E"/>
    <w:rsid w:val="00964FFA"/>
    <w:rsid w:val="0097074D"/>
    <w:rsid w:val="009745D4"/>
    <w:rsid w:val="00977D42"/>
    <w:rsid w:val="00980B3A"/>
    <w:rsid w:val="009813E9"/>
    <w:rsid w:val="00985000"/>
    <w:rsid w:val="0098699F"/>
    <w:rsid w:val="009875DC"/>
    <w:rsid w:val="00990E5A"/>
    <w:rsid w:val="009910C9"/>
    <w:rsid w:val="00994C56"/>
    <w:rsid w:val="009A069F"/>
    <w:rsid w:val="009A0E19"/>
    <w:rsid w:val="009A404C"/>
    <w:rsid w:val="009A45D7"/>
    <w:rsid w:val="009B3C73"/>
    <w:rsid w:val="009B4AEF"/>
    <w:rsid w:val="009D02F7"/>
    <w:rsid w:val="009D0E22"/>
    <w:rsid w:val="009D5F76"/>
    <w:rsid w:val="009D6601"/>
    <w:rsid w:val="009E1422"/>
    <w:rsid w:val="009F214E"/>
    <w:rsid w:val="00A014C6"/>
    <w:rsid w:val="00A03243"/>
    <w:rsid w:val="00A06FAB"/>
    <w:rsid w:val="00A0775C"/>
    <w:rsid w:val="00A1064D"/>
    <w:rsid w:val="00A14C45"/>
    <w:rsid w:val="00A1571F"/>
    <w:rsid w:val="00A15866"/>
    <w:rsid w:val="00A176C6"/>
    <w:rsid w:val="00A21E49"/>
    <w:rsid w:val="00A23B2B"/>
    <w:rsid w:val="00A244D3"/>
    <w:rsid w:val="00A24CF5"/>
    <w:rsid w:val="00A267F2"/>
    <w:rsid w:val="00A26D9F"/>
    <w:rsid w:val="00A26F0C"/>
    <w:rsid w:val="00A2770A"/>
    <w:rsid w:val="00A278D9"/>
    <w:rsid w:val="00A334C2"/>
    <w:rsid w:val="00A35792"/>
    <w:rsid w:val="00A35E47"/>
    <w:rsid w:val="00A3736C"/>
    <w:rsid w:val="00A376BF"/>
    <w:rsid w:val="00A471D5"/>
    <w:rsid w:val="00A51021"/>
    <w:rsid w:val="00A554A3"/>
    <w:rsid w:val="00A60A20"/>
    <w:rsid w:val="00A648D4"/>
    <w:rsid w:val="00A66164"/>
    <w:rsid w:val="00A66959"/>
    <w:rsid w:val="00A67FD4"/>
    <w:rsid w:val="00A74762"/>
    <w:rsid w:val="00A74F29"/>
    <w:rsid w:val="00A75725"/>
    <w:rsid w:val="00A81DA0"/>
    <w:rsid w:val="00A822CD"/>
    <w:rsid w:val="00A83C20"/>
    <w:rsid w:val="00A93FE8"/>
    <w:rsid w:val="00A945A8"/>
    <w:rsid w:val="00A945E1"/>
    <w:rsid w:val="00A961AA"/>
    <w:rsid w:val="00A96DFB"/>
    <w:rsid w:val="00AB023C"/>
    <w:rsid w:val="00AB0301"/>
    <w:rsid w:val="00AB5776"/>
    <w:rsid w:val="00AB7A97"/>
    <w:rsid w:val="00AC0B9D"/>
    <w:rsid w:val="00AC5E63"/>
    <w:rsid w:val="00AC7542"/>
    <w:rsid w:val="00AD0DF9"/>
    <w:rsid w:val="00AD1B2D"/>
    <w:rsid w:val="00AD2282"/>
    <w:rsid w:val="00AD3C11"/>
    <w:rsid w:val="00AF0436"/>
    <w:rsid w:val="00AF0BFB"/>
    <w:rsid w:val="00AF10BC"/>
    <w:rsid w:val="00AF1E2B"/>
    <w:rsid w:val="00AF2035"/>
    <w:rsid w:val="00AF5559"/>
    <w:rsid w:val="00AF602A"/>
    <w:rsid w:val="00AF64DA"/>
    <w:rsid w:val="00B01AA5"/>
    <w:rsid w:val="00B05042"/>
    <w:rsid w:val="00B07462"/>
    <w:rsid w:val="00B11365"/>
    <w:rsid w:val="00B11A79"/>
    <w:rsid w:val="00B122BE"/>
    <w:rsid w:val="00B14C20"/>
    <w:rsid w:val="00B1571F"/>
    <w:rsid w:val="00B17E44"/>
    <w:rsid w:val="00B21D1D"/>
    <w:rsid w:val="00B254C8"/>
    <w:rsid w:val="00B257BF"/>
    <w:rsid w:val="00B26194"/>
    <w:rsid w:val="00B27F11"/>
    <w:rsid w:val="00B32A76"/>
    <w:rsid w:val="00B347FE"/>
    <w:rsid w:val="00B411BF"/>
    <w:rsid w:val="00B42504"/>
    <w:rsid w:val="00B426C8"/>
    <w:rsid w:val="00B514C5"/>
    <w:rsid w:val="00B52BFC"/>
    <w:rsid w:val="00B52DD8"/>
    <w:rsid w:val="00B53A59"/>
    <w:rsid w:val="00B54637"/>
    <w:rsid w:val="00B619DB"/>
    <w:rsid w:val="00B64EDC"/>
    <w:rsid w:val="00B663C9"/>
    <w:rsid w:val="00B72953"/>
    <w:rsid w:val="00B86D4D"/>
    <w:rsid w:val="00B9332D"/>
    <w:rsid w:val="00B9589C"/>
    <w:rsid w:val="00BA5EBE"/>
    <w:rsid w:val="00BA7716"/>
    <w:rsid w:val="00BB06D0"/>
    <w:rsid w:val="00BB0A76"/>
    <w:rsid w:val="00BB2467"/>
    <w:rsid w:val="00BB261D"/>
    <w:rsid w:val="00BB28C4"/>
    <w:rsid w:val="00BB4703"/>
    <w:rsid w:val="00BC1E53"/>
    <w:rsid w:val="00BD03FF"/>
    <w:rsid w:val="00BD1233"/>
    <w:rsid w:val="00BE3171"/>
    <w:rsid w:val="00BE38D0"/>
    <w:rsid w:val="00BF0AA4"/>
    <w:rsid w:val="00BF129B"/>
    <w:rsid w:val="00BF4132"/>
    <w:rsid w:val="00BF518B"/>
    <w:rsid w:val="00BF6681"/>
    <w:rsid w:val="00C07083"/>
    <w:rsid w:val="00C102E6"/>
    <w:rsid w:val="00C116D9"/>
    <w:rsid w:val="00C17A87"/>
    <w:rsid w:val="00C2141B"/>
    <w:rsid w:val="00C230A0"/>
    <w:rsid w:val="00C2379F"/>
    <w:rsid w:val="00C23C05"/>
    <w:rsid w:val="00C24ABA"/>
    <w:rsid w:val="00C273D2"/>
    <w:rsid w:val="00C34FE8"/>
    <w:rsid w:val="00C35D0F"/>
    <w:rsid w:val="00C54696"/>
    <w:rsid w:val="00C56E3D"/>
    <w:rsid w:val="00C62A57"/>
    <w:rsid w:val="00C71A94"/>
    <w:rsid w:val="00C731C8"/>
    <w:rsid w:val="00C76A14"/>
    <w:rsid w:val="00C84C58"/>
    <w:rsid w:val="00C85FC9"/>
    <w:rsid w:val="00C86490"/>
    <w:rsid w:val="00C902CC"/>
    <w:rsid w:val="00C92B6F"/>
    <w:rsid w:val="00C94FE3"/>
    <w:rsid w:val="00CA06E2"/>
    <w:rsid w:val="00CA0CCD"/>
    <w:rsid w:val="00CA350F"/>
    <w:rsid w:val="00CA3AE7"/>
    <w:rsid w:val="00CA3E58"/>
    <w:rsid w:val="00CA7508"/>
    <w:rsid w:val="00CA78A8"/>
    <w:rsid w:val="00CC0F62"/>
    <w:rsid w:val="00CC2267"/>
    <w:rsid w:val="00CC5244"/>
    <w:rsid w:val="00CC78FB"/>
    <w:rsid w:val="00CD0557"/>
    <w:rsid w:val="00CD5B5D"/>
    <w:rsid w:val="00CD69F9"/>
    <w:rsid w:val="00CE082C"/>
    <w:rsid w:val="00CE2F7E"/>
    <w:rsid w:val="00CE4CDA"/>
    <w:rsid w:val="00CE5416"/>
    <w:rsid w:val="00CF046C"/>
    <w:rsid w:val="00CF0F40"/>
    <w:rsid w:val="00CF4F81"/>
    <w:rsid w:val="00D0418E"/>
    <w:rsid w:val="00D053BE"/>
    <w:rsid w:val="00D07096"/>
    <w:rsid w:val="00D15A75"/>
    <w:rsid w:val="00D16B30"/>
    <w:rsid w:val="00D17F17"/>
    <w:rsid w:val="00D2135E"/>
    <w:rsid w:val="00D23205"/>
    <w:rsid w:val="00D25CE3"/>
    <w:rsid w:val="00D4143C"/>
    <w:rsid w:val="00D4585E"/>
    <w:rsid w:val="00D46FCC"/>
    <w:rsid w:val="00D50083"/>
    <w:rsid w:val="00D5088A"/>
    <w:rsid w:val="00D524D3"/>
    <w:rsid w:val="00D5312C"/>
    <w:rsid w:val="00D56C06"/>
    <w:rsid w:val="00D57B57"/>
    <w:rsid w:val="00D6201D"/>
    <w:rsid w:val="00D652D8"/>
    <w:rsid w:val="00D71881"/>
    <w:rsid w:val="00D77E23"/>
    <w:rsid w:val="00D81C52"/>
    <w:rsid w:val="00D8209A"/>
    <w:rsid w:val="00D8330B"/>
    <w:rsid w:val="00D83D0C"/>
    <w:rsid w:val="00D84FE4"/>
    <w:rsid w:val="00D914F3"/>
    <w:rsid w:val="00D91DE3"/>
    <w:rsid w:val="00D9409F"/>
    <w:rsid w:val="00D95A56"/>
    <w:rsid w:val="00D97AE9"/>
    <w:rsid w:val="00DA6473"/>
    <w:rsid w:val="00DB1CA9"/>
    <w:rsid w:val="00DB2721"/>
    <w:rsid w:val="00DB40D9"/>
    <w:rsid w:val="00DB7BB3"/>
    <w:rsid w:val="00DC0334"/>
    <w:rsid w:val="00DC08F7"/>
    <w:rsid w:val="00DC218A"/>
    <w:rsid w:val="00DC36F9"/>
    <w:rsid w:val="00DD104C"/>
    <w:rsid w:val="00DD594D"/>
    <w:rsid w:val="00DD5FA3"/>
    <w:rsid w:val="00DD6268"/>
    <w:rsid w:val="00DE2EEB"/>
    <w:rsid w:val="00DE5EC3"/>
    <w:rsid w:val="00DE7184"/>
    <w:rsid w:val="00DE7195"/>
    <w:rsid w:val="00DF28E2"/>
    <w:rsid w:val="00DF428D"/>
    <w:rsid w:val="00DF7AAB"/>
    <w:rsid w:val="00DF7B60"/>
    <w:rsid w:val="00E036CF"/>
    <w:rsid w:val="00E04553"/>
    <w:rsid w:val="00E04A91"/>
    <w:rsid w:val="00E05243"/>
    <w:rsid w:val="00E059A4"/>
    <w:rsid w:val="00E05D5C"/>
    <w:rsid w:val="00E103A4"/>
    <w:rsid w:val="00E145D0"/>
    <w:rsid w:val="00E1649A"/>
    <w:rsid w:val="00E20449"/>
    <w:rsid w:val="00E27792"/>
    <w:rsid w:val="00E30633"/>
    <w:rsid w:val="00E3191C"/>
    <w:rsid w:val="00E32790"/>
    <w:rsid w:val="00E33854"/>
    <w:rsid w:val="00E37B63"/>
    <w:rsid w:val="00E41F9E"/>
    <w:rsid w:val="00E45E04"/>
    <w:rsid w:val="00E4738E"/>
    <w:rsid w:val="00E52184"/>
    <w:rsid w:val="00E55DD3"/>
    <w:rsid w:val="00E6111F"/>
    <w:rsid w:val="00E63F99"/>
    <w:rsid w:val="00E6644B"/>
    <w:rsid w:val="00E67E59"/>
    <w:rsid w:val="00E7070D"/>
    <w:rsid w:val="00E70ED6"/>
    <w:rsid w:val="00E7285D"/>
    <w:rsid w:val="00E73B27"/>
    <w:rsid w:val="00E75059"/>
    <w:rsid w:val="00E837DA"/>
    <w:rsid w:val="00E84D88"/>
    <w:rsid w:val="00E8792F"/>
    <w:rsid w:val="00E90D07"/>
    <w:rsid w:val="00E91BA6"/>
    <w:rsid w:val="00E93959"/>
    <w:rsid w:val="00E957BC"/>
    <w:rsid w:val="00EA2C6E"/>
    <w:rsid w:val="00EA2F9B"/>
    <w:rsid w:val="00EA523B"/>
    <w:rsid w:val="00EA6BF0"/>
    <w:rsid w:val="00EA7075"/>
    <w:rsid w:val="00EA79F8"/>
    <w:rsid w:val="00EB000E"/>
    <w:rsid w:val="00EB1EB2"/>
    <w:rsid w:val="00EB689C"/>
    <w:rsid w:val="00EC5D7A"/>
    <w:rsid w:val="00EC6A58"/>
    <w:rsid w:val="00EC7705"/>
    <w:rsid w:val="00ED0CAE"/>
    <w:rsid w:val="00ED5384"/>
    <w:rsid w:val="00ED5FCE"/>
    <w:rsid w:val="00ED79A6"/>
    <w:rsid w:val="00EE053F"/>
    <w:rsid w:val="00EE3573"/>
    <w:rsid w:val="00EE3A5F"/>
    <w:rsid w:val="00EE3E61"/>
    <w:rsid w:val="00EF24EC"/>
    <w:rsid w:val="00EF25C6"/>
    <w:rsid w:val="00EF2D95"/>
    <w:rsid w:val="00EF3192"/>
    <w:rsid w:val="00EF77FA"/>
    <w:rsid w:val="00EF7F36"/>
    <w:rsid w:val="00F04326"/>
    <w:rsid w:val="00F10476"/>
    <w:rsid w:val="00F1062D"/>
    <w:rsid w:val="00F13153"/>
    <w:rsid w:val="00F21426"/>
    <w:rsid w:val="00F24A36"/>
    <w:rsid w:val="00F359EC"/>
    <w:rsid w:val="00F369C1"/>
    <w:rsid w:val="00F36E63"/>
    <w:rsid w:val="00F46555"/>
    <w:rsid w:val="00F46886"/>
    <w:rsid w:val="00F4733F"/>
    <w:rsid w:val="00F53774"/>
    <w:rsid w:val="00F54948"/>
    <w:rsid w:val="00F552A1"/>
    <w:rsid w:val="00F6014C"/>
    <w:rsid w:val="00F62B45"/>
    <w:rsid w:val="00F653B7"/>
    <w:rsid w:val="00F71609"/>
    <w:rsid w:val="00F73B0D"/>
    <w:rsid w:val="00F761B0"/>
    <w:rsid w:val="00F77328"/>
    <w:rsid w:val="00F81405"/>
    <w:rsid w:val="00F81EC0"/>
    <w:rsid w:val="00F83CEC"/>
    <w:rsid w:val="00F83E1E"/>
    <w:rsid w:val="00F925D8"/>
    <w:rsid w:val="00FA29C0"/>
    <w:rsid w:val="00FA2BA5"/>
    <w:rsid w:val="00FB1DFE"/>
    <w:rsid w:val="00FB4CE0"/>
    <w:rsid w:val="00FC3FA4"/>
    <w:rsid w:val="00FC7201"/>
    <w:rsid w:val="00FD2059"/>
    <w:rsid w:val="00FE00BD"/>
    <w:rsid w:val="00FE02FE"/>
    <w:rsid w:val="00FE1336"/>
    <w:rsid w:val="00FE1357"/>
    <w:rsid w:val="00FE3516"/>
    <w:rsid w:val="00FE48DF"/>
    <w:rsid w:val="00FF098B"/>
    <w:rsid w:val="00FF2D86"/>
    <w:rsid w:val="00FF3AC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6E"/>
    <w:pPr>
      <w:ind w:left="835" w:right="835"/>
    </w:pPr>
    <w:rPr>
      <w:rFonts w:ascii="Arial" w:eastAsia="Times New Roman" w:hAnsi="Arial"/>
      <w:spacing w:val="-5"/>
      <w:lang w:eastAsia="en-US"/>
    </w:rPr>
  </w:style>
  <w:style w:type="paragraph" w:styleId="Ttulo1">
    <w:name w:val="heading 1"/>
    <w:basedOn w:val="Normal"/>
    <w:next w:val="Normal"/>
    <w:qFormat/>
    <w:rsid w:val="0068646E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Normal"/>
    <w:qFormat/>
    <w:rsid w:val="0068646E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tulo3">
    <w:name w:val="heading 3"/>
    <w:basedOn w:val="Normal"/>
    <w:next w:val="Normal"/>
    <w:qFormat/>
    <w:rsid w:val="0068646E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tulo4">
    <w:name w:val="heading 4"/>
    <w:basedOn w:val="Normal"/>
    <w:next w:val="Normal"/>
    <w:qFormat/>
    <w:rsid w:val="0068646E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tulo5">
    <w:name w:val="heading 5"/>
    <w:basedOn w:val="Normal"/>
    <w:next w:val="Normal"/>
    <w:qFormat/>
    <w:rsid w:val="0068646E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Ttulo6">
    <w:name w:val="heading 6"/>
    <w:basedOn w:val="Normal"/>
    <w:next w:val="Normal"/>
    <w:qFormat/>
    <w:rsid w:val="0068646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68646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68646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68646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4018F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erramento">
    <w:name w:val="Closing"/>
    <w:basedOn w:val="Normal"/>
    <w:rsid w:val="0068646E"/>
    <w:pPr>
      <w:keepNext/>
      <w:spacing w:line="220" w:lineRule="atLeast"/>
    </w:pPr>
  </w:style>
  <w:style w:type="paragraph" w:customStyle="1" w:styleId="CompanyName">
    <w:name w:val="Company Name"/>
    <w:basedOn w:val="Normal"/>
    <w:rsid w:val="0068646E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Ttulododocumento">
    <w:name w:val="Título do documento"/>
    <w:basedOn w:val="Normal"/>
    <w:next w:val="Normal"/>
    <w:rsid w:val="0068646E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Normal"/>
    <w:next w:val="Normal"/>
    <w:rsid w:val="0068646E"/>
    <w:pPr>
      <w:keepLines/>
      <w:spacing w:before="220" w:after="220" w:line="180" w:lineRule="atLeast"/>
    </w:pPr>
  </w:style>
  <w:style w:type="paragraph" w:customStyle="1" w:styleId="HeaderBase">
    <w:name w:val="Header Base"/>
    <w:basedOn w:val="Normal"/>
    <w:rsid w:val="0068646E"/>
    <w:pPr>
      <w:keepLines/>
      <w:tabs>
        <w:tab w:val="center" w:pos="4320"/>
        <w:tab w:val="right" w:pos="8640"/>
      </w:tabs>
      <w:spacing w:line="180" w:lineRule="atLeast"/>
      <w:jc w:val="both"/>
    </w:pPr>
  </w:style>
  <w:style w:type="paragraph" w:styleId="Rodap">
    <w:name w:val="footer"/>
    <w:basedOn w:val="HeaderBase"/>
    <w:rsid w:val="0068646E"/>
    <w:pPr>
      <w:spacing w:before="600"/>
    </w:pPr>
    <w:rPr>
      <w:sz w:val="18"/>
    </w:rPr>
  </w:style>
  <w:style w:type="paragraph" w:styleId="Cabealho">
    <w:name w:val="header"/>
    <w:basedOn w:val="HeaderBase"/>
    <w:link w:val="CabealhoChar"/>
    <w:rsid w:val="0068646E"/>
    <w:pPr>
      <w:spacing w:after="600"/>
    </w:pPr>
  </w:style>
  <w:style w:type="paragraph" w:customStyle="1" w:styleId="HeadingBase">
    <w:name w:val="Heading Base"/>
    <w:basedOn w:val="Normal"/>
    <w:next w:val="Normal"/>
    <w:rsid w:val="0068646E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Normal"/>
    <w:rsid w:val="0068646E"/>
    <w:pPr>
      <w:keepLines/>
      <w:spacing w:after="120" w:line="180" w:lineRule="atLeast"/>
      <w:ind w:left="1555" w:hanging="720"/>
    </w:pPr>
  </w:style>
  <w:style w:type="paragraph" w:customStyle="1" w:styleId="Cabedamensagemantes">
    <w:name w:val="Cabeç. da mensagem antes"/>
    <w:basedOn w:val="Cabealhodamensagem"/>
    <w:next w:val="Cabealhodamensagem"/>
    <w:rsid w:val="0068646E"/>
    <w:pPr>
      <w:spacing w:before="220"/>
    </w:pPr>
  </w:style>
  <w:style w:type="character" w:customStyle="1" w:styleId="Ttulodecabedamensagem">
    <w:name w:val="Título de cabeç. da mensagem"/>
    <w:rsid w:val="0068646E"/>
    <w:rPr>
      <w:rFonts w:ascii="Arial Black" w:hAnsi="Arial Black"/>
      <w:spacing w:val="-10"/>
      <w:sz w:val="18"/>
    </w:rPr>
  </w:style>
  <w:style w:type="paragraph" w:customStyle="1" w:styleId="Cabedamensagemdepois">
    <w:name w:val="Cabeç. da mensagem depois"/>
    <w:basedOn w:val="Cabealhodamensagem"/>
    <w:next w:val="Normal"/>
    <w:rsid w:val="0068646E"/>
    <w:pPr>
      <w:pBdr>
        <w:bottom w:val="single" w:sz="6" w:space="15" w:color="auto"/>
      </w:pBdr>
      <w:spacing w:after="320"/>
    </w:pPr>
  </w:style>
  <w:style w:type="paragraph" w:styleId="Recuonormal">
    <w:name w:val="Normal Indent"/>
    <w:basedOn w:val="Normal"/>
    <w:rsid w:val="0068646E"/>
    <w:pPr>
      <w:ind w:left="1555"/>
    </w:pPr>
  </w:style>
  <w:style w:type="character" w:styleId="Nmerodepgina">
    <w:name w:val="page number"/>
    <w:rsid w:val="0068646E"/>
    <w:rPr>
      <w:sz w:val="18"/>
    </w:rPr>
  </w:style>
  <w:style w:type="paragraph" w:customStyle="1" w:styleId="ReturnAddress">
    <w:name w:val="Return Address"/>
    <w:basedOn w:val="Normal"/>
    <w:rsid w:val="0068646E"/>
    <w:pPr>
      <w:keepLines/>
      <w:spacing w:line="200" w:lineRule="atLeast"/>
      <w:ind w:left="0"/>
    </w:pPr>
    <w:rPr>
      <w:spacing w:val="-2"/>
      <w:sz w:val="16"/>
    </w:rPr>
  </w:style>
  <w:style w:type="paragraph" w:styleId="Assinatura">
    <w:name w:val="Signature"/>
    <w:basedOn w:val="Normal"/>
    <w:rsid w:val="0068646E"/>
    <w:pPr>
      <w:keepNext/>
      <w:keepLines/>
      <w:spacing w:before="660" w:line="180" w:lineRule="atLeast"/>
      <w:jc w:val="both"/>
    </w:pPr>
  </w:style>
  <w:style w:type="paragraph" w:customStyle="1" w:styleId="SignatureJobTitle">
    <w:name w:val="Signature Job Title"/>
    <w:basedOn w:val="Assinatura"/>
    <w:next w:val="Normal"/>
    <w:rsid w:val="0068646E"/>
    <w:pPr>
      <w:spacing w:before="0"/>
      <w:jc w:val="left"/>
    </w:pPr>
  </w:style>
  <w:style w:type="paragraph" w:customStyle="1" w:styleId="SignatureName">
    <w:name w:val="Signature Name"/>
    <w:basedOn w:val="Assinatura"/>
    <w:next w:val="SignatureJobTitle"/>
    <w:rsid w:val="0068646E"/>
    <w:pPr>
      <w:spacing w:before="720"/>
      <w:jc w:val="left"/>
    </w:pPr>
  </w:style>
  <w:style w:type="character" w:styleId="nfase">
    <w:name w:val="Emphasis"/>
    <w:qFormat/>
    <w:rsid w:val="0068646E"/>
    <w:rPr>
      <w:i/>
    </w:rPr>
  </w:style>
  <w:style w:type="paragraph" w:styleId="Lista">
    <w:name w:val="List"/>
    <w:basedOn w:val="Normal"/>
    <w:rsid w:val="0068646E"/>
    <w:pPr>
      <w:ind w:left="1195" w:hanging="360"/>
    </w:pPr>
  </w:style>
  <w:style w:type="paragraph" w:styleId="Lista2">
    <w:name w:val="List 2"/>
    <w:basedOn w:val="Normal"/>
    <w:rsid w:val="0068646E"/>
    <w:pPr>
      <w:ind w:left="1555" w:hanging="360"/>
    </w:pPr>
  </w:style>
  <w:style w:type="paragraph" w:styleId="Lista3">
    <w:name w:val="List 3"/>
    <w:basedOn w:val="Normal"/>
    <w:rsid w:val="0068646E"/>
    <w:pPr>
      <w:ind w:left="1915" w:hanging="360"/>
    </w:pPr>
  </w:style>
  <w:style w:type="paragraph" w:styleId="Lista4">
    <w:name w:val="List 4"/>
    <w:basedOn w:val="Normal"/>
    <w:rsid w:val="0068646E"/>
    <w:pPr>
      <w:ind w:left="2275" w:hanging="360"/>
    </w:pPr>
  </w:style>
  <w:style w:type="paragraph" w:styleId="Lista5">
    <w:name w:val="List 5"/>
    <w:basedOn w:val="Normal"/>
    <w:rsid w:val="0068646E"/>
    <w:pPr>
      <w:ind w:left="2635" w:hanging="360"/>
    </w:pPr>
  </w:style>
  <w:style w:type="paragraph" w:styleId="Commarcadores">
    <w:name w:val="List Bullet"/>
    <w:basedOn w:val="Normal"/>
    <w:autoRedefine/>
    <w:rsid w:val="0068646E"/>
    <w:pPr>
      <w:numPr>
        <w:numId w:val="1"/>
      </w:numPr>
      <w:ind w:left="1195"/>
    </w:pPr>
  </w:style>
  <w:style w:type="paragraph" w:styleId="Commarcadores2">
    <w:name w:val="List Bullet 2"/>
    <w:basedOn w:val="Normal"/>
    <w:autoRedefine/>
    <w:rsid w:val="0068646E"/>
    <w:pPr>
      <w:numPr>
        <w:numId w:val="2"/>
      </w:numPr>
      <w:ind w:left="1555"/>
    </w:pPr>
  </w:style>
  <w:style w:type="paragraph" w:styleId="Commarcadores3">
    <w:name w:val="List Bullet 3"/>
    <w:basedOn w:val="Normal"/>
    <w:autoRedefine/>
    <w:rsid w:val="0068646E"/>
    <w:pPr>
      <w:numPr>
        <w:numId w:val="3"/>
      </w:numPr>
      <w:ind w:left="1915"/>
    </w:pPr>
  </w:style>
  <w:style w:type="paragraph" w:styleId="Commarcadores4">
    <w:name w:val="List Bullet 4"/>
    <w:basedOn w:val="Normal"/>
    <w:autoRedefine/>
    <w:rsid w:val="0068646E"/>
    <w:pPr>
      <w:numPr>
        <w:numId w:val="4"/>
      </w:numPr>
      <w:ind w:left="2275"/>
    </w:pPr>
  </w:style>
  <w:style w:type="paragraph" w:styleId="Commarcadores5">
    <w:name w:val="List Bullet 5"/>
    <w:basedOn w:val="Normal"/>
    <w:autoRedefine/>
    <w:rsid w:val="0068646E"/>
    <w:pPr>
      <w:numPr>
        <w:numId w:val="5"/>
      </w:numPr>
      <w:ind w:left="2635"/>
    </w:pPr>
  </w:style>
  <w:style w:type="paragraph" w:styleId="Listadecontinuao">
    <w:name w:val="List Continue"/>
    <w:basedOn w:val="Normal"/>
    <w:rsid w:val="0068646E"/>
    <w:pPr>
      <w:spacing w:after="120"/>
      <w:ind w:left="1195"/>
    </w:pPr>
  </w:style>
  <w:style w:type="paragraph" w:styleId="Listadecontinuao2">
    <w:name w:val="List Continue 2"/>
    <w:basedOn w:val="Normal"/>
    <w:rsid w:val="0068646E"/>
    <w:pPr>
      <w:spacing w:after="120"/>
      <w:ind w:left="1555"/>
    </w:pPr>
  </w:style>
  <w:style w:type="paragraph" w:styleId="Listadecontinuao3">
    <w:name w:val="List Continue 3"/>
    <w:basedOn w:val="Normal"/>
    <w:rsid w:val="0068646E"/>
    <w:pPr>
      <w:spacing w:after="120"/>
      <w:ind w:left="1915"/>
    </w:pPr>
  </w:style>
  <w:style w:type="paragraph" w:styleId="Listadecontinuao4">
    <w:name w:val="List Continue 4"/>
    <w:basedOn w:val="Normal"/>
    <w:rsid w:val="0068646E"/>
    <w:pPr>
      <w:spacing w:after="120"/>
      <w:ind w:left="2275"/>
    </w:pPr>
  </w:style>
  <w:style w:type="paragraph" w:styleId="Listadecontinuao5">
    <w:name w:val="List Continue 5"/>
    <w:basedOn w:val="Normal"/>
    <w:rsid w:val="0068646E"/>
    <w:pPr>
      <w:spacing w:after="120"/>
      <w:ind w:left="2635"/>
    </w:pPr>
  </w:style>
  <w:style w:type="paragraph" w:styleId="Numerada">
    <w:name w:val="List Number"/>
    <w:basedOn w:val="Normal"/>
    <w:rsid w:val="0068646E"/>
    <w:pPr>
      <w:numPr>
        <w:numId w:val="6"/>
      </w:numPr>
      <w:ind w:left="1195"/>
    </w:pPr>
  </w:style>
  <w:style w:type="paragraph" w:styleId="Numerada2">
    <w:name w:val="List Number 2"/>
    <w:basedOn w:val="Normal"/>
    <w:rsid w:val="0068646E"/>
    <w:pPr>
      <w:numPr>
        <w:numId w:val="7"/>
      </w:numPr>
      <w:ind w:left="1555"/>
    </w:pPr>
  </w:style>
  <w:style w:type="paragraph" w:styleId="Numerada3">
    <w:name w:val="List Number 3"/>
    <w:basedOn w:val="Normal"/>
    <w:rsid w:val="0068646E"/>
    <w:pPr>
      <w:numPr>
        <w:numId w:val="8"/>
      </w:numPr>
      <w:ind w:left="1915"/>
    </w:pPr>
  </w:style>
  <w:style w:type="paragraph" w:styleId="Numerada4">
    <w:name w:val="List Number 4"/>
    <w:basedOn w:val="Normal"/>
    <w:rsid w:val="0068646E"/>
    <w:pPr>
      <w:numPr>
        <w:numId w:val="9"/>
      </w:numPr>
      <w:ind w:left="2275"/>
    </w:pPr>
  </w:style>
  <w:style w:type="paragraph" w:styleId="Numerada5">
    <w:name w:val="List Number 5"/>
    <w:basedOn w:val="Normal"/>
    <w:rsid w:val="0068646E"/>
    <w:pPr>
      <w:numPr>
        <w:numId w:val="10"/>
      </w:numPr>
      <w:ind w:left="2635"/>
    </w:pPr>
  </w:style>
  <w:style w:type="character" w:customStyle="1" w:styleId="Superscript">
    <w:name w:val="Superscript"/>
    <w:rsid w:val="0068646E"/>
    <w:rPr>
      <w:b/>
      <w:vertAlign w:val="superscript"/>
    </w:rPr>
  </w:style>
  <w:style w:type="character" w:styleId="AcrnimoHTML">
    <w:name w:val="HTML Acronym"/>
    <w:basedOn w:val="Fontepargpadro"/>
    <w:rsid w:val="0068646E"/>
  </w:style>
  <w:style w:type="paragraph" w:styleId="Sumrio1">
    <w:name w:val="toc 1"/>
    <w:basedOn w:val="Normal"/>
    <w:next w:val="Normal"/>
    <w:autoRedefine/>
    <w:semiHidden/>
    <w:rsid w:val="0068646E"/>
    <w:pPr>
      <w:ind w:left="0"/>
    </w:pPr>
  </w:style>
  <w:style w:type="paragraph" w:styleId="Sumrio2">
    <w:name w:val="toc 2"/>
    <w:basedOn w:val="Normal"/>
    <w:next w:val="Normal"/>
    <w:autoRedefine/>
    <w:semiHidden/>
    <w:rsid w:val="0068646E"/>
    <w:pPr>
      <w:ind w:left="200"/>
    </w:pPr>
  </w:style>
  <w:style w:type="paragraph" w:styleId="Sumrio3">
    <w:name w:val="toc 3"/>
    <w:basedOn w:val="Normal"/>
    <w:next w:val="Normal"/>
    <w:autoRedefine/>
    <w:semiHidden/>
    <w:rsid w:val="0068646E"/>
    <w:pPr>
      <w:ind w:left="400"/>
    </w:pPr>
  </w:style>
  <w:style w:type="paragraph" w:styleId="Sumrio4">
    <w:name w:val="toc 4"/>
    <w:basedOn w:val="Normal"/>
    <w:next w:val="Normal"/>
    <w:autoRedefine/>
    <w:semiHidden/>
    <w:rsid w:val="0068646E"/>
    <w:pPr>
      <w:ind w:left="600"/>
    </w:pPr>
  </w:style>
  <w:style w:type="paragraph" w:styleId="Sumrio5">
    <w:name w:val="toc 5"/>
    <w:basedOn w:val="Normal"/>
    <w:next w:val="Normal"/>
    <w:autoRedefine/>
    <w:semiHidden/>
    <w:rsid w:val="0068646E"/>
    <w:pPr>
      <w:ind w:left="800"/>
    </w:pPr>
  </w:style>
  <w:style w:type="paragraph" w:styleId="Sumrio6">
    <w:name w:val="toc 6"/>
    <w:basedOn w:val="Normal"/>
    <w:next w:val="Normal"/>
    <w:autoRedefine/>
    <w:semiHidden/>
    <w:rsid w:val="0068646E"/>
    <w:pPr>
      <w:ind w:left="1000"/>
    </w:pPr>
  </w:style>
  <w:style w:type="paragraph" w:styleId="Sumrio7">
    <w:name w:val="toc 7"/>
    <w:basedOn w:val="Normal"/>
    <w:next w:val="Normal"/>
    <w:autoRedefine/>
    <w:semiHidden/>
    <w:rsid w:val="0068646E"/>
    <w:pPr>
      <w:ind w:left="1200"/>
    </w:pPr>
  </w:style>
  <w:style w:type="paragraph" w:styleId="Sumrio8">
    <w:name w:val="toc 8"/>
    <w:basedOn w:val="Normal"/>
    <w:next w:val="Normal"/>
    <w:autoRedefine/>
    <w:semiHidden/>
    <w:rsid w:val="0068646E"/>
    <w:pPr>
      <w:ind w:left="1400"/>
    </w:pPr>
  </w:style>
  <w:style w:type="paragraph" w:styleId="Sumrio9">
    <w:name w:val="toc 9"/>
    <w:basedOn w:val="Normal"/>
    <w:next w:val="Normal"/>
    <w:autoRedefine/>
    <w:semiHidden/>
    <w:rsid w:val="0068646E"/>
    <w:pPr>
      <w:ind w:left="1600"/>
    </w:pPr>
  </w:style>
  <w:style w:type="paragraph" w:styleId="AssinaturadeEmail">
    <w:name w:val="E-mail Signature"/>
    <w:basedOn w:val="Normal"/>
    <w:rsid w:val="0068646E"/>
  </w:style>
  <w:style w:type="character" w:styleId="CitaoHTML">
    <w:name w:val="HTML Cite"/>
    <w:basedOn w:val="Fontepargpadro"/>
    <w:rsid w:val="0068646E"/>
    <w:rPr>
      <w:i/>
      <w:iCs/>
    </w:rPr>
  </w:style>
  <w:style w:type="character" w:styleId="CdigoHTML">
    <w:name w:val="HTML Code"/>
    <w:basedOn w:val="Fontepargpadro"/>
    <w:rsid w:val="0068646E"/>
    <w:rPr>
      <w:rFonts w:ascii="Courier New" w:hAnsi="Courier New"/>
      <w:sz w:val="20"/>
      <w:szCs w:val="20"/>
    </w:rPr>
  </w:style>
  <w:style w:type="paragraph" w:styleId="Corpodetexto2">
    <w:name w:val="Body Text 2"/>
    <w:basedOn w:val="Normal"/>
    <w:rsid w:val="0068646E"/>
    <w:pPr>
      <w:spacing w:after="120" w:line="480" w:lineRule="auto"/>
    </w:pPr>
  </w:style>
  <w:style w:type="paragraph" w:styleId="Corpodetexto3">
    <w:name w:val="Body Text 3"/>
    <w:basedOn w:val="Normal"/>
    <w:rsid w:val="0068646E"/>
    <w:pPr>
      <w:spacing w:after="120"/>
    </w:pPr>
    <w:rPr>
      <w:sz w:val="16"/>
      <w:szCs w:val="16"/>
    </w:rPr>
  </w:style>
  <w:style w:type="paragraph" w:styleId="Data">
    <w:name w:val="Date"/>
    <w:basedOn w:val="Normal"/>
    <w:next w:val="Normal"/>
    <w:rsid w:val="0068646E"/>
  </w:style>
  <w:style w:type="character" w:styleId="DefinioHTML">
    <w:name w:val="HTML Definition"/>
    <w:basedOn w:val="Fontepargpadro"/>
    <w:rsid w:val="0068646E"/>
    <w:rPr>
      <w:i/>
      <w:iCs/>
    </w:rPr>
  </w:style>
  <w:style w:type="paragraph" w:styleId="Destinatrio">
    <w:name w:val="envelope address"/>
    <w:basedOn w:val="Normal"/>
    <w:rsid w:val="0068646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dereoHTML">
    <w:name w:val="HTML Address"/>
    <w:basedOn w:val="Normal"/>
    <w:rsid w:val="0068646E"/>
    <w:rPr>
      <w:i/>
      <w:iCs/>
    </w:rPr>
  </w:style>
  <w:style w:type="paragraph" w:styleId="MapadoDocumento">
    <w:name w:val="Document Map"/>
    <w:basedOn w:val="Normal"/>
    <w:semiHidden/>
    <w:rsid w:val="0068646E"/>
    <w:pPr>
      <w:shd w:val="clear" w:color="auto" w:fill="000080"/>
    </w:pPr>
    <w:rPr>
      <w:rFonts w:ascii="Tahoma" w:hAnsi="Tahoma" w:cs="Tahoma"/>
    </w:rPr>
  </w:style>
  <w:style w:type="character" w:styleId="ExemploHTML">
    <w:name w:val="HTML Sample"/>
    <w:basedOn w:val="Fontepargpadro"/>
    <w:rsid w:val="0068646E"/>
    <w:rPr>
      <w:rFonts w:ascii="Courier New" w:hAnsi="Courier New"/>
    </w:rPr>
  </w:style>
  <w:style w:type="character" w:styleId="Forte">
    <w:name w:val="Strong"/>
    <w:basedOn w:val="Fontepargpadro"/>
    <w:qFormat/>
    <w:rsid w:val="0068646E"/>
    <w:rPr>
      <w:b/>
      <w:bCs/>
    </w:rPr>
  </w:style>
  <w:style w:type="character" w:styleId="Hyperlink">
    <w:name w:val="Hyperlink"/>
    <w:basedOn w:val="Fontepargpadro"/>
    <w:rsid w:val="0068646E"/>
    <w:rPr>
      <w:color w:val="0000FF"/>
      <w:u w:val="single"/>
    </w:rPr>
  </w:style>
  <w:style w:type="character" w:styleId="HiperlinkVisitado">
    <w:name w:val="FollowedHyperlink"/>
    <w:basedOn w:val="Fontepargpadro"/>
    <w:rsid w:val="0068646E"/>
    <w:rPr>
      <w:color w:val="800080"/>
      <w:u w:val="single"/>
    </w:rPr>
  </w:style>
  <w:style w:type="paragraph" w:styleId="ndicedeautoridades">
    <w:name w:val="table of authorities"/>
    <w:basedOn w:val="Normal"/>
    <w:next w:val="Normal"/>
    <w:semiHidden/>
    <w:rsid w:val="0068646E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68646E"/>
    <w:pPr>
      <w:ind w:left="400" w:hanging="400"/>
    </w:pPr>
  </w:style>
  <w:style w:type="paragraph" w:styleId="Legenda">
    <w:name w:val="caption"/>
    <w:basedOn w:val="Normal"/>
    <w:next w:val="Normal"/>
    <w:qFormat/>
    <w:rsid w:val="0068646E"/>
    <w:pPr>
      <w:spacing w:before="120" w:after="120"/>
    </w:pPr>
    <w:rPr>
      <w:b/>
      <w:bCs/>
    </w:rPr>
  </w:style>
  <w:style w:type="character" w:styleId="MquinadeescreverHTML">
    <w:name w:val="HTML Typewriter"/>
    <w:basedOn w:val="Fontepargpadro"/>
    <w:rsid w:val="0068646E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68646E"/>
    <w:rPr>
      <w:rFonts w:ascii="Times New Roman" w:hAnsi="Times New Roman"/>
      <w:sz w:val="24"/>
      <w:szCs w:val="24"/>
    </w:rPr>
  </w:style>
  <w:style w:type="character" w:styleId="Nmerodelinha">
    <w:name w:val="line number"/>
    <w:basedOn w:val="Fontepargpadro"/>
    <w:rsid w:val="0068646E"/>
  </w:style>
  <w:style w:type="paragraph" w:styleId="Pr-formataoHTML">
    <w:name w:val="HTML Preformatted"/>
    <w:basedOn w:val="Normal"/>
    <w:rsid w:val="0068646E"/>
    <w:rPr>
      <w:rFonts w:ascii="Courier New" w:hAnsi="Courier New" w:cs="Courier New"/>
    </w:rPr>
  </w:style>
  <w:style w:type="paragraph" w:styleId="Primeirorecuodecorpodetexto">
    <w:name w:val="Body Text First Indent"/>
    <w:basedOn w:val="Normal"/>
    <w:rsid w:val="0068646E"/>
    <w:pPr>
      <w:spacing w:after="120"/>
      <w:ind w:firstLine="210"/>
    </w:pPr>
  </w:style>
  <w:style w:type="paragraph" w:styleId="Recuodecorpodetexto">
    <w:name w:val="Body Text Indent"/>
    <w:basedOn w:val="Normal"/>
    <w:rsid w:val="0068646E"/>
    <w:pPr>
      <w:spacing w:after="120"/>
      <w:ind w:left="283"/>
    </w:pPr>
  </w:style>
  <w:style w:type="paragraph" w:styleId="Primeirorecuodecorpodetexto2">
    <w:name w:val="Body Text First Indent 2"/>
    <w:basedOn w:val="Recuodecorpodetexto"/>
    <w:rsid w:val="0068646E"/>
    <w:pPr>
      <w:ind w:firstLine="210"/>
    </w:pPr>
  </w:style>
  <w:style w:type="paragraph" w:styleId="Recuodecorpodetexto2">
    <w:name w:val="Body Text Indent 2"/>
    <w:basedOn w:val="Normal"/>
    <w:rsid w:val="0068646E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68646E"/>
    <w:pPr>
      <w:spacing w:after="120"/>
      <w:ind w:left="283"/>
    </w:pPr>
    <w:rPr>
      <w:sz w:val="16"/>
      <w:szCs w:val="16"/>
    </w:rPr>
  </w:style>
  <w:style w:type="character" w:styleId="Refdecomentrio">
    <w:name w:val="annotation reference"/>
    <w:basedOn w:val="Fontepargpadro"/>
    <w:semiHidden/>
    <w:rsid w:val="0068646E"/>
    <w:rPr>
      <w:sz w:val="16"/>
      <w:szCs w:val="16"/>
    </w:rPr>
  </w:style>
  <w:style w:type="character" w:styleId="Refdenotadefim">
    <w:name w:val="endnote reference"/>
    <w:basedOn w:val="Fontepargpadro"/>
    <w:semiHidden/>
    <w:rsid w:val="0068646E"/>
    <w:rPr>
      <w:vertAlign w:val="superscript"/>
    </w:rPr>
  </w:style>
  <w:style w:type="character" w:styleId="Refdenotaderodap">
    <w:name w:val="footnote reference"/>
    <w:basedOn w:val="Fontepargpadro"/>
    <w:semiHidden/>
    <w:rsid w:val="0068646E"/>
    <w:rPr>
      <w:vertAlign w:val="superscript"/>
    </w:rPr>
  </w:style>
  <w:style w:type="paragraph" w:styleId="Remetente">
    <w:name w:val="envelope return"/>
    <w:basedOn w:val="Normal"/>
    <w:rsid w:val="0068646E"/>
    <w:rPr>
      <w:rFonts w:cs="Arial"/>
    </w:rPr>
  </w:style>
  <w:style w:type="paragraph" w:styleId="Remissivo1">
    <w:name w:val="index 1"/>
    <w:basedOn w:val="Normal"/>
    <w:next w:val="Normal"/>
    <w:autoRedefine/>
    <w:semiHidden/>
    <w:rsid w:val="0068646E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68646E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68646E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68646E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68646E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68646E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68646E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68646E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68646E"/>
    <w:pPr>
      <w:ind w:left="1800" w:hanging="200"/>
    </w:pPr>
  </w:style>
  <w:style w:type="paragraph" w:styleId="Saudao">
    <w:name w:val="Salutation"/>
    <w:basedOn w:val="Normal"/>
    <w:next w:val="Normal"/>
    <w:rsid w:val="0068646E"/>
  </w:style>
  <w:style w:type="paragraph" w:styleId="Subttulo">
    <w:name w:val="Subtitle"/>
    <w:basedOn w:val="Normal"/>
    <w:qFormat/>
    <w:rsid w:val="0068646E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TecladoHTML">
    <w:name w:val="HTML Keyboard"/>
    <w:basedOn w:val="Fontepargpadro"/>
    <w:rsid w:val="0068646E"/>
    <w:rPr>
      <w:rFonts w:ascii="Courier New" w:hAnsi="Courier New"/>
      <w:sz w:val="20"/>
      <w:szCs w:val="20"/>
    </w:rPr>
  </w:style>
  <w:style w:type="paragraph" w:styleId="Textodecomentrio">
    <w:name w:val="annotation text"/>
    <w:basedOn w:val="Normal"/>
    <w:semiHidden/>
    <w:rsid w:val="0068646E"/>
  </w:style>
  <w:style w:type="paragraph" w:styleId="Textodemacro">
    <w:name w:val="macro"/>
    <w:semiHidden/>
    <w:rsid w:val="006864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 w:right="835"/>
    </w:pPr>
    <w:rPr>
      <w:rFonts w:ascii="Courier New" w:eastAsia="Times New Roman" w:hAnsi="Courier New" w:cs="Courier New"/>
      <w:spacing w:val="-5"/>
      <w:lang w:eastAsia="en-US"/>
    </w:rPr>
  </w:style>
  <w:style w:type="paragraph" w:styleId="Textodenotadefim">
    <w:name w:val="endnote text"/>
    <w:basedOn w:val="Normal"/>
    <w:semiHidden/>
    <w:rsid w:val="0068646E"/>
  </w:style>
  <w:style w:type="paragraph" w:styleId="Textodenotaderodap">
    <w:name w:val="footnote text"/>
    <w:basedOn w:val="Normal"/>
    <w:semiHidden/>
    <w:rsid w:val="0068646E"/>
  </w:style>
  <w:style w:type="paragraph" w:styleId="Textoembloco">
    <w:name w:val="Block Text"/>
    <w:basedOn w:val="Normal"/>
    <w:rsid w:val="0068646E"/>
    <w:pPr>
      <w:spacing w:after="120"/>
      <w:ind w:left="1440" w:right="1440"/>
    </w:pPr>
  </w:style>
  <w:style w:type="paragraph" w:styleId="TextosemFormatao">
    <w:name w:val="Plain Text"/>
    <w:basedOn w:val="Normal"/>
    <w:rsid w:val="0068646E"/>
    <w:rPr>
      <w:rFonts w:ascii="Courier New" w:hAnsi="Courier New" w:cs="Courier New"/>
    </w:rPr>
  </w:style>
  <w:style w:type="paragraph" w:styleId="Ttulo">
    <w:name w:val="Title"/>
    <w:basedOn w:val="Normal"/>
    <w:qFormat/>
    <w:rsid w:val="006864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anota">
    <w:name w:val="Note Heading"/>
    <w:basedOn w:val="Normal"/>
    <w:next w:val="Normal"/>
    <w:rsid w:val="0068646E"/>
  </w:style>
  <w:style w:type="paragraph" w:styleId="Ttulodendicedeautoridades">
    <w:name w:val="toa heading"/>
    <w:basedOn w:val="Normal"/>
    <w:next w:val="Normal"/>
    <w:semiHidden/>
    <w:rsid w:val="0068646E"/>
    <w:pPr>
      <w:spacing w:before="120"/>
    </w:pPr>
    <w:rPr>
      <w:rFonts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68646E"/>
    <w:rPr>
      <w:rFonts w:cs="Arial"/>
      <w:b/>
      <w:bCs/>
    </w:rPr>
  </w:style>
  <w:style w:type="character" w:styleId="VarivelHTML">
    <w:name w:val="HTML Variable"/>
    <w:basedOn w:val="Fontepargpadro"/>
    <w:rsid w:val="0068646E"/>
    <w:rPr>
      <w:i/>
      <w:iCs/>
    </w:rPr>
  </w:style>
  <w:style w:type="paragraph" w:customStyle="1" w:styleId="Ttulo11">
    <w:name w:val="Título 11"/>
    <w:basedOn w:val="Ttulo1"/>
    <w:rsid w:val="0068646E"/>
  </w:style>
  <w:style w:type="paragraph" w:customStyle="1" w:styleId="Corpodetexto1">
    <w:name w:val="Corpo de texto1"/>
    <w:basedOn w:val="Normal"/>
    <w:rsid w:val="0068646E"/>
    <w:pPr>
      <w:spacing w:after="220" w:line="180" w:lineRule="atLeast"/>
      <w:ind w:right="25"/>
      <w:jc w:val="both"/>
    </w:pPr>
  </w:style>
  <w:style w:type="paragraph" w:customStyle="1" w:styleId="Ttulo21">
    <w:name w:val="Título 21"/>
    <w:basedOn w:val="Ttulo2"/>
    <w:rsid w:val="0068646E"/>
  </w:style>
  <w:style w:type="paragraph" w:customStyle="1" w:styleId="Ttulo31">
    <w:name w:val="Título 31"/>
    <w:basedOn w:val="Ttulo3"/>
    <w:rsid w:val="0068646E"/>
  </w:style>
  <w:style w:type="paragraph" w:styleId="Textodebalo">
    <w:name w:val="Balloon Text"/>
    <w:basedOn w:val="Normal"/>
    <w:semiHidden/>
    <w:rsid w:val="004227E6"/>
    <w:rPr>
      <w:rFonts w:ascii="Tahoma" w:hAnsi="Tahoma" w:cs="Tahoma"/>
      <w:sz w:val="16"/>
      <w:szCs w:val="16"/>
    </w:rPr>
  </w:style>
  <w:style w:type="paragraph" w:customStyle="1" w:styleId="Cabealhodamensagem1">
    <w:name w:val="Cabeçalho da mensagem1"/>
    <w:basedOn w:val="Normal"/>
    <w:rsid w:val="007C7290"/>
    <w:pPr>
      <w:keepLines/>
      <w:suppressAutoHyphens/>
      <w:spacing w:after="120" w:line="180" w:lineRule="atLeast"/>
      <w:ind w:left="1555" w:hanging="720"/>
    </w:pPr>
    <w:rPr>
      <w:lang w:eastAsia="ar-SA"/>
    </w:rPr>
  </w:style>
  <w:style w:type="character" w:customStyle="1" w:styleId="CabealhoChar">
    <w:name w:val="Cabeçalho Char"/>
    <w:basedOn w:val="Fontepargpadro"/>
    <w:link w:val="Cabealho"/>
    <w:rsid w:val="008B2666"/>
    <w:rPr>
      <w:rFonts w:ascii="Arial" w:eastAsia="Times New Roman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.gaf@sefin.ro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.gaf@sefin.ro.gov.br" TargetMode="External"/><Relationship Id="rId1" Type="http://schemas.openxmlformats.org/officeDocument/2006/relationships/hyperlink" Target="mailto:gaf.sefin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300039637\Dados%20de%20aplicativos\Microsoft\Modelos\Memo%20gaf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gaf</Template>
  <TotalTime>5</TotalTime>
  <Pages>1</Pages>
  <Words>197</Words>
  <Characters>1115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1310</CharactersWithSpaces>
  <SharedDoc>false</SharedDoc>
  <HLinks>
    <vt:vector size="24" baseType="variant">
      <vt:variant>
        <vt:i4>7864325</vt:i4>
      </vt:variant>
      <vt:variant>
        <vt:i4>15</vt:i4>
      </vt:variant>
      <vt:variant>
        <vt:i4>0</vt:i4>
      </vt:variant>
      <vt:variant>
        <vt:i4>5</vt:i4>
      </vt:variant>
      <vt:variant>
        <vt:lpwstr>mailto:compras.gaf@sefin.ro.gov.br</vt:lpwstr>
      </vt:variant>
      <vt:variant>
        <vt:lpwstr/>
      </vt:variant>
      <vt:variant>
        <vt:i4>7864325</vt:i4>
      </vt:variant>
      <vt:variant>
        <vt:i4>12</vt:i4>
      </vt:variant>
      <vt:variant>
        <vt:i4>0</vt:i4>
      </vt:variant>
      <vt:variant>
        <vt:i4>5</vt:i4>
      </vt:variant>
      <vt:variant>
        <vt:lpwstr>mailto:compras.gaf@sefin.ro.gov.br</vt:lpwstr>
      </vt:variant>
      <vt:variant>
        <vt:lpwstr/>
      </vt:variant>
      <vt:variant>
        <vt:i4>458851</vt:i4>
      </vt:variant>
      <vt:variant>
        <vt:i4>9</vt:i4>
      </vt:variant>
      <vt:variant>
        <vt:i4>0</vt:i4>
      </vt:variant>
      <vt:variant>
        <vt:i4>5</vt:i4>
      </vt:variant>
      <vt:variant>
        <vt:lpwstr>mailto:gaf.sefin@hotmail.com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mailto:compras.gaf@sefin.ro.gov.br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300039637</dc:creator>
  <cp:lastModifiedBy>Maria Auxiliadora dos Santos</cp:lastModifiedBy>
  <cp:revision>5</cp:revision>
  <cp:lastPrinted>2014-10-16T15:01:00Z</cp:lastPrinted>
  <dcterms:created xsi:type="dcterms:W3CDTF">2014-10-16T15:06:00Z</dcterms:created>
  <dcterms:modified xsi:type="dcterms:W3CDTF">2014-10-28T13:47:00Z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TC010468931046</vt:lpwstr>
  </property>
</Properties>
</file>