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63D5">
      <w:pPr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DECRETO N. 18.696, DE 18 DE MARÇO DE 2014. </w:t>
      </w:r>
    </w:p>
    <w:p w:rsidR="00000000" w:rsidRDefault="005F63D5">
      <w:pPr>
        <w:spacing w:after="240"/>
        <w:jc w:val="both"/>
        <w:rPr>
          <w:rFonts w:eastAsia="Times New Roman"/>
        </w:rPr>
      </w:pPr>
    </w:p>
    <w:p w:rsidR="00000000" w:rsidRDefault="005F63D5">
      <w:pPr>
        <w:jc w:val="both"/>
        <w:divId w:val="1398359675"/>
        <w:rPr>
          <w:rFonts w:eastAsia="Times New Roman"/>
        </w:rPr>
      </w:pPr>
      <w:r>
        <w:rPr>
          <w:rFonts w:eastAsia="Times New Roman"/>
        </w:rPr>
        <w:t xml:space="preserve">Abre no Orçamento-Programa Anual do Estado de Rondônia, Crédito Adicional Suplementar no valor de R$ 474.960,41 para reforço de dotações consignadas no vigente orçamento. </w:t>
      </w:r>
    </w:p>
    <w:p w:rsidR="00000000" w:rsidRDefault="005F63D5">
      <w:pPr>
        <w:spacing w:after="240"/>
        <w:jc w:val="both"/>
        <w:rPr>
          <w:rFonts w:eastAsia="Times New Roman"/>
        </w:rPr>
      </w:pPr>
    </w:p>
    <w:p w:rsidR="00000000" w:rsidRDefault="005F63D5">
      <w:pPr>
        <w:ind w:firstLine="567"/>
        <w:jc w:val="both"/>
        <w:divId w:val="2046900458"/>
        <w:rPr>
          <w:rFonts w:eastAsia="Times New Roman"/>
        </w:rPr>
      </w:pPr>
      <w:r>
        <w:rPr>
          <w:rFonts w:eastAsia="Times New Roman"/>
          <w:b/>
          <w:bCs/>
        </w:rPr>
        <w:t>O GOVERNADOR DO ESTADO DE RONDÔNIA</w:t>
      </w:r>
      <w:r>
        <w:rPr>
          <w:rFonts w:eastAsia="Times New Roman"/>
        </w:rPr>
        <w:t>, no</w:t>
      </w:r>
      <w:r>
        <w:rPr>
          <w:rFonts w:eastAsia="Times New Roman"/>
        </w:rPr>
        <w:t xml:space="preserve"> uso das atribuições que lhe confere o artigo 65, inciso V, da Constituição do Estado, nos termos no artigo 8º da Lei n. 3.313, de 20 de dezembro de 2013, </w:t>
      </w:r>
    </w:p>
    <w:p w:rsidR="00000000" w:rsidRDefault="005F63D5">
      <w:pPr>
        <w:jc w:val="both"/>
        <w:rPr>
          <w:rFonts w:eastAsia="Times New Roman"/>
        </w:rPr>
      </w:pPr>
    </w:p>
    <w:p w:rsidR="00000000" w:rsidRDefault="005F63D5">
      <w:pPr>
        <w:jc w:val="both"/>
        <w:divId w:val="307781670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000000" w:rsidRDefault="005F63D5">
      <w:pPr>
        <w:pStyle w:val="NormalWeb"/>
        <w:ind w:firstLine="567"/>
        <w:jc w:val="both"/>
        <w:divId w:val="847327697"/>
      </w:pPr>
      <w:r>
        <w:t>Art. 1º. Fica aberto no Orçamento-Programa Anual do Estado de Rondônia, em favor da</w:t>
      </w:r>
      <w:r>
        <w:t xml:space="preserve">s Unidades Orçamentárias Secretaria de Estado de Agricultura, Pecuária, Desenvolvimento e Reg. Fundiária - SEAGRI, Secretaria de Estado de Justiça - SEJUS, Crédito Adicional Suplementar para atendimento de despesas de capital e corrente, até o montante de </w:t>
      </w:r>
      <w:r>
        <w:t xml:space="preserve">R$ 474.960,41 (quatrocentos e setenta e quatro mil, novecentos e sessenta reais e quarenta e um centavos) no presente exercício, indicados no Anexo II deste Decreto. </w:t>
      </w:r>
    </w:p>
    <w:p w:rsidR="00000000" w:rsidRDefault="005F63D5">
      <w:pPr>
        <w:ind w:firstLine="567"/>
        <w:jc w:val="both"/>
        <w:divId w:val="649789881"/>
        <w:rPr>
          <w:rFonts w:eastAsia="Times New Roman"/>
        </w:rPr>
      </w:pPr>
      <w:r>
        <w:rPr>
          <w:rFonts w:eastAsia="Times New Roman"/>
        </w:rPr>
        <w:t xml:space="preserve">Art. 2º. Os recursos necessários à execução do disposto do artigo anterior decorrerão de </w:t>
      </w:r>
      <w:r>
        <w:rPr>
          <w:rFonts w:eastAsia="Times New Roman"/>
        </w:rPr>
        <w:t xml:space="preserve">anulação parcial das dotações orçamentárias, indicadas no Anexo I deste Decreto, nos montantes especificados. </w:t>
      </w:r>
    </w:p>
    <w:p w:rsidR="00000000" w:rsidRDefault="005F63D5">
      <w:pPr>
        <w:jc w:val="both"/>
        <w:rPr>
          <w:rFonts w:eastAsia="Times New Roman"/>
        </w:rPr>
      </w:pPr>
    </w:p>
    <w:p w:rsidR="00000000" w:rsidRDefault="005F63D5">
      <w:pPr>
        <w:ind w:firstLine="567"/>
        <w:jc w:val="both"/>
        <w:divId w:val="342974152"/>
        <w:rPr>
          <w:rFonts w:eastAsia="Times New Roman"/>
        </w:rPr>
      </w:pPr>
      <w:r>
        <w:rPr>
          <w:rFonts w:eastAsia="Times New Roman"/>
        </w:rPr>
        <w:t xml:space="preserve">Art. 3º. Este Decreto entra em vigor na data de sua publicação. </w:t>
      </w:r>
    </w:p>
    <w:p w:rsidR="00000000" w:rsidRDefault="005F63D5">
      <w:pPr>
        <w:jc w:val="both"/>
        <w:rPr>
          <w:rFonts w:eastAsia="Times New Roman"/>
        </w:rPr>
      </w:pPr>
    </w:p>
    <w:p w:rsidR="00000000" w:rsidRDefault="005F63D5">
      <w:pPr>
        <w:ind w:firstLine="567"/>
        <w:jc w:val="both"/>
        <w:divId w:val="826480417"/>
        <w:rPr>
          <w:rFonts w:eastAsia="Times New Roman"/>
        </w:rPr>
      </w:pPr>
      <w:r>
        <w:rPr>
          <w:rFonts w:eastAsia="Times New Roman"/>
        </w:rPr>
        <w:t>Palácio do Governo do Estado de Rondônia, em 18 de março de 2014, 126º da Repú</w:t>
      </w:r>
      <w:r>
        <w:rPr>
          <w:rFonts w:eastAsia="Times New Roman"/>
        </w:rPr>
        <w:t xml:space="preserve">blica. </w:t>
      </w:r>
    </w:p>
    <w:p w:rsidR="00000000" w:rsidRDefault="005F63D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F63D5">
      <w:pPr>
        <w:spacing w:after="24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CONFÚCIO AIRES MOURA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PEDRO ANTONIO AFONSO PIMENTEL </w:t>
      </w:r>
      <w:r>
        <w:rPr>
          <w:rFonts w:eastAsia="Times New Roman"/>
        </w:rPr>
        <w:br/>
        <w:t>Secretário Adjunto - SEPOG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WAGNER GARCIA DE FREITAS</w:t>
      </w:r>
      <w:r>
        <w:rPr>
          <w:rFonts w:eastAsia="Times New Roman"/>
        </w:rPr>
        <w:br/>
        <w:t>Secretário Adjunto – SEFIN</w:t>
      </w:r>
    </w:p>
    <w:p w:rsidR="00000000" w:rsidRDefault="005F63D5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5F63D5">
      <w:pPr>
        <w:ind w:hanging="170"/>
        <w:jc w:val="both"/>
        <w:divId w:val="122220692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lastRenderedPageBreak/>
        <w:t>CRÉDITO ADICIONAL SUPLEMENTAR                                                                     </w:t>
      </w:r>
      <w:r>
        <w:rPr>
          <w:rFonts w:eastAsia="Times New Roman"/>
          <w:b/>
          <w:bCs/>
          <w:sz w:val="18"/>
          <w:szCs w:val="18"/>
        </w:rPr>
        <w:t>                                                                       REDUZ</w:t>
      </w:r>
    </w:p>
    <w:p w:rsidR="00000000" w:rsidRDefault="005F63D5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ANEXO I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0000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000000" w:rsidRDefault="005F63D5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AGRICULTURA, PECUÁRIA, DESENVOLVIMENTO E REG. FUNDIÁRIA - SEAGRI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402.762,00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19.001.21.631.2026.1532</w:t>
            </w: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O DESENVOLVIMENTO FUNDIÁRIO E AGRÁRIO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127.762,00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275.000,00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72.198,41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21.001.06.301.1242.2950</w:t>
            </w: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ASSEGURAR </w:t>
            </w:r>
            <w:r>
              <w:rPr>
                <w:rFonts w:eastAsia="Times New Roman"/>
                <w:sz w:val="18"/>
                <w:szCs w:val="18"/>
              </w:rPr>
              <w:t>ASSISTÊNCIA MÉDICA AOS APENADOS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5.564,79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21.001.06.421.1242.2892</w:t>
            </w:r>
          </w:p>
        </w:tc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IMPLEMENTAR O PROJETO PINTANDO A LIBERDADE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66.633,6</w:t>
            </w: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R$ 474.960,41</w:t>
            </w:r>
          </w:p>
        </w:tc>
      </w:tr>
    </w:tbl>
    <w:p w:rsidR="00000000" w:rsidRDefault="005F63D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00000" w:rsidRDefault="005F63D5">
      <w:pPr>
        <w:ind w:hanging="170"/>
        <w:jc w:val="both"/>
        <w:divId w:val="1416047181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CRÉDITO ADICIONAL SUPLEMENTAR                                      </w:t>
      </w:r>
      <w:r>
        <w:rPr>
          <w:rFonts w:eastAsia="Times New Roman"/>
          <w:b/>
          <w:bCs/>
          <w:sz w:val="18"/>
          <w:szCs w:val="18"/>
        </w:rPr>
        <w:t>                                                                                         SUPLEMENTA</w:t>
      </w:r>
    </w:p>
    <w:p w:rsidR="00000000" w:rsidRDefault="005F63D5">
      <w:pPr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ANEXO II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00000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000000" w:rsidRDefault="005F63D5">
      <w:pPr>
        <w:jc w:val="both"/>
        <w:rPr>
          <w:rFonts w:eastAsia="Times New Roman"/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592"/>
      </w:tblGrid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SECRETARIA DE ESTADO DE AGRICULTURA, PECUÁRIA, DESENVOLVIMENTO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E REG. FUNDIÁRIA - SEAGRI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402.762,00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19.001.21.631.2026.1532</w:t>
            </w: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O DESENVOLVIMENTO FUNDIÁRIO E AGRÁRIO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127.762,00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275.000,00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72.198,41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21.001.06.301.1242.2950</w:t>
            </w:r>
          </w:p>
        </w:tc>
        <w:tc>
          <w:tcPr>
            <w:tcW w:w="3600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ASSISTÊNCIA MÉDICA AOS APENADOS</w:t>
            </w: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66.633,62</w:t>
            </w:r>
          </w:p>
        </w:tc>
      </w:tr>
      <w:tr w:rsidR="0000000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  <w:hideMark/>
          </w:tcPr>
          <w:p w:rsidR="00000000" w:rsidRDefault="005F63D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000000" w:rsidRDefault="005F63D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5.564,7</w:t>
            </w: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000000" w:rsidRDefault="005F63D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R$ 474.960,41</w:t>
            </w:r>
          </w:p>
        </w:tc>
      </w:tr>
    </w:tbl>
    <w:p w:rsidR="005F63D5" w:rsidRDefault="005F63D5">
      <w:pPr>
        <w:rPr>
          <w:rFonts w:eastAsia="Times New Roman"/>
        </w:rPr>
      </w:pPr>
    </w:p>
    <w:sectPr w:rsidR="005F63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D5" w:rsidRDefault="005F63D5">
      <w:r>
        <w:separator/>
      </w:r>
    </w:p>
  </w:endnote>
  <w:endnote w:type="continuationSeparator" w:id="0">
    <w:p w:rsidR="005F63D5" w:rsidRDefault="005F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D5" w:rsidRDefault="005F63D5">
      <w:r>
        <w:separator/>
      </w:r>
    </w:p>
  </w:footnote>
  <w:footnote w:type="continuationSeparator" w:id="0">
    <w:p w:rsidR="005F63D5" w:rsidRDefault="005F6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63D5">
    <w:pPr>
      <w:pStyle w:val="Cabealho"/>
      <w:tabs>
        <w:tab w:val="left" w:pos="708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5F63D5">
    <w:pPr>
      <w:pStyle w:val="Cabealho"/>
      <w:tabs>
        <w:tab w:val="left" w:pos="708"/>
      </w:tabs>
      <w:jc w:val="center"/>
      <w:rPr>
        <w:rFonts w:ascii="Times New (W1)" w:hAnsi="Times New (W1)" w:cs="Times New (W1)"/>
        <w:sz w:val="28"/>
        <w:szCs w:val="28"/>
      </w:rPr>
    </w:pPr>
    <w:r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000000" w:rsidRDefault="005F63D5">
    <w:pPr>
      <w:pStyle w:val="Cabealho"/>
      <w:tabs>
        <w:tab w:val="left" w:pos="708"/>
      </w:tabs>
      <w:jc w:val="center"/>
      <w:rPr>
        <w:rFonts w:ascii="Times New (W1)" w:hAnsi="Times New (W1)" w:cs="Times New (W1)"/>
        <w:sz w:val="28"/>
        <w:szCs w:val="28"/>
      </w:rPr>
    </w:pPr>
    <w:r>
      <w:rPr>
        <w:rFonts w:ascii="Times New (W1)" w:hAnsi="Times New (W1)" w:cs="Times New (W1)"/>
        <w:b/>
        <w:bCs/>
        <w:sz w:val="28"/>
        <w:szCs w:val="28"/>
      </w:rPr>
      <w:t>GOVERNADORIA</w:t>
    </w:r>
  </w:p>
  <w:p w:rsidR="00000000" w:rsidRDefault="005F63D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D56A2"/>
    <w:rsid w:val="005F63D5"/>
    <w:rsid w:val="00DD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eastAsiaTheme="minorEastAsi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88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41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9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92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675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18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pedro.lemos</dc:creator>
  <cp:keywords/>
  <dc:description/>
  <cp:lastModifiedBy>Servidor</cp:lastModifiedBy>
  <cp:revision>2</cp:revision>
  <cp:lastPrinted>2014-03-18T15:00:00Z</cp:lastPrinted>
  <dcterms:created xsi:type="dcterms:W3CDTF">2014-03-18T15:15:00Z</dcterms:created>
  <dcterms:modified xsi:type="dcterms:W3CDTF">2014-03-18T15:15:00Z</dcterms:modified>
</cp:coreProperties>
</file>